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F4" w:rsidRDefault="00A802F4" w:rsidP="00EF10B7">
      <w:pPr>
        <w:jc w:val="center"/>
        <w:rPr>
          <w:rFonts w:ascii="Verdana" w:hAnsi="Verdana"/>
          <w:b/>
          <w:sz w:val="24"/>
          <w:szCs w:val="24"/>
        </w:rPr>
      </w:pPr>
    </w:p>
    <w:p w:rsidR="0035064B" w:rsidRPr="00780B15" w:rsidRDefault="00EF10B7" w:rsidP="00EF10B7">
      <w:pPr>
        <w:jc w:val="center"/>
        <w:rPr>
          <w:rFonts w:ascii="Verdana" w:hAnsi="Verdana"/>
          <w:b/>
          <w:sz w:val="24"/>
          <w:szCs w:val="24"/>
        </w:rPr>
      </w:pPr>
      <w:r w:rsidRPr="00780B15">
        <w:rPr>
          <w:rFonts w:ascii="Verdana" w:hAnsi="Verdana"/>
          <w:b/>
          <w:sz w:val="24"/>
          <w:szCs w:val="24"/>
        </w:rPr>
        <w:t>COUNTRY PROFILE</w:t>
      </w:r>
    </w:p>
    <w:p w:rsidR="00EF10B7" w:rsidRPr="00780B15" w:rsidRDefault="00EF10B7" w:rsidP="00EF10B7">
      <w:pPr>
        <w:jc w:val="center"/>
        <w:rPr>
          <w:rFonts w:ascii="Verdana" w:hAnsi="Verdana"/>
          <w:b/>
          <w:sz w:val="24"/>
          <w:szCs w:val="24"/>
        </w:rPr>
      </w:pPr>
      <w:r w:rsidRPr="00780B15">
        <w:rPr>
          <w:rFonts w:ascii="Verdana" w:hAnsi="Verdana"/>
          <w:b/>
          <w:sz w:val="24"/>
          <w:szCs w:val="24"/>
        </w:rPr>
        <w:t>1993 HAGUE INTERCOUNTRY ADOPTION CONVENTION</w:t>
      </w:r>
      <w:r w:rsidR="007D145E" w:rsidRPr="00780B15">
        <w:rPr>
          <w:rStyle w:val="FootnoteReference"/>
        </w:rPr>
        <w:footnoteReference w:id="1"/>
      </w:r>
    </w:p>
    <w:p w:rsidR="00EF10B7" w:rsidRPr="00780B15" w:rsidRDefault="00EF10B7" w:rsidP="00EF10B7">
      <w:pPr>
        <w:jc w:val="center"/>
        <w:rPr>
          <w:rFonts w:ascii="Verdana" w:hAnsi="Verdana"/>
          <w:b/>
          <w:color w:val="9CC2E5"/>
          <w:sz w:val="24"/>
          <w:szCs w:val="24"/>
        </w:rPr>
      </w:pPr>
      <w:r w:rsidRPr="00780B15">
        <w:rPr>
          <w:rFonts w:ascii="Verdana" w:hAnsi="Verdana"/>
          <w:b/>
          <w:color w:val="9CC2E5"/>
          <w:sz w:val="24"/>
          <w:szCs w:val="24"/>
        </w:rPr>
        <w:t>STATE OF ORIGIN</w:t>
      </w:r>
    </w:p>
    <w:p w:rsidR="00EF10B7" w:rsidRPr="00780B15" w:rsidRDefault="00EF10B7">
      <w:pPr>
        <w:rPr>
          <w:rFonts w:ascii="Verdana" w:hAnsi="Verdana"/>
          <w:b/>
        </w:rPr>
      </w:pPr>
      <w:r w:rsidRPr="00780B15">
        <w:rPr>
          <w:rFonts w:ascii="Verdana" w:hAnsi="Verdana"/>
          <w:b/>
        </w:rPr>
        <w:t xml:space="preserve">COUNTRY NAME: </w:t>
      </w:r>
      <w:r w:rsidR="00A85370" w:rsidRPr="00780B15">
        <w:rPr>
          <w:rFonts w:ascii="Verdana" w:hAnsi="Verdana" w:cs="Arial"/>
        </w:rPr>
        <w:fldChar w:fldCharType="begin">
          <w:ffData>
            <w:name w:val="Text114"/>
            <w:enabled/>
            <w:calcOnExit w:val="0"/>
            <w:textInput/>
          </w:ffData>
        </w:fldChar>
      </w:r>
      <w:r w:rsidRPr="00780B15">
        <w:rPr>
          <w:rFonts w:ascii="Verdana" w:hAnsi="Verdana" w:cs="Arial"/>
        </w:rPr>
        <w:instrText xml:space="preserve"> FORMTEXT </w:instrText>
      </w:r>
      <w:r w:rsidR="00A85370" w:rsidRPr="00780B15">
        <w:rPr>
          <w:rFonts w:ascii="Verdana" w:hAnsi="Verdana" w:cs="Arial"/>
        </w:rPr>
      </w:r>
      <w:r w:rsidR="00A85370" w:rsidRPr="00780B15">
        <w:rPr>
          <w:rFonts w:ascii="Verdana" w:hAnsi="Verdana" w:cs="Arial"/>
        </w:rPr>
        <w:fldChar w:fldCharType="separate"/>
      </w:r>
      <w:r w:rsidR="0016577B" w:rsidRPr="00780B15">
        <w:rPr>
          <w:rFonts w:ascii="Verdana" w:hAnsi="Verdana" w:cs="Arial"/>
          <w:noProof/>
        </w:rPr>
        <w:t> </w:t>
      </w:r>
      <w:r w:rsidR="0016577B" w:rsidRPr="00780B15">
        <w:rPr>
          <w:rFonts w:ascii="Verdana" w:hAnsi="Verdana" w:cs="Arial"/>
          <w:noProof/>
        </w:rPr>
        <w:t> </w:t>
      </w:r>
      <w:r w:rsidR="0016577B" w:rsidRPr="00780B15">
        <w:rPr>
          <w:rFonts w:ascii="Verdana" w:hAnsi="Verdana" w:cs="Arial"/>
          <w:noProof/>
        </w:rPr>
        <w:t> </w:t>
      </w:r>
      <w:r w:rsidR="0016577B" w:rsidRPr="00780B15">
        <w:rPr>
          <w:rFonts w:ascii="Verdana" w:hAnsi="Verdana" w:cs="Arial"/>
          <w:noProof/>
        </w:rPr>
        <w:t> </w:t>
      </w:r>
      <w:r w:rsidR="0016577B" w:rsidRPr="00780B15">
        <w:rPr>
          <w:rFonts w:ascii="Verdana" w:hAnsi="Verdana" w:cs="Arial"/>
          <w:noProof/>
        </w:rPr>
        <w:t> </w:t>
      </w:r>
      <w:r w:rsidR="00A85370" w:rsidRPr="00780B15">
        <w:rPr>
          <w:lang w:val="en-US"/>
        </w:rPr>
        <w:fldChar w:fldCharType="end"/>
      </w:r>
    </w:p>
    <w:p w:rsidR="00EF10B7" w:rsidRPr="00780B15" w:rsidRDefault="00A264EE">
      <w:pPr>
        <w:rPr>
          <w:rFonts w:ascii="Verdana" w:hAnsi="Verdana"/>
          <w:b/>
          <w:lang w:val="en-US"/>
        </w:rPr>
      </w:pPr>
      <w:r w:rsidRPr="00780B15">
        <w:rPr>
          <w:rFonts w:ascii="Verdana" w:hAnsi="Verdana"/>
          <w:b/>
        </w:rPr>
        <w:t xml:space="preserve">PROFILE </w:t>
      </w:r>
      <w:r w:rsidR="00EF10B7" w:rsidRPr="00780B15">
        <w:rPr>
          <w:rFonts w:ascii="Verdana" w:hAnsi="Verdana"/>
          <w:b/>
        </w:rPr>
        <w:t xml:space="preserve">UPDATED ON: </w:t>
      </w:r>
      <w:r w:rsidR="00A85370" w:rsidRPr="00780B15">
        <w:rPr>
          <w:rFonts w:ascii="Verdana" w:hAnsi="Verdana" w:cs="Arial"/>
        </w:rPr>
        <w:fldChar w:fldCharType="begin">
          <w:ffData>
            <w:name w:val="Text114"/>
            <w:enabled/>
            <w:calcOnExit w:val="0"/>
            <w:textInput/>
          </w:ffData>
        </w:fldChar>
      </w:r>
      <w:r w:rsidR="00EF10B7" w:rsidRPr="00780B15">
        <w:rPr>
          <w:rFonts w:ascii="Verdana" w:hAnsi="Verdana" w:cs="Arial"/>
        </w:rPr>
        <w:instrText xml:space="preserve"> FORMTEXT </w:instrText>
      </w:r>
      <w:r w:rsidR="00A85370" w:rsidRPr="00780B15">
        <w:rPr>
          <w:rFonts w:ascii="Verdana" w:hAnsi="Verdana" w:cs="Arial"/>
        </w:rPr>
      </w:r>
      <w:r w:rsidR="00A85370" w:rsidRPr="00780B15">
        <w:rPr>
          <w:rFonts w:ascii="Verdana" w:hAnsi="Verdana" w:cs="Arial"/>
        </w:rPr>
        <w:fldChar w:fldCharType="separate"/>
      </w:r>
      <w:r w:rsidR="0016577B" w:rsidRPr="00780B15">
        <w:rPr>
          <w:rFonts w:ascii="Verdana" w:hAnsi="Verdana" w:cs="Arial"/>
          <w:noProof/>
        </w:rPr>
        <w:t> </w:t>
      </w:r>
      <w:r w:rsidR="0016577B" w:rsidRPr="00780B15">
        <w:rPr>
          <w:rFonts w:ascii="Verdana" w:hAnsi="Verdana" w:cs="Arial"/>
          <w:noProof/>
        </w:rPr>
        <w:t> </w:t>
      </w:r>
      <w:r w:rsidR="0016577B" w:rsidRPr="00780B15">
        <w:rPr>
          <w:rFonts w:ascii="Verdana" w:hAnsi="Verdana" w:cs="Arial"/>
          <w:noProof/>
        </w:rPr>
        <w:t> </w:t>
      </w:r>
      <w:r w:rsidR="0016577B" w:rsidRPr="00780B15">
        <w:rPr>
          <w:rFonts w:ascii="Verdana" w:hAnsi="Verdana" w:cs="Arial"/>
          <w:noProof/>
        </w:rPr>
        <w:t> </w:t>
      </w:r>
      <w:r w:rsidR="0016577B" w:rsidRPr="00780B15">
        <w:rPr>
          <w:rFonts w:ascii="Verdana" w:hAnsi="Verdana" w:cs="Arial"/>
          <w:noProof/>
        </w:rPr>
        <w:t> </w:t>
      </w:r>
      <w:r w:rsidR="00A85370" w:rsidRPr="00780B15">
        <w:rPr>
          <w:lang w:val="en-US"/>
        </w:rPr>
        <w:fldChar w:fldCharType="end"/>
      </w:r>
    </w:p>
    <w:p w:rsidR="00672CD7" w:rsidRPr="00780B15" w:rsidRDefault="00672CD7" w:rsidP="00707B53">
      <w:pPr>
        <w:rPr>
          <w:rFonts w:ascii="Verdana" w:hAnsi="Verdana"/>
          <w:b/>
          <w:sz w:val="24"/>
          <w:szCs w:val="24"/>
        </w:rPr>
      </w:pPr>
    </w:p>
    <w:p w:rsidR="00707B53" w:rsidRPr="00780B15" w:rsidRDefault="00707B53" w:rsidP="00707B53">
      <w:pPr>
        <w:rPr>
          <w:rFonts w:ascii="Verdana" w:hAnsi="Verdana"/>
          <w:b/>
          <w:sz w:val="24"/>
          <w:szCs w:val="24"/>
        </w:rPr>
      </w:pPr>
      <w:r w:rsidRPr="00780B15">
        <w:rPr>
          <w:rFonts w:ascii="Verdana" w:hAnsi="Verdana"/>
          <w:b/>
          <w:sz w:val="24"/>
          <w:szCs w:val="24"/>
        </w:rPr>
        <w:t>PART I: CENTRAL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531"/>
      </w:tblGrid>
      <w:tr w:rsidR="00662502"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662502" w:rsidRPr="00780B15" w:rsidRDefault="00662502" w:rsidP="001D0B72">
            <w:pPr>
              <w:pStyle w:val="Titlesintable"/>
              <w:numPr>
                <w:ilvl w:val="0"/>
                <w:numId w:val="66"/>
              </w:numPr>
              <w:tabs>
                <w:tab w:val="clear" w:pos="1021"/>
                <w:tab w:val="left" w:pos="879"/>
              </w:tabs>
              <w:ind w:left="868" w:hanging="567"/>
              <w:jc w:val="both"/>
            </w:pPr>
            <w:r w:rsidRPr="00780B15">
              <w:t>Contact details</w:t>
            </w:r>
            <w:r w:rsidR="001B04E4" w:rsidRPr="00780B15">
              <w:rPr>
                <w:rFonts w:ascii="Calibri" w:hAnsi="Calibri"/>
                <w:b w:val="0"/>
                <w:vertAlign w:val="superscript"/>
              </w:rPr>
              <w:footnoteReference w:id="2"/>
            </w:r>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before="60" w:after="120" w:line="240" w:lineRule="auto"/>
              <w:rPr>
                <w:rFonts w:ascii="Verdana" w:hAnsi="Verdana" w:cs="Arial"/>
                <w:sz w:val="18"/>
                <w:szCs w:val="18"/>
              </w:rPr>
            </w:pPr>
            <w:r w:rsidRPr="00780B15">
              <w:rPr>
                <w:rFonts w:ascii="Verdana" w:hAnsi="Verdana" w:cs="Arial"/>
                <w:sz w:val="18"/>
                <w:szCs w:val="18"/>
              </w:rPr>
              <w:t xml:space="preserve">Name of office: </w:t>
            </w:r>
          </w:p>
        </w:tc>
        <w:tc>
          <w:tcPr>
            <w:tcW w:w="5035" w:type="dxa"/>
            <w:tcBorders>
              <w:top w:val="nil"/>
              <w:left w:val="nil"/>
              <w:bottom w:val="nil"/>
              <w:right w:val="single" w:sz="4" w:space="0" w:color="auto"/>
            </w:tcBorders>
          </w:tcPr>
          <w:p w:rsidR="00EF10B7" w:rsidRPr="00780B15" w:rsidRDefault="00A85370" w:rsidP="00C871A1">
            <w:pPr>
              <w:spacing w:before="60" w:after="120" w:line="240" w:lineRule="auto"/>
              <w:rPr>
                <w:rFonts w:ascii="Verdana" w:hAnsi="Verdana" w:cs="Arial"/>
                <w:sz w:val="18"/>
                <w:szCs w:val="18"/>
              </w:rPr>
            </w:pPr>
            <w:r w:rsidRPr="00780B15">
              <w:rPr>
                <w:rFonts w:ascii="Verdana" w:hAnsi="Verdana" w:cs="Arial"/>
                <w:sz w:val="18"/>
                <w:szCs w:val="18"/>
              </w:rPr>
              <w:fldChar w:fldCharType="begin">
                <w:ffData>
                  <w:name w:val="Text113"/>
                  <w:enabled/>
                  <w:calcOnExit w:val="0"/>
                  <w:textInput/>
                </w:ffData>
              </w:fldChar>
            </w:r>
            <w:bookmarkStart w:id="0" w:name="Text113"/>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Pr="00780B15">
              <w:rPr>
                <w:lang w:val="en-US"/>
              </w:rPr>
              <w:fldChar w:fldCharType="end"/>
            </w:r>
            <w:bookmarkEnd w:id="0"/>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Acronyms used:</w:t>
            </w:r>
          </w:p>
        </w:tc>
        <w:tc>
          <w:tcPr>
            <w:tcW w:w="5035" w:type="dxa"/>
            <w:tcBorders>
              <w:top w:val="nil"/>
              <w:left w:val="nil"/>
              <w:bottom w:val="nil"/>
              <w:right w:val="single" w:sz="4" w:space="0" w:color="auto"/>
            </w:tcBorders>
          </w:tcPr>
          <w:p w:rsidR="00EF10B7" w:rsidRPr="00780B15" w:rsidRDefault="00A85370" w:rsidP="00C871A1">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14"/>
                  <w:enabled/>
                  <w:calcOnExit w:val="0"/>
                  <w:textInput/>
                </w:ffData>
              </w:fldChar>
            </w:r>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Pr="00780B15">
              <w:rPr>
                <w:lang w:val="en-US"/>
              </w:rPr>
              <w:fldChar w:fldCharType="end"/>
            </w:r>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Address:</w:t>
            </w:r>
          </w:p>
        </w:tc>
        <w:tc>
          <w:tcPr>
            <w:tcW w:w="5035" w:type="dxa"/>
            <w:tcBorders>
              <w:top w:val="nil"/>
              <w:left w:val="nil"/>
              <w:bottom w:val="nil"/>
              <w:right w:val="single" w:sz="4" w:space="0" w:color="auto"/>
            </w:tcBorders>
          </w:tcPr>
          <w:p w:rsidR="00EF10B7" w:rsidRPr="00780B15" w:rsidRDefault="00A85370" w:rsidP="00C871A1">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14"/>
                  <w:enabled/>
                  <w:calcOnExit w:val="0"/>
                  <w:textInput/>
                </w:ffData>
              </w:fldChar>
            </w:r>
            <w:bookmarkStart w:id="1" w:name="Text114"/>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Pr="00780B15">
              <w:rPr>
                <w:lang w:val="en-US"/>
              </w:rPr>
              <w:fldChar w:fldCharType="end"/>
            </w:r>
            <w:bookmarkEnd w:id="1"/>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Telephone:</w:t>
            </w:r>
          </w:p>
        </w:tc>
        <w:tc>
          <w:tcPr>
            <w:tcW w:w="5035" w:type="dxa"/>
            <w:tcBorders>
              <w:top w:val="nil"/>
              <w:left w:val="nil"/>
              <w:bottom w:val="nil"/>
              <w:right w:val="single" w:sz="4" w:space="0" w:color="auto"/>
            </w:tcBorders>
          </w:tcPr>
          <w:p w:rsidR="00EF10B7" w:rsidRPr="00780B15" w:rsidRDefault="00A85370" w:rsidP="00C871A1">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16"/>
                  <w:enabled/>
                  <w:calcOnExit w:val="0"/>
                  <w:textInput/>
                </w:ffData>
              </w:fldChar>
            </w:r>
            <w:bookmarkStart w:id="2" w:name="Text116"/>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Pr="00780B15">
              <w:rPr>
                <w:lang w:val="en-US"/>
              </w:rPr>
              <w:fldChar w:fldCharType="end"/>
            </w:r>
            <w:bookmarkEnd w:id="2"/>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 xml:space="preserve">Fax: </w:t>
            </w:r>
          </w:p>
        </w:tc>
        <w:tc>
          <w:tcPr>
            <w:tcW w:w="5035" w:type="dxa"/>
            <w:tcBorders>
              <w:top w:val="nil"/>
              <w:left w:val="nil"/>
              <w:bottom w:val="nil"/>
              <w:right w:val="single" w:sz="4" w:space="0" w:color="auto"/>
            </w:tcBorders>
          </w:tcPr>
          <w:p w:rsidR="00EF10B7" w:rsidRPr="00780B15" w:rsidRDefault="00A85370" w:rsidP="00C871A1">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17"/>
                  <w:enabled/>
                  <w:calcOnExit w:val="0"/>
                  <w:textInput/>
                </w:ffData>
              </w:fldChar>
            </w:r>
            <w:bookmarkStart w:id="3" w:name="Text117"/>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Pr="00780B15">
              <w:rPr>
                <w:lang w:val="en-US"/>
              </w:rPr>
              <w:fldChar w:fldCharType="end"/>
            </w:r>
            <w:bookmarkEnd w:id="3"/>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E-mail:</w:t>
            </w:r>
          </w:p>
        </w:tc>
        <w:tc>
          <w:tcPr>
            <w:tcW w:w="5035" w:type="dxa"/>
            <w:tcBorders>
              <w:top w:val="nil"/>
              <w:left w:val="nil"/>
              <w:bottom w:val="nil"/>
              <w:right w:val="single" w:sz="4" w:space="0" w:color="auto"/>
            </w:tcBorders>
          </w:tcPr>
          <w:p w:rsidR="00EF10B7" w:rsidRPr="00780B15" w:rsidRDefault="00A85370" w:rsidP="00C871A1">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18"/>
                  <w:enabled/>
                  <w:calcOnExit w:val="0"/>
                  <w:textInput/>
                </w:ffData>
              </w:fldChar>
            </w:r>
            <w:bookmarkStart w:id="4" w:name="Text118"/>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Pr="00780B15">
              <w:rPr>
                <w:lang w:val="en-US"/>
              </w:rPr>
              <w:fldChar w:fldCharType="end"/>
            </w:r>
            <w:bookmarkEnd w:id="4"/>
          </w:p>
        </w:tc>
      </w:tr>
      <w:tr w:rsidR="00EF10B7" w:rsidRPr="00780B15" w:rsidTr="00C871A1">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Website:</w:t>
            </w:r>
          </w:p>
        </w:tc>
        <w:tc>
          <w:tcPr>
            <w:tcW w:w="5035" w:type="dxa"/>
            <w:tcBorders>
              <w:top w:val="nil"/>
              <w:left w:val="nil"/>
              <w:bottom w:val="nil"/>
              <w:right w:val="single" w:sz="4" w:space="0" w:color="auto"/>
            </w:tcBorders>
          </w:tcPr>
          <w:p w:rsidR="00EF10B7" w:rsidRPr="00780B15" w:rsidRDefault="00A85370" w:rsidP="00C871A1">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19"/>
                  <w:enabled/>
                  <w:calcOnExit w:val="0"/>
                  <w:textInput/>
                </w:ffData>
              </w:fldChar>
            </w:r>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Pr="00780B15">
              <w:rPr>
                <w:rFonts w:ascii="Verdana" w:hAnsi="Verdana" w:cs="Arial"/>
                <w:sz w:val="18"/>
                <w:szCs w:val="18"/>
              </w:rPr>
              <w:fldChar w:fldCharType="end"/>
            </w:r>
          </w:p>
        </w:tc>
      </w:tr>
      <w:tr w:rsidR="00EF10B7" w:rsidRPr="00780B15" w:rsidTr="00F45296">
        <w:tc>
          <w:tcPr>
            <w:tcW w:w="5035" w:type="dxa"/>
            <w:tcBorders>
              <w:top w:val="nil"/>
              <w:left w:val="single" w:sz="4" w:space="0" w:color="auto"/>
              <w:bottom w:val="nil"/>
              <w:right w:val="nil"/>
            </w:tcBorders>
          </w:tcPr>
          <w:p w:rsidR="00EF10B7" w:rsidRPr="00780B15" w:rsidRDefault="00EF10B7" w:rsidP="00C871A1">
            <w:pPr>
              <w:spacing w:after="120" w:line="240" w:lineRule="auto"/>
              <w:rPr>
                <w:rFonts w:ascii="Verdana" w:hAnsi="Verdana" w:cs="Arial"/>
                <w:sz w:val="18"/>
                <w:szCs w:val="18"/>
              </w:rPr>
            </w:pPr>
            <w:r w:rsidRPr="00780B15">
              <w:rPr>
                <w:rFonts w:ascii="Verdana" w:hAnsi="Verdana" w:cs="Arial"/>
                <w:sz w:val="18"/>
                <w:szCs w:val="18"/>
              </w:rPr>
              <w:t>Contact person(s) and direct contact details (please indicate language(s) of communication):</w:t>
            </w:r>
          </w:p>
        </w:tc>
        <w:tc>
          <w:tcPr>
            <w:tcW w:w="5035" w:type="dxa"/>
            <w:tcBorders>
              <w:top w:val="nil"/>
              <w:left w:val="nil"/>
              <w:bottom w:val="nil"/>
              <w:right w:val="single" w:sz="4" w:space="0" w:color="auto"/>
            </w:tcBorders>
          </w:tcPr>
          <w:p w:rsidR="00EF10B7" w:rsidRPr="00780B15" w:rsidRDefault="00A85370" w:rsidP="00C871A1">
            <w:pPr>
              <w:spacing w:after="120" w:line="240" w:lineRule="auto"/>
              <w:rPr>
                <w:rFonts w:ascii="Verdana" w:hAnsi="Verdana" w:cs="Arial"/>
                <w:sz w:val="18"/>
                <w:szCs w:val="18"/>
              </w:rPr>
            </w:pPr>
            <w:r w:rsidRPr="00780B15">
              <w:rPr>
                <w:rFonts w:ascii="Verdana" w:hAnsi="Verdana" w:cs="Arial"/>
                <w:sz w:val="18"/>
                <w:szCs w:val="18"/>
              </w:rPr>
              <w:fldChar w:fldCharType="begin">
                <w:ffData>
                  <w:name w:val="Text120"/>
                  <w:enabled/>
                  <w:calcOnExit w:val="0"/>
                  <w:textInput/>
                </w:ffData>
              </w:fldChar>
            </w:r>
            <w:r w:rsidR="00EF10B7"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Pr="00780B15">
              <w:rPr>
                <w:rFonts w:ascii="Verdana" w:hAnsi="Verdana" w:cs="Arial"/>
                <w:sz w:val="18"/>
                <w:szCs w:val="18"/>
              </w:rPr>
              <w:fldChar w:fldCharType="end"/>
            </w:r>
          </w:p>
        </w:tc>
      </w:tr>
      <w:tr w:rsidR="00F45296" w:rsidRPr="00780B15" w:rsidTr="00EC0E92">
        <w:tc>
          <w:tcPr>
            <w:tcW w:w="10070" w:type="dxa"/>
            <w:gridSpan w:val="2"/>
            <w:tcBorders>
              <w:top w:val="nil"/>
              <w:bottom w:val="single" w:sz="4" w:space="0" w:color="auto"/>
            </w:tcBorders>
            <w:shd w:val="clear" w:color="auto" w:fill="FFFFFF"/>
          </w:tcPr>
          <w:p w:rsidR="00F45296" w:rsidRPr="00780B15" w:rsidRDefault="00F45296" w:rsidP="006C2C16">
            <w:pPr>
              <w:tabs>
                <w:tab w:val="left" w:pos="284"/>
              </w:tabs>
              <w:spacing w:after="120" w:line="240" w:lineRule="auto"/>
              <w:jc w:val="both"/>
              <w:rPr>
                <w:rFonts w:ascii="Verdana" w:hAnsi="Verdana" w:cs="Arial"/>
                <w:i/>
                <w:sz w:val="16"/>
                <w:szCs w:val="16"/>
              </w:rPr>
            </w:pPr>
            <w:r w:rsidRPr="00780B15">
              <w:rPr>
                <w:rFonts w:ascii="Verdana" w:hAnsi="Verdana" w:cs="Arial"/>
                <w:i/>
                <w:sz w:val="16"/>
                <w:szCs w:val="16"/>
              </w:rPr>
              <w:t xml:space="preserve">If your State has designated more than one Central Authority, please provide contact details for the further Central Authorities below and specify the territorial extent of their functions. </w:t>
            </w:r>
          </w:p>
          <w:p w:rsidR="00F45296" w:rsidRPr="00780B15" w:rsidRDefault="00F45296" w:rsidP="00F45296">
            <w:pPr>
              <w:tabs>
                <w:tab w:val="left" w:pos="284"/>
              </w:tabs>
              <w:spacing w:after="120" w:line="240" w:lineRule="auto"/>
              <w:rPr>
                <w:rFonts w:ascii="Verdana" w:hAnsi="Verdana" w:cs="Arial"/>
                <w:i/>
                <w:sz w:val="16"/>
                <w:szCs w:val="16"/>
              </w:rPr>
            </w:pPr>
            <w:r w:rsidRPr="00780B15">
              <w:rPr>
                <w:rFonts w:ascii="Verdana" w:hAnsi="Verdana" w:cs="Arial"/>
                <w:sz w:val="18"/>
                <w:szCs w:val="18"/>
              </w:rPr>
              <w:fldChar w:fldCharType="begin">
                <w:ffData>
                  <w:name w:val="Text113"/>
                  <w:enabled/>
                  <w:calcOnExit w:val="0"/>
                  <w:textInput/>
                </w:ffData>
              </w:fldChar>
            </w:r>
            <w:r w:rsidRPr="00780B15">
              <w:rPr>
                <w:rFonts w:ascii="Verdana" w:hAnsi="Verdana" w:cs="Arial"/>
                <w:sz w:val="18"/>
                <w:szCs w:val="18"/>
              </w:rPr>
              <w:instrText xml:space="preserve"> FORMTEXT </w:instrText>
            </w:r>
            <w:r w:rsidRPr="00780B15">
              <w:rPr>
                <w:rFonts w:ascii="Verdana" w:hAnsi="Verdana" w:cs="Arial"/>
                <w:sz w:val="18"/>
                <w:szCs w:val="18"/>
              </w:rPr>
            </w:r>
            <w:r w:rsidRPr="00780B15">
              <w:rPr>
                <w:rFonts w:ascii="Verdana" w:hAnsi="Verdana" w:cs="Arial"/>
                <w:sz w:val="18"/>
                <w:szCs w:val="18"/>
              </w:rPr>
              <w:fldChar w:fldCharType="separate"/>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0016577B" w:rsidRPr="00780B15">
              <w:rPr>
                <w:rFonts w:ascii="Verdana" w:hAnsi="Verdana" w:cs="Arial"/>
                <w:noProof/>
                <w:sz w:val="18"/>
                <w:szCs w:val="18"/>
              </w:rPr>
              <w:t> </w:t>
            </w:r>
            <w:r w:rsidRPr="00780B15">
              <w:rPr>
                <w:lang w:val="en-US"/>
              </w:rPr>
              <w:fldChar w:fldCharType="end"/>
            </w:r>
          </w:p>
        </w:tc>
      </w:tr>
    </w:tbl>
    <w:p w:rsidR="00A802F4" w:rsidRPr="00780B15" w:rsidRDefault="00A802F4" w:rsidP="00EF10B7">
      <w:pPr>
        <w:rPr>
          <w:rFonts w:ascii="Verdana" w:hAnsi="Verdana"/>
          <w:sz w:val="20"/>
          <w:szCs w:val="20"/>
        </w:rPr>
      </w:pPr>
    </w:p>
    <w:p w:rsidR="00A802F4" w:rsidRPr="00780B15" w:rsidRDefault="00A802F4" w:rsidP="001D58CB">
      <w:pPr>
        <w:rPr>
          <w:rFonts w:ascii="Verdana" w:hAnsi="Verdana"/>
          <w:b/>
          <w:sz w:val="24"/>
          <w:szCs w:val="24"/>
        </w:rPr>
      </w:pPr>
    </w:p>
    <w:p w:rsidR="006C2C16" w:rsidRPr="00780B15" w:rsidRDefault="006C2C16" w:rsidP="001D58CB">
      <w:pPr>
        <w:rPr>
          <w:rFonts w:ascii="Verdana" w:hAnsi="Verdana"/>
          <w:b/>
          <w:sz w:val="24"/>
          <w:szCs w:val="24"/>
        </w:rPr>
        <w:sectPr w:rsidR="006C2C16" w:rsidRPr="00780B15" w:rsidSect="00EA4856">
          <w:headerReference w:type="default" r:id="rId8"/>
          <w:footerReference w:type="default" r:id="rId9"/>
          <w:headerReference w:type="first" r:id="rId10"/>
          <w:footerReference w:type="first" r:id="rId11"/>
          <w:pgSz w:w="11909" w:h="16834" w:code="9"/>
          <w:pgMar w:top="1134" w:right="1361" w:bottom="1134" w:left="1361" w:header="720" w:footer="720" w:gutter="0"/>
          <w:cols w:space="720"/>
          <w:titlePg/>
          <w:docGrid w:linePitch="360"/>
        </w:sectPr>
      </w:pPr>
    </w:p>
    <w:p w:rsidR="001D58CB" w:rsidRPr="00780B15" w:rsidRDefault="001D58CB" w:rsidP="001D58CB">
      <w:pPr>
        <w:rPr>
          <w:rFonts w:ascii="Verdana" w:hAnsi="Verdana"/>
          <w:b/>
          <w:sz w:val="24"/>
          <w:szCs w:val="24"/>
        </w:rPr>
      </w:pPr>
      <w:r w:rsidRPr="00780B15">
        <w:rPr>
          <w:rFonts w:ascii="Verdana" w:hAnsi="Verdana"/>
          <w:b/>
          <w:sz w:val="24"/>
          <w:szCs w:val="24"/>
        </w:rPr>
        <w:lastRenderedPageBreak/>
        <w:t>PART II: RELEVANT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396"/>
      </w:tblGrid>
      <w:tr w:rsidR="00662502" w:rsidRPr="00780B15" w:rsidTr="00B42FB9">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1D0B72" w:rsidRPr="00780B15" w:rsidRDefault="00662502" w:rsidP="001D0B72">
            <w:pPr>
              <w:pStyle w:val="Titlesintable"/>
              <w:numPr>
                <w:ilvl w:val="0"/>
                <w:numId w:val="66"/>
              </w:numPr>
              <w:tabs>
                <w:tab w:val="clear" w:pos="1021"/>
                <w:tab w:val="left" w:pos="879"/>
              </w:tabs>
              <w:ind w:left="868" w:hanging="567"/>
              <w:jc w:val="both"/>
            </w:pPr>
            <w:r w:rsidRPr="00780B15">
              <w:t>The 1993 Hague Intercountry Adoption Convention</w:t>
            </w:r>
            <w:r w:rsidR="00425C5C" w:rsidRPr="00780B15">
              <w:t xml:space="preserve"> and domestic legislation</w:t>
            </w:r>
          </w:p>
        </w:tc>
      </w:tr>
      <w:tr w:rsidR="001D58CB" w:rsidRPr="00780B15" w:rsidTr="00B42FB9">
        <w:tc>
          <w:tcPr>
            <w:tcW w:w="4665" w:type="dxa"/>
            <w:tcBorders>
              <w:top w:val="single" w:sz="4" w:space="0" w:color="auto"/>
              <w:left w:val="single" w:sz="4" w:space="0" w:color="auto"/>
              <w:bottom w:val="single" w:sz="4" w:space="0" w:color="auto"/>
              <w:right w:val="single" w:sz="4" w:space="0" w:color="auto"/>
            </w:tcBorders>
          </w:tcPr>
          <w:p w:rsidR="0072735B" w:rsidRPr="00780B15" w:rsidRDefault="001D58CB" w:rsidP="00352783">
            <w:pPr>
              <w:pStyle w:val="ListParagraph"/>
              <w:numPr>
                <w:ilvl w:val="0"/>
                <w:numId w:val="2"/>
              </w:numPr>
              <w:spacing w:before="60" w:after="120" w:line="240" w:lineRule="auto"/>
              <w:rPr>
                <w:rFonts w:ascii="Verdana" w:hAnsi="Verdana" w:cs="Arial"/>
                <w:sz w:val="18"/>
                <w:szCs w:val="18"/>
              </w:rPr>
            </w:pPr>
            <w:bookmarkStart w:id="5" w:name="_Ref228542513"/>
            <w:r w:rsidRPr="00780B15">
              <w:rPr>
                <w:rFonts w:ascii="Verdana" w:hAnsi="Verdana"/>
                <w:sz w:val="18"/>
                <w:szCs w:val="18"/>
              </w:rPr>
              <w:t>When did the 1993 Hague Intercountry Adoption Convention enter into force in your State?</w:t>
            </w:r>
            <w:bookmarkEnd w:id="5"/>
            <w:r w:rsidR="00F97F18" w:rsidRPr="00780B15">
              <w:rPr>
                <w:rFonts w:ascii="Verdana" w:hAnsi="Verdana" w:cs="Arial"/>
                <w:sz w:val="18"/>
                <w:szCs w:val="18"/>
              </w:rPr>
              <w:br/>
            </w:r>
          </w:p>
          <w:p w:rsidR="00383BAC" w:rsidRPr="00780B15" w:rsidRDefault="0072735B">
            <w:pPr>
              <w:pStyle w:val="ListParagraph"/>
              <w:spacing w:before="60" w:after="120" w:line="240" w:lineRule="auto"/>
              <w:rPr>
                <w:rFonts w:ascii="Verdana" w:hAnsi="Verdana" w:cs="Arial"/>
                <w:i/>
                <w:sz w:val="16"/>
                <w:szCs w:val="16"/>
              </w:rPr>
            </w:pPr>
            <w:r w:rsidRPr="00780B15">
              <w:rPr>
                <w:rFonts w:ascii="Verdana" w:hAnsi="Verdana"/>
                <w:i/>
                <w:sz w:val="16"/>
                <w:szCs w:val="16"/>
              </w:rPr>
              <w:t xml:space="preserve">This information is available on the </w:t>
            </w:r>
            <w:hyperlink r:id="rId12" w:history="1">
              <w:r w:rsidRPr="00780B15">
                <w:rPr>
                  <w:rStyle w:val="Hyperlink"/>
                  <w:rFonts w:ascii="Verdana" w:hAnsi="Verdana"/>
                  <w:i/>
                  <w:sz w:val="16"/>
                  <w:szCs w:val="16"/>
                </w:rPr>
                <w:t>Status Table</w:t>
              </w:r>
            </w:hyperlink>
            <w:r w:rsidRPr="00780B15">
              <w:rPr>
                <w:rFonts w:ascii="Verdana" w:hAnsi="Verdana"/>
                <w:i/>
                <w:sz w:val="16"/>
                <w:szCs w:val="16"/>
              </w:rPr>
              <w:t xml:space="preserve"> for the 1993 Hague Intercountry Adoption Conv</w:t>
            </w:r>
            <w:r w:rsidR="00B1325C" w:rsidRPr="00780B15">
              <w:rPr>
                <w:rFonts w:ascii="Verdana" w:hAnsi="Verdana"/>
                <w:i/>
                <w:sz w:val="16"/>
                <w:szCs w:val="16"/>
              </w:rPr>
              <w:t xml:space="preserve">ention (accessible via the </w:t>
            </w:r>
            <w:hyperlink r:id="rId13" w:history="1">
              <w:r w:rsidRPr="00780B15">
                <w:rPr>
                  <w:rStyle w:val="Hyperlink"/>
                  <w:rFonts w:ascii="Verdana" w:hAnsi="Verdana"/>
                  <w:i/>
                  <w:sz w:val="16"/>
                  <w:szCs w:val="16"/>
                </w:rPr>
                <w:t>Intercountry Adoption Section</w:t>
              </w:r>
            </w:hyperlink>
            <w:r w:rsidRPr="00780B15">
              <w:rPr>
                <w:rFonts w:ascii="Verdana" w:hAnsi="Verdana"/>
                <w:i/>
                <w:sz w:val="16"/>
                <w:szCs w:val="16"/>
              </w:rPr>
              <w:t xml:space="preserve"> of the Hague Conference website</w:t>
            </w:r>
            <w:r w:rsidR="00B1325C" w:rsidRPr="00780B15">
              <w:rPr>
                <w:rFonts w:ascii="Verdana" w:hAnsi="Verdana"/>
                <w:i/>
                <w:sz w:val="16"/>
                <w:szCs w:val="16"/>
              </w:rPr>
              <w:t xml:space="preserve"> &lt;</w:t>
            </w:r>
            <w:r w:rsidR="00516341" w:rsidRPr="00780B15">
              <w:rPr>
                <w:rFonts w:ascii="Verdana" w:hAnsi="Verdana"/>
                <w:i/>
                <w:sz w:val="16"/>
                <w:szCs w:val="16"/>
              </w:rPr>
              <w:t> </w:t>
            </w:r>
            <w:hyperlink r:id="rId14" w:history="1">
              <w:r w:rsidR="00B1325C" w:rsidRPr="00780B15">
                <w:rPr>
                  <w:rStyle w:val="Hyperlink"/>
                  <w:rFonts w:ascii="Verdana" w:hAnsi="Verdana"/>
                  <w:i/>
                  <w:sz w:val="16"/>
                  <w:szCs w:val="16"/>
                </w:rPr>
                <w:t>www.hcch.net</w:t>
              </w:r>
            </w:hyperlink>
            <w:r w:rsidR="007D2E11" w:rsidRPr="00780B15">
              <w:rPr>
                <w:rFonts w:ascii="Verdana" w:hAnsi="Verdana"/>
                <w:i/>
                <w:sz w:val="16"/>
                <w:szCs w:val="16"/>
              </w:rPr>
              <w:t> </w:t>
            </w:r>
            <w:r w:rsidR="00B1325C" w:rsidRPr="00780B15">
              <w:rPr>
                <w:rFonts w:ascii="Verdana" w:hAnsi="Verdana"/>
                <w:i/>
                <w:sz w:val="16"/>
                <w:szCs w:val="16"/>
              </w:rPr>
              <w:t>&gt;)</w:t>
            </w:r>
            <w:r w:rsidRPr="00780B15">
              <w:rPr>
                <w:rFonts w:ascii="Verdana" w:hAnsi="Verdana"/>
                <w:i/>
                <w:sz w:val="16"/>
                <w:szCs w:val="16"/>
              </w:rPr>
              <w:t>.</w:t>
            </w:r>
          </w:p>
        </w:tc>
        <w:tc>
          <w:tcPr>
            <w:tcW w:w="4396" w:type="dxa"/>
            <w:tcBorders>
              <w:top w:val="single" w:sz="4" w:space="0" w:color="auto"/>
              <w:left w:val="single" w:sz="4" w:space="0" w:color="auto"/>
              <w:bottom w:val="single" w:sz="4" w:space="0" w:color="auto"/>
              <w:right w:val="single" w:sz="4" w:space="0" w:color="auto"/>
            </w:tcBorders>
          </w:tcPr>
          <w:p w:rsidR="001D58CB" w:rsidRPr="00780B15" w:rsidRDefault="00A85370" w:rsidP="00C871A1">
            <w:pPr>
              <w:tabs>
                <w:tab w:val="left" w:pos="1608"/>
                <w:tab w:val="left" w:pos="2554"/>
              </w:tabs>
              <w:spacing w:before="60" w:after="60" w:line="240" w:lineRule="auto"/>
              <w:rPr>
                <w:rFonts w:ascii="Verdana" w:hAnsi="Verdana" w:cs="Arial"/>
                <w:sz w:val="18"/>
                <w:szCs w:val="18"/>
              </w:rPr>
            </w:pPr>
            <w:r w:rsidRPr="00780B15">
              <w:rPr>
                <w:rFonts w:ascii="Verdana" w:hAnsi="Verdana"/>
                <w:sz w:val="18"/>
                <w:szCs w:val="18"/>
              </w:rPr>
              <w:fldChar w:fldCharType="begin">
                <w:ffData>
                  <w:name w:val="Text143"/>
                  <w:enabled/>
                  <w:calcOnExit w:val="0"/>
                  <w:textInput/>
                </w:ffData>
              </w:fldChar>
            </w:r>
            <w:r w:rsidR="001D58CB"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B42FB9" w:rsidRPr="00780B15" w:rsidTr="00B42FB9">
        <w:trPr>
          <w:trHeight w:val="2878"/>
        </w:trPr>
        <w:tc>
          <w:tcPr>
            <w:tcW w:w="4665" w:type="dxa"/>
            <w:tcBorders>
              <w:top w:val="single" w:sz="4" w:space="0" w:color="auto"/>
              <w:left w:val="single" w:sz="4" w:space="0" w:color="auto"/>
              <w:right w:val="single" w:sz="4" w:space="0" w:color="auto"/>
            </w:tcBorders>
          </w:tcPr>
          <w:p w:rsidR="00B42FB9" w:rsidRPr="00780B15" w:rsidRDefault="00B42FB9" w:rsidP="00352783">
            <w:pPr>
              <w:pStyle w:val="ListParagraph"/>
              <w:numPr>
                <w:ilvl w:val="0"/>
                <w:numId w:val="2"/>
              </w:numPr>
              <w:spacing w:before="60" w:after="120" w:line="240" w:lineRule="auto"/>
              <w:rPr>
                <w:rFonts w:ascii="Verdana" w:hAnsi="Verdana" w:cs="Arial"/>
                <w:sz w:val="18"/>
                <w:szCs w:val="18"/>
              </w:rPr>
            </w:pPr>
            <w:r w:rsidRPr="00780B15">
              <w:rPr>
                <w:rFonts w:ascii="Verdana" w:hAnsi="Verdana" w:cs="Arial"/>
                <w:sz w:val="18"/>
                <w:szCs w:val="18"/>
              </w:rPr>
              <w:t>Please identify the legislation / regulations / procedural rules which implement or assist with the effective operation of the 1993 Convention in your State. Please also provide the date of their entry into force.</w:t>
            </w:r>
          </w:p>
          <w:p w:rsidR="00B42FB9" w:rsidRPr="00780B15" w:rsidRDefault="00B42FB9" w:rsidP="00F97F18">
            <w:pPr>
              <w:pStyle w:val="ListParagraph"/>
              <w:spacing w:before="60" w:after="120" w:line="240" w:lineRule="auto"/>
              <w:rPr>
                <w:rFonts w:ascii="Verdana" w:hAnsi="Verdana" w:cs="Arial"/>
                <w:sz w:val="18"/>
                <w:szCs w:val="18"/>
              </w:rPr>
            </w:pPr>
          </w:p>
          <w:p w:rsidR="00B42FB9" w:rsidRPr="00780B15" w:rsidRDefault="00B42FB9" w:rsidP="00603592">
            <w:pPr>
              <w:pStyle w:val="ListParagraph"/>
              <w:spacing w:before="60" w:after="120" w:line="240" w:lineRule="auto"/>
              <w:rPr>
                <w:rFonts w:ascii="Verdana" w:hAnsi="Verdana"/>
                <w:i/>
                <w:sz w:val="16"/>
                <w:szCs w:val="16"/>
              </w:rPr>
            </w:pPr>
            <w:r w:rsidRPr="00780B15">
              <w:rPr>
                <w:rFonts w:ascii="Verdana" w:hAnsi="Verdana"/>
                <w:i/>
                <w:sz w:val="16"/>
                <w:szCs w:val="16"/>
              </w:rPr>
              <w:t xml:space="preserve">Please remember to indicate how the legislation / regulations / rules may be accessed: </w:t>
            </w:r>
            <w:r w:rsidRPr="00780B15">
              <w:rPr>
                <w:rFonts w:ascii="Verdana" w:hAnsi="Verdana"/>
                <w:sz w:val="16"/>
                <w:szCs w:val="16"/>
              </w:rPr>
              <w:t>e.g.</w:t>
            </w:r>
            <w:r w:rsidRPr="00780B15">
              <w:rPr>
                <w:rFonts w:ascii="Verdana" w:hAnsi="Verdana"/>
                <w:i/>
                <w:sz w:val="16"/>
                <w:szCs w:val="16"/>
              </w:rPr>
              <w:t>, provide a link to a website or attach a copy. Where applicable, please also provide a translation into English or French if possible.</w:t>
            </w:r>
          </w:p>
        </w:tc>
        <w:tc>
          <w:tcPr>
            <w:tcW w:w="4396" w:type="dxa"/>
            <w:tcBorders>
              <w:top w:val="single" w:sz="4" w:space="0" w:color="auto"/>
              <w:left w:val="single" w:sz="4" w:space="0" w:color="auto"/>
              <w:right w:val="single" w:sz="4" w:space="0" w:color="auto"/>
            </w:tcBorders>
          </w:tcPr>
          <w:p w:rsidR="00B42FB9" w:rsidRPr="00780B15" w:rsidRDefault="00B42FB9" w:rsidP="00C871A1">
            <w:pPr>
              <w:tabs>
                <w:tab w:val="left" w:pos="1608"/>
                <w:tab w:val="left" w:pos="2554"/>
              </w:tabs>
              <w:spacing w:before="60" w:after="60" w:line="240" w:lineRule="auto"/>
              <w:rPr>
                <w:rFonts w:ascii="Verdana" w:hAnsi="Verdana"/>
                <w:sz w:val="18"/>
                <w:szCs w:val="18"/>
              </w:rPr>
            </w:pPr>
            <w:r w:rsidRPr="00780B15">
              <w:rPr>
                <w:rFonts w:ascii="Verdana" w:hAnsi="Verdana"/>
                <w:sz w:val="18"/>
                <w:szCs w:val="18"/>
              </w:rPr>
              <w:fldChar w:fldCharType="begin">
                <w:ffData>
                  <w:name w:val="Text143"/>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Pr="00780B15">
              <w:rPr>
                <w:rFonts w:ascii="Verdana" w:hAnsi="Verdana"/>
                <w:noProof/>
                <w:sz w:val="18"/>
                <w:szCs w:val="18"/>
              </w:rPr>
              <w:t> </w:t>
            </w:r>
            <w:r w:rsidRPr="00780B15">
              <w:rPr>
                <w:rFonts w:ascii="Verdana" w:hAnsi="Verdana"/>
                <w:noProof/>
                <w:sz w:val="18"/>
                <w:szCs w:val="18"/>
              </w:rPr>
              <w:t> </w:t>
            </w:r>
            <w:r w:rsidRPr="00780B15">
              <w:rPr>
                <w:rFonts w:ascii="Verdana" w:hAnsi="Verdana"/>
                <w:noProof/>
                <w:sz w:val="18"/>
                <w:szCs w:val="18"/>
              </w:rPr>
              <w:t> </w:t>
            </w:r>
            <w:r w:rsidRPr="00780B15">
              <w:rPr>
                <w:rFonts w:ascii="Verdana" w:hAnsi="Verdana"/>
                <w:noProof/>
                <w:sz w:val="18"/>
                <w:szCs w:val="18"/>
              </w:rPr>
              <w:t> </w:t>
            </w:r>
            <w:r w:rsidRPr="00780B15">
              <w:rPr>
                <w:rFonts w:ascii="Verdana" w:hAnsi="Verdana"/>
                <w:noProof/>
                <w:sz w:val="18"/>
                <w:szCs w:val="18"/>
              </w:rPr>
              <w:t> </w:t>
            </w:r>
            <w:r w:rsidRPr="00780B15">
              <w:rPr>
                <w:rFonts w:ascii="Verdana" w:hAnsi="Verdana"/>
                <w:sz w:val="18"/>
                <w:szCs w:val="18"/>
              </w:rPr>
              <w:fldChar w:fldCharType="end"/>
            </w:r>
          </w:p>
          <w:p w:rsidR="00B42FB9" w:rsidRPr="00780B15" w:rsidRDefault="00B42FB9" w:rsidP="00C871A1">
            <w:pPr>
              <w:tabs>
                <w:tab w:val="left" w:pos="1608"/>
                <w:tab w:val="left" w:pos="2554"/>
              </w:tabs>
              <w:spacing w:before="60" w:after="60" w:line="240" w:lineRule="auto"/>
              <w:rPr>
                <w:rFonts w:ascii="Verdana" w:hAnsi="Verdana" w:cs="Arial"/>
                <w:sz w:val="18"/>
                <w:szCs w:val="18"/>
              </w:rPr>
            </w:pPr>
          </w:p>
        </w:tc>
      </w:tr>
    </w:tbl>
    <w:p w:rsidR="001D58CB" w:rsidRPr="00780B15" w:rsidRDefault="001D58CB" w:rsidP="001D58CB">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8"/>
      </w:tblGrid>
      <w:tr w:rsidR="00306F9A" w:rsidRPr="00780B15" w:rsidTr="006C2C1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306F9A" w:rsidRPr="00780B15" w:rsidRDefault="00306F9A" w:rsidP="001D0B72">
            <w:pPr>
              <w:pStyle w:val="Titlesintable"/>
              <w:numPr>
                <w:ilvl w:val="0"/>
                <w:numId w:val="66"/>
              </w:numPr>
              <w:tabs>
                <w:tab w:val="clear" w:pos="1021"/>
                <w:tab w:val="left" w:pos="879"/>
              </w:tabs>
              <w:ind w:left="868" w:hanging="567"/>
              <w:jc w:val="both"/>
            </w:pPr>
            <w:r w:rsidRPr="00780B15">
              <w:t>Other</w:t>
            </w:r>
            <w:r w:rsidR="00946CFB" w:rsidRPr="00780B15">
              <w:t xml:space="preserve"> international</w:t>
            </w:r>
            <w:r w:rsidRPr="00780B15">
              <w:t xml:space="preserve"> agreements on intercountry adoption</w:t>
            </w:r>
            <w:bookmarkStart w:id="6" w:name="_Ref391886965"/>
            <w:r w:rsidR="00994897" w:rsidRPr="00780B15">
              <w:rPr>
                <w:rStyle w:val="FootnoteReference"/>
                <w:rFonts w:ascii="Calibri" w:hAnsi="Calibri"/>
                <w:b w:val="0"/>
              </w:rPr>
              <w:footnoteReference w:id="3"/>
            </w:r>
            <w:bookmarkEnd w:id="6"/>
          </w:p>
        </w:tc>
      </w:tr>
      <w:tr w:rsidR="00306F9A" w:rsidRPr="00780B15" w:rsidTr="006C2C16">
        <w:tc>
          <w:tcPr>
            <w:tcW w:w="4673" w:type="dxa"/>
            <w:tcBorders>
              <w:top w:val="single" w:sz="4" w:space="0" w:color="auto"/>
              <w:left w:val="single" w:sz="4" w:space="0" w:color="auto"/>
              <w:bottom w:val="single" w:sz="4" w:space="0" w:color="auto"/>
              <w:right w:val="single" w:sz="4" w:space="0" w:color="auto"/>
            </w:tcBorders>
          </w:tcPr>
          <w:p w:rsidR="00306F9A" w:rsidRPr="00780B15" w:rsidRDefault="00306F9A" w:rsidP="007D2E11">
            <w:pPr>
              <w:pStyle w:val="ListParagraph"/>
              <w:spacing w:before="60" w:after="120" w:line="240" w:lineRule="auto"/>
              <w:ind w:left="313"/>
              <w:rPr>
                <w:rFonts w:ascii="Verdana" w:hAnsi="Verdana"/>
                <w:sz w:val="18"/>
                <w:szCs w:val="18"/>
              </w:rPr>
            </w:pPr>
            <w:r w:rsidRPr="00780B15">
              <w:rPr>
                <w:rFonts w:ascii="Verdana" w:hAnsi="Verdana"/>
                <w:sz w:val="18"/>
                <w:szCs w:val="18"/>
              </w:rPr>
              <w:t>Is your State party to any other international</w:t>
            </w:r>
            <w:r w:rsidR="00946CFB" w:rsidRPr="00780B15">
              <w:rPr>
                <w:rFonts w:ascii="Verdana" w:hAnsi="Verdana"/>
                <w:sz w:val="18"/>
                <w:szCs w:val="18"/>
              </w:rPr>
              <w:t xml:space="preserve"> (cross-border)</w:t>
            </w:r>
            <w:r w:rsidRPr="00780B15">
              <w:rPr>
                <w:rFonts w:ascii="Verdana" w:hAnsi="Verdana"/>
                <w:sz w:val="18"/>
                <w:szCs w:val="18"/>
              </w:rPr>
              <w:t xml:space="preserve"> agreements </w:t>
            </w:r>
            <w:r w:rsidR="00AE4032" w:rsidRPr="00780B15">
              <w:rPr>
                <w:rFonts w:ascii="Verdana" w:hAnsi="Verdana"/>
                <w:sz w:val="18"/>
                <w:szCs w:val="18"/>
              </w:rPr>
              <w:t>concerning</w:t>
            </w:r>
            <w:r w:rsidRPr="00780B15">
              <w:rPr>
                <w:rFonts w:ascii="Verdana" w:hAnsi="Verdana"/>
                <w:sz w:val="18"/>
                <w:szCs w:val="18"/>
              </w:rPr>
              <w:t xml:space="preserve"> intercountry adoption?</w:t>
            </w:r>
          </w:p>
          <w:p w:rsidR="00994897" w:rsidRPr="00780B15" w:rsidRDefault="00994897" w:rsidP="00AE4032">
            <w:pPr>
              <w:pStyle w:val="ListParagraph"/>
              <w:spacing w:before="60" w:after="120" w:line="240" w:lineRule="auto"/>
              <w:rPr>
                <w:rFonts w:ascii="Verdana" w:hAnsi="Verdana"/>
                <w:sz w:val="18"/>
                <w:szCs w:val="18"/>
              </w:rPr>
            </w:pPr>
          </w:p>
          <w:p w:rsidR="00994897" w:rsidRPr="00780B15" w:rsidRDefault="00994897" w:rsidP="007D2E11">
            <w:pPr>
              <w:pStyle w:val="ListParagraph"/>
              <w:spacing w:before="60" w:after="120" w:line="240" w:lineRule="auto"/>
              <w:ind w:left="313"/>
              <w:rPr>
                <w:rFonts w:ascii="Verdana" w:hAnsi="Verdana"/>
                <w:sz w:val="18"/>
                <w:szCs w:val="18"/>
              </w:rPr>
            </w:pPr>
            <w:r w:rsidRPr="00780B15">
              <w:rPr>
                <w:rFonts w:ascii="Verdana" w:hAnsi="Verdana"/>
                <w:i/>
                <w:sz w:val="16"/>
                <w:szCs w:val="16"/>
              </w:rPr>
              <w:t>See Art. 39</w:t>
            </w:r>
            <w:r w:rsidR="00E63295" w:rsidRPr="00780B15">
              <w:rPr>
                <w:rFonts w:ascii="Verdana" w:hAnsi="Verdana"/>
                <w:i/>
                <w:sz w:val="16"/>
                <w:szCs w:val="16"/>
              </w:rPr>
              <w:t>.</w:t>
            </w:r>
          </w:p>
        </w:tc>
        <w:tc>
          <w:tcPr>
            <w:tcW w:w="4388" w:type="dxa"/>
            <w:tcBorders>
              <w:top w:val="single" w:sz="4" w:space="0" w:color="auto"/>
              <w:left w:val="single" w:sz="4" w:space="0" w:color="auto"/>
              <w:bottom w:val="single" w:sz="4" w:space="0" w:color="auto"/>
              <w:right w:val="single" w:sz="4" w:space="0" w:color="auto"/>
            </w:tcBorders>
          </w:tcPr>
          <w:p w:rsidR="00306F9A" w:rsidRPr="00780B15" w:rsidRDefault="00A85370" w:rsidP="00C871A1">
            <w:pPr>
              <w:tabs>
                <w:tab w:val="num" w:pos="360"/>
              </w:tabs>
              <w:spacing w:before="60" w:after="120" w:line="240" w:lineRule="auto"/>
              <w:ind w:left="360" w:hanging="360"/>
              <w:rPr>
                <w:rFonts w:ascii="Verdana" w:hAnsi="Verdana"/>
                <w:sz w:val="18"/>
                <w:szCs w:val="18"/>
              </w:rPr>
            </w:pPr>
            <w:r w:rsidRPr="00780B15">
              <w:rPr>
                <w:rFonts w:ascii="Verdana" w:hAnsi="Verdana"/>
                <w:sz w:val="18"/>
                <w:szCs w:val="18"/>
              </w:rPr>
              <w:fldChar w:fldCharType="begin">
                <w:ffData>
                  <w:name w:val="Check551"/>
                  <w:enabled/>
                  <w:calcOnExit w:val="0"/>
                  <w:checkBox>
                    <w:sizeAuto/>
                    <w:default w:val="0"/>
                  </w:checkBox>
                </w:ffData>
              </w:fldChar>
            </w:r>
            <w:bookmarkStart w:id="7" w:name="Check551"/>
            <w:r w:rsidR="00306F9A"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Times New Roman" w:hAnsi="Times New Roman"/>
                <w:sz w:val="24"/>
                <w:szCs w:val="24"/>
                <w:lang w:val="en-US"/>
              </w:rPr>
              <w:fldChar w:fldCharType="end"/>
            </w:r>
            <w:bookmarkEnd w:id="7"/>
            <w:r w:rsidR="00306F9A" w:rsidRPr="00780B15">
              <w:rPr>
                <w:rFonts w:ascii="Verdana" w:hAnsi="Verdana"/>
                <w:sz w:val="18"/>
                <w:szCs w:val="18"/>
              </w:rPr>
              <w:tab/>
              <w:t xml:space="preserve">Yes: </w:t>
            </w:r>
          </w:p>
          <w:p w:rsidR="00306F9A" w:rsidRPr="00780B15" w:rsidRDefault="00A85370" w:rsidP="00C871A1">
            <w:pPr>
              <w:tabs>
                <w:tab w:val="num" w:pos="833"/>
              </w:tabs>
              <w:spacing w:before="60" w:after="120" w:line="240" w:lineRule="auto"/>
              <w:ind w:left="714" w:hanging="357"/>
              <w:rPr>
                <w:rFonts w:ascii="Verdana" w:hAnsi="Verdana"/>
                <w:sz w:val="18"/>
                <w:szCs w:val="18"/>
              </w:rPr>
            </w:pPr>
            <w:r w:rsidRPr="00780B15">
              <w:rPr>
                <w:rFonts w:ascii="Verdana" w:hAnsi="Verdana"/>
                <w:sz w:val="18"/>
                <w:szCs w:val="18"/>
              </w:rPr>
              <w:fldChar w:fldCharType="begin">
                <w:ffData>
                  <w:name w:val="Check484"/>
                  <w:enabled/>
                  <w:calcOnExit w:val="0"/>
                  <w:checkBox>
                    <w:sizeAuto/>
                    <w:default w:val="0"/>
                  </w:checkBox>
                </w:ffData>
              </w:fldChar>
            </w:r>
            <w:bookmarkStart w:id="8" w:name="Check484"/>
            <w:r w:rsidR="00306F9A"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Times New Roman" w:hAnsi="Times New Roman"/>
                <w:sz w:val="24"/>
                <w:szCs w:val="24"/>
                <w:lang w:val="en-US"/>
              </w:rPr>
              <w:fldChar w:fldCharType="end"/>
            </w:r>
            <w:bookmarkEnd w:id="8"/>
            <w:r w:rsidR="00306F9A" w:rsidRPr="00780B15">
              <w:rPr>
                <w:rFonts w:ascii="Verdana" w:hAnsi="Verdana"/>
                <w:sz w:val="18"/>
                <w:szCs w:val="18"/>
              </w:rPr>
              <w:tab/>
            </w:r>
            <w:r w:rsidR="00306F9A" w:rsidRPr="00780B15">
              <w:rPr>
                <w:rFonts w:ascii="Verdana" w:hAnsi="Verdana" w:cs="Arial"/>
                <w:sz w:val="18"/>
                <w:szCs w:val="18"/>
              </w:rPr>
              <w:t xml:space="preserve">Regional agreements (please specify): </w:t>
            </w:r>
            <w:r w:rsidRPr="00780B15">
              <w:rPr>
                <w:rFonts w:ascii="Verdana" w:hAnsi="Verdana"/>
                <w:sz w:val="18"/>
                <w:szCs w:val="18"/>
              </w:rPr>
              <w:fldChar w:fldCharType="begin">
                <w:ffData>
                  <w:name w:val="Text78"/>
                  <w:enabled/>
                  <w:calcOnExit w:val="0"/>
                  <w:textInput/>
                </w:ffData>
              </w:fldChar>
            </w:r>
            <w:r w:rsidR="00306F9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306F9A" w:rsidRPr="00780B15" w:rsidRDefault="00A85370" w:rsidP="00C871A1">
            <w:pPr>
              <w:tabs>
                <w:tab w:val="num" w:pos="833"/>
              </w:tabs>
              <w:spacing w:before="60" w:after="120" w:line="240" w:lineRule="auto"/>
              <w:ind w:left="714" w:hanging="357"/>
              <w:rPr>
                <w:rFonts w:ascii="Verdana" w:hAnsi="Verdana"/>
                <w:sz w:val="18"/>
                <w:szCs w:val="18"/>
              </w:rPr>
            </w:pPr>
            <w:r w:rsidRPr="00780B15">
              <w:rPr>
                <w:rFonts w:ascii="Verdana" w:hAnsi="Verdana"/>
                <w:sz w:val="18"/>
                <w:szCs w:val="18"/>
              </w:rPr>
              <w:fldChar w:fldCharType="begin">
                <w:ffData>
                  <w:name w:val="Check509"/>
                  <w:enabled/>
                  <w:calcOnExit w:val="0"/>
                  <w:checkBox>
                    <w:sizeAuto/>
                    <w:default w:val="0"/>
                  </w:checkBox>
                </w:ffData>
              </w:fldChar>
            </w:r>
            <w:bookmarkStart w:id="9" w:name="Check509"/>
            <w:r w:rsidR="00306F9A"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Times New Roman" w:hAnsi="Times New Roman"/>
                <w:sz w:val="24"/>
                <w:szCs w:val="24"/>
                <w:lang w:val="en-US"/>
              </w:rPr>
              <w:fldChar w:fldCharType="end"/>
            </w:r>
            <w:bookmarkEnd w:id="9"/>
            <w:r w:rsidR="00306F9A" w:rsidRPr="00780B15">
              <w:rPr>
                <w:rFonts w:ascii="Verdana" w:hAnsi="Verdana"/>
                <w:sz w:val="18"/>
                <w:szCs w:val="18"/>
              </w:rPr>
              <w:tab/>
              <w:t xml:space="preserve">Bilateral agreements (please specify): </w:t>
            </w:r>
            <w:r w:rsidRPr="00780B15">
              <w:rPr>
                <w:rFonts w:ascii="Verdana" w:hAnsi="Verdana"/>
                <w:sz w:val="18"/>
                <w:szCs w:val="18"/>
              </w:rPr>
              <w:fldChar w:fldCharType="begin">
                <w:ffData>
                  <w:name w:val="Text78"/>
                  <w:enabled/>
                  <w:calcOnExit w:val="0"/>
                  <w:textInput/>
                </w:ffData>
              </w:fldChar>
            </w:r>
            <w:r w:rsidR="00306F9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306F9A" w:rsidRPr="00780B15" w:rsidRDefault="00A85370" w:rsidP="00C871A1">
            <w:pPr>
              <w:tabs>
                <w:tab w:val="num" w:pos="833"/>
              </w:tabs>
              <w:spacing w:before="60" w:after="120" w:line="240" w:lineRule="auto"/>
              <w:ind w:left="714" w:hanging="357"/>
              <w:rPr>
                <w:rFonts w:ascii="Verdana" w:hAnsi="Verdana"/>
                <w:sz w:val="18"/>
                <w:szCs w:val="18"/>
              </w:rPr>
            </w:pPr>
            <w:r w:rsidRPr="00780B15">
              <w:rPr>
                <w:rFonts w:ascii="Verdana" w:hAnsi="Verdana"/>
                <w:sz w:val="18"/>
                <w:szCs w:val="18"/>
              </w:rPr>
              <w:fldChar w:fldCharType="begin">
                <w:ffData>
                  <w:name w:val="Check750"/>
                  <w:enabled/>
                  <w:calcOnExit w:val="0"/>
                  <w:checkBox>
                    <w:sizeAuto/>
                    <w:default w:val="0"/>
                  </w:checkBox>
                </w:ffData>
              </w:fldChar>
            </w:r>
            <w:bookmarkStart w:id="10" w:name="Check750"/>
            <w:r w:rsidR="00306F9A"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Times New Roman" w:hAnsi="Times New Roman"/>
                <w:sz w:val="24"/>
                <w:szCs w:val="24"/>
                <w:lang w:val="en-US"/>
              </w:rPr>
              <w:fldChar w:fldCharType="end"/>
            </w:r>
            <w:bookmarkEnd w:id="10"/>
            <w:r w:rsidR="00306F9A" w:rsidRPr="00780B15">
              <w:rPr>
                <w:rFonts w:ascii="Verdana" w:hAnsi="Verdana"/>
                <w:sz w:val="18"/>
                <w:szCs w:val="18"/>
              </w:rPr>
              <w:tab/>
              <w:t xml:space="preserve">Non-binding memoranda of understanding (please specify): </w:t>
            </w:r>
            <w:r w:rsidRPr="00780B15">
              <w:rPr>
                <w:rFonts w:ascii="Verdana" w:hAnsi="Verdana"/>
                <w:sz w:val="18"/>
                <w:szCs w:val="18"/>
              </w:rPr>
              <w:fldChar w:fldCharType="begin">
                <w:ffData>
                  <w:name w:val="Text571"/>
                  <w:enabled/>
                  <w:calcOnExit w:val="0"/>
                  <w:textInput/>
                </w:ffData>
              </w:fldChar>
            </w:r>
            <w:bookmarkStart w:id="11" w:name="Text571"/>
            <w:r w:rsidR="00306F9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Times New Roman" w:hAnsi="Times New Roman"/>
                <w:sz w:val="24"/>
                <w:szCs w:val="24"/>
                <w:lang w:val="en-US"/>
              </w:rPr>
              <w:fldChar w:fldCharType="end"/>
            </w:r>
            <w:bookmarkEnd w:id="11"/>
          </w:p>
          <w:p w:rsidR="00306F9A" w:rsidRPr="00780B15" w:rsidRDefault="00A85370" w:rsidP="00C871A1">
            <w:pPr>
              <w:tabs>
                <w:tab w:val="num" w:pos="833"/>
              </w:tabs>
              <w:spacing w:before="60" w:after="120" w:line="240" w:lineRule="auto"/>
              <w:ind w:left="714" w:hanging="357"/>
              <w:rPr>
                <w:rFonts w:ascii="Verdana" w:hAnsi="Verdana"/>
                <w:sz w:val="18"/>
                <w:szCs w:val="18"/>
                <w:u w:val="single"/>
              </w:rPr>
            </w:pPr>
            <w:r w:rsidRPr="00780B15">
              <w:rPr>
                <w:rFonts w:ascii="Verdana" w:hAnsi="Verdana"/>
                <w:sz w:val="18"/>
                <w:szCs w:val="18"/>
              </w:rPr>
              <w:fldChar w:fldCharType="begin">
                <w:ffData>
                  <w:name w:val="Check485"/>
                  <w:enabled/>
                  <w:calcOnExit w:val="0"/>
                  <w:checkBox>
                    <w:sizeAuto/>
                    <w:default w:val="0"/>
                  </w:checkBox>
                </w:ffData>
              </w:fldChar>
            </w:r>
            <w:bookmarkStart w:id="12" w:name="Check485"/>
            <w:r w:rsidR="00306F9A"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Times New Roman" w:hAnsi="Times New Roman"/>
                <w:sz w:val="24"/>
                <w:szCs w:val="24"/>
                <w:lang w:val="en-US"/>
              </w:rPr>
              <w:fldChar w:fldCharType="end"/>
            </w:r>
            <w:bookmarkEnd w:id="12"/>
            <w:r w:rsidR="00306F9A" w:rsidRPr="00780B15">
              <w:rPr>
                <w:rFonts w:ascii="Verdana" w:hAnsi="Verdana"/>
                <w:sz w:val="18"/>
                <w:szCs w:val="18"/>
              </w:rPr>
              <w:tab/>
              <w:t xml:space="preserve">Other (please specify): </w:t>
            </w:r>
            <w:r w:rsidRPr="00780B15">
              <w:rPr>
                <w:rFonts w:ascii="Verdana" w:hAnsi="Verdana"/>
                <w:sz w:val="18"/>
                <w:szCs w:val="18"/>
              </w:rPr>
              <w:fldChar w:fldCharType="begin">
                <w:ffData>
                  <w:name w:val="Text78"/>
                  <w:enabled/>
                  <w:calcOnExit w:val="0"/>
                  <w:textInput/>
                </w:ffData>
              </w:fldChar>
            </w:r>
            <w:r w:rsidR="00306F9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306F9A"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552"/>
                  <w:enabled/>
                  <w:calcOnExit w:val="0"/>
                  <w:checkBox>
                    <w:sizeAuto/>
                    <w:default w:val="0"/>
                  </w:checkBox>
                </w:ffData>
              </w:fldChar>
            </w:r>
            <w:bookmarkStart w:id="13" w:name="Check552"/>
            <w:r w:rsidR="00306F9A"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bookmarkEnd w:id="13"/>
            <w:r w:rsidR="000C4294" w:rsidRPr="00780B15">
              <w:rPr>
                <w:rFonts w:ascii="Verdana" w:hAnsi="Verdana"/>
                <w:sz w:val="18"/>
                <w:szCs w:val="18"/>
              </w:rPr>
              <w:tab/>
            </w:r>
            <w:r w:rsidR="00306F9A" w:rsidRPr="00780B15">
              <w:rPr>
                <w:rFonts w:ascii="Verdana" w:hAnsi="Verdana"/>
                <w:sz w:val="18"/>
                <w:szCs w:val="18"/>
              </w:rPr>
              <w:t>No</w:t>
            </w:r>
          </w:p>
        </w:tc>
      </w:tr>
    </w:tbl>
    <w:p w:rsidR="00707B53" w:rsidRPr="00780B15" w:rsidRDefault="00707B53" w:rsidP="00EF10B7">
      <w:pPr>
        <w:rPr>
          <w:rFonts w:ascii="Verdana" w:hAnsi="Verdana"/>
          <w:sz w:val="20"/>
          <w:szCs w:val="20"/>
        </w:rPr>
      </w:pPr>
    </w:p>
    <w:p w:rsidR="007C3B06" w:rsidRPr="00780B15" w:rsidRDefault="007C3B06" w:rsidP="00EF10B7">
      <w:pPr>
        <w:rPr>
          <w:rFonts w:ascii="Verdana" w:hAnsi="Verdana"/>
          <w:b/>
          <w:sz w:val="24"/>
          <w:szCs w:val="24"/>
        </w:rPr>
      </w:pPr>
      <w:r w:rsidRPr="00780B15">
        <w:rPr>
          <w:rFonts w:ascii="Verdana" w:hAnsi="Verdana"/>
          <w:b/>
          <w:sz w:val="24"/>
          <w:szCs w:val="24"/>
        </w:rPr>
        <w:t xml:space="preserve">PART III: </w:t>
      </w:r>
      <w:r w:rsidR="00A6645F" w:rsidRPr="00780B15">
        <w:rPr>
          <w:rFonts w:ascii="Verdana" w:hAnsi="Verdana"/>
          <w:b/>
          <w:sz w:val="24"/>
          <w:szCs w:val="24"/>
        </w:rPr>
        <w:t xml:space="preserve">THE </w:t>
      </w:r>
      <w:r w:rsidRPr="00780B15">
        <w:rPr>
          <w:rFonts w:ascii="Verdana" w:hAnsi="Verdana"/>
          <w:b/>
          <w:sz w:val="24"/>
          <w:szCs w:val="24"/>
        </w:rPr>
        <w:t xml:space="preserve">ROLE OF AUTHORITIES AND BODIES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431"/>
      </w:tblGrid>
      <w:tr w:rsidR="007C3B06" w:rsidRPr="00780B15"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780B15" w:rsidRDefault="007C3B06" w:rsidP="001D0B72">
            <w:pPr>
              <w:pStyle w:val="Titlesintable"/>
              <w:numPr>
                <w:ilvl w:val="0"/>
                <w:numId w:val="66"/>
              </w:numPr>
              <w:tabs>
                <w:tab w:val="clear" w:pos="1021"/>
                <w:tab w:val="left" w:pos="880"/>
              </w:tabs>
              <w:ind w:left="868" w:hanging="567"/>
              <w:jc w:val="both"/>
            </w:pPr>
            <w:r w:rsidRPr="00780B15">
              <w:t>Central Authority</w:t>
            </w:r>
            <w:r w:rsidR="00764899" w:rsidRPr="00780B15">
              <w:t>(ies)</w:t>
            </w:r>
          </w:p>
        </w:tc>
      </w:tr>
      <w:tr w:rsidR="007C3B06" w:rsidRPr="00780B15" w:rsidTr="009A6626">
        <w:tc>
          <w:tcPr>
            <w:tcW w:w="4630" w:type="dxa"/>
            <w:tcBorders>
              <w:top w:val="single" w:sz="4" w:space="0" w:color="auto"/>
              <w:left w:val="single" w:sz="4" w:space="0" w:color="auto"/>
              <w:bottom w:val="single" w:sz="4" w:space="0" w:color="auto"/>
              <w:right w:val="single" w:sz="4" w:space="0" w:color="auto"/>
            </w:tcBorders>
          </w:tcPr>
          <w:p w:rsidR="007C3B06" w:rsidRPr="00780B15" w:rsidRDefault="00BA2DE0" w:rsidP="007D2E11">
            <w:pPr>
              <w:pStyle w:val="ListParagraph"/>
              <w:spacing w:before="60" w:after="120" w:line="240" w:lineRule="auto"/>
              <w:ind w:left="313"/>
              <w:rPr>
                <w:rFonts w:ascii="Verdana" w:hAnsi="Verdana"/>
                <w:sz w:val="18"/>
                <w:szCs w:val="18"/>
              </w:rPr>
            </w:pPr>
            <w:r w:rsidRPr="00780B15">
              <w:rPr>
                <w:rFonts w:ascii="Verdana" w:hAnsi="Verdana"/>
                <w:sz w:val="18"/>
                <w:szCs w:val="18"/>
              </w:rPr>
              <w:t>Please b</w:t>
            </w:r>
            <w:r w:rsidR="007C3B06" w:rsidRPr="00780B15">
              <w:rPr>
                <w:rFonts w:ascii="Verdana" w:hAnsi="Verdana"/>
                <w:sz w:val="18"/>
                <w:szCs w:val="18"/>
              </w:rPr>
              <w:t>riefly describe the function</w:t>
            </w:r>
            <w:r w:rsidR="00764899" w:rsidRPr="00780B15">
              <w:rPr>
                <w:rFonts w:ascii="Verdana" w:hAnsi="Verdana"/>
                <w:sz w:val="18"/>
                <w:szCs w:val="18"/>
              </w:rPr>
              <w:t xml:space="preserve">s of the Central Authority(ies) </w:t>
            </w:r>
            <w:r w:rsidR="0045554F" w:rsidRPr="00780B15">
              <w:rPr>
                <w:rFonts w:ascii="Verdana" w:hAnsi="Verdana"/>
                <w:sz w:val="18"/>
                <w:szCs w:val="18"/>
              </w:rPr>
              <w:t xml:space="preserve">designated under the 1993 Convention </w:t>
            </w:r>
            <w:r w:rsidR="00764899" w:rsidRPr="00780B15">
              <w:rPr>
                <w:rFonts w:ascii="Verdana" w:hAnsi="Verdana"/>
                <w:sz w:val="18"/>
                <w:szCs w:val="18"/>
              </w:rPr>
              <w:t>in your State.</w:t>
            </w:r>
          </w:p>
          <w:p w:rsidR="007C3B06" w:rsidRPr="00780B15" w:rsidRDefault="007C3B06" w:rsidP="00C871A1">
            <w:pPr>
              <w:pStyle w:val="ListParagraph"/>
              <w:spacing w:before="60" w:after="120" w:line="240" w:lineRule="auto"/>
              <w:rPr>
                <w:rFonts w:ascii="Verdana" w:hAnsi="Verdana"/>
                <w:sz w:val="18"/>
                <w:szCs w:val="18"/>
              </w:rPr>
            </w:pPr>
          </w:p>
          <w:p w:rsidR="007C3B06" w:rsidRPr="00780B15" w:rsidRDefault="0045554F" w:rsidP="007D2E11">
            <w:pPr>
              <w:pStyle w:val="ListParagraph"/>
              <w:spacing w:before="60" w:after="120" w:line="240" w:lineRule="auto"/>
              <w:ind w:left="313"/>
              <w:rPr>
                <w:rFonts w:ascii="Verdana" w:hAnsi="Verdana"/>
                <w:i/>
                <w:sz w:val="16"/>
                <w:szCs w:val="16"/>
              </w:rPr>
            </w:pPr>
            <w:r w:rsidRPr="00780B15">
              <w:rPr>
                <w:rFonts w:ascii="Verdana" w:hAnsi="Verdana"/>
                <w:i/>
                <w:sz w:val="16"/>
                <w:szCs w:val="16"/>
              </w:rPr>
              <w:t>S</w:t>
            </w:r>
            <w:r w:rsidR="007C3B06" w:rsidRPr="00780B15">
              <w:rPr>
                <w:rFonts w:ascii="Verdana" w:hAnsi="Verdana"/>
                <w:i/>
                <w:sz w:val="16"/>
                <w:szCs w:val="16"/>
              </w:rPr>
              <w:t>ee Arts 6-9 and Arts 14-21 if accredited bodies are not used.</w:t>
            </w:r>
          </w:p>
        </w:tc>
        <w:tc>
          <w:tcPr>
            <w:tcW w:w="4431" w:type="dxa"/>
            <w:tcBorders>
              <w:top w:val="single" w:sz="4" w:space="0" w:color="auto"/>
              <w:left w:val="single" w:sz="4" w:space="0" w:color="auto"/>
              <w:bottom w:val="single" w:sz="4" w:space="0" w:color="auto"/>
              <w:right w:val="single" w:sz="4" w:space="0" w:color="auto"/>
            </w:tcBorders>
          </w:tcPr>
          <w:p w:rsidR="007C3B06" w:rsidRPr="00780B15" w:rsidRDefault="00A85370" w:rsidP="00BF6426">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7C3B0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EA4856" w:rsidRPr="00780B15" w:rsidRDefault="00EA48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443"/>
      </w:tblGrid>
      <w:tr w:rsidR="007C3B06" w:rsidRPr="00780B15"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780B15" w:rsidRDefault="007C3B06" w:rsidP="001D0B72">
            <w:pPr>
              <w:pStyle w:val="Titlesintable"/>
              <w:numPr>
                <w:ilvl w:val="0"/>
                <w:numId w:val="66"/>
              </w:numPr>
              <w:tabs>
                <w:tab w:val="clear" w:pos="1021"/>
                <w:tab w:val="left" w:pos="879"/>
              </w:tabs>
              <w:ind w:left="868" w:hanging="567"/>
              <w:jc w:val="both"/>
            </w:pPr>
            <w:r w:rsidRPr="00780B15">
              <w:lastRenderedPageBreak/>
              <w:t>Public and competent authorities</w:t>
            </w:r>
          </w:p>
        </w:tc>
      </w:tr>
      <w:tr w:rsidR="007C3B06" w:rsidRPr="00780B15" w:rsidTr="009A6626">
        <w:tc>
          <w:tcPr>
            <w:tcW w:w="4618" w:type="dxa"/>
            <w:tcBorders>
              <w:top w:val="single" w:sz="4" w:space="0" w:color="auto"/>
              <w:left w:val="single" w:sz="4" w:space="0" w:color="auto"/>
              <w:bottom w:val="single" w:sz="4" w:space="0" w:color="auto"/>
              <w:right w:val="single" w:sz="4" w:space="0" w:color="auto"/>
            </w:tcBorders>
          </w:tcPr>
          <w:p w:rsidR="007C3B06" w:rsidRPr="00780B15" w:rsidRDefault="00BA2DE0" w:rsidP="007D2E11">
            <w:pPr>
              <w:pStyle w:val="ListParagraph"/>
              <w:spacing w:before="60" w:after="120" w:line="240" w:lineRule="auto"/>
              <w:ind w:left="313"/>
              <w:rPr>
                <w:rFonts w:ascii="Verdana" w:hAnsi="Verdana"/>
                <w:sz w:val="18"/>
                <w:szCs w:val="18"/>
              </w:rPr>
            </w:pPr>
            <w:r w:rsidRPr="00780B15">
              <w:rPr>
                <w:rFonts w:ascii="Verdana" w:hAnsi="Verdana"/>
                <w:sz w:val="18"/>
                <w:szCs w:val="18"/>
              </w:rPr>
              <w:t>Please b</w:t>
            </w:r>
            <w:r w:rsidR="007C3B06" w:rsidRPr="00780B15">
              <w:rPr>
                <w:rFonts w:ascii="Verdana" w:hAnsi="Verdana"/>
                <w:sz w:val="18"/>
                <w:szCs w:val="18"/>
              </w:rPr>
              <w:t xml:space="preserve">riefly describe the role of any public and / or competent authorities, including courts, </w:t>
            </w:r>
            <w:r w:rsidR="0045554F" w:rsidRPr="00780B15">
              <w:rPr>
                <w:rFonts w:ascii="Verdana" w:hAnsi="Verdana"/>
                <w:sz w:val="18"/>
                <w:szCs w:val="18"/>
              </w:rPr>
              <w:t>in</w:t>
            </w:r>
            <w:r w:rsidR="007C3B06" w:rsidRPr="00780B15">
              <w:rPr>
                <w:rFonts w:ascii="Verdana" w:hAnsi="Verdana"/>
                <w:sz w:val="18"/>
                <w:szCs w:val="18"/>
              </w:rPr>
              <w:t xml:space="preserve"> the intercountry adoption procedure in your State.</w:t>
            </w:r>
          </w:p>
          <w:p w:rsidR="007C3B06" w:rsidRPr="00780B15" w:rsidRDefault="007C3B06" w:rsidP="00C871A1">
            <w:pPr>
              <w:pStyle w:val="ListParagraph"/>
              <w:spacing w:before="60" w:after="120" w:line="240" w:lineRule="auto"/>
              <w:rPr>
                <w:rFonts w:ascii="Verdana" w:hAnsi="Verdana"/>
                <w:sz w:val="18"/>
                <w:szCs w:val="18"/>
              </w:rPr>
            </w:pPr>
          </w:p>
          <w:p w:rsidR="007C3B06" w:rsidRPr="00780B15" w:rsidRDefault="0045554F" w:rsidP="007D2E11">
            <w:pPr>
              <w:pStyle w:val="ListParagraph"/>
              <w:spacing w:before="60" w:after="120" w:line="240" w:lineRule="auto"/>
              <w:ind w:left="313"/>
              <w:rPr>
                <w:rFonts w:ascii="Verdana" w:hAnsi="Verdana"/>
                <w:i/>
                <w:sz w:val="16"/>
                <w:szCs w:val="16"/>
              </w:rPr>
            </w:pPr>
            <w:r w:rsidRPr="00780B15">
              <w:rPr>
                <w:rFonts w:ascii="Verdana" w:hAnsi="Verdana"/>
                <w:i/>
                <w:sz w:val="16"/>
                <w:szCs w:val="16"/>
              </w:rPr>
              <w:t>S</w:t>
            </w:r>
            <w:r w:rsidR="007C3B06" w:rsidRPr="00780B15">
              <w:rPr>
                <w:rFonts w:ascii="Verdana" w:hAnsi="Verdana"/>
                <w:i/>
                <w:sz w:val="16"/>
                <w:szCs w:val="16"/>
              </w:rPr>
              <w:t xml:space="preserve">ee Arts 4, 5, </w:t>
            </w:r>
            <w:r w:rsidR="00F022CD" w:rsidRPr="00780B15">
              <w:rPr>
                <w:rFonts w:ascii="Verdana" w:hAnsi="Verdana"/>
                <w:i/>
                <w:sz w:val="16"/>
                <w:szCs w:val="16"/>
              </w:rPr>
              <w:t xml:space="preserve">8, </w:t>
            </w:r>
            <w:r w:rsidR="007C3B06" w:rsidRPr="00780B15">
              <w:rPr>
                <w:rFonts w:ascii="Verdana" w:hAnsi="Verdana"/>
                <w:i/>
                <w:sz w:val="16"/>
                <w:szCs w:val="16"/>
              </w:rPr>
              <w:t>9</w:t>
            </w:r>
            <w:r w:rsidR="00F022CD" w:rsidRPr="00780B15">
              <w:rPr>
                <w:rFonts w:ascii="Verdana" w:hAnsi="Verdana"/>
                <w:i/>
                <w:sz w:val="16"/>
                <w:szCs w:val="16"/>
              </w:rPr>
              <w:t xml:space="preserve">, 12, </w:t>
            </w:r>
            <w:r w:rsidR="007C3B06" w:rsidRPr="00780B15">
              <w:rPr>
                <w:rFonts w:ascii="Verdana" w:hAnsi="Verdana"/>
                <w:i/>
                <w:sz w:val="16"/>
                <w:szCs w:val="16"/>
              </w:rPr>
              <w:t>22</w:t>
            </w:r>
            <w:r w:rsidR="00F022CD" w:rsidRPr="00780B15">
              <w:rPr>
                <w:rFonts w:ascii="Verdana" w:hAnsi="Verdana"/>
                <w:i/>
                <w:sz w:val="16"/>
                <w:szCs w:val="16"/>
              </w:rPr>
              <w:t>, 23 and 30.</w:t>
            </w:r>
          </w:p>
        </w:tc>
        <w:tc>
          <w:tcPr>
            <w:tcW w:w="4443" w:type="dxa"/>
            <w:tcBorders>
              <w:top w:val="single" w:sz="4" w:space="0" w:color="auto"/>
              <w:left w:val="single" w:sz="4" w:space="0" w:color="auto"/>
              <w:bottom w:val="single" w:sz="4" w:space="0" w:color="auto"/>
              <w:right w:val="single" w:sz="4" w:space="0" w:color="auto"/>
            </w:tcBorders>
          </w:tcPr>
          <w:p w:rsidR="007C3B06" w:rsidRPr="00780B15" w:rsidRDefault="00A85370" w:rsidP="00BF6426">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7C3B0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7C3B06" w:rsidRPr="00780B15" w:rsidRDefault="007C3B06"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503"/>
      </w:tblGrid>
      <w:tr w:rsidR="007C3B06" w:rsidRPr="00780B15" w:rsidTr="0093054F">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780B15" w:rsidRDefault="007C3B06" w:rsidP="001D0B72">
            <w:pPr>
              <w:pStyle w:val="Titlesintable"/>
              <w:numPr>
                <w:ilvl w:val="0"/>
                <w:numId w:val="66"/>
              </w:numPr>
              <w:tabs>
                <w:tab w:val="clear" w:pos="1021"/>
                <w:tab w:val="left" w:pos="879"/>
              </w:tabs>
              <w:ind w:left="868" w:hanging="567"/>
              <w:jc w:val="both"/>
            </w:pPr>
            <w:r w:rsidRPr="00780B15">
              <w:t>National accredited bodies</w:t>
            </w:r>
            <w:bookmarkStart w:id="14" w:name="_Ref391025224"/>
            <w:r w:rsidRPr="00780B15">
              <w:rPr>
                <w:rStyle w:val="FootnoteReference"/>
                <w:rFonts w:ascii="Calibri" w:hAnsi="Calibri"/>
                <w:b w:val="0"/>
              </w:rPr>
              <w:footnoteReference w:id="4"/>
            </w:r>
            <w:bookmarkEnd w:id="14"/>
            <w:r w:rsidR="00B25875" w:rsidRPr="00780B15">
              <w:t xml:space="preserve"> </w:t>
            </w:r>
          </w:p>
        </w:tc>
      </w:tr>
      <w:tr w:rsidR="007C3B06" w:rsidRPr="00780B15" w:rsidTr="0093054F">
        <w:tc>
          <w:tcPr>
            <w:tcW w:w="4558" w:type="dxa"/>
            <w:tcBorders>
              <w:top w:val="single" w:sz="4" w:space="0" w:color="auto"/>
              <w:left w:val="single" w:sz="4" w:space="0" w:color="auto"/>
              <w:bottom w:val="single" w:sz="4" w:space="0" w:color="auto"/>
              <w:right w:val="single" w:sz="4" w:space="0" w:color="auto"/>
            </w:tcBorders>
          </w:tcPr>
          <w:p w:rsidR="007C3B06" w:rsidRPr="00780B15" w:rsidRDefault="007C3B06" w:rsidP="00352783">
            <w:pPr>
              <w:pStyle w:val="ListParagraph"/>
              <w:numPr>
                <w:ilvl w:val="0"/>
                <w:numId w:val="5"/>
              </w:numPr>
              <w:spacing w:before="60" w:after="120" w:line="240" w:lineRule="auto"/>
              <w:rPr>
                <w:rFonts w:ascii="Verdana" w:hAnsi="Verdana"/>
                <w:sz w:val="18"/>
                <w:szCs w:val="18"/>
              </w:rPr>
            </w:pPr>
            <w:r w:rsidRPr="00780B15">
              <w:rPr>
                <w:rFonts w:ascii="Verdana" w:hAnsi="Verdana"/>
                <w:sz w:val="18"/>
                <w:szCs w:val="18"/>
              </w:rPr>
              <w:t>Has your State accredited its own adoption bodies?</w:t>
            </w:r>
          </w:p>
          <w:p w:rsidR="007C3B06" w:rsidRPr="00780B15" w:rsidRDefault="007C3B06" w:rsidP="00C871A1">
            <w:pPr>
              <w:pStyle w:val="ListParagraph"/>
              <w:spacing w:before="60" w:after="120" w:line="240" w:lineRule="auto"/>
              <w:rPr>
                <w:rFonts w:ascii="Verdana" w:hAnsi="Verdana"/>
                <w:sz w:val="18"/>
                <w:szCs w:val="18"/>
              </w:rPr>
            </w:pPr>
          </w:p>
          <w:p w:rsidR="007C3B06" w:rsidRPr="00780B15" w:rsidRDefault="0045554F" w:rsidP="00BF6426">
            <w:pPr>
              <w:pStyle w:val="ListParagraph"/>
              <w:spacing w:before="60" w:afterLines="60" w:after="144" w:line="240" w:lineRule="auto"/>
              <w:contextualSpacing w:val="0"/>
              <w:rPr>
                <w:rFonts w:ascii="Verdana" w:hAnsi="Verdana"/>
                <w:i/>
                <w:sz w:val="16"/>
                <w:szCs w:val="16"/>
              </w:rPr>
            </w:pPr>
            <w:r w:rsidRPr="00780B15">
              <w:rPr>
                <w:rFonts w:ascii="Verdana" w:hAnsi="Verdana"/>
                <w:i/>
                <w:sz w:val="16"/>
                <w:szCs w:val="16"/>
              </w:rPr>
              <w:t>S</w:t>
            </w:r>
            <w:r w:rsidR="00B25875" w:rsidRPr="00780B15">
              <w:rPr>
                <w:rFonts w:ascii="Verdana" w:hAnsi="Verdana"/>
                <w:i/>
                <w:sz w:val="16"/>
                <w:szCs w:val="16"/>
              </w:rPr>
              <w:t>ee Arts 10</w:t>
            </w:r>
            <w:r w:rsidR="007A00F5" w:rsidRPr="00780B15">
              <w:rPr>
                <w:rFonts w:ascii="Verdana" w:hAnsi="Verdana"/>
                <w:i/>
                <w:sz w:val="16"/>
                <w:szCs w:val="16"/>
              </w:rPr>
              <w:t>-</w:t>
            </w:r>
            <w:r w:rsidR="007C3B06" w:rsidRPr="00780B15">
              <w:rPr>
                <w:rFonts w:ascii="Verdana" w:hAnsi="Verdana"/>
                <w:i/>
                <w:sz w:val="16"/>
                <w:szCs w:val="16"/>
              </w:rPr>
              <w:t>11.</w:t>
            </w:r>
          </w:p>
          <w:p w:rsidR="007A00F5" w:rsidRPr="00780B15" w:rsidRDefault="007A00F5" w:rsidP="00BF6426">
            <w:pPr>
              <w:pStyle w:val="ListParagraph"/>
              <w:spacing w:before="60" w:afterLines="60" w:after="144" w:line="240" w:lineRule="auto"/>
              <w:contextualSpacing w:val="0"/>
              <w:rPr>
                <w:rFonts w:ascii="Verdana" w:hAnsi="Verdana"/>
                <w:sz w:val="16"/>
                <w:szCs w:val="16"/>
              </w:rPr>
            </w:pPr>
            <w:r w:rsidRPr="00780B15">
              <w:rPr>
                <w:rFonts w:ascii="Verdana" w:hAnsi="Verdana"/>
                <w:b/>
                <w:i/>
                <w:sz w:val="16"/>
                <w:szCs w:val="16"/>
              </w:rPr>
              <w:t>N.B.</w:t>
            </w:r>
            <w:r w:rsidRPr="00780B15">
              <w:rPr>
                <w:rFonts w:ascii="Verdana" w:hAnsi="Verdana"/>
                <w:i/>
                <w:sz w:val="16"/>
                <w:szCs w:val="16"/>
              </w:rPr>
              <w:t xml:space="preserve"> the name(s) and address(es) of any national accredited bodies should be communicated by your State to the Permanent Bureau of the Hague Conference (see Art. 13).</w:t>
            </w:r>
            <w:r w:rsidR="00B25875" w:rsidRPr="00780B15">
              <w:rPr>
                <w:rStyle w:val="FootnoteReference"/>
                <w:rFonts w:ascii="Verdana" w:hAnsi="Verdana"/>
                <w:sz w:val="16"/>
                <w:szCs w:val="16"/>
              </w:rPr>
              <w:footnoteReference w:id="5"/>
            </w:r>
          </w:p>
        </w:tc>
        <w:tc>
          <w:tcPr>
            <w:tcW w:w="4503" w:type="dxa"/>
            <w:tcBorders>
              <w:top w:val="single" w:sz="4" w:space="0" w:color="auto"/>
              <w:left w:val="single" w:sz="4" w:space="0" w:color="auto"/>
              <w:bottom w:val="single" w:sz="4" w:space="0" w:color="auto"/>
              <w:right w:val="single" w:sz="4" w:space="0" w:color="auto"/>
            </w:tcBorders>
          </w:tcPr>
          <w:p w:rsidR="007C3B0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7C3B06"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7C3B06" w:rsidRPr="00780B15">
              <w:rPr>
                <w:rFonts w:ascii="Verdana" w:hAnsi="Verdana"/>
                <w:sz w:val="18"/>
                <w:szCs w:val="18"/>
              </w:rPr>
              <w:tab/>
              <w:t xml:space="preserve">Yes </w:t>
            </w:r>
          </w:p>
          <w:p w:rsidR="007C3B06" w:rsidRPr="00780B15" w:rsidRDefault="00A85370" w:rsidP="0016577B">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7C3B06"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AD5E3A" w:rsidRPr="00780B15">
              <w:rPr>
                <w:rFonts w:ascii="Verdana" w:hAnsi="Verdana"/>
                <w:sz w:val="18"/>
                <w:szCs w:val="18"/>
              </w:rPr>
              <w:t xml:space="preserve">No </w:t>
            </w:r>
            <w:r w:rsidR="00720B22" w:rsidRPr="00780B15">
              <w:rPr>
                <w:rFonts w:ascii="Verdana" w:hAnsi="Verdana"/>
                <w:sz w:val="18"/>
                <w:szCs w:val="18"/>
              </w:rPr>
              <w:t>–</w:t>
            </w:r>
            <w:r w:rsidR="00AD5E3A" w:rsidRPr="00780B15">
              <w:rPr>
                <w:rFonts w:ascii="Verdana" w:hAnsi="Verdana"/>
                <w:sz w:val="18"/>
                <w:szCs w:val="18"/>
              </w:rPr>
              <w:t xml:space="preserve"> </w:t>
            </w:r>
            <w:r w:rsidR="007C3B06" w:rsidRPr="00780B15">
              <w:rPr>
                <w:rFonts w:ascii="Verdana" w:hAnsi="Verdana"/>
                <w:b/>
                <w:sz w:val="18"/>
                <w:szCs w:val="18"/>
                <w:u w:val="single"/>
              </w:rPr>
              <w:t xml:space="preserve">go to Question </w:t>
            </w:r>
            <w:r w:rsidR="0016577B" w:rsidRPr="00780B15">
              <w:rPr>
                <w:rFonts w:ascii="Verdana" w:hAnsi="Verdana"/>
                <w:b/>
                <w:sz w:val="18"/>
                <w:szCs w:val="18"/>
                <w:u w:val="single"/>
              </w:rPr>
              <w:fldChar w:fldCharType="begin"/>
            </w:r>
            <w:r w:rsidR="0016577B" w:rsidRPr="00780B15">
              <w:rPr>
                <w:rFonts w:ascii="Verdana" w:hAnsi="Verdana"/>
                <w:b/>
                <w:sz w:val="18"/>
                <w:szCs w:val="18"/>
                <w:u w:val="single"/>
              </w:rPr>
              <w:instrText xml:space="preserve"> REF _Ref391459324 \r \h </w:instrText>
            </w:r>
            <w:r w:rsidR="00780B15">
              <w:rPr>
                <w:rFonts w:ascii="Verdana" w:hAnsi="Verdana"/>
                <w:b/>
                <w:sz w:val="18"/>
                <w:szCs w:val="18"/>
                <w:u w:val="single"/>
              </w:rPr>
              <w:instrText xml:space="preserve"> \* MERGEFORMAT </w:instrText>
            </w:r>
            <w:r w:rsidR="0016577B" w:rsidRPr="00780B15">
              <w:rPr>
                <w:rFonts w:ascii="Verdana" w:hAnsi="Verdana"/>
                <w:b/>
                <w:sz w:val="18"/>
                <w:szCs w:val="18"/>
                <w:u w:val="single"/>
              </w:rPr>
            </w:r>
            <w:r w:rsidR="0016577B" w:rsidRPr="00780B15">
              <w:rPr>
                <w:rFonts w:ascii="Verdana" w:hAnsi="Verdana"/>
                <w:b/>
                <w:sz w:val="18"/>
                <w:szCs w:val="18"/>
                <w:u w:val="single"/>
              </w:rPr>
              <w:fldChar w:fldCharType="separate"/>
            </w:r>
            <w:r w:rsidR="00780B15" w:rsidRPr="00780B15">
              <w:rPr>
                <w:rFonts w:ascii="Verdana" w:hAnsi="Verdana"/>
                <w:b/>
                <w:sz w:val="18"/>
                <w:szCs w:val="18"/>
                <w:u w:val="single"/>
              </w:rPr>
              <w:t>7</w:t>
            </w:r>
            <w:r w:rsidR="0016577B" w:rsidRPr="00780B15">
              <w:rPr>
                <w:rFonts w:ascii="Verdana" w:hAnsi="Verdana"/>
                <w:b/>
                <w:sz w:val="18"/>
                <w:szCs w:val="18"/>
                <w:u w:val="single"/>
              </w:rPr>
              <w:fldChar w:fldCharType="end"/>
            </w:r>
          </w:p>
        </w:tc>
      </w:tr>
      <w:tr w:rsidR="007C3B06" w:rsidRPr="00780B15" w:rsidTr="0093054F">
        <w:tc>
          <w:tcPr>
            <w:tcW w:w="4558" w:type="dxa"/>
            <w:tcBorders>
              <w:top w:val="single" w:sz="4" w:space="0" w:color="auto"/>
              <w:left w:val="single" w:sz="4" w:space="0" w:color="auto"/>
              <w:bottom w:val="single" w:sz="4" w:space="0" w:color="auto"/>
              <w:right w:val="single" w:sz="4" w:space="0" w:color="auto"/>
            </w:tcBorders>
          </w:tcPr>
          <w:p w:rsidR="007C3B06" w:rsidRPr="00780B15" w:rsidRDefault="007C3B06" w:rsidP="00352783">
            <w:pPr>
              <w:pStyle w:val="ListParagraph"/>
              <w:numPr>
                <w:ilvl w:val="0"/>
                <w:numId w:val="5"/>
              </w:numPr>
              <w:spacing w:before="60" w:after="120" w:line="240" w:lineRule="auto"/>
              <w:rPr>
                <w:rFonts w:ascii="Verdana" w:hAnsi="Verdana"/>
                <w:sz w:val="18"/>
                <w:szCs w:val="18"/>
              </w:rPr>
            </w:pPr>
            <w:r w:rsidRPr="00780B15">
              <w:rPr>
                <w:rFonts w:ascii="Verdana" w:hAnsi="Verdana"/>
                <w:sz w:val="18"/>
                <w:szCs w:val="18"/>
              </w:rPr>
              <w:t xml:space="preserve">Please indicate the number of national </w:t>
            </w:r>
            <w:r w:rsidR="00460647" w:rsidRPr="00780B15">
              <w:rPr>
                <w:rFonts w:ascii="Verdana" w:hAnsi="Verdana"/>
                <w:sz w:val="18"/>
                <w:szCs w:val="18"/>
              </w:rPr>
              <w:t>accredited bodies in your State, including whether this number is limited and, if so, on what basis.</w:t>
            </w:r>
            <w:r w:rsidR="0045554F" w:rsidRPr="00780B15">
              <w:rPr>
                <w:rStyle w:val="FootnoteReference"/>
                <w:rFonts w:ascii="Verdana" w:hAnsi="Verdana"/>
                <w:sz w:val="18"/>
                <w:szCs w:val="18"/>
              </w:rPr>
              <w:footnoteReference w:id="6"/>
            </w:r>
          </w:p>
        </w:tc>
        <w:tc>
          <w:tcPr>
            <w:tcW w:w="4503" w:type="dxa"/>
            <w:tcBorders>
              <w:top w:val="single" w:sz="4" w:space="0" w:color="auto"/>
              <w:left w:val="single" w:sz="4" w:space="0" w:color="auto"/>
              <w:bottom w:val="single" w:sz="4" w:space="0" w:color="auto"/>
              <w:right w:val="single" w:sz="4" w:space="0" w:color="auto"/>
            </w:tcBorders>
          </w:tcPr>
          <w:p w:rsidR="007C3B0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7C3B0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460647" w:rsidRPr="00780B15" w:rsidRDefault="00460647" w:rsidP="00C871A1">
            <w:pPr>
              <w:tabs>
                <w:tab w:val="left" w:pos="357"/>
              </w:tabs>
              <w:spacing w:before="60" w:after="60" w:line="240" w:lineRule="auto"/>
              <w:ind w:left="357" w:hanging="357"/>
              <w:rPr>
                <w:rFonts w:ascii="Verdana" w:hAnsi="Verdana"/>
                <w:sz w:val="18"/>
                <w:szCs w:val="18"/>
              </w:rPr>
            </w:pPr>
          </w:p>
          <w:p w:rsidR="007C3B06" w:rsidRPr="00780B15" w:rsidRDefault="007C3B06" w:rsidP="00C871A1">
            <w:pPr>
              <w:tabs>
                <w:tab w:val="left" w:pos="357"/>
              </w:tabs>
              <w:spacing w:before="60" w:after="60" w:line="240" w:lineRule="auto"/>
              <w:ind w:left="357" w:hanging="357"/>
              <w:rPr>
                <w:rFonts w:ascii="Verdana" w:hAnsi="Verdana"/>
                <w:sz w:val="18"/>
                <w:szCs w:val="18"/>
              </w:rPr>
            </w:pPr>
          </w:p>
        </w:tc>
      </w:tr>
      <w:tr w:rsidR="007C3B06" w:rsidRPr="00780B15" w:rsidTr="0093054F">
        <w:tc>
          <w:tcPr>
            <w:tcW w:w="4558" w:type="dxa"/>
            <w:tcBorders>
              <w:top w:val="single" w:sz="4" w:space="0" w:color="auto"/>
              <w:left w:val="single" w:sz="4" w:space="0" w:color="auto"/>
              <w:bottom w:val="single" w:sz="4" w:space="0" w:color="auto"/>
              <w:right w:val="single" w:sz="4" w:space="0" w:color="auto"/>
            </w:tcBorders>
          </w:tcPr>
          <w:p w:rsidR="007C3B06" w:rsidRPr="00780B15" w:rsidRDefault="00460647" w:rsidP="00352783">
            <w:pPr>
              <w:pStyle w:val="ListParagraph"/>
              <w:numPr>
                <w:ilvl w:val="0"/>
                <w:numId w:val="5"/>
              </w:numPr>
              <w:spacing w:before="60" w:after="120" w:line="240" w:lineRule="auto"/>
              <w:rPr>
                <w:rFonts w:ascii="Verdana" w:hAnsi="Verdana"/>
                <w:sz w:val="18"/>
                <w:szCs w:val="18"/>
              </w:rPr>
            </w:pPr>
            <w:r w:rsidRPr="00780B15">
              <w:rPr>
                <w:rFonts w:ascii="Verdana" w:hAnsi="Verdana"/>
                <w:sz w:val="18"/>
                <w:szCs w:val="18"/>
              </w:rPr>
              <w:t xml:space="preserve">Please briefly describe the role of national </w:t>
            </w:r>
            <w:r w:rsidR="00253A7B" w:rsidRPr="00780B15">
              <w:rPr>
                <w:rFonts w:ascii="Verdana" w:hAnsi="Verdana"/>
                <w:sz w:val="18"/>
                <w:szCs w:val="18"/>
              </w:rPr>
              <w:t>accredited bodies in your State</w:t>
            </w:r>
            <w:r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7C3B0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6064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460647" w:rsidRPr="00780B15" w:rsidTr="0093054F">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rsidR="00460647" w:rsidRPr="00780B15" w:rsidRDefault="00B84AA6" w:rsidP="00EB5325">
            <w:pPr>
              <w:pStyle w:val="Titlesintable"/>
              <w:tabs>
                <w:tab w:val="clear" w:pos="1021"/>
                <w:tab w:val="left" w:pos="879"/>
              </w:tabs>
            </w:pPr>
            <w:r w:rsidRPr="00780B15">
              <w:t>6</w:t>
            </w:r>
            <w:r w:rsidR="00460647" w:rsidRPr="00780B15">
              <w:t>.1</w:t>
            </w:r>
            <w:r w:rsidR="00EA4856" w:rsidRPr="00780B15">
              <w:tab/>
              <w:t>The a</w:t>
            </w:r>
            <w:r w:rsidR="00460647" w:rsidRPr="00780B15">
              <w:t xml:space="preserve">ccreditation </w:t>
            </w:r>
            <w:r w:rsidR="00EA4856" w:rsidRPr="00780B15">
              <w:t>p</w:t>
            </w:r>
            <w:r w:rsidR="00460647" w:rsidRPr="00780B15">
              <w:t>roce</w:t>
            </w:r>
            <w:r w:rsidR="00E63295" w:rsidRPr="00780B15">
              <w:t>dure</w:t>
            </w:r>
            <w:r w:rsidR="007A00F5" w:rsidRPr="00780B15">
              <w:t xml:space="preserve"> (Arts 10-11)</w:t>
            </w:r>
          </w:p>
        </w:tc>
      </w:tr>
      <w:tr w:rsidR="00460647" w:rsidRPr="00780B15" w:rsidTr="0093054F">
        <w:tc>
          <w:tcPr>
            <w:tcW w:w="4558" w:type="dxa"/>
            <w:tcBorders>
              <w:top w:val="single" w:sz="4" w:space="0" w:color="auto"/>
              <w:left w:val="single" w:sz="4" w:space="0" w:color="auto"/>
              <w:bottom w:val="single" w:sz="4" w:space="0" w:color="auto"/>
              <w:right w:val="single" w:sz="4" w:space="0" w:color="auto"/>
            </w:tcBorders>
          </w:tcPr>
          <w:p w:rsidR="00460647" w:rsidRPr="00780B15" w:rsidRDefault="00460647" w:rsidP="00352783">
            <w:pPr>
              <w:pStyle w:val="ListParagraph"/>
              <w:numPr>
                <w:ilvl w:val="0"/>
                <w:numId w:val="6"/>
              </w:numPr>
              <w:spacing w:before="60" w:after="120" w:line="240" w:lineRule="auto"/>
              <w:rPr>
                <w:rFonts w:ascii="Verdana" w:hAnsi="Verdana"/>
                <w:sz w:val="18"/>
                <w:szCs w:val="18"/>
              </w:rPr>
            </w:pPr>
            <w:r w:rsidRPr="00780B15">
              <w:rPr>
                <w:rFonts w:ascii="Verdana" w:hAnsi="Verdana"/>
                <w:sz w:val="18"/>
                <w:szCs w:val="18"/>
              </w:rPr>
              <w:t>Which authority / body is responsible for</w:t>
            </w:r>
            <w:r w:rsidR="00AF0B00" w:rsidRPr="00780B15">
              <w:rPr>
                <w:rFonts w:ascii="Verdana" w:hAnsi="Verdana"/>
                <w:sz w:val="18"/>
                <w:szCs w:val="18"/>
              </w:rPr>
              <w:t xml:space="preserve"> the</w:t>
            </w:r>
            <w:r w:rsidRPr="00780B15">
              <w:rPr>
                <w:rFonts w:ascii="Verdana" w:hAnsi="Verdana"/>
                <w:sz w:val="18"/>
                <w:szCs w:val="18"/>
              </w:rPr>
              <w:t xml:space="preserve"> accreditation of national adoption bodies</w:t>
            </w:r>
            <w:r w:rsidR="003565FB" w:rsidRPr="00780B15">
              <w:rPr>
                <w:rFonts w:ascii="Verdana" w:hAnsi="Verdana"/>
                <w:sz w:val="18"/>
                <w:szCs w:val="18"/>
              </w:rPr>
              <w:t xml:space="preserve"> in your State</w:t>
            </w:r>
            <w:r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460647"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6064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460647" w:rsidRPr="00780B15" w:rsidTr="0093054F">
        <w:tc>
          <w:tcPr>
            <w:tcW w:w="4558" w:type="dxa"/>
            <w:tcBorders>
              <w:top w:val="single" w:sz="4" w:space="0" w:color="auto"/>
              <w:left w:val="single" w:sz="4" w:space="0" w:color="auto"/>
              <w:bottom w:val="single" w:sz="4" w:space="0" w:color="auto"/>
              <w:right w:val="single" w:sz="4" w:space="0" w:color="auto"/>
            </w:tcBorders>
          </w:tcPr>
          <w:p w:rsidR="00460647" w:rsidRPr="00780B15" w:rsidRDefault="00F110B4" w:rsidP="00687D39">
            <w:pPr>
              <w:pStyle w:val="ListParagraph"/>
              <w:numPr>
                <w:ilvl w:val="0"/>
                <w:numId w:val="6"/>
              </w:numPr>
              <w:spacing w:before="60" w:after="120" w:line="240" w:lineRule="auto"/>
              <w:rPr>
                <w:rFonts w:ascii="Verdana" w:hAnsi="Verdana"/>
                <w:sz w:val="18"/>
                <w:szCs w:val="18"/>
              </w:rPr>
            </w:pPr>
            <w:r w:rsidRPr="00780B15">
              <w:rPr>
                <w:rFonts w:ascii="Verdana" w:hAnsi="Verdana"/>
                <w:sz w:val="18"/>
                <w:szCs w:val="18"/>
              </w:rPr>
              <w:t>Please b</w:t>
            </w:r>
            <w:r w:rsidR="00460647" w:rsidRPr="00780B15">
              <w:rPr>
                <w:rFonts w:ascii="Verdana" w:hAnsi="Verdana"/>
                <w:sz w:val="18"/>
                <w:szCs w:val="18"/>
              </w:rPr>
              <w:t xml:space="preserve">riefly describe the </w:t>
            </w:r>
            <w:r w:rsidR="00460647" w:rsidRPr="00780B15">
              <w:rPr>
                <w:rFonts w:ascii="Verdana" w:hAnsi="Verdana"/>
                <w:i/>
                <w:sz w:val="18"/>
                <w:szCs w:val="18"/>
              </w:rPr>
              <w:t>proce</w:t>
            </w:r>
            <w:r w:rsidR="00E63295" w:rsidRPr="00780B15">
              <w:rPr>
                <w:rFonts w:ascii="Verdana" w:hAnsi="Verdana"/>
                <w:i/>
                <w:sz w:val="18"/>
                <w:szCs w:val="18"/>
              </w:rPr>
              <w:t>dure</w:t>
            </w:r>
            <w:r w:rsidR="00460647" w:rsidRPr="00780B15">
              <w:rPr>
                <w:rFonts w:ascii="Verdana" w:hAnsi="Verdana"/>
                <w:sz w:val="18"/>
                <w:szCs w:val="18"/>
              </w:rPr>
              <w:t xml:space="preserve"> </w:t>
            </w:r>
            <w:r w:rsidR="00687D39" w:rsidRPr="00780B15">
              <w:rPr>
                <w:rFonts w:ascii="Verdana" w:hAnsi="Verdana"/>
                <w:sz w:val="18"/>
                <w:szCs w:val="18"/>
              </w:rPr>
              <w:t xml:space="preserve">for </w:t>
            </w:r>
            <w:r w:rsidR="00460647" w:rsidRPr="00780B15">
              <w:rPr>
                <w:rFonts w:ascii="Verdana" w:hAnsi="Verdana"/>
                <w:sz w:val="18"/>
                <w:szCs w:val="18"/>
              </w:rPr>
              <w:t xml:space="preserve">granting accreditation and the most important accreditation </w:t>
            </w:r>
            <w:r w:rsidR="00460647" w:rsidRPr="00780B15">
              <w:rPr>
                <w:rFonts w:ascii="Verdana" w:hAnsi="Verdana"/>
                <w:i/>
                <w:sz w:val="18"/>
                <w:szCs w:val="18"/>
              </w:rPr>
              <w:t>criteria</w:t>
            </w:r>
            <w:r w:rsidR="00460647"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460647"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6064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460647" w:rsidRPr="00780B15" w:rsidTr="0093054F">
        <w:tc>
          <w:tcPr>
            <w:tcW w:w="4558" w:type="dxa"/>
            <w:tcBorders>
              <w:top w:val="single" w:sz="4" w:space="0" w:color="auto"/>
              <w:left w:val="single" w:sz="4" w:space="0" w:color="auto"/>
              <w:bottom w:val="single" w:sz="4" w:space="0" w:color="auto"/>
              <w:right w:val="single" w:sz="4" w:space="0" w:color="auto"/>
            </w:tcBorders>
          </w:tcPr>
          <w:p w:rsidR="00460647" w:rsidRPr="00780B15" w:rsidRDefault="00460647" w:rsidP="00352783">
            <w:pPr>
              <w:pStyle w:val="ListParagraph"/>
              <w:numPr>
                <w:ilvl w:val="0"/>
                <w:numId w:val="6"/>
              </w:numPr>
              <w:spacing w:before="60" w:after="120" w:line="240" w:lineRule="auto"/>
              <w:rPr>
                <w:rFonts w:ascii="Verdana" w:hAnsi="Verdana"/>
                <w:sz w:val="18"/>
                <w:szCs w:val="18"/>
              </w:rPr>
            </w:pPr>
            <w:r w:rsidRPr="00780B15">
              <w:rPr>
                <w:rFonts w:ascii="Verdana" w:hAnsi="Verdana"/>
                <w:sz w:val="18"/>
                <w:szCs w:val="18"/>
              </w:rPr>
              <w:t>For how long is accreditation granted</w:t>
            </w:r>
            <w:r w:rsidR="00FD0380" w:rsidRPr="00780B15">
              <w:rPr>
                <w:rFonts w:ascii="Verdana" w:hAnsi="Verdana"/>
                <w:sz w:val="18"/>
                <w:szCs w:val="18"/>
              </w:rPr>
              <w:t xml:space="preserve"> in your State</w:t>
            </w:r>
            <w:r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460647"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6064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460647" w:rsidRPr="00780B15" w:rsidTr="0093054F">
        <w:tc>
          <w:tcPr>
            <w:tcW w:w="4558" w:type="dxa"/>
            <w:tcBorders>
              <w:top w:val="single" w:sz="4" w:space="0" w:color="auto"/>
              <w:left w:val="single" w:sz="4" w:space="0" w:color="auto"/>
              <w:bottom w:val="single" w:sz="4" w:space="0" w:color="auto"/>
              <w:right w:val="single" w:sz="4" w:space="0" w:color="auto"/>
            </w:tcBorders>
          </w:tcPr>
          <w:p w:rsidR="00460647" w:rsidRPr="00780B15" w:rsidRDefault="00327108" w:rsidP="00352783">
            <w:pPr>
              <w:pStyle w:val="ListParagraph"/>
              <w:numPr>
                <w:ilvl w:val="0"/>
                <w:numId w:val="6"/>
              </w:numPr>
              <w:spacing w:before="60" w:after="120" w:line="240" w:lineRule="auto"/>
              <w:rPr>
                <w:rFonts w:ascii="Verdana" w:hAnsi="Verdana"/>
                <w:sz w:val="18"/>
                <w:szCs w:val="18"/>
              </w:rPr>
            </w:pPr>
            <w:r w:rsidRPr="00780B15">
              <w:rPr>
                <w:rFonts w:ascii="Verdana" w:hAnsi="Verdana"/>
                <w:sz w:val="18"/>
                <w:szCs w:val="18"/>
              </w:rPr>
              <w:t>Please b</w:t>
            </w:r>
            <w:r w:rsidR="00460647" w:rsidRPr="00780B15">
              <w:rPr>
                <w:rFonts w:ascii="Verdana" w:hAnsi="Verdana"/>
                <w:sz w:val="18"/>
                <w:szCs w:val="18"/>
              </w:rPr>
              <w:t xml:space="preserve">riefly describe the criteria and </w:t>
            </w:r>
            <w:r w:rsidRPr="00780B15">
              <w:rPr>
                <w:rFonts w:ascii="Verdana" w:hAnsi="Verdana"/>
                <w:sz w:val="18"/>
                <w:szCs w:val="18"/>
              </w:rPr>
              <w:t>the procedure</w:t>
            </w:r>
            <w:r w:rsidR="00460647" w:rsidRPr="00780B15">
              <w:rPr>
                <w:rFonts w:ascii="Verdana" w:hAnsi="Verdana"/>
                <w:sz w:val="18"/>
                <w:szCs w:val="18"/>
              </w:rPr>
              <w:t xml:space="preserve"> used to determine whether </w:t>
            </w:r>
            <w:r w:rsidRPr="00780B15">
              <w:rPr>
                <w:rFonts w:ascii="Verdana" w:hAnsi="Verdana"/>
                <w:sz w:val="18"/>
                <w:szCs w:val="18"/>
              </w:rPr>
              <w:t xml:space="preserve">the </w:t>
            </w:r>
            <w:r w:rsidR="00460647" w:rsidRPr="00780B15">
              <w:rPr>
                <w:rFonts w:ascii="Verdana" w:hAnsi="Verdana"/>
                <w:sz w:val="18"/>
                <w:szCs w:val="18"/>
              </w:rPr>
              <w:t xml:space="preserve">accreditation </w:t>
            </w:r>
            <w:r w:rsidRPr="00780B15">
              <w:rPr>
                <w:rFonts w:ascii="Verdana" w:hAnsi="Verdana"/>
                <w:sz w:val="18"/>
                <w:szCs w:val="18"/>
              </w:rPr>
              <w:t xml:space="preserve">of a national adoption body </w:t>
            </w:r>
            <w:r w:rsidR="00460647" w:rsidRPr="00780B15">
              <w:rPr>
                <w:rFonts w:ascii="Verdana" w:hAnsi="Verdana"/>
                <w:sz w:val="18"/>
                <w:szCs w:val="18"/>
              </w:rPr>
              <w:t xml:space="preserve">will be </w:t>
            </w:r>
            <w:r w:rsidR="00460647" w:rsidRPr="00780B15">
              <w:rPr>
                <w:rFonts w:ascii="Verdana" w:hAnsi="Verdana"/>
                <w:i/>
                <w:sz w:val="18"/>
                <w:szCs w:val="18"/>
              </w:rPr>
              <w:t>renewed</w:t>
            </w:r>
            <w:r w:rsidR="00460647"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460647"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6064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460647" w:rsidRPr="00780B15" w:rsidTr="0093054F">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rsidR="00460647" w:rsidRPr="00780B15" w:rsidRDefault="00B84AA6" w:rsidP="00EB5325">
            <w:pPr>
              <w:pStyle w:val="Titlesintable"/>
              <w:tabs>
                <w:tab w:val="clear" w:pos="1021"/>
                <w:tab w:val="left" w:pos="879"/>
              </w:tabs>
            </w:pPr>
            <w:r w:rsidRPr="00780B15">
              <w:t>6</w:t>
            </w:r>
            <w:r w:rsidR="00460647" w:rsidRPr="00780B15">
              <w:t>.2</w:t>
            </w:r>
            <w:r w:rsidR="00EA4856" w:rsidRPr="00780B15">
              <w:tab/>
            </w:r>
            <w:r w:rsidR="00460647" w:rsidRPr="00780B15">
              <w:t>Monitoring of national accredited bodies</w:t>
            </w:r>
            <w:r w:rsidR="00470333" w:rsidRPr="00780B15">
              <w:rPr>
                <w:rFonts w:ascii="Calibri" w:hAnsi="Calibri"/>
                <w:b w:val="0"/>
                <w:vertAlign w:val="superscript"/>
              </w:rPr>
              <w:footnoteReference w:id="7"/>
            </w:r>
          </w:p>
        </w:tc>
      </w:tr>
      <w:tr w:rsidR="00460647" w:rsidRPr="00780B15" w:rsidTr="0093054F">
        <w:tc>
          <w:tcPr>
            <w:tcW w:w="4558" w:type="dxa"/>
            <w:tcBorders>
              <w:top w:val="single" w:sz="4" w:space="0" w:color="auto"/>
              <w:left w:val="single" w:sz="4" w:space="0" w:color="auto"/>
              <w:bottom w:val="single" w:sz="4" w:space="0" w:color="auto"/>
              <w:right w:val="single" w:sz="4" w:space="0" w:color="auto"/>
            </w:tcBorders>
          </w:tcPr>
          <w:p w:rsidR="00460647" w:rsidRPr="00780B15" w:rsidRDefault="00460647" w:rsidP="00BF6426">
            <w:pPr>
              <w:pStyle w:val="ListParagraph"/>
              <w:numPr>
                <w:ilvl w:val="0"/>
                <w:numId w:val="7"/>
              </w:numPr>
              <w:spacing w:before="60" w:after="120" w:line="240" w:lineRule="auto"/>
              <w:ind w:left="714" w:hanging="357"/>
              <w:contextualSpacing w:val="0"/>
              <w:rPr>
                <w:rFonts w:ascii="Verdana" w:hAnsi="Verdana"/>
                <w:sz w:val="18"/>
                <w:szCs w:val="18"/>
              </w:rPr>
            </w:pPr>
            <w:r w:rsidRPr="00780B15">
              <w:rPr>
                <w:rFonts w:ascii="Verdana" w:hAnsi="Verdana"/>
                <w:sz w:val="18"/>
                <w:szCs w:val="18"/>
              </w:rPr>
              <w:t>Which authority is competent to monitor / supervise national accredited bodies</w:t>
            </w:r>
            <w:r w:rsidR="00357F6A" w:rsidRPr="00780B15">
              <w:rPr>
                <w:rFonts w:ascii="Verdana" w:hAnsi="Verdana"/>
                <w:sz w:val="18"/>
                <w:szCs w:val="18"/>
              </w:rPr>
              <w:t xml:space="preserve"> in your State</w:t>
            </w:r>
            <w:r w:rsidRPr="00780B15">
              <w:rPr>
                <w:rFonts w:ascii="Verdana" w:hAnsi="Verdana"/>
                <w:sz w:val="18"/>
                <w:szCs w:val="18"/>
              </w:rPr>
              <w:t>?</w:t>
            </w:r>
          </w:p>
          <w:p w:rsidR="00460647" w:rsidRPr="00780B15" w:rsidRDefault="00460647" w:rsidP="00C871A1">
            <w:pPr>
              <w:pStyle w:val="ListParagraph"/>
              <w:spacing w:before="60" w:after="120" w:line="240" w:lineRule="auto"/>
              <w:rPr>
                <w:rFonts w:ascii="Verdana" w:hAnsi="Verdana"/>
                <w:sz w:val="18"/>
                <w:szCs w:val="18"/>
              </w:rPr>
            </w:pPr>
            <w:r w:rsidRPr="00780B15">
              <w:rPr>
                <w:rFonts w:ascii="Verdana" w:hAnsi="Verdana"/>
                <w:i/>
                <w:sz w:val="16"/>
                <w:szCs w:val="16"/>
              </w:rPr>
              <w:t xml:space="preserve">See Art. 11 </w:t>
            </w:r>
            <w:r w:rsidRPr="00780B15">
              <w:rPr>
                <w:rFonts w:ascii="Verdana" w:hAnsi="Verdana"/>
                <w:sz w:val="16"/>
                <w:szCs w:val="16"/>
              </w:rPr>
              <w:t>c)</w:t>
            </w:r>
            <w:r w:rsidRPr="00780B15">
              <w:rPr>
                <w:rFonts w:ascii="Verdana" w:hAnsi="Verdana"/>
                <w:i/>
                <w:sz w:val="16"/>
                <w:szCs w:val="16"/>
              </w:rPr>
              <w:t>.</w:t>
            </w:r>
          </w:p>
        </w:tc>
        <w:tc>
          <w:tcPr>
            <w:tcW w:w="4503" w:type="dxa"/>
            <w:tcBorders>
              <w:top w:val="single" w:sz="4" w:space="0" w:color="auto"/>
              <w:left w:val="single" w:sz="4" w:space="0" w:color="auto"/>
              <w:bottom w:val="single" w:sz="4" w:space="0" w:color="auto"/>
              <w:right w:val="single" w:sz="4" w:space="0" w:color="auto"/>
            </w:tcBorders>
          </w:tcPr>
          <w:p w:rsidR="00460647"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6064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93054F" w:rsidRPr="00780B15" w:rsidRDefault="0093054F">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503"/>
      </w:tblGrid>
      <w:tr w:rsidR="004E2766" w:rsidRPr="00780B15" w:rsidTr="0093054F">
        <w:tc>
          <w:tcPr>
            <w:tcW w:w="4558" w:type="dxa"/>
            <w:tcBorders>
              <w:top w:val="single" w:sz="4" w:space="0" w:color="auto"/>
              <w:left w:val="single" w:sz="4" w:space="0" w:color="auto"/>
              <w:bottom w:val="single" w:sz="4" w:space="0" w:color="auto"/>
              <w:right w:val="single" w:sz="4" w:space="0" w:color="auto"/>
            </w:tcBorders>
          </w:tcPr>
          <w:p w:rsidR="004E2766" w:rsidRPr="00780B15" w:rsidRDefault="004E2766" w:rsidP="00352783">
            <w:pPr>
              <w:pStyle w:val="ListParagraph"/>
              <w:numPr>
                <w:ilvl w:val="0"/>
                <w:numId w:val="7"/>
              </w:numPr>
              <w:spacing w:before="60" w:after="120" w:line="240" w:lineRule="auto"/>
              <w:rPr>
                <w:rFonts w:ascii="Verdana" w:hAnsi="Verdana"/>
                <w:sz w:val="18"/>
                <w:szCs w:val="18"/>
              </w:rPr>
            </w:pPr>
            <w:r w:rsidRPr="00780B15">
              <w:rPr>
                <w:rFonts w:ascii="Verdana" w:hAnsi="Verdana"/>
                <w:sz w:val="18"/>
                <w:szCs w:val="18"/>
              </w:rPr>
              <w:lastRenderedPageBreak/>
              <w:t>Please briefly describe how national accredited bodies are monitored / supervised in your State (</w:t>
            </w:r>
            <w:r w:rsidRPr="00780B15">
              <w:rPr>
                <w:rFonts w:ascii="Verdana" w:hAnsi="Verdana"/>
                <w:i/>
                <w:sz w:val="18"/>
                <w:szCs w:val="18"/>
              </w:rPr>
              <w:t>e.g.</w:t>
            </w:r>
            <w:r w:rsidRPr="00780B15">
              <w:rPr>
                <w:rFonts w:ascii="Verdana" w:hAnsi="Verdana"/>
                <w:sz w:val="18"/>
                <w:szCs w:val="18"/>
              </w:rPr>
              <w:t xml:space="preserve">, if </w:t>
            </w:r>
            <w:r w:rsidR="00253A7B" w:rsidRPr="00780B15">
              <w:rPr>
                <w:rFonts w:ascii="Verdana" w:hAnsi="Verdana"/>
                <w:sz w:val="18"/>
                <w:szCs w:val="18"/>
              </w:rPr>
              <w:t>inspections</w:t>
            </w:r>
            <w:r w:rsidRPr="00780B15">
              <w:rPr>
                <w:rFonts w:ascii="Verdana" w:hAnsi="Verdana"/>
                <w:sz w:val="18"/>
                <w:szCs w:val="18"/>
              </w:rPr>
              <w:t xml:space="preserve"> are undertaken, how frequentl</w:t>
            </w:r>
            <w:r w:rsidR="00253A7B" w:rsidRPr="00780B15">
              <w:rPr>
                <w:rFonts w:ascii="Verdana" w:hAnsi="Verdana"/>
                <w:sz w:val="18"/>
                <w:szCs w:val="18"/>
              </w:rPr>
              <w:t>y</w:t>
            </w:r>
            <w:r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4E276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E276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025A6F" w:rsidRPr="00780B15" w:rsidTr="0093054F">
        <w:tc>
          <w:tcPr>
            <w:tcW w:w="4558" w:type="dxa"/>
            <w:tcBorders>
              <w:top w:val="single" w:sz="4" w:space="0" w:color="auto"/>
              <w:left w:val="single" w:sz="4" w:space="0" w:color="auto"/>
              <w:bottom w:val="single" w:sz="4" w:space="0" w:color="auto"/>
              <w:right w:val="single" w:sz="4" w:space="0" w:color="auto"/>
            </w:tcBorders>
          </w:tcPr>
          <w:p w:rsidR="00025A6F" w:rsidRPr="00780B15" w:rsidRDefault="00025A6F" w:rsidP="00E9593C">
            <w:pPr>
              <w:pStyle w:val="ListParagraph"/>
              <w:numPr>
                <w:ilvl w:val="0"/>
                <w:numId w:val="7"/>
              </w:numPr>
              <w:spacing w:before="60" w:after="120" w:line="240" w:lineRule="auto"/>
              <w:rPr>
                <w:rFonts w:ascii="Verdana" w:hAnsi="Verdana"/>
                <w:sz w:val="18"/>
                <w:szCs w:val="18"/>
              </w:rPr>
            </w:pPr>
            <w:r w:rsidRPr="00780B15">
              <w:rPr>
                <w:rFonts w:ascii="Verdana" w:hAnsi="Verdana"/>
                <w:sz w:val="18"/>
                <w:szCs w:val="18"/>
              </w:rPr>
              <w:t>Please bri</w:t>
            </w:r>
            <w:r w:rsidR="00E9593C" w:rsidRPr="00780B15">
              <w:rPr>
                <w:rFonts w:ascii="Verdana" w:hAnsi="Verdana"/>
                <w:sz w:val="18"/>
                <w:szCs w:val="18"/>
              </w:rPr>
              <w:t>efly describe the circumstances</w:t>
            </w:r>
            <w:r w:rsidRPr="00780B15">
              <w:rPr>
                <w:rFonts w:ascii="Verdana" w:hAnsi="Verdana"/>
                <w:sz w:val="18"/>
                <w:szCs w:val="18"/>
              </w:rPr>
              <w:t xml:space="preserve"> in which</w:t>
            </w:r>
            <w:r w:rsidR="00E9593C" w:rsidRPr="00780B15">
              <w:rPr>
                <w:rFonts w:ascii="Verdana" w:hAnsi="Verdana"/>
                <w:sz w:val="18"/>
                <w:szCs w:val="18"/>
              </w:rPr>
              <w:t xml:space="preserve"> the</w:t>
            </w:r>
            <w:r w:rsidRPr="00780B15">
              <w:rPr>
                <w:rFonts w:ascii="Verdana" w:hAnsi="Verdana"/>
                <w:sz w:val="18"/>
                <w:szCs w:val="18"/>
              </w:rPr>
              <w:t xml:space="preserve"> accreditation </w:t>
            </w:r>
            <w:r w:rsidR="00E9593C" w:rsidRPr="00780B15">
              <w:rPr>
                <w:rFonts w:ascii="Verdana" w:hAnsi="Verdana"/>
                <w:sz w:val="18"/>
                <w:szCs w:val="18"/>
              </w:rPr>
              <w:t xml:space="preserve">of bodies </w:t>
            </w:r>
            <w:r w:rsidRPr="00780B15">
              <w:rPr>
                <w:rFonts w:ascii="Verdana" w:hAnsi="Verdana"/>
                <w:sz w:val="18"/>
                <w:szCs w:val="18"/>
              </w:rPr>
              <w:t>can be revoked (</w:t>
            </w:r>
            <w:r w:rsidRPr="00780B15">
              <w:rPr>
                <w:rFonts w:ascii="Verdana" w:hAnsi="Verdana"/>
                <w:i/>
                <w:sz w:val="18"/>
                <w:szCs w:val="18"/>
              </w:rPr>
              <w:t>i.e.</w:t>
            </w:r>
            <w:r w:rsidRPr="00780B15">
              <w:rPr>
                <w:rFonts w:ascii="Verdana" w:hAnsi="Verdana"/>
                <w:sz w:val="18"/>
                <w:szCs w:val="18"/>
              </w:rPr>
              <w:t>, withdrawn).</w:t>
            </w:r>
          </w:p>
        </w:tc>
        <w:tc>
          <w:tcPr>
            <w:tcW w:w="4503" w:type="dxa"/>
            <w:tcBorders>
              <w:top w:val="single" w:sz="4" w:space="0" w:color="auto"/>
              <w:left w:val="single" w:sz="4" w:space="0" w:color="auto"/>
              <w:bottom w:val="single" w:sz="4" w:space="0" w:color="auto"/>
              <w:right w:val="single" w:sz="4" w:space="0" w:color="auto"/>
            </w:tcBorders>
          </w:tcPr>
          <w:p w:rsidR="00025A6F" w:rsidRPr="00780B15" w:rsidRDefault="00025A6F" w:rsidP="00B8577F">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BC31A4" w:rsidRPr="00780B15" w:rsidTr="0093054F">
        <w:tc>
          <w:tcPr>
            <w:tcW w:w="4558" w:type="dxa"/>
            <w:tcBorders>
              <w:top w:val="single" w:sz="4" w:space="0" w:color="auto"/>
              <w:left w:val="single" w:sz="4" w:space="0" w:color="auto"/>
              <w:bottom w:val="single" w:sz="4" w:space="0" w:color="auto"/>
              <w:right w:val="single" w:sz="4" w:space="0" w:color="auto"/>
            </w:tcBorders>
          </w:tcPr>
          <w:p w:rsidR="00BC31A4" w:rsidRPr="00780B15" w:rsidRDefault="00BB7815" w:rsidP="00B8448F">
            <w:pPr>
              <w:pStyle w:val="ListParagraph"/>
              <w:numPr>
                <w:ilvl w:val="0"/>
                <w:numId w:val="7"/>
              </w:numPr>
              <w:spacing w:before="60" w:after="120" w:line="240" w:lineRule="auto"/>
              <w:rPr>
                <w:rFonts w:ascii="Verdana" w:hAnsi="Verdana"/>
                <w:sz w:val="18"/>
                <w:szCs w:val="18"/>
              </w:rPr>
            </w:pPr>
            <w:r w:rsidRPr="00780B15">
              <w:rPr>
                <w:rFonts w:ascii="Verdana" w:hAnsi="Verdana"/>
                <w:sz w:val="18"/>
                <w:szCs w:val="18"/>
              </w:rPr>
              <w:t>If national accredited bodie</w:t>
            </w:r>
            <w:r w:rsidR="00230139" w:rsidRPr="00780B15">
              <w:rPr>
                <w:rFonts w:ascii="Verdana" w:hAnsi="Verdana"/>
                <w:sz w:val="18"/>
                <w:szCs w:val="18"/>
              </w:rPr>
              <w:t>s</w:t>
            </w:r>
            <w:r w:rsidRPr="00780B15">
              <w:rPr>
                <w:rFonts w:ascii="Verdana" w:hAnsi="Verdana"/>
                <w:sz w:val="18"/>
                <w:szCs w:val="18"/>
              </w:rPr>
              <w:t xml:space="preserve"> do</w:t>
            </w:r>
            <w:r w:rsidR="00BC31A4" w:rsidRPr="00780B15">
              <w:rPr>
                <w:rFonts w:ascii="Verdana" w:hAnsi="Verdana"/>
                <w:sz w:val="18"/>
                <w:szCs w:val="18"/>
              </w:rPr>
              <w:t xml:space="preserve"> not </w:t>
            </w:r>
            <w:r w:rsidR="00347298" w:rsidRPr="00780B15">
              <w:rPr>
                <w:rFonts w:ascii="Verdana" w:hAnsi="Verdana"/>
                <w:sz w:val="18"/>
                <w:szCs w:val="18"/>
              </w:rPr>
              <w:t xml:space="preserve">comply with </w:t>
            </w:r>
            <w:r w:rsidR="00BC31A4" w:rsidRPr="00780B15">
              <w:rPr>
                <w:rFonts w:ascii="Verdana" w:hAnsi="Verdana"/>
                <w:sz w:val="18"/>
                <w:szCs w:val="18"/>
              </w:rPr>
              <w:t>the 1993 Convention, is</w:t>
            </w:r>
            <w:r w:rsidRPr="00780B15">
              <w:rPr>
                <w:rFonts w:ascii="Verdana" w:hAnsi="Verdana"/>
                <w:sz w:val="18"/>
                <w:szCs w:val="18"/>
              </w:rPr>
              <w:t xml:space="preserve"> it possible for</w:t>
            </w:r>
            <w:r w:rsidR="00BC31A4" w:rsidRPr="00780B15">
              <w:rPr>
                <w:rFonts w:ascii="Verdana" w:hAnsi="Verdana"/>
                <w:sz w:val="18"/>
                <w:szCs w:val="18"/>
              </w:rPr>
              <w:t xml:space="preserve"> sanction</w:t>
            </w:r>
            <w:r w:rsidRPr="00780B15">
              <w:rPr>
                <w:rFonts w:ascii="Verdana" w:hAnsi="Verdana"/>
                <w:sz w:val="18"/>
                <w:szCs w:val="18"/>
              </w:rPr>
              <w:t>s to be</w:t>
            </w:r>
            <w:r w:rsidR="00BC31A4" w:rsidRPr="00780B15">
              <w:rPr>
                <w:rFonts w:ascii="Verdana" w:hAnsi="Verdana"/>
                <w:sz w:val="18"/>
                <w:szCs w:val="18"/>
              </w:rPr>
              <w:t xml:space="preserve"> </w:t>
            </w:r>
            <w:r w:rsidR="00602744" w:rsidRPr="00780B15">
              <w:rPr>
                <w:rFonts w:ascii="Verdana" w:hAnsi="Verdana"/>
                <w:sz w:val="18"/>
                <w:szCs w:val="18"/>
              </w:rPr>
              <w:t>applied</w:t>
            </w:r>
            <w:r w:rsidR="00BC31A4" w:rsidRPr="00780B15">
              <w:rPr>
                <w:rFonts w:ascii="Verdana" w:hAnsi="Verdana"/>
                <w:sz w:val="18"/>
                <w:szCs w:val="18"/>
              </w:rPr>
              <w:t>?</w:t>
            </w:r>
          </w:p>
        </w:tc>
        <w:tc>
          <w:tcPr>
            <w:tcW w:w="4503" w:type="dxa"/>
            <w:tcBorders>
              <w:top w:val="single" w:sz="4" w:space="0" w:color="auto"/>
              <w:left w:val="single" w:sz="4" w:space="0" w:color="auto"/>
              <w:bottom w:val="single" w:sz="4" w:space="0" w:color="auto"/>
              <w:right w:val="single" w:sz="4" w:space="0" w:color="auto"/>
            </w:tcBorders>
          </w:tcPr>
          <w:p w:rsidR="00BC31A4"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C31A4"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BC31A4" w:rsidRPr="00780B15">
              <w:rPr>
                <w:rFonts w:ascii="Verdana" w:hAnsi="Verdana"/>
                <w:sz w:val="18"/>
                <w:szCs w:val="18"/>
              </w:rPr>
              <w:tab/>
              <w:t>Yes, please specify</w:t>
            </w:r>
            <w:r w:rsidR="001C3546" w:rsidRPr="00780B15">
              <w:rPr>
                <w:rFonts w:ascii="Verdana" w:hAnsi="Verdana"/>
                <w:sz w:val="18"/>
                <w:szCs w:val="18"/>
              </w:rPr>
              <w:t xml:space="preserve"> possible sanctions</w:t>
            </w:r>
            <w:r w:rsidR="00B8448F" w:rsidRPr="00780B15">
              <w:rPr>
                <w:rFonts w:ascii="Verdana" w:hAnsi="Verdana"/>
                <w:sz w:val="18"/>
                <w:szCs w:val="18"/>
              </w:rPr>
              <w:t xml:space="preserve"> (</w:t>
            </w:r>
            <w:r w:rsidR="00B8448F" w:rsidRPr="00780B15">
              <w:rPr>
                <w:rFonts w:ascii="Verdana" w:hAnsi="Verdana"/>
                <w:i/>
                <w:sz w:val="18"/>
                <w:szCs w:val="18"/>
              </w:rPr>
              <w:t>e.g.</w:t>
            </w:r>
            <w:r w:rsidR="00B8448F" w:rsidRPr="00780B15">
              <w:rPr>
                <w:rFonts w:ascii="Verdana" w:hAnsi="Verdana"/>
                <w:sz w:val="18"/>
                <w:szCs w:val="18"/>
              </w:rPr>
              <w:t>, fine, withdrawal of accreditation)</w:t>
            </w:r>
            <w:r w:rsidR="00BC31A4"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BC31A4"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BC31A4"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BC31A4"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BC31A4" w:rsidRPr="00780B15">
              <w:rPr>
                <w:rFonts w:ascii="Verdana" w:hAnsi="Verdana"/>
                <w:sz w:val="18"/>
                <w:szCs w:val="18"/>
              </w:rPr>
              <w:t>No</w:t>
            </w:r>
          </w:p>
        </w:tc>
      </w:tr>
    </w:tbl>
    <w:p w:rsidR="007C3B06" w:rsidRPr="00780B15" w:rsidRDefault="007C3B06" w:rsidP="0093054F">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7C3B06" w:rsidRPr="00780B15" w:rsidTr="007A71F5">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780B15" w:rsidRDefault="007C3B06" w:rsidP="001D0B72">
            <w:pPr>
              <w:pStyle w:val="Titlesintable"/>
              <w:numPr>
                <w:ilvl w:val="0"/>
                <w:numId w:val="66"/>
              </w:numPr>
              <w:tabs>
                <w:tab w:val="clear" w:pos="1021"/>
                <w:tab w:val="left" w:pos="879"/>
              </w:tabs>
              <w:ind w:left="868" w:hanging="567"/>
              <w:jc w:val="both"/>
            </w:pPr>
            <w:bookmarkStart w:id="15" w:name="_Ref391459324"/>
            <w:r w:rsidRPr="00780B15">
              <w:t>Authorised foreign accredited bodies</w:t>
            </w:r>
            <w:bookmarkStart w:id="16" w:name="_Ref391026676"/>
            <w:r w:rsidR="00EA26D7" w:rsidRPr="00780B15">
              <w:rPr>
                <w:rFonts w:ascii="Calibri" w:hAnsi="Calibri"/>
                <w:b w:val="0"/>
                <w:vertAlign w:val="superscript"/>
              </w:rPr>
              <w:footnoteReference w:id="8"/>
            </w:r>
            <w:bookmarkEnd w:id="16"/>
            <w:r w:rsidRPr="00780B15">
              <w:t xml:space="preserve"> (Art. 12)</w:t>
            </w:r>
            <w:bookmarkEnd w:id="15"/>
          </w:p>
        </w:tc>
      </w:tr>
      <w:tr w:rsidR="007C3B06" w:rsidRPr="00780B15" w:rsidTr="007A71F5">
        <w:tc>
          <w:tcPr>
            <w:tcW w:w="4536" w:type="dxa"/>
            <w:tcBorders>
              <w:top w:val="single" w:sz="4" w:space="0" w:color="auto"/>
              <w:left w:val="single" w:sz="4" w:space="0" w:color="auto"/>
              <w:bottom w:val="single" w:sz="4" w:space="0" w:color="auto"/>
              <w:right w:val="single" w:sz="4" w:space="0" w:color="auto"/>
            </w:tcBorders>
          </w:tcPr>
          <w:p w:rsidR="007C3B06" w:rsidRPr="00780B15" w:rsidRDefault="00EA26D7" w:rsidP="00352783">
            <w:pPr>
              <w:pStyle w:val="ListParagraph"/>
              <w:numPr>
                <w:ilvl w:val="0"/>
                <w:numId w:val="8"/>
              </w:numPr>
              <w:spacing w:before="60" w:after="120" w:line="240" w:lineRule="auto"/>
              <w:rPr>
                <w:rFonts w:ascii="Verdana" w:hAnsi="Verdana"/>
                <w:sz w:val="18"/>
                <w:szCs w:val="18"/>
              </w:rPr>
            </w:pPr>
            <w:r w:rsidRPr="00780B15">
              <w:rPr>
                <w:rFonts w:ascii="Verdana" w:hAnsi="Verdana"/>
                <w:sz w:val="18"/>
                <w:szCs w:val="18"/>
              </w:rPr>
              <w:t xml:space="preserve">Has your State authorised any foreign accredited </w:t>
            </w:r>
            <w:r w:rsidR="00B828B3" w:rsidRPr="00780B15">
              <w:rPr>
                <w:rFonts w:ascii="Verdana" w:hAnsi="Verdana"/>
                <w:sz w:val="18"/>
                <w:szCs w:val="18"/>
              </w:rPr>
              <w:t xml:space="preserve">adoption </w:t>
            </w:r>
            <w:r w:rsidRPr="00780B15">
              <w:rPr>
                <w:rFonts w:ascii="Verdana" w:hAnsi="Verdana"/>
                <w:sz w:val="18"/>
                <w:szCs w:val="18"/>
              </w:rPr>
              <w:t>bodies to work with, or in, your State?</w:t>
            </w:r>
          </w:p>
          <w:p w:rsidR="00EA26D7" w:rsidRPr="00780B15" w:rsidRDefault="00253A7B" w:rsidP="00253A7B">
            <w:pPr>
              <w:spacing w:before="60" w:after="120" w:line="240" w:lineRule="auto"/>
              <w:ind w:left="709"/>
              <w:rPr>
                <w:rFonts w:ascii="Verdana" w:hAnsi="Verdana"/>
                <w:sz w:val="18"/>
                <w:szCs w:val="18"/>
              </w:rPr>
            </w:pPr>
            <w:r w:rsidRPr="00780B15">
              <w:rPr>
                <w:rFonts w:ascii="Verdana" w:hAnsi="Verdana"/>
                <w:b/>
                <w:i/>
                <w:sz w:val="16"/>
                <w:szCs w:val="16"/>
              </w:rPr>
              <w:t>N.B.</w:t>
            </w:r>
            <w:r w:rsidRPr="00780B15">
              <w:rPr>
                <w:rFonts w:ascii="Verdana" w:hAnsi="Verdana"/>
                <w:i/>
                <w:sz w:val="16"/>
                <w:szCs w:val="16"/>
              </w:rPr>
              <w:t xml:space="preserve"> the name(s) and address(es) of any authorised foreign accredited bodies should be communicated by your State to the Permanent Bureau of the Hague Conference.</w:t>
            </w:r>
          </w:p>
        </w:tc>
        <w:tc>
          <w:tcPr>
            <w:tcW w:w="4525" w:type="dxa"/>
            <w:tcBorders>
              <w:top w:val="single" w:sz="4" w:space="0" w:color="auto"/>
              <w:left w:val="single" w:sz="4" w:space="0" w:color="auto"/>
              <w:bottom w:val="single" w:sz="4" w:space="0" w:color="auto"/>
              <w:right w:val="single" w:sz="4" w:space="0" w:color="auto"/>
            </w:tcBorders>
          </w:tcPr>
          <w:p w:rsidR="00EA26D7"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EA26D7"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EA26D7" w:rsidRPr="00780B15">
              <w:rPr>
                <w:rFonts w:ascii="Verdana" w:hAnsi="Verdana"/>
                <w:sz w:val="18"/>
                <w:szCs w:val="18"/>
              </w:rPr>
              <w:tab/>
              <w:t>Yes</w:t>
            </w:r>
          </w:p>
          <w:p w:rsidR="007C3B06"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EA26D7"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AD5E3A" w:rsidRPr="00780B15">
              <w:rPr>
                <w:rFonts w:ascii="Verdana" w:hAnsi="Verdana"/>
                <w:sz w:val="18"/>
                <w:szCs w:val="18"/>
              </w:rPr>
              <w:t xml:space="preserve">No </w:t>
            </w:r>
            <w:r w:rsidR="008B2A5C" w:rsidRPr="00780B15">
              <w:rPr>
                <w:rFonts w:ascii="Verdana" w:hAnsi="Verdana"/>
                <w:sz w:val="18"/>
                <w:szCs w:val="18"/>
              </w:rPr>
              <w:t>–</w:t>
            </w:r>
            <w:r w:rsidR="00AD5E3A" w:rsidRPr="00780B15">
              <w:rPr>
                <w:rFonts w:ascii="Verdana" w:hAnsi="Verdana"/>
                <w:sz w:val="18"/>
                <w:szCs w:val="18"/>
              </w:rPr>
              <w:t xml:space="preserve"> </w:t>
            </w:r>
            <w:r w:rsidR="00B84AA6" w:rsidRPr="00780B15">
              <w:rPr>
                <w:rFonts w:ascii="Verdana" w:hAnsi="Verdana"/>
                <w:b/>
                <w:sz w:val="18"/>
                <w:szCs w:val="18"/>
                <w:u w:val="single"/>
              </w:rPr>
              <w:t xml:space="preserve">go to Question </w:t>
            </w:r>
            <w:r w:rsidR="001D0B72" w:rsidRPr="00780B15">
              <w:rPr>
                <w:rFonts w:ascii="Verdana" w:hAnsi="Verdana"/>
                <w:b/>
                <w:sz w:val="18"/>
                <w:szCs w:val="18"/>
                <w:u w:val="single"/>
              </w:rPr>
              <w:fldChar w:fldCharType="begin"/>
            </w:r>
            <w:r w:rsidR="001D0B72" w:rsidRPr="00780B15">
              <w:rPr>
                <w:rFonts w:ascii="Verdana" w:hAnsi="Verdana"/>
                <w:b/>
                <w:sz w:val="18"/>
                <w:szCs w:val="18"/>
                <w:u w:val="single"/>
              </w:rPr>
              <w:instrText xml:space="preserve"> REF _Ref393805008 \r \h </w:instrText>
            </w:r>
            <w:r w:rsidR="00780B15">
              <w:rPr>
                <w:rFonts w:ascii="Verdana" w:hAnsi="Verdana"/>
                <w:b/>
                <w:sz w:val="18"/>
                <w:szCs w:val="18"/>
                <w:u w:val="single"/>
              </w:rPr>
              <w:instrText xml:space="preserve"> \* MERGEFORMAT </w:instrText>
            </w:r>
            <w:r w:rsidR="001D0B72" w:rsidRPr="00780B15">
              <w:rPr>
                <w:rFonts w:ascii="Verdana" w:hAnsi="Verdana"/>
                <w:b/>
                <w:sz w:val="18"/>
                <w:szCs w:val="18"/>
                <w:u w:val="single"/>
              </w:rPr>
            </w:r>
            <w:r w:rsidR="001D0B72" w:rsidRPr="00780B15">
              <w:rPr>
                <w:rFonts w:ascii="Verdana" w:hAnsi="Verdana"/>
                <w:b/>
                <w:sz w:val="18"/>
                <w:szCs w:val="18"/>
                <w:u w:val="single"/>
              </w:rPr>
              <w:fldChar w:fldCharType="separate"/>
            </w:r>
            <w:r w:rsidR="00780B15" w:rsidRPr="00780B15">
              <w:rPr>
                <w:rFonts w:ascii="Verdana" w:hAnsi="Verdana"/>
                <w:b/>
                <w:sz w:val="18"/>
                <w:szCs w:val="18"/>
                <w:u w:val="single"/>
              </w:rPr>
              <w:t>8</w:t>
            </w:r>
            <w:r w:rsidR="001D0B72" w:rsidRPr="00780B15">
              <w:rPr>
                <w:rFonts w:ascii="Verdana" w:hAnsi="Verdana"/>
                <w:b/>
                <w:sz w:val="18"/>
                <w:szCs w:val="18"/>
                <w:u w:val="single"/>
              </w:rPr>
              <w:fldChar w:fldCharType="end"/>
            </w:r>
          </w:p>
          <w:p w:rsidR="007C3B06" w:rsidRPr="00780B15" w:rsidRDefault="007C3B06" w:rsidP="00C871A1">
            <w:pPr>
              <w:tabs>
                <w:tab w:val="left" w:pos="1608"/>
                <w:tab w:val="left" w:pos="2554"/>
              </w:tabs>
              <w:spacing w:before="60" w:after="60" w:line="240" w:lineRule="auto"/>
              <w:rPr>
                <w:rFonts w:ascii="Verdana" w:hAnsi="Verdana"/>
                <w:sz w:val="18"/>
                <w:szCs w:val="18"/>
              </w:rPr>
            </w:pPr>
          </w:p>
        </w:tc>
      </w:tr>
      <w:tr w:rsidR="004E2766" w:rsidRPr="00780B15" w:rsidTr="007A71F5">
        <w:tc>
          <w:tcPr>
            <w:tcW w:w="4536" w:type="dxa"/>
            <w:tcBorders>
              <w:top w:val="single" w:sz="4" w:space="0" w:color="auto"/>
              <w:left w:val="single" w:sz="4" w:space="0" w:color="auto"/>
              <w:bottom w:val="single" w:sz="4" w:space="0" w:color="auto"/>
              <w:right w:val="single" w:sz="4" w:space="0" w:color="auto"/>
            </w:tcBorders>
          </w:tcPr>
          <w:p w:rsidR="00EA26D7" w:rsidRPr="00780B15" w:rsidRDefault="00EA26D7" w:rsidP="00352783">
            <w:pPr>
              <w:pStyle w:val="ListParagraph"/>
              <w:numPr>
                <w:ilvl w:val="0"/>
                <w:numId w:val="8"/>
              </w:numPr>
              <w:spacing w:before="60" w:after="120" w:line="240" w:lineRule="auto"/>
              <w:rPr>
                <w:rFonts w:ascii="Verdana" w:hAnsi="Verdana"/>
                <w:sz w:val="18"/>
                <w:szCs w:val="18"/>
              </w:rPr>
            </w:pPr>
            <w:r w:rsidRPr="00780B15">
              <w:rPr>
                <w:rFonts w:ascii="Verdana" w:hAnsi="Verdana"/>
                <w:sz w:val="18"/>
                <w:szCs w:val="18"/>
              </w:rPr>
              <w:t>Please indicate the number of foreign accredited bodies authorised to work with, or in, your State.</w:t>
            </w:r>
            <w:r w:rsidR="003E690B" w:rsidRPr="00780B15">
              <w:rPr>
                <w:rFonts w:ascii="Verdana" w:hAnsi="Verdana"/>
                <w:sz w:val="18"/>
                <w:szCs w:val="18"/>
              </w:rPr>
              <w:t xml:space="preserve"> </w:t>
            </w:r>
            <w:r w:rsidR="00BB7815" w:rsidRPr="00780B15">
              <w:rPr>
                <w:rFonts w:ascii="Verdana" w:hAnsi="Verdana"/>
                <w:sz w:val="18"/>
                <w:szCs w:val="18"/>
              </w:rPr>
              <w:t>If this number is limited</w:t>
            </w:r>
            <w:r w:rsidR="00DB3EBF" w:rsidRPr="00780B15">
              <w:rPr>
                <w:rFonts w:ascii="Verdana" w:hAnsi="Verdana"/>
                <w:sz w:val="18"/>
                <w:szCs w:val="18"/>
              </w:rPr>
              <w:t xml:space="preserve"> in any way</w:t>
            </w:r>
            <w:r w:rsidRPr="00780B15">
              <w:rPr>
                <w:rFonts w:ascii="Verdana" w:hAnsi="Verdana"/>
                <w:sz w:val="18"/>
                <w:szCs w:val="18"/>
              </w:rPr>
              <w:t>, please indicate on what basis you</w:t>
            </w:r>
            <w:r w:rsidR="000C4294" w:rsidRPr="00780B15">
              <w:rPr>
                <w:rFonts w:ascii="Verdana" w:hAnsi="Verdana"/>
                <w:sz w:val="18"/>
                <w:szCs w:val="18"/>
              </w:rPr>
              <w:t>r State</w:t>
            </w:r>
            <w:r w:rsidRPr="00780B15">
              <w:rPr>
                <w:rFonts w:ascii="Verdana" w:hAnsi="Verdana"/>
                <w:sz w:val="18"/>
                <w:szCs w:val="18"/>
              </w:rPr>
              <w:t xml:space="preserve"> limit</w:t>
            </w:r>
            <w:r w:rsidR="000C4294" w:rsidRPr="00780B15">
              <w:rPr>
                <w:rFonts w:ascii="Verdana" w:hAnsi="Verdana"/>
                <w:sz w:val="18"/>
                <w:szCs w:val="18"/>
              </w:rPr>
              <w:t>s</w:t>
            </w:r>
            <w:r w:rsidRPr="00780B15">
              <w:rPr>
                <w:rFonts w:ascii="Verdana" w:hAnsi="Verdana"/>
                <w:sz w:val="18"/>
                <w:szCs w:val="18"/>
              </w:rPr>
              <w:t xml:space="preserve"> the number.</w:t>
            </w:r>
            <w:r w:rsidR="00BE6FF7" w:rsidRPr="00780B15">
              <w:rPr>
                <w:rStyle w:val="FootnoteReference"/>
                <w:rFonts w:ascii="Verdana" w:hAnsi="Verdana"/>
                <w:sz w:val="18"/>
                <w:szCs w:val="18"/>
              </w:rPr>
              <w:footnoteReference w:id="9"/>
            </w:r>
          </w:p>
        </w:tc>
        <w:tc>
          <w:tcPr>
            <w:tcW w:w="4525" w:type="dxa"/>
            <w:tcBorders>
              <w:top w:val="single" w:sz="4" w:space="0" w:color="auto"/>
              <w:left w:val="single" w:sz="4" w:space="0" w:color="auto"/>
              <w:bottom w:val="single" w:sz="4" w:space="0" w:color="auto"/>
              <w:right w:val="single" w:sz="4" w:space="0" w:color="auto"/>
            </w:tcBorders>
          </w:tcPr>
          <w:p w:rsidR="00EA26D7"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EA26D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EA26D7" w:rsidRPr="00780B15" w:rsidRDefault="00EA26D7" w:rsidP="00D06A64">
            <w:pPr>
              <w:tabs>
                <w:tab w:val="left" w:pos="357"/>
              </w:tabs>
              <w:spacing w:before="60" w:after="60" w:line="240" w:lineRule="auto"/>
              <w:ind w:left="357" w:hanging="357"/>
              <w:rPr>
                <w:rFonts w:ascii="Verdana" w:hAnsi="Verdana"/>
                <w:sz w:val="18"/>
                <w:szCs w:val="18"/>
              </w:rPr>
            </w:pPr>
          </w:p>
        </w:tc>
      </w:tr>
      <w:tr w:rsidR="00B608C5" w:rsidRPr="00780B15" w:rsidTr="007A71F5">
        <w:tc>
          <w:tcPr>
            <w:tcW w:w="4536" w:type="dxa"/>
            <w:tcBorders>
              <w:top w:val="single" w:sz="4" w:space="0" w:color="auto"/>
              <w:left w:val="single" w:sz="4" w:space="0" w:color="auto"/>
              <w:bottom w:val="single" w:sz="4" w:space="0" w:color="auto"/>
              <w:right w:val="single" w:sz="4" w:space="0" w:color="auto"/>
            </w:tcBorders>
          </w:tcPr>
          <w:p w:rsidR="00B608C5" w:rsidRPr="00780B15" w:rsidRDefault="00B608C5" w:rsidP="00352783">
            <w:pPr>
              <w:pStyle w:val="ListParagraph"/>
              <w:numPr>
                <w:ilvl w:val="0"/>
                <w:numId w:val="8"/>
              </w:numPr>
              <w:spacing w:before="60" w:after="120" w:line="240" w:lineRule="auto"/>
              <w:rPr>
                <w:rFonts w:ascii="Verdana" w:hAnsi="Verdana"/>
                <w:sz w:val="18"/>
                <w:szCs w:val="18"/>
              </w:rPr>
            </w:pPr>
            <w:r w:rsidRPr="00780B15">
              <w:rPr>
                <w:rFonts w:ascii="Verdana" w:hAnsi="Verdana"/>
                <w:sz w:val="18"/>
                <w:szCs w:val="18"/>
              </w:rPr>
              <w:t>Please briefly describe the role of authorised foreign accredited bodies in your State.</w:t>
            </w:r>
          </w:p>
        </w:tc>
        <w:tc>
          <w:tcPr>
            <w:tcW w:w="4525" w:type="dxa"/>
            <w:tcBorders>
              <w:top w:val="single" w:sz="4" w:space="0" w:color="auto"/>
              <w:left w:val="single" w:sz="4" w:space="0" w:color="auto"/>
              <w:bottom w:val="single" w:sz="4" w:space="0" w:color="auto"/>
              <w:right w:val="single" w:sz="4" w:space="0" w:color="auto"/>
            </w:tcBorders>
          </w:tcPr>
          <w:p w:rsidR="00B608C5"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B608C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B608C5" w:rsidRPr="00780B15" w:rsidTr="007A71F5">
        <w:tc>
          <w:tcPr>
            <w:tcW w:w="4536" w:type="dxa"/>
            <w:tcBorders>
              <w:top w:val="single" w:sz="4" w:space="0" w:color="auto"/>
              <w:left w:val="single" w:sz="4" w:space="0" w:color="auto"/>
              <w:bottom w:val="single" w:sz="4" w:space="0" w:color="auto"/>
              <w:right w:val="single" w:sz="4" w:space="0" w:color="auto"/>
            </w:tcBorders>
          </w:tcPr>
          <w:p w:rsidR="00B608C5" w:rsidRPr="00780B15" w:rsidRDefault="00B608C5" w:rsidP="00352783">
            <w:pPr>
              <w:pStyle w:val="ListParagraph"/>
              <w:numPr>
                <w:ilvl w:val="0"/>
                <w:numId w:val="8"/>
              </w:numPr>
              <w:spacing w:before="60" w:after="120" w:line="240" w:lineRule="auto"/>
              <w:rPr>
                <w:rFonts w:ascii="Verdana" w:hAnsi="Verdana"/>
                <w:sz w:val="18"/>
                <w:szCs w:val="18"/>
              </w:rPr>
            </w:pPr>
            <w:r w:rsidRPr="00780B15">
              <w:rPr>
                <w:rFonts w:ascii="Verdana" w:hAnsi="Verdana"/>
                <w:sz w:val="18"/>
                <w:szCs w:val="18"/>
              </w:rPr>
              <w:t xml:space="preserve">Are there any requirements concerning the way foreign accredited bodies </w:t>
            </w:r>
            <w:r w:rsidR="007C0D39" w:rsidRPr="00780B15">
              <w:rPr>
                <w:rFonts w:ascii="Verdana" w:hAnsi="Verdana"/>
                <w:sz w:val="18"/>
                <w:szCs w:val="18"/>
              </w:rPr>
              <w:t xml:space="preserve">must </w:t>
            </w:r>
            <w:r w:rsidR="00BE6FF7" w:rsidRPr="00780B15">
              <w:rPr>
                <w:rFonts w:ascii="Verdana" w:hAnsi="Verdana"/>
                <w:sz w:val="18"/>
                <w:szCs w:val="18"/>
              </w:rPr>
              <w:t>operate</w:t>
            </w:r>
            <w:r w:rsidR="007C0D39" w:rsidRPr="00780B15">
              <w:rPr>
                <w:rFonts w:ascii="Verdana" w:hAnsi="Verdana"/>
                <w:sz w:val="18"/>
                <w:szCs w:val="18"/>
              </w:rPr>
              <w:t xml:space="preserve"> in your State</w:t>
            </w:r>
            <w:r w:rsidRPr="00780B15">
              <w:rPr>
                <w:rFonts w:ascii="Verdana" w:hAnsi="Verdana"/>
                <w:sz w:val="18"/>
                <w:szCs w:val="18"/>
              </w:rPr>
              <w:t xml:space="preserve">? </w:t>
            </w:r>
          </w:p>
          <w:p w:rsidR="00B608C5" w:rsidRPr="00780B15" w:rsidRDefault="00B608C5" w:rsidP="00C871A1">
            <w:pPr>
              <w:pStyle w:val="ListParagraph"/>
              <w:spacing w:before="60" w:after="120" w:line="240" w:lineRule="auto"/>
              <w:rPr>
                <w:rFonts w:ascii="Verdana" w:hAnsi="Verdana"/>
                <w:i/>
                <w:sz w:val="18"/>
                <w:szCs w:val="18"/>
              </w:rPr>
            </w:pPr>
          </w:p>
          <w:p w:rsidR="00B608C5" w:rsidRPr="00780B15" w:rsidRDefault="00DB3EBF" w:rsidP="00C871A1">
            <w:pPr>
              <w:pStyle w:val="ListParagraph"/>
              <w:spacing w:before="60" w:after="120" w:line="240" w:lineRule="auto"/>
              <w:rPr>
                <w:rFonts w:ascii="Verdana" w:hAnsi="Verdana"/>
                <w:i/>
                <w:sz w:val="16"/>
                <w:szCs w:val="16"/>
              </w:rPr>
            </w:pPr>
            <w:r w:rsidRPr="00780B15">
              <w:rPr>
                <w:rFonts w:ascii="Verdana" w:hAnsi="Verdana"/>
                <w:i/>
                <w:sz w:val="16"/>
                <w:szCs w:val="16"/>
              </w:rPr>
              <w:t>Please tick any</w:t>
            </w:r>
            <w:r w:rsidR="00B608C5" w:rsidRPr="00780B15">
              <w:rPr>
                <w:rFonts w:ascii="Verdana" w:hAnsi="Verdana"/>
                <w:i/>
                <w:sz w:val="16"/>
                <w:szCs w:val="16"/>
              </w:rPr>
              <w:t xml:space="preserve"> which apply.</w:t>
            </w:r>
          </w:p>
        </w:tc>
        <w:tc>
          <w:tcPr>
            <w:tcW w:w="4525" w:type="dxa"/>
            <w:tcBorders>
              <w:top w:val="single" w:sz="4" w:space="0" w:color="auto"/>
              <w:left w:val="single" w:sz="4" w:space="0" w:color="auto"/>
              <w:bottom w:val="single" w:sz="4" w:space="0" w:color="auto"/>
              <w:right w:val="single" w:sz="4" w:space="0" w:color="auto"/>
            </w:tcBorders>
          </w:tcPr>
          <w:p w:rsidR="00B608C5"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608C5"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B608C5" w:rsidRPr="00780B15">
              <w:rPr>
                <w:rFonts w:ascii="Verdana" w:hAnsi="Verdana"/>
                <w:sz w:val="18"/>
                <w:szCs w:val="18"/>
              </w:rPr>
              <w:tab/>
              <w:t>Yes:</w:t>
            </w:r>
          </w:p>
          <w:p w:rsidR="00B608C5" w:rsidRPr="00780B15" w:rsidRDefault="00A85370" w:rsidP="0093054F">
            <w:pPr>
              <w:tabs>
                <w:tab w:val="left" w:pos="740"/>
                <w:tab w:val="left" w:pos="3715"/>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608C5"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B608C5" w:rsidRPr="00780B15">
              <w:rPr>
                <w:rFonts w:ascii="Verdana" w:hAnsi="Verdana"/>
                <w:sz w:val="18"/>
                <w:szCs w:val="18"/>
              </w:rPr>
              <w:t xml:space="preserve">The foreign accredited body must establish an office in your State with </w:t>
            </w:r>
            <w:r w:rsidR="001327B1" w:rsidRPr="00780B15">
              <w:rPr>
                <w:rFonts w:ascii="Verdana" w:hAnsi="Verdana"/>
                <w:sz w:val="18"/>
                <w:szCs w:val="18"/>
              </w:rPr>
              <w:t xml:space="preserve">a representative and </w:t>
            </w:r>
            <w:r w:rsidR="00B608C5" w:rsidRPr="00780B15">
              <w:rPr>
                <w:rFonts w:ascii="Verdana" w:hAnsi="Verdana"/>
                <w:sz w:val="18"/>
                <w:szCs w:val="18"/>
              </w:rPr>
              <w:t xml:space="preserve">professional staff (from the receiving State or from your State – please specify): </w:t>
            </w:r>
            <w:r w:rsidRPr="00780B15">
              <w:rPr>
                <w:rFonts w:ascii="Verdana" w:hAnsi="Verdana"/>
                <w:sz w:val="18"/>
                <w:szCs w:val="18"/>
              </w:rPr>
              <w:fldChar w:fldCharType="begin">
                <w:ffData>
                  <w:name w:val="Text78"/>
                  <w:enabled/>
                  <w:calcOnExit w:val="0"/>
                  <w:textInput/>
                </w:ffData>
              </w:fldChar>
            </w:r>
            <w:r w:rsidR="00B608C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r w:rsidR="00B608C5" w:rsidRPr="00780B15">
              <w:rPr>
                <w:rFonts w:ascii="Verdana" w:hAnsi="Verdana"/>
                <w:sz w:val="18"/>
                <w:szCs w:val="18"/>
              </w:rPr>
              <w:t xml:space="preserve">  </w:t>
            </w:r>
            <w:r w:rsidR="0093054F" w:rsidRPr="00780B15">
              <w:rPr>
                <w:rFonts w:ascii="Verdana" w:hAnsi="Verdana"/>
                <w:sz w:val="18"/>
                <w:szCs w:val="18"/>
              </w:rPr>
              <w:tab/>
            </w:r>
            <w:r w:rsidR="00B608C5" w:rsidRPr="00780B15">
              <w:rPr>
                <w:rFonts w:ascii="Verdana" w:hAnsi="Verdana"/>
                <w:b/>
                <w:sz w:val="18"/>
                <w:szCs w:val="18"/>
              </w:rPr>
              <w:t>OR</w:t>
            </w:r>
          </w:p>
          <w:p w:rsidR="00B608C5" w:rsidRPr="00780B15" w:rsidRDefault="00A85370" w:rsidP="0093054F">
            <w:pPr>
              <w:tabs>
                <w:tab w:val="left" w:pos="740"/>
                <w:tab w:val="left" w:pos="3715"/>
                <w:tab w:val="left" w:pos="3998"/>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608C5"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B608C5" w:rsidRPr="00780B15">
              <w:rPr>
                <w:rFonts w:ascii="Verdana" w:hAnsi="Verdana"/>
                <w:sz w:val="18"/>
                <w:szCs w:val="18"/>
              </w:rPr>
              <w:tab/>
              <w:t xml:space="preserve">The foreign accredited body </w:t>
            </w:r>
            <w:r w:rsidR="00E63295" w:rsidRPr="00780B15">
              <w:rPr>
                <w:rFonts w:ascii="Verdana" w:hAnsi="Verdana"/>
                <w:sz w:val="18"/>
                <w:szCs w:val="18"/>
              </w:rPr>
              <w:t xml:space="preserve">must </w:t>
            </w:r>
            <w:r w:rsidR="00B608C5" w:rsidRPr="00780B15">
              <w:rPr>
                <w:rFonts w:ascii="Verdana" w:hAnsi="Verdana"/>
                <w:sz w:val="18"/>
                <w:szCs w:val="18"/>
              </w:rPr>
              <w:t xml:space="preserve">work </w:t>
            </w:r>
            <w:r w:rsidR="001327B1" w:rsidRPr="00780B15">
              <w:rPr>
                <w:rFonts w:ascii="Verdana" w:hAnsi="Verdana"/>
                <w:sz w:val="18"/>
                <w:szCs w:val="18"/>
              </w:rPr>
              <w:t>with</w:t>
            </w:r>
            <w:r w:rsidR="00B608C5" w:rsidRPr="00780B15">
              <w:rPr>
                <w:rFonts w:ascii="Verdana" w:hAnsi="Verdana"/>
                <w:sz w:val="18"/>
                <w:szCs w:val="18"/>
              </w:rPr>
              <w:t xml:space="preserve"> your State through a representative, acting as an intermediary</w:t>
            </w:r>
            <w:r w:rsidR="001327B1" w:rsidRPr="00780B15">
              <w:rPr>
                <w:rFonts w:ascii="Verdana" w:hAnsi="Verdana"/>
                <w:sz w:val="18"/>
                <w:szCs w:val="18"/>
              </w:rPr>
              <w:t>, but an office is not required</w:t>
            </w:r>
            <w:r w:rsidR="00B608C5"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B608C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r w:rsidR="00B608C5" w:rsidRPr="00780B15">
              <w:rPr>
                <w:rFonts w:ascii="Verdana" w:hAnsi="Verdana"/>
                <w:sz w:val="18"/>
                <w:szCs w:val="18"/>
              </w:rPr>
              <w:t xml:space="preserve">  </w:t>
            </w:r>
            <w:r w:rsidR="0093054F" w:rsidRPr="00780B15">
              <w:rPr>
                <w:rFonts w:ascii="Verdana" w:hAnsi="Verdana"/>
                <w:sz w:val="18"/>
                <w:szCs w:val="18"/>
              </w:rPr>
              <w:tab/>
            </w:r>
            <w:r w:rsidR="00B608C5" w:rsidRPr="00780B15">
              <w:rPr>
                <w:rFonts w:ascii="Verdana" w:hAnsi="Verdana"/>
                <w:b/>
                <w:sz w:val="18"/>
                <w:szCs w:val="18"/>
              </w:rPr>
              <w:t>OR</w:t>
            </w:r>
          </w:p>
          <w:p w:rsidR="00B608C5" w:rsidRPr="00780B15" w:rsidRDefault="00A85370" w:rsidP="0093054F">
            <w:pPr>
              <w:tabs>
                <w:tab w:val="left" w:pos="740"/>
                <w:tab w:val="left" w:pos="3715"/>
                <w:tab w:val="left" w:pos="3998"/>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608C5"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B608C5" w:rsidRPr="00780B15">
              <w:rPr>
                <w:rFonts w:ascii="Verdana" w:hAnsi="Verdana"/>
                <w:sz w:val="18"/>
                <w:szCs w:val="18"/>
              </w:rPr>
              <w:tab/>
              <w:t xml:space="preserve">The foreign accredited body must be in direct contact with the Central Authority but need </w:t>
            </w:r>
            <w:r w:rsidR="00B333C5" w:rsidRPr="00780B15">
              <w:rPr>
                <w:rFonts w:ascii="Verdana" w:hAnsi="Verdana"/>
                <w:sz w:val="18"/>
                <w:szCs w:val="18"/>
              </w:rPr>
              <w:t>not have an</w:t>
            </w:r>
            <w:r w:rsidR="00B608C5" w:rsidRPr="00780B15">
              <w:rPr>
                <w:rFonts w:ascii="Verdana" w:hAnsi="Verdana"/>
                <w:sz w:val="18"/>
                <w:szCs w:val="18"/>
              </w:rPr>
              <w:t xml:space="preserve"> office or </w:t>
            </w:r>
            <w:r w:rsidR="00B333C5" w:rsidRPr="00780B15">
              <w:rPr>
                <w:rFonts w:ascii="Verdana" w:hAnsi="Verdana"/>
                <w:sz w:val="18"/>
                <w:szCs w:val="18"/>
              </w:rPr>
              <w:t>a representative</w:t>
            </w:r>
            <w:r w:rsidR="00B608C5" w:rsidRPr="00780B15">
              <w:rPr>
                <w:rFonts w:ascii="Verdana" w:hAnsi="Verdana"/>
                <w:sz w:val="18"/>
                <w:szCs w:val="18"/>
              </w:rPr>
              <w:t xml:space="preserve"> in your State: </w:t>
            </w:r>
            <w:r w:rsidRPr="00780B15">
              <w:rPr>
                <w:rFonts w:ascii="Verdana" w:hAnsi="Verdana"/>
                <w:sz w:val="18"/>
                <w:szCs w:val="18"/>
              </w:rPr>
              <w:fldChar w:fldCharType="begin">
                <w:ffData>
                  <w:name w:val="Text78"/>
                  <w:enabled/>
                  <w:calcOnExit w:val="0"/>
                  <w:textInput/>
                </w:ffData>
              </w:fldChar>
            </w:r>
            <w:r w:rsidR="00B608C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r w:rsidR="00BE6FF7" w:rsidRPr="00780B15">
              <w:rPr>
                <w:rFonts w:ascii="Verdana" w:hAnsi="Verdana"/>
                <w:sz w:val="18"/>
                <w:szCs w:val="18"/>
              </w:rPr>
              <w:t xml:space="preserve">  </w:t>
            </w:r>
            <w:r w:rsidR="0093054F" w:rsidRPr="00780B15">
              <w:rPr>
                <w:rFonts w:ascii="Verdana" w:hAnsi="Verdana"/>
                <w:sz w:val="18"/>
                <w:szCs w:val="18"/>
              </w:rPr>
              <w:tab/>
            </w:r>
            <w:r w:rsidR="00BE6FF7" w:rsidRPr="00780B15">
              <w:rPr>
                <w:rFonts w:ascii="Verdana" w:hAnsi="Verdana"/>
                <w:b/>
                <w:sz w:val="18"/>
                <w:szCs w:val="18"/>
              </w:rPr>
              <w:t>OR</w:t>
            </w:r>
          </w:p>
          <w:p w:rsidR="00B608C5" w:rsidRPr="00780B15" w:rsidRDefault="00A85370" w:rsidP="000C4294">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608C5"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B608C5" w:rsidRPr="00780B15">
              <w:rPr>
                <w:rFonts w:ascii="Verdana" w:hAnsi="Verdana"/>
                <w:sz w:val="18"/>
                <w:szCs w:val="18"/>
              </w:rPr>
              <w:tab/>
              <w:t>Other</w:t>
            </w:r>
            <w:r w:rsidR="00A05942" w:rsidRPr="00780B15">
              <w:rPr>
                <w:rFonts w:ascii="Verdana" w:hAnsi="Verdana"/>
                <w:sz w:val="18"/>
                <w:szCs w:val="18"/>
              </w:rPr>
              <w:t xml:space="preserve"> (</w:t>
            </w:r>
            <w:r w:rsidR="00B608C5" w:rsidRPr="00780B15">
              <w:rPr>
                <w:rFonts w:ascii="Verdana" w:hAnsi="Verdana"/>
                <w:sz w:val="18"/>
                <w:szCs w:val="18"/>
              </w:rPr>
              <w:t>please specify</w:t>
            </w:r>
            <w:r w:rsidR="00A05942" w:rsidRPr="00780B15">
              <w:rPr>
                <w:rFonts w:ascii="Verdana" w:hAnsi="Verdana"/>
                <w:sz w:val="18"/>
                <w:szCs w:val="18"/>
              </w:rPr>
              <w:t>)</w:t>
            </w:r>
            <w:r w:rsidR="00B608C5"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B608C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B608C5"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608C5"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B608C5" w:rsidRPr="00780B15">
              <w:rPr>
                <w:rFonts w:ascii="Verdana" w:hAnsi="Verdana"/>
                <w:sz w:val="18"/>
                <w:szCs w:val="18"/>
              </w:rPr>
              <w:tab/>
              <w:t>No</w:t>
            </w:r>
          </w:p>
        </w:tc>
      </w:tr>
    </w:tbl>
    <w:p w:rsidR="007A71F5" w:rsidRPr="00780B15" w:rsidRDefault="007A71F5">
      <w:r w:rsidRPr="00780B15">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496"/>
      </w:tblGrid>
      <w:tr w:rsidR="008914A9" w:rsidRPr="00780B15" w:rsidTr="007A71F5">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rsidR="008914A9" w:rsidRPr="00780B15" w:rsidRDefault="007B6D3B" w:rsidP="00EB5325">
            <w:pPr>
              <w:pStyle w:val="Titlesintable"/>
              <w:tabs>
                <w:tab w:val="clear" w:pos="1021"/>
                <w:tab w:val="left" w:pos="879"/>
              </w:tabs>
            </w:pPr>
            <w:r w:rsidRPr="00780B15">
              <w:lastRenderedPageBreak/>
              <w:t>7.1</w:t>
            </w:r>
            <w:r w:rsidRPr="00780B15">
              <w:tab/>
            </w:r>
            <w:r w:rsidR="002C41FA" w:rsidRPr="00780B15">
              <w:t xml:space="preserve">The </w:t>
            </w:r>
            <w:r w:rsidRPr="00780B15">
              <w:t>a</w:t>
            </w:r>
            <w:r w:rsidR="002C41FA" w:rsidRPr="00780B15">
              <w:t xml:space="preserve">uthorisation </w:t>
            </w:r>
            <w:r w:rsidRPr="00780B15">
              <w:t>p</w:t>
            </w:r>
            <w:r w:rsidR="002C41FA" w:rsidRPr="00780B15">
              <w:t>rocedure</w:t>
            </w: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8914A9" w:rsidRPr="00780B15" w:rsidRDefault="008914A9" w:rsidP="00352783">
            <w:pPr>
              <w:pStyle w:val="ListParagraph"/>
              <w:numPr>
                <w:ilvl w:val="0"/>
                <w:numId w:val="10"/>
              </w:numPr>
              <w:spacing w:before="60" w:after="120" w:line="240" w:lineRule="auto"/>
              <w:rPr>
                <w:rFonts w:ascii="Verdana" w:hAnsi="Verdana"/>
                <w:sz w:val="18"/>
                <w:szCs w:val="18"/>
              </w:rPr>
            </w:pPr>
            <w:r w:rsidRPr="00780B15">
              <w:rPr>
                <w:rFonts w:ascii="Verdana" w:hAnsi="Verdana"/>
                <w:sz w:val="18"/>
                <w:szCs w:val="18"/>
              </w:rPr>
              <w:t xml:space="preserve">Which authority / body </w:t>
            </w:r>
            <w:r w:rsidR="00DB3EBF" w:rsidRPr="00780B15">
              <w:rPr>
                <w:rFonts w:ascii="Verdana" w:hAnsi="Verdana"/>
                <w:sz w:val="18"/>
                <w:szCs w:val="18"/>
              </w:rPr>
              <w:t xml:space="preserve">in your State </w:t>
            </w:r>
            <w:r w:rsidRPr="00780B15">
              <w:rPr>
                <w:rFonts w:ascii="Verdana" w:hAnsi="Verdana"/>
                <w:sz w:val="18"/>
                <w:szCs w:val="18"/>
              </w:rPr>
              <w:t>is responsible for the authorisation of foreign accredited bodies?</w:t>
            </w:r>
          </w:p>
        </w:tc>
        <w:tc>
          <w:tcPr>
            <w:tcW w:w="4496" w:type="dxa"/>
            <w:tcBorders>
              <w:top w:val="single" w:sz="4" w:space="0" w:color="auto"/>
              <w:left w:val="single" w:sz="4" w:space="0" w:color="auto"/>
              <w:bottom w:val="single" w:sz="4" w:space="0" w:color="auto"/>
              <w:right w:val="single" w:sz="4" w:space="0" w:color="auto"/>
            </w:tcBorders>
          </w:tcPr>
          <w:p w:rsidR="008914A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0D1AF8" w:rsidRPr="00780B15" w:rsidRDefault="008021DF" w:rsidP="00352783">
            <w:pPr>
              <w:pStyle w:val="ListParagraph"/>
              <w:numPr>
                <w:ilvl w:val="0"/>
                <w:numId w:val="10"/>
              </w:numPr>
              <w:spacing w:before="60" w:after="120" w:line="240" w:lineRule="auto"/>
              <w:rPr>
                <w:rFonts w:ascii="Verdana" w:hAnsi="Verdana"/>
                <w:sz w:val="18"/>
                <w:szCs w:val="18"/>
              </w:rPr>
            </w:pPr>
            <w:r w:rsidRPr="00780B15">
              <w:rPr>
                <w:rFonts w:ascii="Verdana" w:hAnsi="Verdana"/>
                <w:sz w:val="18"/>
                <w:szCs w:val="18"/>
              </w:rPr>
              <w:t>Please b</w:t>
            </w:r>
            <w:r w:rsidR="008914A9" w:rsidRPr="00780B15">
              <w:rPr>
                <w:rFonts w:ascii="Verdana" w:hAnsi="Verdana"/>
                <w:sz w:val="18"/>
                <w:szCs w:val="18"/>
              </w:rPr>
              <w:t xml:space="preserve">riefly describe the </w:t>
            </w:r>
            <w:r w:rsidR="008914A9" w:rsidRPr="00780B15">
              <w:rPr>
                <w:rFonts w:ascii="Verdana" w:hAnsi="Verdana"/>
                <w:i/>
                <w:sz w:val="18"/>
                <w:szCs w:val="18"/>
              </w:rPr>
              <w:t>proce</w:t>
            </w:r>
            <w:r w:rsidR="00FF225B" w:rsidRPr="00780B15">
              <w:rPr>
                <w:rFonts w:ascii="Verdana" w:hAnsi="Verdana"/>
                <w:i/>
                <w:sz w:val="18"/>
                <w:szCs w:val="18"/>
              </w:rPr>
              <w:t>dure</w:t>
            </w:r>
            <w:r w:rsidR="008914A9" w:rsidRPr="00780B15">
              <w:rPr>
                <w:rFonts w:ascii="Verdana" w:hAnsi="Verdana"/>
                <w:sz w:val="18"/>
                <w:szCs w:val="18"/>
              </w:rPr>
              <w:t xml:space="preserve"> </w:t>
            </w:r>
            <w:r w:rsidR="00687D39" w:rsidRPr="00780B15">
              <w:rPr>
                <w:rFonts w:ascii="Verdana" w:hAnsi="Verdana"/>
                <w:sz w:val="18"/>
                <w:szCs w:val="18"/>
              </w:rPr>
              <w:t>for</w:t>
            </w:r>
            <w:r w:rsidR="008914A9" w:rsidRPr="00780B15">
              <w:rPr>
                <w:rFonts w:ascii="Verdana" w:hAnsi="Verdana"/>
                <w:sz w:val="18"/>
                <w:szCs w:val="18"/>
              </w:rPr>
              <w:t xml:space="preserve"> granting authorisation and the most important authorisation </w:t>
            </w:r>
            <w:r w:rsidR="008914A9" w:rsidRPr="00780B15">
              <w:rPr>
                <w:rFonts w:ascii="Verdana" w:hAnsi="Verdana"/>
                <w:i/>
                <w:sz w:val="18"/>
                <w:szCs w:val="18"/>
              </w:rPr>
              <w:t>criteria</w:t>
            </w:r>
            <w:r w:rsidR="008914A9" w:rsidRPr="00780B15">
              <w:rPr>
                <w:rFonts w:ascii="Verdana" w:hAnsi="Verdana"/>
                <w:sz w:val="18"/>
                <w:szCs w:val="18"/>
              </w:rPr>
              <w:t>.</w:t>
            </w:r>
            <w:r w:rsidR="00795E1C" w:rsidRPr="00780B15">
              <w:rPr>
                <w:rStyle w:val="FootnoteReference"/>
                <w:rFonts w:ascii="Verdana" w:hAnsi="Verdana"/>
                <w:sz w:val="18"/>
                <w:szCs w:val="18"/>
              </w:rPr>
              <w:footnoteReference w:id="10"/>
            </w:r>
            <w:r w:rsidR="000525B3" w:rsidRPr="00780B15">
              <w:rPr>
                <w:rFonts w:ascii="Verdana" w:hAnsi="Verdana"/>
                <w:sz w:val="18"/>
                <w:szCs w:val="18"/>
              </w:rPr>
              <w:t xml:space="preserve"> </w:t>
            </w:r>
          </w:p>
          <w:p w:rsidR="008914A9" w:rsidRPr="00780B15" w:rsidRDefault="000525B3" w:rsidP="00F272F5">
            <w:pPr>
              <w:pStyle w:val="ListParagraph"/>
              <w:spacing w:before="60" w:after="120" w:line="240" w:lineRule="auto"/>
              <w:rPr>
                <w:rFonts w:ascii="Verdana" w:hAnsi="Verdana"/>
                <w:sz w:val="18"/>
                <w:szCs w:val="18"/>
              </w:rPr>
            </w:pPr>
            <w:r w:rsidRPr="00780B15">
              <w:rPr>
                <w:rFonts w:ascii="Verdana" w:hAnsi="Verdana"/>
                <w:sz w:val="18"/>
                <w:szCs w:val="18"/>
              </w:rPr>
              <w:t xml:space="preserve">If your State does not have authorisation criteria, please explain on what basis decisions </w:t>
            </w:r>
            <w:r w:rsidR="002C41FA" w:rsidRPr="00780B15">
              <w:rPr>
                <w:rFonts w:ascii="Verdana" w:hAnsi="Verdana"/>
                <w:sz w:val="18"/>
                <w:szCs w:val="18"/>
              </w:rPr>
              <w:t>concerning authorisation</w:t>
            </w:r>
            <w:r w:rsidR="00622DE0" w:rsidRPr="00780B15">
              <w:rPr>
                <w:rFonts w:ascii="Verdana" w:hAnsi="Verdana"/>
                <w:sz w:val="18"/>
                <w:szCs w:val="18"/>
              </w:rPr>
              <w:t xml:space="preserve"> are made</w:t>
            </w:r>
            <w:r w:rsidRPr="00780B15">
              <w:rPr>
                <w:rFonts w:ascii="Verdana" w:hAnsi="Verdana"/>
                <w:sz w:val="18"/>
                <w:szCs w:val="18"/>
              </w:rPr>
              <w:t>.</w:t>
            </w:r>
          </w:p>
        </w:tc>
        <w:tc>
          <w:tcPr>
            <w:tcW w:w="4496" w:type="dxa"/>
            <w:tcBorders>
              <w:top w:val="single" w:sz="4" w:space="0" w:color="auto"/>
              <w:left w:val="single" w:sz="4" w:space="0" w:color="auto"/>
              <w:bottom w:val="single" w:sz="4" w:space="0" w:color="auto"/>
              <w:right w:val="single" w:sz="4" w:space="0" w:color="auto"/>
            </w:tcBorders>
          </w:tcPr>
          <w:p w:rsidR="008914A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8914A9" w:rsidRPr="00780B15" w:rsidRDefault="008914A9" w:rsidP="00352783">
            <w:pPr>
              <w:pStyle w:val="ListParagraph"/>
              <w:numPr>
                <w:ilvl w:val="0"/>
                <w:numId w:val="10"/>
              </w:numPr>
              <w:spacing w:before="60" w:after="120" w:line="240" w:lineRule="auto"/>
              <w:rPr>
                <w:rFonts w:ascii="Verdana" w:hAnsi="Verdana"/>
                <w:sz w:val="18"/>
                <w:szCs w:val="18"/>
              </w:rPr>
            </w:pPr>
            <w:r w:rsidRPr="00780B15">
              <w:rPr>
                <w:rFonts w:ascii="Verdana" w:hAnsi="Verdana"/>
                <w:sz w:val="18"/>
                <w:szCs w:val="18"/>
              </w:rPr>
              <w:t xml:space="preserve">For how long is </w:t>
            </w:r>
            <w:r w:rsidR="008021DF" w:rsidRPr="00780B15">
              <w:rPr>
                <w:rFonts w:ascii="Verdana" w:hAnsi="Verdana"/>
                <w:sz w:val="18"/>
                <w:szCs w:val="18"/>
              </w:rPr>
              <w:t>authorisation</w:t>
            </w:r>
            <w:r w:rsidRPr="00780B15">
              <w:rPr>
                <w:rFonts w:ascii="Verdana" w:hAnsi="Verdana"/>
                <w:sz w:val="18"/>
                <w:szCs w:val="18"/>
              </w:rPr>
              <w:t xml:space="preserve"> granted?</w:t>
            </w:r>
          </w:p>
        </w:tc>
        <w:tc>
          <w:tcPr>
            <w:tcW w:w="4496" w:type="dxa"/>
            <w:tcBorders>
              <w:top w:val="single" w:sz="4" w:space="0" w:color="auto"/>
              <w:left w:val="single" w:sz="4" w:space="0" w:color="auto"/>
              <w:bottom w:val="single" w:sz="4" w:space="0" w:color="auto"/>
              <w:right w:val="single" w:sz="4" w:space="0" w:color="auto"/>
            </w:tcBorders>
          </w:tcPr>
          <w:p w:rsidR="008914A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8914A9" w:rsidRPr="00780B15" w:rsidRDefault="008021DF" w:rsidP="00122EC9">
            <w:pPr>
              <w:pStyle w:val="ListParagraph"/>
              <w:numPr>
                <w:ilvl w:val="0"/>
                <w:numId w:val="10"/>
              </w:numPr>
              <w:spacing w:before="60" w:after="120" w:line="240" w:lineRule="auto"/>
              <w:rPr>
                <w:rFonts w:ascii="Verdana" w:hAnsi="Verdana"/>
                <w:sz w:val="18"/>
                <w:szCs w:val="18"/>
              </w:rPr>
            </w:pPr>
            <w:r w:rsidRPr="00780B15">
              <w:rPr>
                <w:rFonts w:ascii="Verdana" w:hAnsi="Verdana"/>
                <w:sz w:val="18"/>
                <w:szCs w:val="18"/>
              </w:rPr>
              <w:t>Please b</w:t>
            </w:r>
            <w:r w:rsidR="008914A9" w:rsidRPr="00780B15">
              <w:rPr>
                <w:rFonts w:ascii="Verdana" w:hAnsi="Verdana"/>
                <w:sz w:val="18"/>
                <w:szCs w:val="18"/>
              </w:rPr>
              <w:t>riefly describe the criteria and proce</w:t>
            </w:r>
            <w:r w:rsidR="00122EC9" w:rsidRPr="00780B15">
              <w:rPr>
                <w:rFonts w:ascii="Verdana" w:hAnsi="Verdana"/>
                <w:sz w:val="18"/>
                <w:szCs w:val="18"/>
              </w:rPr>
              <w:t>dure</w:t>
            </w:r>
            <w:r w:rsidR="008914A9" w:rsidRPr="00780B15">
              <w:rPr>
                <w:rFonts w:ascii="Verdana" w:hAnsi="Verdana"/>
                <w:sz w:val="18"/>
                <w:szCs w:val="18"/>
              </w:rPr>
              <w:t xml:space="preserve"> used to determine whether </w:t>
            </w:r>
            <w:r w:rsidRPr="00780B15">
              <w:rPr>
                <w:rFonts w:ascii="Verdana" w:hAnsi="Verdana"/>
                <w:sz w:val="18"/>
                <w:szCs w:val="18"/>
              </w:rPr>
              <w:t>authorisation</w:t>
            </w:r>
            <w:r w:rsidR="008914A9" w:rsidRPr="00780B15">
              <w:rPr>
                <w:rFonts w:ascii="Verdana" w:hAnsi="Verdana"/>
                <w:sz w:val="18"/>
                <w:szCs w:val="18"/>
              </w:rPr>
              <w:t xml:space="preserve"> will be </w:t>
            </w:r>
            <w:r w:rsidR="008914A9" w:rsidRPr="00780B15">
              <w:rPr>
                <w:rFonts w:ascii="Verdana" w:hAnsi="Verdana"/>
                <w:i/>
                <w:sz w:val="18"/>
                <w:szCs w:val="18"/>
              </w:rPr>
              <w:t>renewed</w:t>
            </w:r>
            <w:r w:rsidR="008914A9" w:rsidRPr="00780B15">
              <w:rPr>
                <w:rFonts w:ascii="Verdana" w:hAnsi="Verdana"/>
                <w:sz w:val="18"/>
                <w:szCs w:val="18"/>
              </w:rPr>
              <w:t>.</w:t>
            </w:r>
          </w:p>
        </w:tc>
        <w:tc>
          <w:tcPr>
            <w:tcW w:w="4496" w:type="dxa"/>
            <w:tcBorders>
              <w:top w:val="single" w:sz="4" w:space="0" w:color="auto"/>
              <w:left w:val="single" w:sz="4" w:space="0" w:color="auto"/>
              <w:bottom w:val="single" w:sz="4" w:space="0" w:color="auto"/>
              <w:right w:val="single" w:sz="4" w:space="0" w:color="auto"/>
            </w:tcBorders>
          </w:tcPr>
          <w:p w:rsidR="008914A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8914A9" w:rsidRPr="00780B15" w:rsidTr="007A71F5">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rsidR="008914A9" w:rsidRPr="00780B15" w:rsidRDefault="00B84AA6" w:rsidP="00EB5325">
            <w:pPr>
              <w:pStyle w:val="Titlesintable"/>
              <w:tabs>
                <w:tab w:val="clear" w:pos="1021"/>
                <w:tab w:val="left" w:pos="879"/>
              </w:tabs>
            </w:pPr>
            <w:r w:rsidRPr="00780B15">
              <w:t>7</w:t>
            </w:r>
            <w:r w:rsidR="00347298" w:rsidRPr="00780B15">
              <w:t>.2</w:t>
            </w:r>
            <w:r w:rsidR="007B6D3B" w:rsidRPr="00780B15">
              <w:tab/>
            </w:r>
            <w:r w:rsidR="008914A9" w:rsidRPr="00780B15">
              <w:t xml:space="preserve">Monitoring of </w:t>
            </w:r>
            <w:r w:rsidR="00347298" w:rsidRPr="00780B15">
              <w:t>authorised foreign</w:t>
            </w:r>
            <w:r w:rsidR="008914A9" w:rsidRPr="00780B15">
              <w:t xml:space="preserve"> accredited bodies</w:t>
            </w:r>
          </w:p>
        </w:tc>
      </w:tr>
      <w:tr w:rsidR="00347298" w:rsidRPr="00780B15" w:rsidTr="007A71F5">
        <w:tc>
          <w:tcPr>
            <w:tcW w:w="4565" w:type="dxa"/>
            <w:tcBorders>
              <w:top w:val="single" w:sz="4" w:space="0" w:color="auto"/>
              <w:left w:val="single" w:sz="4" w:space="0" w:color="auto"/>
              <w:bottom w:val="single" w:sz="4" w:space="0" w:color="auto"/>
              <w:right w:val="single" w:sz="4" w:space="0" w:color="auto"/>
            </w:tcBorders>
          </w:tcPr>
          <w:p w:rsidR="00347298" w:rsidRPr="00780B15" w:rsidRDefault="00347298" w:rsidP="00352783">
            <w:pPr>
              <w:pStyle w:val="ListParagraph"/>
              <w:numPr>
                <w:ilvl w:val="0"/>
                <w:numId w:val="9"/>
              </w:numPr>
              <w:spacing w:before="60" w:after="120" w:line="240" w:lineRule="auto"/>
              <w:rPr>
                <w:rFonts w:ascii="Verdana" w:hAnsi="Verdana"/>
                <w:sz w:val="18"/>
                <w:szCs w:val="18"/>
              </w:rPr>
            </w:pPr>
            <w:r w:rsidRPr="00780B15">
              <w:rPr>
                <w:rFonts w:ascii="Verdana" w:hAnsi="Verdana"/>
                <w:sz w:val="18"/>
                <w:szCs w:val="18"/>
              </w:rPr>
              <w:t xml:space="preserve">Does your State monitor / supervise </w:t>
            </w:r>
            <w:r w:rsidR="00F272F5" w:rsidRPr="00780B15">
              <w:rPr>
                <w:rFonts w:ascii="Verdana" w:hAnsi="Verdana"/>
                <w:sz w:val="18"/>
                <w:szCs w:val="18"/>
              </w:rPr>
              <w:t xml:space="preserve">the activities of </w:t>
            </w:r>
            <w:r w:rsidRPr="00780B15">
              <w:rPr>
                <w:rFonts w:ascii="Verdana" w:hAnsi="Verdana"/>
                <w:sz w:val="18"/>
                <w:szCs w:val="18"/>
              </w:rPr>
              <w:t>authorised foreign accredited bodies?</w:t>
            </w:r>
            <w:r w:rsidR="002C41FA" w:rsidRPr="00780B15">
              <w:rPr>
                <w:rStyle w:val="FootnoteReference"/>
                <w:rFonts w:ascii="Verdana" w:hAnsi="Verdana"/>
                <w:sz w:val="18"/>
                <w:szCs w:val="18"/>
              </w:rPr>
              <w:footnoteReference w:id="11"/>
            </w:r>
          </w:p>
        </w:tc>
        <w:tc>
          <w:tcPr>
            <w:tcW w:w="4496" w:type="dxa"/>
            <w:tcBorders>
              <w:top w:val="single" w:sz="4" w:space="0" w:color="auto"/>
              <w:left w:val="single" w:sz="4" w:space="0" w:color="auto"/>
              <w:bottom w:val="single" w:sz="4" w:space="0" w:color="auto"/>
              <w:right w:val="single" w:sz="4" w:space="0" w:color="auto"/>
            </w:tcBorders>
          </w:tcPr>
          <w:p w:rsidR="00347298"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347298"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347298" w:rsidRPr="00780B15">
              <w:rPr>
                <w:rFonts w:ascii="Verdana" w:hAnsi="Verdana"/>
                <w:sz w:val="18"/>
                <w:szCs w:val="18"/>
              </w:rPr>
              <w:tab/>
              <w:t>Yes</w:t>
            </w:r>
          </w:p>
          <w:p w:rsidR="00347298"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347298"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347298" w:rsidRPr="00780B15">
              <w:rPr>
                <w:rFonts w:ascii="Verdana" w:hAnsi="Verdana"/>
                <w:sz w:val="18"/>
                <w:szCs w:val="18"/>
              </w:rPr>
              <w:t xml:space="preserve">No </w:t>
            </w:r>
            <w:r w:rsidR="000C4294" w:rsidRPr="00780B15">
              <w:rPr>
                <w:rFonts w:ascii="Verdana" w:hAnsi="Verdana"/>
                <w:sz w:val="18"/>
                <w:szCs w:val="18"/>
              </w:rPr>
              <w:t>–</w:t>
            </w:r>
            <w:r w:rsidR="00B83E79" w:rsidRPr="00780B15">
              <w:rPr>
                <w:rFonts w:ascii="Verdana" w:hAnsi="Verdana"/>
                <w:sz w:val="18"/>
                <w:szCs w:val="18"/>
              </w:rPr>
              <w:t xml:space="preserve"> </w:t>
            </w:r>
            <w:r w:rsidR="00B71991" w:rsidRPr="00780B15">
              <w:rPr>
                <w:rFonts w:ascii="Verdana" w:hAnsi="Verdana"/>
                <w:b/>
                <w:sz w:val="18"/>
                <w:szCs w:val="18"/>
                <w:u w:val="single"/>
              </w:rPr>
              <w:t xml:space="preserve">go to Question </w:t>
            </w:r>
            <w:r w:rsidR="001D0B72" w:rsidRPr="00780B15">
              <w:rPr>
                <w:rFonts w:ascii="Verdana" w:hAnsi="Verdana"/>
                <w:b/>
                <w:sz w:val="18"/>
                <w:szCs w:val="18"/>
                <w:u w:val="single"/>
              </w:rPr>
              <w:fldChar w:fldCharType="begin"/>
            </w:r>
            <w:r w:rsidR="001D0B72" w:rsidRPr="00780B15">
              <w:rPr>
                <w:rFonts w:ascii="Verdana" w:hAnsi="Verdana"/>
                <w:b/>
                <w:sz w:val="18"/>
                <w:szCs w:val="18"/>
                <w:u w:val="single"/>
              </w:rPr>
              <w:instrText xml:space="preserve"> REF _Ref393805008 \r \h </w:instrText>
            </w:r>
            <w:r w:rsidR="00780B15">
              <w:rPr>
                <w:rFonts w:ascii="Verdana" w:hAnsi="Verdana"/>
                <w:b/>
                <w:sz w:val="18"/>
                <w:szCs w:val="18"/>
                <w:u w:val="single"/>
              </w:rPr>
              <w:instrText xml:space="preserve"> \* MERGEFORMAT </w:instrText>
            </w:r>
            <w:r w:rsidR="001D0B72" w:rsidRPr="00780B15">
              <w:rPr>
                <w:rFonts w:ascii="Verdana" w:hAnsi="Verdana"/>
                <w:b/>
                <w:sz w:val="18"/>
                <w:szCs w:val="18"/>
                <w:u w:val="single"/>
              </w:rPr>
            </w:r>
            <w:r w:rsidR="001D0B72" w:rsidRPr="00780B15">
              <w:rPr>
                <w:rFonts w:ascii="Verdana" w:hAnsi="Verdana"/>
                <w:b/>
                <w:sz w:val="18"/>
                <w:szCs w:val="18"/>
                <w:u w:val="single"/>
              </w:rPr>
              <w:fldChar w:fldCharType="separate"/>
            </w:r>
            <w:r w:rsidR="00780B15" w:rsidRPr="00780B15">
              <w:rPr>
                <w:rFonts w:ascii="Verdana" w:hAnsi="Verdana"/>
                <w:b/>
                <w:sz w:val="18"/>
                <w:szCs w:val="18"/>
                <w:u w:val="single"/>
              </w:rPr>
              <w:t>8</w:t>
            </w:r>
            <w:r w:rsidR="001D0B72" w:rsidRPr="00780B15">
              <w:rPr>
                <w:rFonts w:ascii="Verdana" w:hAnsi="Verdana"/>
                <w:b/>
                <w:sz w:val="18"/>
                <w:szCs w:val="18"/>
                <w:u w:val="single"/>
              </w:rPr>
              <w:fldChar w:fldCharType="end"/>
            </w:r>
          </w:p>
          <w:p w:rsidR="00347298" w:rsidRPr="00780B15" w:rsidRDefault="00347298" w:rsidP="00C871A1">
            <w:pPr>
              <w:tabs>
                <w:tab w:val="left" w:pos="357"/>
              </w:tabs>
              <w:spacing w:before="60" w:after="60" w:line="240" w:lineRule="auto"/>
              <w:ind w:left="357" w:hanging="357"/>
              <w:rPr>
                <w:rFonts w:ascii="Verdana" w:hAnsi="Verdana"/>
                <w:sz w:val="18"/>
                <w:szCs w:val="18"/>
              </w:rPr>
            </w:pP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8914A9" w:rsidRPr="00780B15" w:rsidRDefault="008914A9" w:rsidP="00FF225B">
            <w:pPr>
              <w:pStyle w:val="ListParagraph"/>
              <w:numPr>
                <w:ilvl w:val="0"/>
                <w:numId w:val="9"/>
              </w:numPr>
              <w:spacing w:before="60" w:after="120" w:line="240" w:lineRule="auto"/>
              <w:rPr>
                <w:rFonts w:ascii="Verdana" w:hAnsi="Verdana"/>
                <w:sz w:val="18"/>
                <w:szCs w:val="18"/>
              </w:rPr>
            </w:pPr>
            <w:r w:rsidRPr="00780B15">
              <w:rPr>
                <w:rFonts w:ascii="Verdana" w:hAnsi="Verdana"/>
                <w:sz w:val="18"/>
                <w:szCs w:val="18"/>
              </w:rPr>
              <w:t xml:space="preserve">Which authority is competent to monitor / supervise </w:t>
            </w:r>
            <w:r w:rsidR="00F272F5" w:rsidRPr="00780B15">
              <w:rPr>
                <w:rFonts w:ascii="Verdana" w:hAnsi="Verdana"/>
                <w:sz w:val="18"/>
                <w:szCs w:val="18"/>
              </w:rPr>
              <w:t xml:space="preserve">the activities of </w:t>
            </w:r>
            <w:r w:rsidR="00FF225B" w:rsidRPr="00780B15">
              <w:rPr>
                <w:rFonts w:ascii="Verdana" w:hAnsi="Verdana"/>
                <w:sz w:val="18"/>
                <w:szCs w:val="18"/>
              </w:rPr>
              <w:t xml:space="preserve">authorised </w:t>
            </w:r>
            <w:r w:rsidR="00347298" w:rsidRPr="00780B15">
              <w:rPr>
                <w:rFonts w:ascii="Verdana" w:hAnsi="Verdana"/>
                <w:sz w:val="18"/>
                <w:szCs w:val="18"/>
              </w:rPr>
              <w:t xml:space="preserve">foreign </w:t>
            </w:r>
            <w:r w:rsidRPr="00780B15">
              <w:rPr>
                <w:rFonts w:ascii="Verdana" w:hAnsi="Verdana"/>
                <w:sz w:val="18"/>
                <w:szCs w:val="18"/>
              </w:rPr>
              <w:t>accredited bodies?</w:t>
            </w:r>
          </w:p>
        </w:tc>
        <w:tc>
          <w:tcPr>
            <w:tcW w:w="4496" w:type="dxa"/>
            <w:tcBorders>
              <w:top w:val="single" w:sz="4" w:space="0" w:color="auto"/>
              <w:left w:val="single" w:sz="4" w:space="0" w:color="auto"/>
              <w:bottom w:val="single" w:sz="4" w:space="0" w:color="auto"/>
              <w:right w:val="single" w:sz="4" w:space="0" w:color="auto"/>
            </w:tcBorders>
          </w:tcPr>
          <w:p w:rsidR="008914A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8914A9" w:rsidRPr="00780B15" w:rsidRDefault="008914A9" w:rsidP="00352783">
            <w:pPr>
              <w:pStyle w:val="ListParagraph"/>
              <w:numPr>
                <w:ilvl w:val="0"/>
                <w:numId w:val="9"/>
              </w:numPr>
              <w:spacing w:before="60" w:after="120" w:line="240" w:lineRule="auto"/>
              <w:rPr>
                <w:rFonts w:ascii="Verdana" w:hAnsi="Verdana"/>
                <w:sz w:val="18"/>
                <w:szCs w:val="18"/>
              </w:rPr>
            </w:pPr>
            <w:r w:rsidRPr="00780B15">
              <w:rPr>
                <w:rFonts w:ascii="Verdana" w:hAnsi="Verdana"/>
                <w:sz w:val="18"/>
                <w:szCs w:val="18"/>
              </w:rPr>
              <w:t xml:space="preserve">Please briefly describe how </w:t>
            </w:r>
            <w:r w:rsidR="00F272F5" w:rsidRPr="00780B15">
              <w:rPr>
                <w:rFonts w:ascii="Verdana" w:hAnsi="Verdana"/>
                <w:sz w:val="18"/>
                <w:szCs w:val="18"/>
              </w:rPr>
              <w:t xml:space="preserve">the activities of </w:t>
            </w:r>
            <w:r w:rsidR="00347298" w:rsidRPr="00780B15">
              <w:rPr>
                <w:rFonts w:ascii="Verdana" w:hAnsi="Verdana"/>
                <w:sz w:val="18"/>
                <w:szCs w:val="18"/>
              </w:rPr>
              <w:t>authorised foreign</w:t>
            </w:r>
            <w:r w:rsidRPr="00780B15">
              <w:rPr>
                <w:rFonts w:ascii="Verdana" w:hAnsi="Verdana"/>
                <w:sz w:val="18"/>
                <w:szCs w:val="18"/>
              </w:rPr>
              <w:t xml:space="preserve"> accredited bodies are monitored / supervised in your State</w:t>
            </w:r>
            <w:r w:rsidR="00F272F5" w:rsidRPr="00780B15">
              <w:rPr>
                <w:rFonts w:ascii="Verdana" w:hAnsi="Verdana"/>
                <w:sz w:val="18"/>
                <w:szCs w:val="18"/>
              </w:rPr>
              <w:t xml:space="preserve"> (</w:t>
            </w:r>
            <w:r w:rsidR="00F272F5" w:rsidRPr="00780B15">
              <w:rPr>
                <w:rFonts w:ascii="Verdana" w:hAnsi="Verdana"/>
                <w:i/>
                <w:sz w:val="18"/>
                <w:szCs w:val="18"/>
              </w:rPr>
              <w:t>e.g.</w:t>
            </w:r>
            <w:r w:rsidR="00F272F5" w:rsidRPr="00780B15">
              <w:rPr>
                <w:rFonts w:ascii="Verdana" w:hAnsi="Verdana"/>
                <w:sz w:val="18"/>
                <w:szCs w:val="18"/>
              </w:rPr>
              <w:t>, if inspections are undertaken, how frequently)</w:t>
            </w:r>
            <w:r w:rsidRPr="00780B15">
              <w:rPr>
                <w:rFonts w:ascii="Verdana" w:hAnsi="Verdana"/>
                <w:sz w:val="18"/>
                <w:szCs w:val="18"/>
              </w:rPr>
              <w:t>.</w:t>
            </w:r>
          </w:p>
        </w:tc>
        <w:tc>
          <w:tcPr>
            <w:tcW w:w="4496" w:type="dxa"/>
            <w:tcBorders>
              <w:top w:val="single" w:sz="4" w:space="0" w:color="auto"/>
              <w:left w:val="single" w:sz="4" w:space="0" w:color="auto"/>
              <w:bottom w:val="single" w:sz="4" w:space="0" w:color="auto"/>
              <w:right w:val="single" w:sz="4" w:space="0" w:color="auto"/>
            </w:tcBorders>
          </w:tcPr>
          <w:p w:rsidR="008914A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E81EEA" w:rsidRPr="00780B15" w:rsidTr="007A71F5">
        <w:tc>
          <w:tcPr>
            <w:tcW w:w="4565" w:type="dxa"/>
            <w:tcBorders>
              <w:top w:val="single" w:sz="4" w:space="0" w:color="auto"/>
              <w:left w:val="single" w:sz="4" w:space="0" w:color="auto"/>
              <w:bottom w:val="single" w:sz="4" w:space="0" w:color="auto"/>
              <w:right w:val="single" w:sz="4" w:space="0" w:color="auto"/>
            </w:tcBorders>
          </w:tcPr>
          <w:p w:rsidR="00E81EEA" w:rsidRPr="00780B15" w:rsidRDefault="00E81EEA" w:rsidP="00E81EEA">
            <w:pPr>
              <w:pStyle w:val="ListParagraph"/>
              <w:numPr>
                <w:ilvl w:val="0"/>
                <w:numId w:val="9"/>
              </w:numPr>
              <w:spacing w:before="60" w:after="120" w:line="240" w:lineRule="auto"/>
              <w:rPr>
                <w:rFonts w:ascii="Verdana" w:hAnsi="Verdana"/>
                <w:sz w:val="18"/>
                <w:szCs w:val="18"/>
              </w:rPr>
            </w:pPr>
            <w:r w:rsidRPr="00780B15">
              <w:rPr>
                <w:rFonts w:ascii="Verdana" w:hAnsi="Verdana"/>
                <w:sz w:val="18"/>
                <w:szCs w:val="18"/>
              </w:rPr>
              <w:t xml:space="preserve">Please briefly describe the circumstances in which </w:t>
            </w:r>
            <w:r w:rsidR="00E72FEE" w:rsidRPr="00780B15">
              <w:rPr>
                <w:rFonts w:ascii="Verdana" w:hAnsi="Verdana"/>
                <w:sz w:val="18"/>
                <w:szCs w:val="18"/>
              </w:rPr>
              <w:t xml:space="preserve">the </w:t>
            </w:r>
            <w:r w:rsidRPr="00780B15">
              <w:rPr>
                <w:rFonts w:ascii="Verdana" w:hAnsi="Verdana"/>
                <w:sz w:val="18"/>
                <w:szCs w:val="18"/>
              </w:rPr>
              <w:t>authorisation of foreign accredited bodies can be revoked (</w:t>
            </w:r>
            <w:r w:rsidRPr="00780B15">
              <w:rPr>
                <w:rFonts w:ascii="Verdana" w:hAnsi="Verdana"/>
                <w:i/>
                <w:sz w:val="18"/>
                <w:szCs w:val="18"/>
              </w:rPr>
              <w:t>i.e.</w:t>
            </w:r>
            <w:r w:rsidRPr="00780B15">
              <w:rPr>
                <w:rFonts w:ascii="Verdana" w:hAnsi="Verdana"/>
                <w:sz w:val="18"/>
                <w:szCs w:val="18"/>
              </w:rPr>
              <w:t>, withdrawn).</w:t>
            </w:r>
          </w:p>
        </w:tc>
        <w:tc>
          <w:tcPr>
            <w:tcW w:w="4496" w:type="dxa"/>
            <w:tcBorders>
              <w:top w:val="single" w:sz="4" w:space="0" w:color="auto"/>
              <w:left w:val="single" w:sz="4" w:space="0" w:color="auto"/>
              <w:bottom w:val="single" w:sz="4" w:space="0" w:color="auto"/>
              <w:right w:val="single" w:sz="4" w:space="0" w:color="auto"/>
            </w:tcBorders>
          </w:tcPr>
          <w:p w:rsidR="00E81EEA" w:rsidRPr="00780B15" w:rsidRDefault="00E81EEA"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8914A9" w:rsidRPr="00780B15" w:rsidTr="007A71F5">
        <w:tc>
          <w:tcPr>
            <w:tcW w:w="4565" w:type="dxa"/>
            <w:tcBorders>
              <w:top w:val="single" w:sz="4" w:space="0" w:color="auto"/>
              <w:left w:val="single" w:sz="4" w:space="0" w:color="auto"/>
              <w:bottom w:val="single" w:sz="4" w:space="0" w:color="auto"/>
              <w:right w:val="single" w:sz="4" w:space="0" w:color="auto"/>
            </w:tcBorders>
          </w:tcPr>
          <w:p w:rsidR="008914A9" w:rsidRPr="00780B15" w:rsidRDefault="00622DE0" w:rsidP="00B8448F">
            <w:pPr>
              <w:pStyle w:val="ListParagraph"/>
              <w:numPr>
                <w:ilvl w:val="0"/>
                <w:numId w:val="9"/>
              </w:numPr>
              <w:spacing w:before="60" w:after="120" w:line="240" w:lineRule="auto"/>
              <w:rPr>
                <w:rFonts w:ascii="Verdana" w:hAnsi="Verdana"/>
                <w:sz w:val="18"/>
                <w:szCs w:val="18"/>
              </w:rPr>
            </w:pPr>
            <w:r w:rsidRPr="00780B15">
              <w:rPr>
                <w:rFonts w:ascii="Verdana" w:hAnsi="Verdana"/>
                <w:sz w:val="18"/>
                <w:szCs w:val="18"/>
              </w:rPr>
              <w:t xml:space="preserve">If </w:t>
            </w:r>
            <w:r w:rsidR="00347298" w:rsidRPr="00780B15">
              <w:rPr>
                <w:rFonts w:ascii="Verdana" w:hAnsi="Verdana"/>
                <w:sz w:val="18"/>
                <w:szCs w:val="18"/>
              </w:rPr>
              <w:t>authorised</w:t>
            </w:r>
            <w:r w:rsidRPr="00780B15">
              <w:rPr>
                <w:rFonts w:ascii="Verdana" w:hAnsi="Verdana"/>
                <w:sz w:val="18"/>
                <w:szCs w:val="18"/>
              </w:rPr>
              <w:t xml:space="preserve"> </w:t>
            </w:r>
            <w:r w:rsidR="00FF225B" w:rsidRPr="00780B15">
              <w:rPr>
                <w:rFonts w:ascii="Verdana" w:hAnsi="Verdana"/>
                <w:sz w:val="18"/>
                <w:szCs w:val="18"/>
              </w:rPr>
              <w:t xml:space="preserve">foreign </w:t>
            </w:r>
            <w:r w:rsidRPr="00780B15">
              <w:rPr>
                <w:rFonts w:ascii="Verdana" w:hAnsi="Verdana"/>
                <w:sz w:val="18"/>
                <w:szCs w:val="18"/>
              </w:rPr>
              <w:t xml:space="preserve">accredited bodies do </w:t>
            </w:r>
            <w:r w:rsidR="008914A9" w:rsidRPr="00780B15">
              <w:rPr>
                <w:rFonts w:ascii="Verdana" w:hAnsi="Verdana"/>
                <w:sz w:val="18"/>
                <w:szCs w:val="18"/>
              </w:rPr>
              <w:t xml:space="preserve">not </w:t>
            </w:r>
            <w:r w:rsidR="00347298" w:rsidRPr="00780B15">
              <w:rPr>
                <w:rFonts w:ascii="Verdana" w:hAnsi="Verdana"/>
                <w:sz w:val="18"/>
                <w:szCs w:val="18"/>
              </w:rPr>
              <w:t>comply with</w:t>
            </w:r>
            <w:r w:rsidR="008914A9" w:rsidRPr="00780B15">
              <w:rPr>
                <w:rFonts w:ascii="Verdana" w:hAnsi="Verdana"/>
                <w:sz w:val="18"/>
                <w:szCs w:val="18"/>
              </w:rPr>
              <w:t xml:space="preserve"> the 1993 Convention, </w:t>
            </w:r>
            <w:r w:rsidRPr="00780B15">
              <w:rPr>
                <w:rFonts w:ascii="Verdana" w:hAnsi="Verdana"/>
                <w:sz w:val="18"/>
                <w:szCs w:val="18"/>
              </w:rPr>
              <w:t>is it possible for</w:t>
            </w:r>
            <w:r w:rsidR="008914A9" w:rsidRPr="00780B15">
              <w:rPr>
                <w:rFonts w:ascii="Verdana" w:hAnsi="Verdana"/>
                <w:sz w:val="18"/>
                <w:szCs w:val="18"/>
              </w:rPr>
              <w:t xml:space="preserve"> sanction</w:t>
            </w:r>
            <w:r w:rsidRPr="00780B15">
              <w:rPr>
                <w:rFonts w:ascii="Verdana" w:hAnsi="Verdana"/>
                <w:sz w:val="18"/>
                <w:szCs w:val="18"/>
              </w:rPr>
              <w:t>s to be</w:t>
            </w:r>
            <w:r w:rsidR="008914A9" w:rsidRPr="00780B15">
              <w:rPr>
                <w:rFonts w:ascii="Verdana" w:hAnsi="Verdana"/>
                <w:sz w:val="18"/>
                <w:szCs w:val="18"/>
              </w:rPr>
              <w:t xml:space="preserve"> </w:t>
            </w:r>
            <w:r w:rsidR="00BE247C" w:rsidRPr="00780B15">
              <w:rPr>
                <w:rFonts w:ascii="Verdana" w:hAnsi="Verdana"/>
                <w:sz w:val="18"/>
                <w:szCs w:val="18"/>
              </w:rPr>
              <w:t>applied</w:t>
            </w:r>
            <w:r w:rsidR="008914A9" w:rsidRPr="00780B15">
              <w:rPr>
                <w:rFonts w:ascii="Verdana" w:hAnsi="Verdana"/>
                <w:sz w:val="18"/>
                <w:szCs w:val="18"/>
              </w:rPr>
              <w:t xml:space="preserve">? </w:t>
            </w:r>
          </w:p>
        </w:tc>
        <w:tc>
          <w:tcPr>
            <w:tcW w:w="4496" w:type="dxa"/>
            <w:tcBorders>
              <w:top w:val="single" w:sz="4" w:space="0" w:color="auto"/>
              <w:left w:val="single" w:sz="4" w:space="0" w:color="auto"/>
              <w:bottom w:val="single" w:sz="4" w:space="0" w:color="auto"/>
              <w:right w:val="single" w:sz="4" w:space="0" w:color="auto"/>
            </w:tcBorders>
          </w:tcPr>
          <w:p w:rsidR="008914A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8914A9"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914A9" w:rsidRPr="00780B15">
              <w:rPr>
                <w:rFonts w:ascii="Verdana" w:hAnsi="Verdana"/>
                <w:sz w:val="18"/>
                <w:szCs w:val="18"/>
              </w:rPr>
              <w:tab/>
              <w:t xml:space="preserve">Yes, </w:t>
            </w:r>
            <w:r w:rsidR="005E7B05" w:rsidRPr="00780B15">
              <w:rPr>
                <w:rFonts w:ascii="Verdana" w:hAnsi="Verdana"/>
                <w:sz w:val="18"/>
                <w:szCs w:val="18"/>
              </w:rPr>
              <w:t>p</w:t>
            </w:r>
            <w:r w:rsidR="001C3546" w:rsidRPr="00780B15">
              <w:rPr>
                <w:rFonts w:ascii="Verdana" w:hAnsi="Verdana"/>
                <w:sz w:val="18"/>
                <w:szCs w:val="18"/>
              </w:rPr>
              <w:t>lease specify possible sanctions</w:t>
            </w:r>
            <w:r w:rsidR="00B8448F" w:rsidRPr="00780B15">
              <w:rPr>
                <w:rFonts w:ascii="Verdana" w:hAnsi="Verdana"/>
                <w:sz w:val="18"/>
                <w:szCs w:val="18"/>
              </w:rPr>
              <w:t xml:space="preserve"> (</w:t>
            </w:r>
            <w:r w:rsidR="00B8448F" w:rsidRPr="00780B15">
              <w:rPr>
                <w:rFonts w:ascii="Verdana" w:hAnsi="Verdana"/>
                <w:i/>
                <w:sz w:val="18"/>
                <w:szCs w:val="18"/>
              </w:rPr>
              <w:t>e.g.</w:t>
            </w:r>
            <w:r w:rsidR="00B8448F" w:rsidRPr="00780B15">
              <w:rPr>
                <w:rFonts w:ascii="Verdana" w:hAnsi="Verdana"/>
                <w:sz w:val="18"/>
                <w:szCs w:val="18"/>
              </w:rPr>
              <w:t>, fine, withdrawal of authorisation)</w:t>
            </w:r>
            <w:r w:rsidR="005E7B05"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8914A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8914A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8914A9"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8914A9" w:rsidRPr="00780B15">
              <w:rPr>
                <w:rFonts w:ascii="Verdana" w:hAnsi="Verdana"/>
                <w:sz w:val="18"/>
                <w:szCs w:val="18"/>
              </w:rPr>
              <w:t>No</w:t>
            </w:r>
          </w:p>
        </w:tc>
      </w:tr>
    </w:tbl>
    <w:p w:rsidR="007C3B06" w:rsidRPr="00780B15" w:rsidRDefault="007C3B06"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495"/>
      </w:tblGrid>
      <w:tr w:rsidR="00BE5499" w:rsidRPr="00780B15" w:rsidTr="0066788E">
        <w:tc>
          <w:tcPr>
            <w:tcW w:w="9394" w:type="dxa"/>
            <w:gridSpan w:val="2"/>
            <w:tcBorders>
              <w:top w:val="single" w:sz="4" w:space="0" w:color="auto"/>
              <w:left w:val="single" w:sz="4" w:space="0" w:color="auto"/>
              <w:bottom w:val="single" w:sz="4" w:space="0" w:color="auto"/>
              <w:right w:val="single" w:sz="4" w:space="0" w:color="auto"/>
            </w:tcBorders>
            <w:shd w:val="clear" w:color="auto" w:fill="D9D9D9"/>
          </w:tcPr>
          <w:p w:rsidR="00BE5499" w:rsidRPr="00780B15" w:rsidRDefault="00A8256B" w:rsidP="001D0B72">
            <w:pPr>
              <w:pStyle w:val="Titlesintable"/>
              <w:numPr>
                <w:ilvl w:val="0"/>
                <w:numId w:val="66"/>
              </w:numPr>
              <w:tabs>
                <w:tab w:val="clear" w:pos="1021"/>
                <w:tab w:val="left" w:pos="879"/>
              </w:tabs>
              <w:ind w:left="868" w:hanging="567"/>
              <w:jc w:val="both"/>
            </w:pPr>
            <w:bookmarkStart w:id="17" w:name="_Ref391459343"/>
            <w:r w:rsidRPr="00780B15">
              <w:br w:type="page"/>
            </w:r>
            <w:bookmarkStart w:id="18" w:name="_Ref393805008"/>
            <w:r w:rsidR="00BE5499" w:rsidRPr="00780B15">
              <w:t xml:space="preserve">Approved (non-accredited) </w:t>
            </w:r>
            <w:r w:rsidR="007B6D3B" w:rsidRPr="00780B15">
              <w:t>p</w:t>
            </w:r>
            <w:r w:rsidR="00BE5499" w:rsidRPr="00780B15">
              <w:t>ersons (Art. 22(2))</w:t>
            </w:r>
            <w:r w:rsidR="000E7C08" w:rsidRPr="00780B15">
              <w:rPr>
                <w:rFonts w:ascii="Calibri" w:hAnsi="Calibri"/>
                <w:b w:val="0"/>
                <w:vertAlign w:val="superscript"/>
              </w:rPr>
              <w:footnoteReference w:id="12"/>
            </w:r>
            <w:bookmarkEnd w:id="17"/>
            <w:bookmarkEnd w:id="18"/>
          </w:p>
        </w:tc>
      </w:tr>
      <w:tr w:rsidR="005147A7" w:rsidRPr="00780B15" w:rsidTr="0066788E">
        <w:tc>
          <w:tcPr>
            <w:tcW w:w="4721" w:type="dxa"/>
            <w:tcBorders>
              <w:top w:val="single" w:sz="4" w:space="0" w:color="auto"/>
              <w:left w:val="single" w:sz="4" w:space="0" w:color="auto"/>
              <w:bottom w:val="single" w:sz="4" w:space="0" w:color="auto"/>
              <w:right w:val="single" w:sz="4" w:space="0" w:color="auto"/>
            </w:tcBorders>
          </w:tcPr>
          <w:p w:rsidR="005147A7" w:rsidRPr="00780B15" w:rsidRDefault="005147A7" w:rsidP="00352783">
            <w:pPr>
              <w:pStyle w:val="ListParagraph"/>
              <w:numPr>
                <w:ilvl w:val="0"/>
                <w:numId w:val="11"/>
              </w:numPr>
              <w:spacing w:before="60" w:after="120" w:line="240" w:lineRule="auto"/>
              <w:rPr>
                <w:rFonts w:ascii="Verdana" w:hAnsi="Verdana"/>
                <w:sz w:val="18"/>
                <w:szCs w:val="18"/>
              </w:rPr>
            </w:pPr>
            <w:r w:rsidRPr="00780B15">
              <w:rPr>
                <w:rFonts w:ascii="Verdana" w:hAnsi="Verdana"/>
                <w:sz w:val="18"/>
                <w:szCs w:val="18"/>
              </w:rPr>
              <w:t xml:space="preserve">Is the involvement of approved (non-accredited) persons </w:t>
            </w:r>
            <w:r w:rsidRPr="00780B15">
              <w:rPr>
                <w:rFonts w:ascii="Verdana" w:hAnsi="Verdana"/>
                <w:i/>
                <w:sz w:val="18"/>
                <w:szCs w:val="18"/>
              </w:rPr>
              <w:t>from your State</w:t>
            </w:r>
            <w:r w:rsidRPr="00780B15">
              <w:rPr>
                <w:rFonts w:ascii="Verdana" w:hAnsi="Verdana"/>
                <w:sz w:val="18"/>
                <w:szCs w:val="18"/>
              </w:rPr>
              <w:t xml:space="preserve"> permitted in intercountry adoption procedures in your State?</w:t>
            </w:r>
          </w:p>
          <w:p w:rsidR="005147A7" w:rsidRPr="00780B15" w:rsidRDefault="005147A7" w:rsidP="005147A7">
            <w:pPr>
              <w:pStyle w:val="ListParagraph"/>
              <w:spacing w:before="60" w:after="120" w:line="240" w:lineRule="auto"/>
              <w:rPr>
                <w:rFonts w:ascii="Verdana" w:hAnsi="Verdana"/>
                <w:sz w:val="18"/>
                <w:szCs w:val="18"/>
              </w:rPr>
            </w:pPr>
          </w:p>
          <w:p w:rsidR="005147A7" w:rsidRPr="00780B15" w:rsidRDefault="005147A7" w:rsidP="005147A7">
            <w:pPr>
              <w:pStyle w:val="ListParagraph"/>
              <w:spacing w:before="60" w:after="120" w:line="240" w:lineRule="auto"/>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see Art. 22(2) and check whether your State has made a declaration according to this provision. You can verify this on the </w:t>
            </w:r>
            <w:hyperlink r:id="rId15" w:history="1">
              <w:r w:rsidRPr="00780B15">
                <w:rPr>
                  <w:rStyle w:val="Hyperlink"/>
                  <w:rFonts w:ascii="Verdana" w:hAnsi="Verdana"/>
                  <w:i/>
                  <w:sz w:val="16"/>
                  <w:szCs w:val="16"/>
                </w:rPr>
                <w:t>Status Table</w:t>
              </w:r>
            </w:hyperlink>
            <w:r w:rsidRPr="00780B15">
              <w:rPr>
                <w:rFonts w:ascii="Verdana" w:hAnsi="Verdana"/>
                <w:i/>
                <w:sz w:val="16"/>
                <w:szCs w:val="16"/>
              </w:rPr>
              <w:t xml:space="preserve"> for the 1993 Convention, available on the </w:t>
            </w:r>
            <w:hyperlink r:id="rId16" w:history="1">
              <w:r w:rsidRPr="00780B15">
                <w:rPr>
                  <w:rStyle w:val="Hyperlink"/>
                  <w:rFonts w:ascii="Verdana" w:hAnsi="Verdana"/>
                  <w:i/>
                  <w:sz w:val="16"/>
                  <w:szCs w:val="16"/>
                </w:rPr>
                <w:t>Intercountry Adoption Section</w:t>
              </w:r>
            </w:hyperlink>
            <w:r w:rsidRPr="00780B15">
              <w:rPr>
                <w:rFonts w:ascii="Verdana" w:hAnsi="Verdana"/>
                <w:i/>
                <w:sz w:val="16"/>
                <w:szCs w:val="16"/>
              </w:rPr>
              <w:t xml:space="preserve"> of the Hague Conference website.</w:t>
            </w:r>
          </w:p>
          <w:p w:rsidR="00BF662C" w:rsidRPr="00780B15" w:rsidRDefault="00BF662C" w:rsidP="0066788E">
            <w:pPr>
              <w:pStyle w:val="ListParagraph"/>
              <w:spacing w:before="60" w:after="120" w:line="240" w:lineRule="auto"/>
              <w:rPr>
                <w:rFonts w:ascii="Verdana" w:hAnsi="Verdana"/>
                <w:sz w:val="18"/>
                <w:szCs w:val="18"/>
              </w:rPr>
            </w:pPr>
            <w:r w:rsidRPr="00780B15">
              <w:rPr>
                <w:rFonts w:ascii="Verdana" w:hAnsi="Verdana"/>
                <w:i/>
                <w:sz w:val="16"/>
                <w:szCs w:val="16"/>
              </w:rPr>
              <w:lastRenderedPageBreak/>
              <w:t>If your State has made a declaration according to Art. 22(2), the Permanent Bureau of the Hague Conference should be informed of the names and addresses of these bodies and persons (Art. 22(3)).</w:t>
            </w:r>
            <w:r w:rsidR="002F0066" w:rsidRPr="00780B15">
              <w:rPr>
                <w:rStyle w:val="FootnoteReference"/>
                <w:rFonts w:ascii="Verdana" w:hAnsi="Verdana"/>
                <w:sz w:val="16"/>
                <w:szCs w:val="16"/>
              </w:rPr>
              <w:footnoteReference w:id="13"/>
            </w:r>
          </w:p>
        </w:tc>
        <w:tc>
          <w:tcPr>
            <w:tcW w:w="4673" w:type="dxa"/>
            <w:tcBorders>
              <w:top w:val="single" w:sz="4" w:space="0" w:color="auto"/>
              <w:left w:val="single" w:sz="4" w:space="0" w:color="auto"/>
              <w:bottom w:val="single" w:sz="4" w:space="0" w:color="auto"/>
              <w:right w:val="single" w:sz="4" w:space="0" w:color="auto"/>
            </w:tcBorders>
          </w:tcPr>
          <w:p w:rsidR="00064643" w:rsidRPr="00780B15" w:rsidRDefault="005147A7" w:rsidP="00064643">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lastRenderedPageBreak/>
              <w:fldChar w:fldCharType="begin">
                <w:ffData>
                  <w:name w:val="Check382"/>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ab/>
              <w:t xml:space="preserve">Yes, </w:t>
            </w:r>
            <w:r w:rsidR="00FF225B" w:rsidRPr="00780B15">
              <w:rPr>
                <w:rFonts w:ascii="Verdana" w:hAnsi="Verdana"/>
                <w:sz w:val="18"/>
                <w:szCs w:val="18"/>
              </w:rPr>
              <w:t xml:space="preserve">our </w:t>
            </w:r>
            <w:r w:rsidR="004C3425" w:rsidRPr="00780B15">
              <w:rPr>
                <w:rFonts w:ascii="Verdana" w:hAnsi="Verdana"/>
                <w:sz w:val="18"/>
                <w:szCs w:val="18"/>
              </w:rPr>
              <w:t>State has made a declaration according to Article 22(2). P</w:t>
            </w:r>
            <w:r w:rsidRPr="00780B15">
              <w:rPr>
                <w:rFonts w:ascii="Verdana" w:hAnsi="Verdana"/>
                <w:sz w:val="18"/>
                <w:szCs w:val="18"/>
              </w:rPr>
              <w:t xml:space="preserve">lease specify the role of </w:t>
            </w:r>
            <w:r w:rsidR="004C3425" w:rsidRPr="00780B15">
              <w:rPr>
                <w:rFonts w:ascii="Verdana" w:hAnsi="Verdana"/>
                <w:sz w:val="18"/>
                <w:szCs w:val="18"/>
              </w:rPr>
              <w:t xml:space="preserve">these </w:t>
            </w:r>
            <w:r w:rsidRPr="00780B15">
              <w:rPr>
                <w:rFonts w:ascii="Verdana" w:hAnsi="Verdana"/>
                <w:sz w:val="18"/>
                <w:szCs w:val="18"/>
              </w:rPr>
              <w:t xml:space="preserve">approved (non-accredited) persons in your State: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5147A7" w:rsidRPr="00780B15" w:rsidRDefault="005147A7"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Pr="00780B15">
              <w:rPr>
                <w:rFonts w:ascii="Verdana" w:hAnsi="Verdana"/>
                <w:sz w:val="18"/>
                <w:szCs w:val="18"/>
              </w:rPr>
              <w:t xml:space="preserve">No </w:t>
            </w:r>
          </w:p>
          <w:p w:rsidR="005147A7" w:rsidRPr="00780B15" w:rsidRDefault="005147A7" w:rsidP="00C871A1">
            <w:pPr>
              <w:tabs>
                <w:tab w:val="left" w:pos="357"/>
              </w:tabs>
              <w:spacing w:before="60" w:after="60" w:line="240" w:lineRule="auto"/>
              <w:ind w:left="357" w:hanging="357"/>
              <w:rPr>
                <w:rFonts w:ascii="Verdana" w:hAnsi="Verdana"/>
                <w:sz w:val="18"/>
                <w:szCs w:val="18"/>
              </w:rPr>
            </w:pPr>
          </w:p>
        </w:tc>
      </w:tr>
      <w:tr w:rsidR="00BE5499" w:rsidRPr="00780B15" w:rsidTr="0066788E">
        <w:tc>
          <w:tcPr>
            <w:tcW w:w="4721" w:type="dxa"/>
            <w:tcBorders>
              <w:top w:val="single" w:sz="4" w:space="0" w:color="auto"/>
              <w:left w:val="single" w:sz="4" w:space="0" w:color="auto"/>
              <w:bottom w:val="single" w:sz="4" w:space="0" w:color="auto"/>
              <w:right w:val="single" w:sz="4" w:space="0" w:color="auto"/>
            </w:tcBorders>
          </w:tcPr>
          <w:p w:rsidR="00BE5499" w:rsidRPr="00780B15" w:rsidRDefault="006378E6" w:rsidP="00352783">
            <w:pPr>
              <w:pStyle w:val="ListParagraph"/>
              <w:numPr>
                <w:ilvl w:val="0"/>
                <w:numId w:val="11"/>
              </w:numPr>
              <w:spacing w:before="60" w:after="120" w:line="240" w:lineRule="auto"/>
              <w:rPr>
                <w:rFonts w:ascii="Verdana" w:hAnsi="Verdana"/>
                <w:sz w:val="18"/>
                <w:szCs w:val="18"/>
              </w:rPr>
            </w:pPr>
            <w:r w:rsidRPr="00780B15">
              <w:rPr>
                <w:rFonts w:ascii="Verdana" w:hAnsi="Verdana"/>
                <w:sz w:val="18"/>
                <w:szCs w:val="18"/>
              </w:rPr>
              <w:lastRenderedPageBreak/>
              <w:t>Is</w:t>
            </w:r>
            <w:r w:rsidR="00BE5499" w:rsidRPr="00780B15">
              <w:rPr>
                <w:rFonts w:ascii="Verdana" w:hAnsi="Verdana"/>
                <w:sz w:val="18"/>
                <w:szCs w:val="18"/>
              </w:rPr>
              <w:t xml:space="preserve"> the involvement of approved (non-accredited) persons</w:t>
            </w:r>
            <w:r w:rsidR="00437EEF" w:rsidRPr="00780B15">
              <w:rPr>
                <w:rFonts w:ascii="Verdana" w:hAnsi="Verdana"/>
                <w:sz w:val="18"/>
                <w:szCs w:val="18"/>
              </w:rPr>
              <w:t xml:space="preserve"> </w:t>
            </w:r>
            <w:r w:rsidR="004C3425" w:rsidRPr="00780B15">
              <w:rPr>
                <w:rFonts w:ascii="Verdana" w:hAnsi="Verdana"/>
                <w:i/>
                <w:sz w:val="18"/>
                <w:szCs w:val="18"/>
              </w:rPr>
              <w:t xml:space="preserve">from other </w:t>
            </w:r>
            <w:r w:rsidR="00D06A64" w:rsidRPr="00780B15">
              <w:rPr>
                <w:rFonts w:ascii="Verdana" w:hAnsi="Verdana"/>
                <w:i/>
                <w:sz w:val="18"/>
                <w:szCs w:val="18"/>
              </w:rPr>
              <w:t xml:space="preserve">Contracting </w:t>
            </w:r>
            <w:r w:rsidR="004C3425" w:rsidRPr="00780B15">
              <w:rPr>
                <w:rFonts w:ascii="Verdana" w:hAnsi="Verdana"/>
                <w:i/>
                <w:sz w:val="18"/>
                <w:szCs w:val="18"/>
              </w:rPr>
              <w:t xml:space="preserve">States </w:t>
            </w:r>
            <w:r w:rsidR="00472298" w:rsidRPr="00780B15">
              <w:rPr>
                <w:rFonts w:ascii="Verdana" w:hAnsi="Verdana"/>
                <w:sz w:val="18"/>
                <w:szCs w:val="18"/>
              </w:rPr>
              <w:t xml:space="preserve">permitted </w:t>
            </w:r>
            <w:r w:rsidR="00437EEF" w:rsidRPr="00780B15">
              <w:rPr>
                <w:rFonts w:ascii="Verdana" w:hAnsi="Verdana"/>
                <w:sz w:val="18"/>
                <w:szCs w:val="18"/>
              </w:rPr>
              <w:t>in</w:t>
            </w:r>
            <w:r w:rsidR="00472298" w:rsidRPr="00780B15">
              <w:rPr>
                <w:rFonts w:ascii="Verdana" w:hAnsi="Verdana"/>
                <w:sz w:val="18"/>
                <w:szCs w:val="18"/>
              </w:rPr>
              <w:t xml:space="preserve"> intercountry adoption procedures</w:t>
            </w:r>
            <w:r w:rsidR="00437EEF" w:rsidRPr="00780B15">
              <w:rPr>
                <w:rFonts w:ascii="Verdana" w:hAnsi="Verdana"/>
                <w:sz w:val="18"/>
                <w:szCs w:val="18"/>
              </w:rPr>
              <w:t xml:space="preserve"> </w:t>
            </w:r>
            <w:r w:rsidR="00472298" w:rsidRPr="00780B15">
              <w:rPr>
                <w:rFonts w:ascii="Verdana" w:hAnsi="Verdana"/>
                <w:sz w:val="18"/>
                <w:szCs w:val="18"/>
              </w:rPr>
              <w:t xml:space="preserve">in </w:t>
            </w:r>
            <w:r w:rsidR="00437EEF" w:rsidRPr="00780B15">
              <w:rPr>
                <w:rFonts w:ascii="Verdana" w:hAnsi="Verdana"/>
                <w:sz w:val="18"/>
                <w:szCs w:val="18"/>
              </w:rPr>
              <w:t>your State?</w:t>
            </w:r>
          </w:p>
          <w:p w:rsidR="00437EEF" w:rsidRPr="00780B15" w:rsidRDefault="00437EEF" w:rsidP="00C871A1">
            <w:pPr>
              <w:pStyle w:val="ListParagraph"/>
              <w:spacing w:before="60" w:after="120" w:line="240" w:lineRule="auto"/>
              <w:rPr>
                <w:rFonts w:ascii="Verdana" w:hAnsi="Verdana"/>
                <w:b/>
                <w:sz w:val="18"/>
                <w:szCs w:val="18"/>
              </w:rPr>
            </w:pPr>
          </w:p>
          <w:p w:rsidR="00BE5499" w:rsidRPr="00780B15" w:rsidRDefault="006378E6" w:rsidP="00913534">
            <w:pPr>
              <w:pStyle w:val="ListParagraph"/>
              <w:spacing w:before="60" w:after="120" w:line="240" w:lineRule="auto"/>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s</w:t>
            </w:r>
            <w:r w:rsidR="00437EEF" w:rsidRPr="00780B15">
              <w:rPr>
                <w:rFonts w:ascii="Verdana" w:hAnsi="Verdana"/>
                <w:i/>
                <w:sz w:val="16"/>
                <w:szCs w:val="16"/>
              </w:rPr>
              <w:t>ee Art. 22(4)</w:t>
            </w:r>
            <w:r w:rsidR="00AD5E3A" w:rsidRPr="00780B15">
              <w:rPr>
                <w:rFonts w:ascii="Verdana" w:hAnsi="Verdana"/>
                <w:i/>
                <w:sz w:val="16"/>
                <w:szCs w:val="16"/>
              </w:rPr>
              <w:t xml:space="preserve"> </w:t>
            </w:r>
            <w:r w:rsidRPr="00780B15">
              <w:rPr>
                <w:rFonts w:ascii="Verdana" w:hAnsi="Verdana"/>
                <w:i/>
                <w:sz w:val="16"/>
                <w:szCs w:val="16"/>
              </w:rPr>
              <w:t>and check whether your State has made a declaration according to this provision</w:t>
            </w:r>
            <w:r w:rsidR="001B29D2" w:rsidRPr="00780B15">
              <w:rPr>
                <w:rFonts w:ascii="Verdana" w:hAnsi="Verdana"/>
                <w:i/>
                <w:sz w:val="16"/>
                <w:szCs w:val="16"/>
              </w:rPr>
              <w:t>. Y</w:t>
            </w:r>
            <w:r w:rsidR="0081593C" w:rsidRPr="00780B15">
              <w:rPr>
                <w:rFonts w:ascii="Verdana" w:hAnsi="Verdana"/>
                <w:i/>
                <w:sz w:val="16"/>
                <w:szCs w:val="16"/>
              </w:rPr>
              <w:t xml:space="preserve">ou can verify this on the </w:t>
            </w:r>
            <w:hyperlink r:id="rId17" w:history="1">
              <w:r w:rsidR="0081593C" w:rsidRPr="00780B15">
                <w:rPr>
                  <w:rStyle w:val="Hyperlink"/>
                  <w:rFonts w:ascii="Verdana" w:hAnsi="Verdana"/>
                  <w:i/>
                  <w:sz w:val="16"/>
                  <w:szCs w:val="16"/>
                </w:rPr>
                <w:t>Status Table</w:t>
              </w:r>
            </w:hyperlink>
            <w:r w:rsidR="0081593C" w:rsidRPr="00780B15">
              <w:rPr>
                <w:rFonts w:ascii="Verdana" w:hAnsi="Verdana"/>
                <w:i/>
                <w:sz w:val="16"/>
                <w:szCs w:val="16"/>
              </w:rPr>
              <w:t xml:space="preserve"> for the 1993 Convention</w:t>
            </w:r>
            <w:r w:rsidR="001B29D2" w:rsidRPr="00780B15">
              <w:rPr>
                <w:rFonts w:ascii="Verdana" w:hAnsi="Verdana"/>
                <w:i/>
                <w:sz w:val="16"/>
                <w:szCs w:val="16"/>
              </w:rPr>
              <w:t xml:space="preserve">, available on the </w:t>
            </w:r>
            <w:hyperlink r:id="rId18" w:history="1">
              <w:r w:rsidR="001B29D2" w:rsidRPr="00780B15">
                <w:rPr>
                  <w:rStyle w:val="Hyperlink"/>
                  <w:rFonts w:ascii="Verdana" w:hAnsi="Verdana"/>
                  <w:i/>
                  <w:sz w:val="16"/>
                  <w:szCs w:val="16"/>
                </w:rPr>
                <w:t>Intercountry Adoption Section</w:t>
              </w:r>
            </w:hyperlink>
            <w:r w:rsidR="001B29D2" w:rsidRPr="00780B15">
              <w:rPr>
                <w:rFonts w:ascii="Verdana" w:hAnsi="Verdana"/>
                <w:i/>
                <w:sz w:val="16"/>
                <w:szCs w:val="16"/>
              </w:rPr>
              <w:t xml:space="preserve"> of the Hague Conference website</w:t>
            </w:r>
            <w:r w:rsidRPr="00780B15">
              <w:rPr>
                <w:rFonts w:ascii="Verdana" w:hAnsi="Verdana"/>
                <w:i/>
                <w:sz w:val="16"/>
                <w:szCs w:val="16"/>
              </w:rPr>
              <w:t>.</w:t>
            </w:r>
          </w:p>
        </w:tc>
        <w:tc>
          <w:tcPr>
            <w:tcW w:w="4673" w:type="dxa"/>
            <w:tcBorders>
              <w:top w:val="single" w:sz="4" w:space="0" w:color="auto"/>
              <w:left w:val="single" w:sz="4" w:space="0" w:color="auto"/>
              <w:bottom w:val="single" w:sz="4" w:space="0" w:color="auto"/>
              <w:right w:val="single" w:sz="4" w:space="0" w:color="auto"/>
            </w:tcBorders>
          </w:tcPr>
          <w:p w:rsidR="00064643" w:rsidRPr="00780B15" w:rsidRDefault="00A85370" w:rsidP="00064643">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E5499"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BE5499" w:rsidRPr="00780B15">
              <w:rPr>
                <w:rFonts w:ascii="Verdana" w:hAnsi="Verdana"/>
                <w:sz w:val="18"/>
                <w:szCs w:val="18"/>
              </w:rPr>
              <w:tab/>
              <w:t>Yes</w:t>
            </w:r>
            <w:r w:rsidR="00064643" w:rsidRPr="00780B15">
              <w:rPr>
                <w:rFonts w:ascii="Verdana" w:hAnsi="Verdana"/>
                <w:sz w:val="18"/>
                <w:szCs w:val="18"/>
              </w:rPr>
              <w:t>. P</w:t>
            </w:r>
            <w:r w:rsidR="00BB12EC" w:rsidRPr="00780B15">
              <w:rPr>
                <w:rFonts w:ascii="Verdana" w:hAnsi="Verdana"/>
                <w:sz w:val="18"/>
                <w:szCs w:val="18"/>
              </w:rPr>
              <w:t>lease specify the</w:t>
            </w:r>
            <w:r w:rsidR="001362DC" w:rsidRPr="00780B15">
              <w:rPr>
                <w:rFonts w:ascii="Verdana" w:hAnsi="Verdana"/>
                <w:sz w:val="18"/>
                <w:szCs w:val="18"/>
              </w:rPr>
              <w:t xml:space="preserve"> role</w:t>
            </w:r>
            <w:r w:rsidR="00BB12EC" w:rsidRPr="00780B15">
              <w:rPr>
                <w:rFonts w:ascii="Verdana" w:hAnsi="Verdana"/>
                <w:sz w:val="18"/>
                <w:szCs w:val="18"/>
              </w:rPr>
              <w:t xml:space="preserve"> of </w:t>
            </w:r>
            <w:r w:rsidR="004C3425" w:rsidRPr="00780B15">
              <w:rPr>
                <w:rFonts w:ascii="Verdana" w:hAnsi="Verdana"/>
                <w:sz w:val="18"/>
                <w:szCs w:val="18"/>
              </w:rPr>
              <w:t xml:space="preserve">these </w:t>
            </w:r>
            <w:r w:rsidR="00BB12EC" w:rsidRPr="00780B15">
              <w:rPr>
                <w:rFonts w:ascii="Verdana" w:hAnsi="Verdana"/>
                <w:sz w:val="18"/>
                <w:szCs w:val="18"/>
              </w:rPr>
              <w:t>approved (non-accredited) persons in your State</w:t>
            </w:r>
            <w:r w:rsidR="001362DC"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1362DC"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BE5499"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BE5499"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4C3425" w:rsidRPr="00780B15">
              <w:rPr>
                <w:rFonts w:ascii="Verdana" w:hAnsi="Verdana"/>
                <w:sz w:val="18"/>
                <w:szCs w:val="18"/>
              </w:rPr>
              <w:t xml:space="preserve">No, </w:t>
            </w:r>
            <w:r w:rsidR="00913534" w:rsidRPr="00780B15">
              <w:rPr>
                <w:rFonts w:ascii="Verdana" w:hAnsi="Verdana"/>
                <w:sz w:val="18"/>
                <w:szCs w:val="18"/>
              </w:rPr>
              <w:t>our</w:t>
            </w:r>
            <w:r w:rsidR="004C3425" w:rsidRPr="00780B15">
              <w:rPr>
                <w:rFonts w:ascii="Verdana" w:hAnsi="Verdana"/>
                <w:sz w:val="18"/>
                <w:szCs w:val="18"/>
              </w:rPr>
              <w:t xml:space="preserve"> State has made a declaration according to Article 22(4).</w:t>
            </w:r>
          </w:p>
          <w:p w:rsidR="00BE5499" w:rsidRPr="00780B15" w:rsidRDefault="00BE5499" w:rsidP="00C871A1">
            <w:pPr>
              <w:tabs>
                <w:tab w:val="left" w:pos="1608"/>
                <w:tab w:val="left" w:pos="2554"/>
              </w:tabs>
              <w:spacing w:before="60" w:after="60" w:line="240" w:lineRule="auto"/>
              <w:rPr>
                <w:rFonts w:ascii="Verdana" w:hAnsi="Verdana"/>
                <w:sz w:val="18"/>
                <w:szCs w:val="18"/>
              </w:rPr>
            </w:pPr>
          </w:p>
        </w:tc>
      </w:tr>
    </w:tbl>
    <w:p w:rsidR="00BE5499" w:rsidRPr="00780B15" w:rsidRDefault="00BE5499" w:rsidP="00EF10B7">
      <w:pPr>
        <w:rPr>
          <w:rFonts w:ascii="Verdana" w:hAnsi="Verdana"/>
          <w:sz w:val="20"/>
          <w:szCs w:val="20"/>
        </w:rPr>
      </w:pPr>
    </w:p>
    <w:p w:rsidR="00F42EC3" w:rsidRPr="00780B15" w:rsidRDefault="00F42EC3" w:rsidP="007B6D3B">
      <w:pPr>
        <w:jc w:val="both"/>
        <w:rPr>
          <w:rFonts w:ascii="Verdana" w:hAnsi="Verdana"/>
          <w:b/>
          <w:sz w:val="24"/>
          <w:szCs w:val="24"/>
        </w:rPr>
      </w:pPr>
      <w:r w:rsidRPr="00780B15">
        <w:rPr>
          <w:rFonts w:ascii="Verdana" w:hAnsi="Verdana"/>
          <w:b/>
          <w:sz w:val="24"/>
          <w:szCs w:val="24"/>
        </w:rPr>
        <w:t xml:space="preserve">PART IV: THE CHILDREN </w:t>
      </w:r>
      <w:r w:rsidR="005D5B4F" w:rsidRPr="00780B15">
        <w:rPr>
          <w:rFonts w:ascii="Verdana" w:hAnsi="Verdana"/>
          <w:b/>
          <w:sz w:val="24"/>
          <w:szCs w:val="24"/>
        </w:rPr>
        <w:t xml:space="preserve">PROPOSED FOR </w:t>
      </w:r>
      <w:r w:rsidR="00E45B50" w:rsidRPr="00780B15">
        <w:rPr>
          <w:rFonts w:ascii="Verdana" w:hAnsi="Verdana"/>
          <w:b/>
          <w:sz w:val="24"/>
          <w:szCs w:val="24"/>
        </w:rPr>
        <w:t>INTERCOUNTRY 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469"/>
      </w:tblGrid>
      <w:tr w:rsidR="00F42EC3"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F42EC3" w:rsidRPr="00780B15" w:rsidRDefault="0057324D" w:rsidP="001D0B72">
            <w:pPr>
              <w:pStyle w:val="Titlesintable"/>
              <w:numPr>
                <w:ilvl w:val="0"/>
                <w:numId w:val="66"/>
              </w:numPr>
              <w:tabs>
                <w:tab w:val="clear" w:pos="1021"/>
                <w:tab w:val="left" w:pos="879"/>
              </w:tabs>
              <w:ind w:left="868" w:hanging="567"/>
              <w:jc w:val="both"/>
            </w:pPr>
            <w:r w:rsidRPr="00780B15">
              <w:t>The p</w:t>
            </w:r>
            <w:r w:rsidR="00F42EC3" w:rsidRPr="00780B15">
              <w:t>rofile of children in need of intercountry adoption</w:t>
            </w:r>
          </w:p>
        </w:tc>
      </w:tr>
      <w:tr w:rsidR="00F42EC3" w:rsidRPr="00780B15" w:rsidTr="00C871A1">
        <w:tc>
          <w:tcPr>
            <w:tcW w:w="5035" w:type="dxa"/>
            <w:tcBorders>
              <w:top w:val="single" w:sz="4" w:space="0" w:color="auto"/>
              <w:left w:val="single" w:sz="4" w:space="0" w:color="auto"/>
              <w:bottom w:val="single" w:sz="4" w:space="0" w:color="auto"/>
              <w:right w:val="single" w:sz="4" w:space="0" w:color="auto"/>
            </w:tcBorders>
          </w:tcPr>
          <w:p w:rsidR="00F42EC3" w:rsidRPr="00780B15" w:rsidRDefault="00F42EC3" w:rsidP="007D2E11">
            <w:pPr>
              <w:pStyle w:val="ListParagraph"/>
              <w:spacing w:before="60" w:after="120" w:line="240" w:lineRule="auto"/>
              <w:ind w:left="313"/>
              <w:rPr>
                <w:rFonts w:ascii="Verdana" w:hAnsi="Verdana"/>
                <w:sz w:val="18"/>
                <w:szCs w:val="18"/>
              </w:rPr>
            </w:pPr>
            <w:r w:rsidRPr="00780B15">
              <w:rPr>
                <w:rFonts w:ascii="Verdana" w:hAnsi="Verdana"/>
                <w:sz w:val="18"/>
                <w:szCs w:val="18"/>
              </w:rPr>
              <w:t>Please briefly describe</w:t>
            </w:r>
            <w:r w:rsidR="005E010F" w:rsidRPr="00780B15">
              <w:rPr>
                <w:rFonts w:ascii="Verdana" w:hAnsi="Verdana"/>
                <w:sz w:val="18"/>
                <w:szCs w:val="18"/>
              </w:rPr>
              <w:t xml:space="preserve"> </w:t>
            </w:r>
            <w:r w:rsidRPr="00780B15">
              <w:rPr>
                <w:rFonts w:ascii="Verdana" w:hAnsi="Verdana"/>
                <w:sz w:val="18"/>
                <w:szCs w:val="18"/>
              </w:rPr>
              <w:t>the</w:t>
            </w:r>
            <w:r w:rsidR="005E010F" w:rsidRPr="00780B15">
              <w:rPr>
                <w:rFonts w:ascii="Verdana" w:hAnsi="Verdana"/>
                <w:sz w:val="18"/>
                <w:szCs w:val="18"/>
              </w:rPr>
              <w:t xml:space="preserve"> general</w:t>
            </w:r>
            <w:r w:rsidRPr="00780B15">
              <w:rPr>
                <w:rFonts w:ascii="Verdana" w:hAnsi="Verdana"/>
                <w:sz w:val="18"/>
                <w:szCs w:val="18"/>
              </w:rPr>
              <w:t xml:space="preserve"> profile of the children</w:t>
            </w:r>
            <w:r w:rsidR="005E010F" w:rsidRPr="00780B15">
              <w:rPr>
                <w:rFonts w:ascii="Verdana" w:hAnsi="Verdana"/>
                <w:sz w:val="18"/>
                <w:szCs w:val="18"/>
              </w:rPr>
              <w:t xml:space="preserve"> usually</w:t>
            </w:r>
            <w:r w:rsidRPr="00780B15">
              <w:rPr>
                <w:rFonts w:ascii="Verdana" w:hAnsi="Verdana"/>
                <w:sz w:val="18"/>
                <w:szCs w:val="18"/>
              </w:rPr>
              <w:t xml:space="preserve"> in need of intercountry adoption in your State (</w:t>
            </w:r>
            <w:r w:rsidRPr="00780B15">
              <w:rPr>
                <w:rFonts w:ascii="Verdana" w:hAnsi="Verdana"/>
                <w:i/>
                <w:sz w:val="18"/>
                <w:szCs w:val="18"/>
              </w:rPr>
              <w:t xml:space="preserve">e.g., </w:t>
            </w:r>
            <w:r w:rsidRPr="00780B15">
              <w:rPr>
                <w:rFonts w:ascii="Verdana" w:hAnsi="Verdana"/>
                <w:sz w:val="18"/>
                <w:szCs w:val="18"/>
              </w:rPr>
              <w:t>age, sex, state of health).</w:t>
            </w:r>
          </w:p>
        </w:tc>
        <w:tc>
          <w:tcPr>
            <w:tcW w:w="5035" w:type="dxa"/>
            <w:tcBorders>
              <w:top w:val="single" w:sz="4" w:space="0" w:color="auto"/>
              <w:left w:val="single" w:sz="4" w:space="0" w:color="auto"/>
              <w:bottom w:val="single" w:sz="4" w:space="0" w:color="auto"/>
              <w:right w:val="single" w:sz="4" w:space="0" w:color="auto"/>
            </w:tcBorders>
          </w:tcPr>
          <w:p w:rsidR="00F42EC3" w:rsidRPr="00780B15" w:rsidRDefault="00A85370" w:rsidP="00C871A1">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F42EC3"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F42EC3" w:rsidRPr="00780B15" w:rsidRDefault="00F42EC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446"/>
      </w:tblGrid>
      <w:tr w:rsidR="0057324D"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57324D" w:rsidRPr="00780B15" w:rsidRDefault="0057324D" w:rsidP="001D0B72">
            <w:pPr>
              <w:pStyle w:val="Titlesintable"/>
              <w:numPr>
                <w:ilvl w:val="0"/>
                <w:numId w:val="66"/>
              </w:numPr>
              <w:tabs>
                <w:tab w:val="clear" w:pos="1021"/>
                <w:tab w:val="left" w:pos="879"/>
              </w:tabs>
              <w:ind w:left="868" w:hanging="567"/>
              <w:jc w:val="both"/>
            </w:pPr>
            <w:r w:rsidRPr="00780B15">
              <w:t xml:space="preserve">The </w:t>
            </w:r>
            <w:r w:rsidR="00842A73" w:rsidRPr="00780B15">
              <w:t xml:space="preserve">adoptability of a child (Art. 4 </w:t>
            </w:r>
            <w:r w:rsidR="00842A73" w:rsidRPr="00780B15">
              <w:rPr>
                <w:i/>
              </w:rPr>
              <w:t>a)</w:t>
            </w:r>
            <w:r w:rsidR="00842A73" w:rsidRPr="00780B15">
              <w:t>)</w:t>
            </w:r>
          </w:p>
        </w:tc>
      </w:tr>
      <w:tr w:rsidR="0057324D" w:rsidRPr="00780B15" w:rsidTr="00C871A1">
        <w:tc>
          <w:tcPr>
            <w:tcW w:w="5035" w:type="dxa"/>
            <w:tcBorders>
              <w:top w:val="single" w:sz="4" w:space="0" w:color="auto"/>
              <w:left w:val="single" w:sz="4" w:space="0" w:color="auto"/>
              <w:bottom w:val="single" w:sz="4" w:space="0" w:color="auto"/>
              <w:right w:val="single" w:sz="4" w:space="0" w:color="auto"/>
            </w:tcBorders>
          </w:tcPr>
          <w:p w:rsidR="0057324D" w:rsidRPr="00780B15" w:rsidRDefault="00842A73" w:rsidP="00352783">
            <w:pPr>
              <w:pStyle w:val="ListParagraph"/>
              <w:numPr>
                <w:ilvl w:val="0"/>
                <w:numId w:val="13"/>
              </w:numPr>
              <w:spacing w:before="60" w:after="120" w:line="240" w:lineRule="auto"/>
              <w:rPr>
                <w:rFonts w:ascii="Verdana" w:hAnsi="Verdana"/>
                <w:sz w:val="18"/>
                <w:szCs w:val="18"/>
              </w:rPr>
            </w:pPr>
            <w:r w:rsidRPr="00780B15">
              <w:rPr>
                <w:rFonts w:ascii="Verdana" w:hAnsi="Verdana"/>
                <w:sz w:val="18"/>
                <w:szCs w:val="18"/>
              </w:rPr>
              <w:t>Which authority is responsible for establishing that a child is adoptable?</w:t>
            </w:r>
          </w:p>
        </w:tc>
        <w:tc>
          <w:tcPr>
            <w:tcW w:w="5035" w:type="dxa"/>
            <w:tcBorders>
              <w:top w:val="single" w:sz="4" w:space="0" w:color="auto"/>
              <w:left w:val="single" w:sz="4" w:space="0" w:color="auto"/>
              <w:bottom w:val="single" w:sz="4" w:space="0" w:color="auto"/>
              <w:right w:val="single" w:sz="4" w:space="0" w:color="auto"/>
            </w:tcBorders>
          </w:tcPr>
          <w:p w:rsidR="0057324D" w:rsidRPr="00780B15" w:rsidRDefault="00A85370" w:rsidP="00C871A1">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57324D"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842A73" w:rsidRPr="00780B15" w:rsidTr="00C871A1">
        <w:tc>
          <w:tcPr>
            <w:tcW w:w="5035" w:type="dxa"/>
            <w:tcBorders>
              <w:top w:val="single" w:sz="4" w:space="0" w:color="auto"/>
              <w:left w:val="single" w:sz="4" w:space="0" w:color="auto"/>
              <w:bottom w:val="single" w:sz="4" w:space="0" w:color="auto"/>
              <w:right w:val="single" w:sz="4" w:space="0" w:color="auto"/>
            </w:tcBorders>
          </w:tcPr>
          <w:p w:rsidR="00842A73" w:rsidRPr="00780B15" w:rsidRDefault="00E45B50" w:rsidP="00352783">
            <w:pPr>
              <w:pStyle w:val="ListParagraph"/>
              <w:numPr>
                <w:ilvl w:val="0"/>
                <w:numId w:val="13"/>
              </w:numPr>
              <w:spacing w:before="60" w:after="120" w:line="240" w:lineRule="auto"/>
              <w:rPr>
                <w:rFonts w:ascii="Verdana" w:hAnsi="Verdana"/>
                <w:sz w:val="18"/>
                <w:szCs w:val="18"/>
              </w:rPr>
            </w:pPr>
            <w:r w:rsidRPr="00780B15">
              <w:rPr>
                <w:rFonts w:ascii="Verdana" w:hAnsi="Verdana"/>
                <w:sz w:val="18"/>
                <w:szCs w:val="18"/>
              </w:rPr>
              <w:t>Which criteria</w:t>
            </w:r>
            <w:r w:rsidR="00842A73" w:rsidRPr="00780B15">
              <w:rPr>
                <w:rFonts w:ascii="Verdana" w:hAnsi="Verdana"/>
                <w:sz w:val="18"/>
                <w:szCs w:val="18"/>
              </w:rPr>
              <w:t xml:space="preserve"> are applied to determine whether a child is adoptable?</w:t>
            </w:r>
          </w:p>
        </w:tc>
        <w:tc>
          <w:tcPr>
            <w:tcW w:w="5035" w:type="dxa"/>
            <w:tcBorders>
              <w:top w:val="single" w:sz="4" w:space="0" w:color="auto"/>
              <w:left w:val="single" w:sz="4" w:space="0" w:color="auto"/>
              <w:bottom w:val="single" w:sz="4" w:space="0" w:color="auto"/>
              <w:right w:val="single" w:sz="4" w:space="0" w:color="auto"/>
            </w:tcBorders>
          </w:tcPr>
          <w:p w:rsidR="00842A73" w:rsidRPr="00780B15" w:rsidRDefault="00A85370" w:rsidP="00C871A1">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842A73"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842A73" w:rsidRPr="00780B15" w:rsidTr="00C871A1">
        <w:tc>
          <w:tcPr>
            <w:tcW w:w="5035" w:type="dxa"/>
            <w:tcBorders>
              <w:top w:val="single" w:sz="4" w:space="0" w:color="auto"/>
              <w:left w:val="single" w:sz="4" w:space="0" w:color="auto"/>
              <w:bottom w:val="single" w:sz="4" w:space="0" w:color="auto"/>
              <w:right w:val="single" w:sz="4" w:space="0" w:color="auto"/>
            </w:tcBorders>
          </w:tcPr>
          <w:p w:rsidR="00842A73" w:rsidRPr="00780B15" w:rsidRDefault="00842A73" w:rsidP="00352783">
            <w:pPr>
              <w:pStyle w:val="ListParagraph"/>
              <w:numPr>
                <w:ilvl w:val="0"/>
                <w:numId w:val="13"/>
              </w:numPr>
              <w:spacing w:before="60" w:after="120" w:line="240" w:lineRule="auto"/>
              <w:rPr>
                <w:rFonts w:ascii="Verdana" w:hAnsi="Verdana"/>
                <w:sz w:val="18"/>
                <w:szCs w:val="18"/>
              </w:rPr>
            </w:pPr>
            <w:r w:rsidRPr="00780B15">
              <w:rPr>
                <w:rFonts w:ascii="Verdana" w:hAnsi="Verdana"/>
                <w:sz w:val="18"/>
                <w:szCs w:val="18"/>
              </w:rPr>
              <w:t xml:space="preserve">Please briefly describe the procedures used in your State to determine </w:t>
            </w:r>
            <w:r w:rsidR="00AC5596" w:rsidRPr="00780B15">
              <w:rPr>
                <w:rFonts w:ascii="Verdana" w:hAnsi="Verdana"/>
                <w:sz w:val="18"/>
                <w:szCs w:val="18"/>
              </w:rPr>
              <w:t>whether</w:t>
            </w:r>
            <w:r w:rsidRPr="00780B15">
              <w:rPr>
                <w:rFonts w:ascii="Verdana" w:hAnsi="Verdana"/>
                <w:sz w:val="18"/>
                <w:szCs w:val="18"/>
              </w:rPr>
              <w:t xml:space="preserve"> a child is adoptable (</w:t>
            </w:r>
            <w:r w:rsidRPr="00780B15">
              <w:rPr>
                <w:rFonts w:ascii="Verdana" w:hAnsi="Verdana"/>
                <w:i/>
                <w:sz w:val="18"/>
                <w:szCs w:val="18"/>
              </w:rPr>
              <w:t>e.g.</w:t>
            </w:r>
            <w:r w:rsidRPr="00780B15">
              <w:rPr>
                <w:rFonts w:ascii="Verdana" w:hAnsi="Verdana"/>
                <w:sz w:val="18"/>
                <w:szCs w:val="18"/>
              </w:rPr>
              <w:t>, search for the child’s birth family).</w:t>
            </w:r>
          </w:p>
          <w:p w:rsidR="00980387" w:rsidRPr="00780B15" w:rsidRDefault="00980387" w:rsidP="00C871A1">
            <w:pPr>
              <w:pStyle w:val="ListParagraph"/>
              <w:spacing w:before="60" w:after="120" w:line="240" w:lineRule="auto"/>
              <w:rPr>
                <w:rFonts w:ascii="Verdana" w:hAnsi="Verdana"/>
                <w:sz w:val="18"/>
                <w:szCs w:val="18"/>
              </w:rPr>
            </w:pPr>
          </w:p>
          <w:p w:rsidR="00980387" w:rsidRPr="00780B15" w:rsidRDefault="00980387" w:rsidP="001D0B72">
            <w:pPr>
              <w:pStyle w:val="ListParagraph"/>
              <w:spacing w:before="60" w:after="120" w:line="240" w:lineRule="auto"/>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the issue of </w:t>
            </w:r>
            <w:r w:rsidRPr="00780B15">
              <w:rPr>
                <w:rFonts w:ascii="Verdana" w:hAnsi="Verdana"/>
                <w:sz w:val="16"/>
                <w:szCs w:val="16"/>
              </w:rPr>
              <w:t>consent</w:t>
            </w:r>
            <w:r w:rsidRPr="00780B15">
              <w:rPr>
                <w:rFonts w:ascii="Verdana" w:hAnsi="Verdana"/>
                <w:i/>
                <w:sz w:val="16"/>
                <w:szCs w:val="16"/>
              </w:rPr>
              <w:t xml:space="preserve"> is dealt with at Question </w:t>
            </w:r>
            <w:r w:rsidR="001D0B72" w:rsidRPr="00780B15">
              <w:rPr>
                <w:rFonts w:ascii="Verdana" w:hAnsi="Verdana"/>
                <w:i/>
                <w:sz w:val="16"/>
                <w:szCs w:val="16"/>
              </w:rPr>
              <w:fldChar w:fldCharType="begin"/>
            </w:r>
            <w:r w:rsidR="001D0B72" w:rsidRPr="00780B15">
              <w:rPr>
                <w:rFonts w:ascii="Verdana" w:hAnsi="Verdana"/>
                <w:i/>
                <w:sz w:val="16"/>
                <w:szCs w:val="16"/>
              </w:rPr>
              <w:instrText xml:space="preserve"> REF _Ref391029371 \r \h </w:instrText>
            </w:r>
            <w:r w:rsidR="00780B15">
              <w:rPr>
                <w:rFonts w:ascii="Verdana" w:hAnsi="Verdana"/>
                <w:i/>
                <w:sz w:val="16"/>
                <w:szCs w:val="16"/>
              </w:rPr>
              <w:instrText xml:space="preserve"> \* MERGEFORMAT </w:instrText>
            </w:r>
            <w:r w:rsidR="001D0B72" w:rsidRPr="00780B15">
              <w:rPr>
                <w:rFonts w:ascii="Verdana" w:hAnsi="Verdana"/>
                <w:i/>
                <w:sz w:val="16"/>
                <w:szCs w:val="16"/>
              </w:rPr>
            </w:r>
            <w:r w:rsidR="001D0B72" w:rsidRPr="00780B15">
              <w:rPr>
                <w:rFonts w:ascii="Verdana" w:hAnsi="Verdana"/>
                <w:i/>
                <w:sz w:val="16"/>
                <w:szCs w:val="16"/>
              </w:rPr>
              <w:fldChar w:fldCharType="separate"/>
            </w:r>
            <w:r w:rsidR="00780B15" w:rsidRPr="00780B15">
              <w:rPr>
                <w:rFonts w:ascii="Verdana" w:hAnsi="Verdana"/>
                <w:i/>
                <w:sz w:val="16"/>
                <w:szCs w:val="16"/>
              </w:rPr>
              <w:t>12</w:t>
            </w:r>
            <w:r w:rsidR="001D0B72" w:rsidRPr="00780B15">
              <w:rPr>
                <w:rFonts w:ascii="Verdana" w:hAnsi="Verdana"/>
                <w:i/>
                <w:sz w:val="16"/>
                <w:szCs w:val="16"/>
              </w:rPr>
              <w:fldChar w:fldCharType="end"/>
            </w:r>
            <w:r w:rsidRPr="00780B15">
              <w:rPr>
                <w:rFonts w:ascii="Verdana" w:hAnsi="Verdana"/>
                <w:i/>
                <w:sz w:val="16"/>
                <w:szCs w:val="16"/>
              </w:rPr>
              <w:t xml:space="preserve"> below.</w:t>
            </w:r>
          </w:p>
        </w:tc>
        <w:tc>
          <w:tcPr>
            <w:tcW w:w="5035" w:type="dxa"/>
            <w:tcBorders>
              <w:top w:val="single" w:sz="4" w:space="0" w:color="auto"/>
              <w:left w:val="single" w:sz="4" w:space="0" w:color="auto"/>
              <w:bottom w:val="single" w:sz="4" w:space="0" w:color="auto"/>
              <w:right w:val="single" w:sz="4" w:space="0" w:color="auto"/>
            </w:tcBorders>
          </w:tcPr>
          <w:p w:rsidR="00842A73" w:rsidRPr="00780B15" w:rsidRDefault="00A85370" w:rsidP="00C871A1">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842A73"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57324D" w:rsidRPr="00780B15" w:rsidRDefault="0057324D"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435"/>
      </w:tblGrid>
      <w:tr w:rsidR="00365160"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365160" w:rsidRPr="00780B15" w:rsidRDefault="00365160" w:rsidP="001D0B72">
            <w:pPr>
              <w:pStyle w:val="Titlesintable"/>
              <w:numPr>
                <w:ilvl w:val="0"/>
                <w:numId w:val="66"/>
              </w:numPr>
              <w:tabs>
                <w:tab w:val="clear" w:pos="1021"/>
                <w:tab w:val="left" w:pos="879"/>
              </w:tabs>
              <w:ind w:left="868" w:hanging="567"/>
              <w:jc w:val="both"/>
            </w:pPr>
            <w:r w:rsidRPr="00780B15">
              <w:t xml:space="preserve">The best interests of the child and subsidiarity (Art. 4 </w:t>
            </w:r>
            <w:r w:rsidRPr="00780B15">
              <w:rPr>
                <w:i/>
              </w:rPr>
              <w:t>b)</w:t>
            </w:r>
            <w:r w:rsidRPr="00780B15">
              <w:t>)</w:t>
            </w:r>
          </w:p>
        </w:tc>
      </w:tr>
      <w:tr w:rsidR="00365160" w:rsidRPr="00780B15" w:rsidTr="00C871A1">
        <w:tc>
          <w:tcPr>
            <w:tcW w:w="5035" w:type="dxa"/>
            <w:tcBorders>
              <w:top w:val="single" w:sz="4" w:space="0" w:color="auto"/>
              <w:left w:val="single" w:sz="4" w:space="0" w:color="auto"/>
              <w:bottom w:val="single" w:sz="4" w:space="0" w:color="auto"/>
              <w:right w:val="single" w:sz="4" w:space="0" w:color="auto"/>
            </w:tcBorders>
          </w:tcPr>
          <w:p w:rsidR="00365160" w:rsidRPr="00780B15" w:rsidRDefault="00777F4F" w:rsidP="00352783">
            <w:pPr>
              <w:pStyle w:val="ListParagraph"/>
              <w:numPr>
                <w:ilvl w:val="0"/>
                <w:numId w:val="14"/>
              </w:numPr>
              <w:spacing w:before="60" w:after="120" w:line="240" w:lineRule="auto"/>
              <w:rPr>
                <w:rFonts w:ascii="Verdana" w:hAnsi="Verdana"/>
                <w:sz w:val="18"/>
                <w:szCs w:val="18"/>
              </w:rPr>
            </w:pPr>
            <w:r w:rsidRPr="00780B15">
              <w:rPr>
                <w:rFonts w:ascii="Verdana" w:hAnsi="Verdana"/>
                <w:sz w:val="18"/>
                <w:szCs w:val="18"/>
              </w:rPr>
              <w:t>Please briefly describe h</w:t>
            </w:r>
            <w:r w:rsidR="00DA3B90" w:rsidRPr="00780B15">
              <w:rPr>
                <w:rFonts w:ascii="Verdana" w:hAnsi="Verdana"/>
                <w:sz w:val="18"/>
                <w:szCs w:val="18"/>
              </w:rPr>
              <w:t>ow your State ensure</w:t>
            </w:r>
            <w:r w:rsidRPr="00780B15">
              <w:rPr>
                <w:rFonts w:ascii="Verdana" w:hAnsi="Verdana"/>
                <w:sz w:val="18"/>
                <w:szCs w:val="18"/>
              </w:rPr>
              <w:t>s</w:t>
            </w:r>
            <w:r w:rsidR="00DA3B90" w:rsidRPr="00780B15">
              <w:rPr>
                <w:rFonts w:ascii="Verdana" w:hAnsi="Verdana"/>
                <w:sz w:val="18"/>
                <w:szCs w:val="18"/>
              </w:rPr>
              <w:t xml:space="preserve"> that the principle of subsidiarity is respected </w:t>
            </w:r>
            <w:r w:rsidR="00EB53E2" w:rsidRPr="00780B15">
              <w:rPr>
                <w:rFonts w:ascii="Verdana" w:hAnsi="Verdana"/>
                <w:sz w:val="18"/>
                <w:szCs w:val="18"/>
              </w:rPr>
              <w:t xml:space="preserve">when undertaking intercountry adoptions </w:t>
            </w:r>
            <w:r w:rsidR="00DA3B90" w:rsidRPr="00780B15">
              <w:rPr>
                <w:rFonts w:ascii="Verdana" w:hAnsi="Verdana"/>
                <w:sz w:val="18"/>
                <w:szCs w:val="18"/>
              </w:rPr>
              <w:t>(</w:t>
            </w:r>
            <w:r w:rsidR="00DA3B90" w:rsidRPr="00780B15">
              <w:rPr>
                <w:rFonts w:ascii="Verdana" w:hAnsi="Verdana"/>
                <w:i/>
                <w:sz w:val="18"/>
                <w:szCs w:val="18"/>
              </w:rPr>
              <w:t>e.g.</w:t>
            </w:r>
            <w:r w:rsidR="00DA3B90" w:rsidRPr="00780B15">
              <w:rPr>
                <w:rFonts w:ascii="Verdana" w:hAnsi="Verdana"/>
                <w:sz w:val="18"/>
                <w:szCs w:val="18"/>
              </w:rPr>
              <w:t>,</w:t>
            </w:r>
            <w:r w:rsidRPr="00780B15">
              <w:rPr>
                <w:rFonts w:ascii="Verdana" w:hAnsi="Verdana"/>
                <w:sz w:val="18"/>
                <w:szCs w:val="18"/>
              </w:rPr>
              <w:t xml:space="preserve"> through</w:t>
            </w:r>
            <w:r w:rsidR="00DA3B90" w:rsidRPr="00780B15">
              <w:rPr>
                <w:rFonts w:ascii="Verdana" w:hAnsi="Verdana"/>
                <w:sz w:val="18"/>
                <w:szCs w:val="18"/>
              </w:rPr>
              <w:t xml:space="preserve"> </w:t>
            </w:r>
            <w:r w:rsidR="00EB53E2" w:rsidRPr="00780B15">
              <w:rPr>
                <w:rFonts w:ascii="Verdana" w:hAnsi="Verdana"/>
                <w:sz w:val="18"/>
                <w:szCs w:val="18"/>
              </w:rPr>
              <w:t xml:space="preserve">the provision of </w:t>
            </w:r>
            <w:r w:rsidRPr="00780B15">
              <w:rPr>
                <w:rFonts w:ascii="Verdana" w:hAnsi="Verdana"/>
                <w:sz w:val="18"/>
                <w:szCs w:val="18"/>
              </w:rPr>
              <w:t>family support</w:t>
            </w:r>
            <w:r w:rsidR="00791859" w:rsidRPr="00780B15">
              <w:rPr>
                <w:rFonts w:ascii="Verdana" w:hAnsi="Verdana"/>
                <w:sz w:val="18"/>
                <w:szCs w:val="18"/>
              </w:rPr>
              <w:t xml:space="preserve"> services</w:t>
            </w:r>
            <w:r w:rsidRPr="00780B15">
              <w:rPr>
                <w:rFonts w:ascii="Verdana" w:hAnsi="Verdana"/>
                <w:sz w:val="18"/>
                <w:szCs w:val="18"/>
              </w:rPr>
              <w:t xml:space="preserve">, </w:t>
            </w:r>
            <w:r w:rsidR="00EB53E2" w:rsidRPr="00780B15">
              <w:rPr>
                <w:rFonts w:ascii="Verdana" w:hAnsi="Verdana"/>
                <w:sz w:val="18"/>
                <w:szCs w:val="18"/>
              </w:rPr>
              <w:t xml:space="preserve">the </w:t>
            </w:r>
            <w:r w:rsidR="00DA3B90" w:rsidRPr="00780B15">
              <w:rPr>
                <w:rFonts w:ascii="Verdana" w:hAnsi="Verdana"/>
                <w:sz w:val="18"/>
                <w:szCs w:val="18"/>
              </w:rPr>
              <w:t xml:space="preserve">promotion of family </w:t>
            </w:r>
            <w:r w:rsidR="00956BC9" w:rsidRPr="00780B15">
              <w:rPr>
                <w:rFonts w:ascii="Verdana" w:hAnsi="Verdana"/>
                <w:sz w:val="18"/>
                <w:szCs w:val="18"/>
              </w:rPr>
              <w:t>reunification</w:t>
            </w:r>
            <w:r w:rsidR="00EB53E2" w:rsidRPr="00780B15">
              <w:rPr>
                <w:rFonts w:ascii="Verdana" w:hAnsi="Verdana"/>
                <w:sz w:val="18"/>
                <w:szCs w:val="18"/>
              </w:rPr>
              <w:t xml:space="preserve"> and</w:t>
            </w:r>
            <w:r w:rsidRPr="00780B15">
              <w:rPr>
                <w:rFonts w:ascii="Verdana" w:hAnsi="Verdana"/>
                <w:sz w:val="18"/>
                <w:szCs w:val="18"/>
              </w:rPr>
              <w:t xml:space="preserve"> </w:t>
            </w:r>
            <w:r w:rsidR="00DA3B90" w:rsidRPr="00780B15">
              <w:rPr>
                <w:rFonts w:ascii="Verdana" w:hAnsi="Verdana"/>
                <w:sz w:val="18"/>
                <w:szCs w:val="18"/>
              </w:rPr>
              <w:t>domestic alternative care solutions)</w:t>
            </w:r>
            <w:r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365160" w:rsidRPr="00780B15" w:rsidRDefault="00A85370" w:rsidP="00C871A1">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36516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365160" w:rsidRPr="00780B15" w:rsidTr="00C871A1">
        <w:tc>
          <w:tcPr>
            <w:tcW w:w="5035" w:type="dxa"/>
            <w:tcBorders>
              <w:top w:val="single" w:sz="4" w:space="0" w:color="auto"/>
              <w:left w:val="single" w:sz="4" w:space="0" w:color="auto"/>
              <w:bottom w:val="single" w:sz="4" w:space="0" w:color="auto"/>
              <w:right w:val="single" w:sz="4" w:space="0" w:color="auto"/>
            </w:tcBorders>
          </w:tcPr>
          <w:p w:rsidR="008213BC" w:rsidRPr="00780B15" w:rsidRDefault="008213BC" w:rsidP="00352783">
            <w:pPr>
              <w:pStyle w:val="ListParagraph"/>
              <w:numPr>
                <w:ilvl w:val="0"/>
                <w:numId w:val="14"/>
              </w:numPr>
              <w:spacing w:before="60" w:after="120" w:line="240" w:lineRule="auto"/>
              <w:rPr>
                <w:rFonts w:ascii="Verdana" w:hAnsi="Verdana"/>
                <w:sz w:val="18"/>
                <w:szCs w:val="18"/>
              </w:rPr>
            </w:pPr>
            <w:r w:rsidRPr="00780B15">
              <w:rPr>
                <w:rFonts w:ascii="Verdana" w:hAnsi="Verdana"/>
                <w:sz w:val="18"/>
                <w:szCs w:val="18"/>
              </w:rPr>
              <w:t xml:space="preserve">Which authority determines, after </w:t>
            </w:r>
            <w:r w:rsidR="00252CB8" w:rsidRPr="00780B15">
              <w:rPr>
                <w:rFonts w:ascii="Verdana" w:hAnsi="Verdana"/>
                <w:sz w:val="18"/>
                <w:szCs w:val="18"/>
              </w:rPr>
              <w:t>consideration of</w:t>
            </w:r>
            <w:r w:rsidRPr="00780B15">
              <w:rPr>
                <w:rFonts w:ascii="Verdana" w:hAnsi="Verdana"/>
                <w:sz w:val="18"/>
                <w:szCs w:val="18"/>
              </w:rPr>
              <w:t xml:space="preserve"> the subsidiarity </w:t>
            </w:r>
            <w:r w:rsidR="00320740" w:rsidRPr="00780B15">
              <w:rPr>
                <w:rFonts w:ascii="Verdana" w:hAnsi="Verdana"/>
                <w:sz w:val="18"/>
                <w:szCs w:val="18"/>
              </w:rPr>
              <w:lastRenderedPageBreak/>
              <w:t>principle, that</w:t>
            </w:r>
            <w:r w:rsidRPr="00780B15">
              <w:rPr>
                <w:rFonts w:ascii="Verdana" w:hAnsi="Verdana"/>
                <w:sz w:val="18"/>
                <w:szCs w:val="18"/>
              </w:rPr>
              <w:t xml:space="preserve"> an intercountry adoption is in </w:t>
            </w:r>
            <w:r w:rsidR="00E72582" w:rsidRPr="00780B15">
              <w:rPr>
                <w:rFonts w:ascii="Verdana" w:hAnsi="Verdana"/>
                <w:sz w:val="18"/>
                <w:szCs w:val="18"/>
              </w:rPr>
              <w:t>a</w:t>
            </w:r>
            <w:r w:rsidRPr="00780B15">
              <w:rPr>
                <w:rFonts w:ascii="Verdana" w:hAnsi="Verdana"/>
                <w:sz w:val="18"/>
                <w:szCs w:val="18"/>
              </w:rPr>
              <w:t xml:space="preserve"> child’s best interests?</w:t>
            </w:r>
          </w:p>
        </w:tc>
        <w:tc>
          <w:tcPr>
            <w:tcW w:w="5035" w:type="dxa"/>
            <w:tcBorders>
              <w:top w:val="single" w:sz="4" w:space="0" w:color="auto"/>
              <w:left w:val="single" w:sz="4" w:space="0" w:color="auto"/>
              <w:bottom w:val="single" w:sz="4" w:space="0" w:color="auto"/>
              <w:right w:val="single" w:sz="4" w:space="0" w:color="auto"/>
            </w:tcBorders>
          </w:tcPr>
          <w:p w:rsidR="00365160" w:rsidRPr="00780B15" w:rsidRDefault="00A85370" w:rsidP="00C871A1">
            <w:pPr>
              <w:tabs>
                <w:tab w:val="num" w:pos="833"/>
              </w:tabs>
              <w:spacing w:before="60" w:after="120" w:line="240" w:lineRule="auto"/>
              <w:rPr>
                <w:rFonts w:ascii="Verdana" w:hAnsi="Verdana"/>
                <w:sz w:val="18"/>
                <w:szCs w:val="18"/>
              </w:rPr>
            </w:pPr>
            <w:r w:rsidRPr="00780B15">
              <w:rPr>
                <w:rFonts w:ascii="Verdana" w:hAnsi="Verdana"/>
                <w:sz w:val="18"/>
                <w:szCs w:val="18"/>
              </w:rPr>
              <w:lastRenderedPageBreak/>
              <w:fldChar w:fldCharType="begin">
                <w:ffData>
                  <w:name w:val="Text78"/>
                  <w:enabled/>
                  <w:calcOnExit w:val="0"/>
                  <w:textInput/>
                </w:ffData>
              </w:fldChar>
            </w:r>
            <w:r w:rsidR="0036516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777F4F" w:rsidRPr="00780B15" w:rsidRDefault="00777F4F" w:rsidP="00C871A1">
            <w:pPr>
              <w:tabs>
                <w:tab w:val="num" w:pos="833"/>
              </w:tabs>
              <w:spacing w:before="60" w:after="120" w:line="240" w:lineRule="auto"/>
              <w:rPr>
                <w:rFonts w:ascii="Verdana" w:hAnsi="Verdana"/>
                <w:sz w:val="18"/>
                <w:szCs w:val="18"/>
              </w:rPr>
            </w:pPr>
          </w:p>
        </w:tc>
      </w:tr>
      <w:tr w:rsidR="00320740" w:rsidRPr="00780B15" w:rsidTr="00C871A1">
        <w:tc>
          <w:tcPr>
            <w:tcW w:w="5035" w:type="dxa"/>
            <w:tcBorders>
              <w:top w:val="single" w:sz="4" w:space="0" w:color="auto"/>
              <w:left w:val="single" w:sz="4" w:space="0" w:color="auto"/>
              <w:bottom w:val="single" w:sz="4" w:space="0" w:color="auto"/>
              <w:right w:val="single" w:sz="4" w:space="0" w:color="auto"/>
            </w:tcBorders>
          </w:tcPr>
          <w:p w:rsidR="00320740" w:rsidRPr="00780B15" w:rsidRDefault="00320740" w:rsidP="00352783">
            <w:pPr>
              <w:pStyle w:val="ListParagraph"/>
              <w:numPr>
                <w:ilvl w:val="0"/>
                <w:numId w:val="14"/>
              </w:numPr>
              <w:spacing w:before="60" w:after="120" w:line="240" w:lineRule="auto"/>
              <w:rPr>
                <w:rFonts w:ascii="Verdana" w:hAnsi="Verdana"/>
                <w:sz w:val="18"/>
                <w:szCs w:val="18"/>
              </w:rPr>
            </w:pPr>
            <w:r w:rsidRPr="00780B15">
              <w:rPr>
                <w:rFonts w:ascii="Verdana" w:hAnsi="Verdana"/>
                <w:sz w:val="18"/>
                <w:szCs w:val="18"/>
              </w:rPr>
              <w:lastRenderedPageBreak/>
              <w:t>Please briefly explain how that decision is reached (</w:t>
            </w:r>
            <w:r w:rsidRPr="00780B15">
              <w:rPr>
                <w:rFonts w:ascii="Verdana" w:hAnsi="Verdana"/>
                <w:i/>
                <w:sz w:val="18"/>
                <w:szCs w:val="18"/>
              </w:rPr>
              <w:t>e.g.</w:t>
            </w:r>
            <w:r w:rsidRPr="00780B15">
              <w:rPr>
                <w:rFonts w:ascii="Verdana" w:hAnsi="Verdana"/>
                <w:sz w:val="18"/>
                <w:szCs w:val="18"/>
              </w:rPr>
              <w:t>, whether there are specific legal criteria which are applied) and at what stage of the intercountry adoption procedure</w:t>
            </w:r>
            <w:r w:rsidR="0035420D"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320740" w:rsidRPr="00780B15" w:rsidRDefault="00A85370" w:rsidP="00C871A1">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32074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320740" w:rsidRPr="00780B15" w:rsidRDefault="00A85370" w:rsidP="00C871A1">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32074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365160" w:rsidRPr="00780B15" w:rsidRDefault="00365160"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34"/>
        <w:gridCol w:w="4420"/>
      </w:tblGrid>
      <w:tr w:rsidR="00C2126C" w:rsidRPr="00780B15" w:rsidTr="0066788E">
        <w:tc>
          <w:tcPr>
            <w:tcW w:w="9394" w:type="dxa"/>
            <w:gridSpan w:val="3"/>
            <w:tcBorders>
              <w:top w:val="single" w:sz="4" w:space="0" w:color="auto"/>
              <w:left w:val="single" w:sz="4" w:space="0" w:color="auto"/>
              <w:bottom w:val="single" w:sz="4" w:space="0" w:color="auto"/>
              <w:right w:val="single" w:sz="4" w:space="0" w:color="auto"/>
            </w:tcBorders>
            <w:shd w:val="clear" w:color="auto" w:fill="D9D9D9"/>
          </w:tcPr>
          <w:p w:rsidR="00C2126C" w:rsidRPr="00780B15" w:rsidRDefault="00C2126C" w:rsidP="001D0B72">
            <w:pPr>
              <w:pStyle w:val="Titlesintable"/>
              <w:numPr>
                <w:ilvl w:val="0"/>
                <w:numId w:val="66"/>
              </w:numPr>
              <w:tabs>
                <w:tab w:val="clear" w:pos="1021"/>
                <w:tab w:val="left" w:pos="879"/>
              </w:tabs>
              <w:ind w:left="868" w:hanging="567"/>
              <w:jc w:val="both"/>
            </w:pPr>
            <w:bookmarkStart w:id="19" w:name="_Ref391029371"/>
            <w:r w:rsidRPr="00780B15">
              <w:t>Counselling</w:t>
            </w:r>
            <w:r w:rsidR="00082D39" w:rsidRPr="00780B15">
              <w:t xml:space="preserve"> </w:t>
            </w:r>
            <w:r w:rsidRPr="00780B15">
              <w:t>and consent</w:t>
            </w:r>
            <w:r w:rsidR="00F92AF1" w:rsidRPr="00780B15">
              <w:t>s</w:t>
            </w:r>
            <w:r w:rsidRPr="00780B15">
              <w:t xml:space="preserve"> (Art</w:t>
            </w:r>
            <w:r w:rsidR="007B6D3B" w:rsidRPr="00780B15">
              <w:t>.</w:t>
            </w:r>
            <w:r w:rsidRPr="00780B15">
              <w:t xml:space="preserve"> 4 </w:t>
            </w:r>
            <w:r w:rsidRPr="00780B15">
              <w:rPr>
                <w:i/>
              </w:rPr>
              <w:t>c)</w:t>
            </w:r>
            <w:r w:rsidRPr="00780B15">
              <w:t xml:space="preserve"> and </w:t>
            </w:r>
            <w:r w:rsidRPr="00780B15">
              <w:rPr>
                <w:i/>
              </w:rPr>
              <w:t>d)</w:t>
            </w:r>
            <w:r w:rsidRPr="00780B15">
              <w:t>)</w:t>
            </w:r>
            <w:bookmarkEnd w:id="19"/>
          </w:p>
        </w:tc>
      </w:tr>
      <w:tr w:rsidR="00BB6FED" w:rsidRPr="00780B15" w:rsidTr="0066788E">
        <w:tc>
          <w:tcPr>
            <w:tcW w:w="4770" w:type="dxa"/>
            <w:gridSpan w:val="2"/>
            <w:tcBorders>
              <w:top w:val="single" w:sz="4" w:space="0" w:color="auto"/>
              <w:left w:val="single" w:sz="4" w:space="0" w:color="auto"/>
              <w:bottom w:val="single" w:sz="4" w:space="0" w:color="auto"/>
              <w:right w:val="single" w:sz="4" w:space="0" w:color="auto"/>
            </w:tcBorders>
          </w:tcPr>
          <w:p w:rsidR="00BB6FED" w:rsidRPr="00780B15" w:rsidRDefault="00AB0526" w:rsidP="008235DA">
            <w:pPr>
              <w:pStyle w:val="ListParagraph"/>
              <w:numPr>
                <w:ilvl w:val="0"/>
                <w:numId w:val="15"/>
              </w:numPr>
              <w:spacing w:before="60" w:after="60" w:line="240" w:lineRule="auto"/>
              <w:ind w:left="714" w:hanging="357"/>
              <w:contextualSpacing w:val="0"/>
              <w:rPr>
                <w:rFonts w:ascii="Verdana" w:hAnsi="Verdana"/>
                <w:sz w:val="18"/>
                <w:szCs w:val="18"/>
              </w:rPr>
            </w:pPr>
            <w:r w:rsidRPr="00780B15">
              <w:rPr>
                <w:rFonts w:ascii="Verdana" w:hAnsi="Verdana"/>
                <w:sz w:val="18"/>
                <w:szCs w:val="18"/>
              </w:rPr>
              <w:t xml:space="preserve">According to your </w:t>
            </w:r>
            <w:r w:rsidR="007A71F5" w:rsidRPr="00780B15">
              <w:rPr>
                <w:rFonts w:ascii="Verdana" w:hAnsi="Verdana"/>
                <w:sz w:val="18"/>
                <w:szCs w:val="18"/>
              </w:rPr>
              <w:t xml:space="preserve">State’s </w:t>
            </w:r>
            <w:r w:rsidRPr="00780B15">
              <w:rPr>
                <w:rFonts w:ascii="Verdana" w:hAnsi="Verdana"/>
                <w:sz w:val="18"/>
                <w:szCs w:val="18"/>
              </w:rPr>
              <w:t>domestic legislation, p</w:t>
            </w:r>
            <w:r w:rsidR="00BB6FED" w:rsidRPr="00780B15">
              <w:rPr>
                <w:rFonts w:ascii="Verdana" w:hAnsi="Verdana"/>
                <w:sz w:val="18"/>
                <w:szCs w:val="18"/>
              </w:rPr>
              <w:t xml:space="preserve">lease </w:t>
            </w:r>
            <w:r w:rsidRPr="00780B15">
              <w:rPr>
                <w:rFonts w:ascii="Verdana" w:hAnsi="Verdana"/>
                <w:sz w:val="18"/>
                <w:szCs w:val="18"/>
              </w:rPr>
              <w:t xml:space="preserve">explain which person, institution or authority has to consent to the adoption of a child in the following </w:t>
            </w:r>
            <w:r w:rsidR="00D8470B" w:rsidRPr="00780B15">
              <w:rPr>
                <w:rFonts w:ascii="Verdana" w:hAnsi="Verdana"/>
                <w:sz w:val="18"/>
                <w:szCs w:val="18"/>
              </w:rPr>
              <w:t>scenarios</w:t>
            </w:r>
            <w:r w:rsidR="00BD4E4E" w:rsidRPr="00780B15">
              <w:rPr>
                <w:rFonts w:ascii="Verdana" w:hAnsi="Verdana"/>
                <w:sz w:val="18"/>
                <w:szCs w:val="18"/>
              </w:rPr>
              <w:t xml:space="preserve"> </w:t>
            </w:r>
            <w:r w:rsidR="007A71F5" w:rsidRPr="00780B15">
              <w:rPr>
                <w:rFonts w:ascii="Verdana" w:hAnsi="Verdana"/>
                <w:sz w:val="18"/>
                <w:szCs w:val="18"/>
              </w:rPr>
              <w:t>–</w:t>
            </w:r>
            <w:r w:rsidR="00BD4E4E" w:rsidRPr="00780B15">
              <w:rPr>
                <w:rFonts w:ascii="Verdana" w:hAnsi="Verdana"/>
                <w:sz w:val="18"/>
                <w:szCs w:val="18"/>
              </w:rPr>
              <w:t xml:space="preserve"> where</w:t>
            </w:r>
            <w:r w:rsidRPr="00780B15">
              <w:rPr>
                <w:rFonts w:ascii="Verdana" w:hAnsi="Verdana"/>
                <w:sz w:val="18"/>
                <w:szCs w:val="18"/>
              </w:rPr>
              <w:t>:</w:t>
            </w:r>
          </w:p>
          <w:p w:rsidR="00AB0526" w:rsidRPr="00780B15" w:rsidRDefault="00AB0526" w:rsidP="008B2A5C">
            <w:pPr>
              <w:pStyle w:val="ListParagraph"/>
              <w:numPr>
                <w:ilvl w:val="0"/>
                <w:numId w:val="55"/>
              </w:numPr>
              <w:spacing w:before="60" w:after="120" w:line="240" w:lineRule="auto"/>
              <w:ind w:left="1163" w:hanging="443"/>
              <w:rPr>
                <w:rFonts w:ascii="Verdana" w:hAnsi="Verdana"/>
                <w:sz w:val="18"/>
                <w:szCs w:val="18"/>
              </w:rPr>
            </w:pPr>
            <w:r w:rsidRPr="00780B15">
              <w:rPr>
                <w:rFonts w:ascii="Verdana" w:hAnsi="Verdana"/>
                <w:sz w:val="18"/>
                <w:szCs w:val="18"/>
              </w:rPr>
              <w:t>Both parents are known;</w:t>
            </w:r>
          </w:p>
          <w:p w:rsidR="00AB0526" w:rsidRPr="00780B15" w:rsidRDefault="00AB0526" w:rsidP="008B2A5C">
            <w:pPr>
              <w:pStyle w:val="ListParagraph"/>
              <w:numPr>
                <w:ilvl w:val="0"/>
                <w:numId w:val="55"/>
              </w:numPr>
              <w:spacing w:before="60" w:after="120" w:line="240" w:lineRule="auto"/>
              <w:ind w:left="1163" w:hanging="443"/>
              <w:rPr>
                <w:rFonts w:ascii="Verdana" w:hAnsi="Verdana"/>
                <w:sz w:val="18"/>
                <w:szCs w:val="18"/>
              </w:rPr>
            </w:pPr>
            <w:r w:rsidRPr="00780B15">
              <w:rPr>
                <w:rFonts w:ascii="Verdana" w:hAnsi="Verdana"/>
                <w:sz w:val="18"/>
                <w:szCs w:val="18"/>
              </w:rPr>
              <w:t xml:space="preserve">One </w:t>
            </w:r>
            <w:r w:rsidR="00BD4E4E" w:rsidRPr="00780B15">
              <w:rPr>
                <w:rFonts w:ascii="Verdana" w:hAnsi="Verdana"/>
                <w:sz w:val="18"/>
                <w:szCs w:val="18"/>
              </w:rPr>
              <w:t>parent is</w:t>
            </w:r>
            <w:r w:rsidRPr="00780B15">
              <w:rPr>
                <w:rFonts w:ascii="Verdana" w:hAnsi="Verdana"/>
                <w:sz w:val="18"/>
                <w:szCs w:val="18"/>
              </w:rPr>
              <w:t xml:space="preserve"> unknown or deceased;</w:t>
            </w:r>
          </w:p>
          <w:p w:rsidR="00BD4E4E" w:rsidRPr="00780B15" w:rsidRDefault="00BD4E4E" w:rsidP="008B2A5C">
            <w:pPr>
              <w:pStyle w:val="ListParagraph"/>
              <w:numPr>
                <w:ilvl w:val="0"/>
                <w:numId w:val="55"/>
              </w:numPr>
              <w:spacing w:before="60" w:after="120" w:line="240" w:lineRule="auto"/>
              <w:ind w:left="1163" w:hanging="443"/>
              <w:rPr>
                <w:rFonts w:ascii="Verdana" w:hAnsi="Verdana"/>
                <w:sz w:val="18"/>
                <w:szCs w:val="18"/>
              </w:rPr>
            </w:pPr>
            <w:r w:rsidRPr="00780B15">
              <w:rPr>
                <w:rFonts w:ascii="Verdana" w:hAnsi="Verdana"/>
                <w:sz w:val="18"/>
                <w:szCs w:val="18"/>
              </w:rPr>
              <w:t xml:space="preserve">Both parents are unknown or deceased; </w:t>
            </w:r>
          </w:p>
          <w:p w:rsidR="00AB0526" w:rsidRPr="00780B15" w:rsidRDefault="00AB0526" w:rsidP="008235DA">
            <w:pPr>
              <w:pStyle w:val="ListParagraph"/>
              <w:numPr>
                <w:ilvl w:val="0"/>
                <w:numId w:val="55"/>
              </w:numPr>
              <w:spacing w:before="60" w:after="60" w:line="240" w:lineRule="auto"/>
              <w:ind w:left="1162" w:hanging="442"/>
              <w:contextualSpacing w:val="0"/>
              <w:rPr>
                <w:rFonts w:ascii="Verdana" w:hAnsi="Verdana"/>
                <w:sz w:val="18"/>
                <w:szCs w:val="18"/>
              </w:rPr>
            </w:pPr>
            <w:r w:rsidRPr="00780B15">
              <w:rPr>
                <w:rFonts w:ascii="Verdana" w:hAnsi="Verdana"/>
                <w:sz w:val="18"/>
                <w:szCs w:val="18"/>
              </w:rPr>
              <w:t xml:space="preserve">One or both parents have been deprived of his / her / their parental </w:t>
            </w:r>
            <w:r w:rsidR="00BD4E4E" w:rsidRPr="00780B15">
              <w:rPr>
                <w:rFonts w:ascii="Verdana" w:hAnsi="Verdana"/>
                <w:sz w:val="18"/>
                <w:szCs w:val="18"/>
              </w:rPr>
              <w:t>responsibilities</w:t>
            </w:r>
            <w:r w:rsidRPr="00780B15">
              <w:rPr>
                <w:rFonts w:ascii="Verdana" w:hAnsi="Verdana"/>
                <w:sz w:val="18"/>
                <w:szCs w:val="18"/>
              </w:rPr>
              <w:t xml:space="preserve"> (</w:t>
            </w:r>
            <w:r w:rsidRPr="00780B15">
              <w:rPr>
                <w:rFonts w:ascii="Verdana" w:hAnsi="Verdana"/>
                <w:i/>
                <w:sz w:val="18"/>
                <w:szCs w:val="18"/>
              </w:rPr>
              <w:t>i.e.</w:t>
            </w:r>
            <w:r w:rsidRPr="00780B15">
              <w:rPr>
                <w:rFonts w:ascii="Verdana" w:hAnsi="Verdana"/>
                <w:sz w:val="18"/>
                <w:szCs w:val="18"/>
              </w:rPr>
              <w:t>, the rights and responsibilities which attach to being a parent).</w:t>
            </w:r>
          </w:p>
          <w:p w:rsidR="00BD4E4E" w:rsidRPr="00780B15" w:rsidRDefault="00E72FEE" w:rsidP="00C06972">
            <w:pPr>
              <w:pStyle w:val="ListParagraph"/>
              <w:spacing w:before="60" w:after="120" w:line="240" w:lineRule="auto"/>
              <w:rPr>
                <w:rFonts w:ascii="Verdana" w:hAnsi="Verdana"/>
                <w:sz w:val="18"/>
                <w:szCs w:val="18"/>
              </w:rPr>
            </w:pPr>
            <w:r w:rsidRPr="00780B15">
              <w:rPr>
                <w:rFonts w:ascii="Verdana" w:hAnsi="Verdana"/>
                <w:sz w:val="18"/>
                <w:szCs w:val="18"/>
              </w:rPr>
              <w:t>In each case, p</w:t>
            </w:r>
            <w:r w:rsidR="00DE0A7E" w:rsidRPr="00780B15">
              <w:rPr>
                <w:rFonts w:ascii="Verdana" w:hAnsi="Verdana"/>
                <w:sz w:val="18"/>
                <w:szCs w:val="18"/>
              </w:rPr>
              <w:t xml:space="preserve">lease remember to specify in which circumstances a </w:t>
            </w:r>
            <w:r w:rsidR="00DE0A7E" w:rsidRPr="00780B15">
              <w:rPr>
                <w:rFonts w:ascii="Verdana" w:hAnsi="Verdana"/>
                <w:i/>
                <w:sz w:val="18"/>
                <w:szCs w:val="18"/>
              </w:rPr>
              <w:t>father</w:t>
            </w:r>
            <w:r w:rsidR="00DE0A7E" w:rsidRPr="00780B15">
              <w:rPr>
                <w:rFonts w:ascii="Verdana" w:hAnsi="Verdana"/>
                <w:sz w:val="18"/>
                <w:szCs w:val="18"/>
              </w:rPr>
              <w:t xml:space="preserve"> will h</w:t>
            </w:r>
            <w:r w:rsidR="000B1A7C" w:rsidRPr="00780B15">
              <w:rPr>
                <w:rFonts w:ascii="Verdana" w:hAnsi="Verdana"/>
                <w:sz w:val="18"/>
                <w:szCs w:val="18"/>
              </w:rPr>
              <w:t xml:space="preserve">ave to consent to </w:t>
            </w:r>
            <w:r w:rsidRPr="00780B15">
              <w:rPr>
                <w:rFonts w:ascii="Verdana" w:hAnsi="Verdana"/>
                <w:sz w:val="18"/>
                <w:szCs w:val="18"/>
              </w:rPr>
              <w:t>his</w:t>
            </w:r>
            <w:r w:rsidR="000B1A7C" w:rsidRPr="00780B15">
              <w:rPr>
                <w:rFonts w:ascii="Verdana" w:hAnsi="Verdana"/>
                <w:sz w:val="18"/>
                <w:szCs w:val="18"/>
              </w:rPr>
              <w:t xml:space="preserve"> child’s</w:t>
            </w:r>
            <w:r w:rsidR="00DE0A7E" w:rsidRPr="00780B15">
              <w:rPr>
                <w:rFonts w:ascii="Verdana" w:hAnsi="Verdana"/>
                <w:sz w:val="18"/>
                <w:szCs w:val="18"/>
              </w:rPr>
              <w:t xml:space="preserve"> adoption.</w:t>
            </w:r>
            <w:r w:rsidRPr="00780B15">
              <w:rPr>
                <w:rFonts w:ascii="Verdana" w:hAnsi="Verdana"/>
                <w:sz w:val="18"/>
                <w:szCs w:val="18"/>
              </w:rPr>
              <w:t xml:space="preserve"> Please also specify whether your answer would be different if any of the known parents had not yet reached the age of majority. </w:t>
            </w:r>
          </w:p>
        </w:tc>
        <w:tc>
          <w:tcPr>
            <w:tcW w:w="4624" w:type="dxa"/>
            <w:tcBorders>
              <w:top w:val="single" w:sz="4" w:space="0" w:color="auto"/>
              <w:left w:val="single" w:sz="4" w:space="0" w:color="auto"/>
              <w:bottom w:val="single" w:sz="4" w:space="0" w:color="auto"/>
              <w:right w:val="single" w:sz="4" w:space="0" w:color="auto"/>
            </w:tcBorders>
          </w:tcPr>
          <w:p w:rsidR="00BB6FED" w:rsidRPr="00780B15" w:rsidRDefault="00BD4E4E" w:rsidP="0093054F">
            <w:pPr>
              <w:pStyle w:val="ListParagraph"/>
              <w:numPr>
                <w:ilvl w:val="0"/>
                <w:numId w:val="17"/>
              </w:numPr>
              <w:tabs>
                <w:tab w:val="num" w:pos="497"/>
              </w:tabs>
              <w:spacing w:before="60" w:after="120" w:line="240" w:lineRule="auto"/>
              <w:ind w:hanging="1008"/>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BD4E4E" w:rsidRPr="00780B15" w:rsidRDefault="00BD4E4E" w:rsidP="0093054F">
            <w:pPr>
              <w:pStyle w:val="ListParagraph"/>
              <w:numPr>
                <w:ilvl w:val="0"/>
                <w:numId w:val="17"/>
              </w:numPr>
              <w:tabs>
                <w:tab w:val="num" w:pos="497"/>
              </w:tabs>
              <w:spacing w:before="60" w:after="120" w:line="240" w:lineRule="auto"/>
              <w:ind w:hanging="1008"/>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BD4E4E" w:rsidRPr="00780B15" w:rsidRDefault="00BD4E4E" w:rsidP="0093054F">
            <w:pPr>
              <w:pStyle w:val="ListParagraph"/>
              <w:numPr>
                <w:ilvl w:val="0"/>
                <w:numId w:val="17"/>
              </w:numPr>
              <w:tabs>
                <w:tab w:val="num" w:pos="497"/>
              </w:tabs>
              <w:spacing w:before="60" w:after="120" w:line="240" w:lineRule="auto"/>
              <w:ind w:hanging="1008"/>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BD4E4E" w:rsidRPr="00780B15" w:rsidRDefault="00BD4E4E" w:rsidP="0093054F">
            <w:pPr>
              <w:pStyle w:val="ListParagraph"/>
              <w:numPr>
                <w:ilvl w:val="0"/>
                <w:numId w:val="17"/>
              </w:numPr>
              <w:tabs>
                <w:tab w:val="num" w:pos="497"/>
              </w:tabs>
              <w:spacing w:before="60" w:after="120" w:line="240" w:lineRule="auto"/>
              <w:ind w:hanging="1008"/>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C2126C" w:rsidRPr="00780B15" w:rsidTr="0066788E">
        <w:tc>
          <w:tcPr>
            <w:tcW w:w="4770" w:type="dxa"/>
            <w:gridSpan w:val="2"/>
            <w:tcBorders>
              <w:top w:val="single" w:sz="4" w:space="0" w:color="auto"/>
              <w:left w:val="single" w:sz="4" w:space="0" w:color="auto"/>
              <w:bottom w:val="single" w:sz="4" w:space="0" w:color="auto"/>
              <w:right w:val="single" w:sz="4" w:space="0" w:color="auto"/>
            </w:tcBorders>
          </w:tcPr>
          <w:p w:rsidR="00154EB4" w:rsidRPr="00780B15" w:rsidRDefault="00154EB4" w:rsidP="00BF6426">
            <w:pPr>
              <w:pStyle w:val="ListParagraph"/>
              <w:numPr>
                <w:ilvl w:val="0"/>
                <w:numId w:val="15"/>
              </w:numPr>
              <w:spacing w:before="60" w:after="120" w:line="240" w:lineRule="auto"/>
              <w:ind w:left="714" w:hanging="357"/>
              <w:contextualSpacing w:val="0"/>
              <w:rPr>
                <w:rFonts w:ascii="Verdana" w:hAnsi="Verdana"/>
                <w:sz w:val="18"/>
                <w:szCs w:val="18"/>
              </w:rPr>
            </w:pPr>
            <w:r w:rsidRPr="00780B15">
              <w:rPr>
                <w:rFonts w:ascii="Verdana" w:hAnsi="Verdana"/>
                <w:sz w:val="18"/>
                <w:szCs w:val="18"/>
              </w:rPr>
              <w:t>Please describe the procedure for:</w:t>
            </w:r>
          </w:p>
          <w:p w:rsidR="00C2126C" w:rsidRPr="00780B15" w:rsidRDefault="00154EB4" w:rsidP="008B2A5C">
            <w:pPr>
              <w:pStyle w:val="ListParagraph"/>
              <w:numPr>
                <w:ilvl w:val="0"/>
                <w:numId w:val="16"/>
              </w:numPr>
              <w:spacing w:before="60" w:after="120" w:line="240" w:lineRule="auto"/>
              <w:ind w:left="1163" w:hanging="443"/>
              <w:rPr>
                <w:rFonts w:ascii="Verdana" w:hAnsi="Verdana"/>
                <w:sz w:val="18"/>
                <w:szCs w:val="18"/>
              </w:rPr>
            </w:pPr>
            <w:r w:rsidRPr="00780B15">
              <w:rPr>
                <w:rFonts w:ascii="Verdana" w:hAnsi="Verdana"/>
                <w:sz w:val="18"/>
                <w:szCs w:val="18"/>
              </w:rPr>
              <w:t xml:space="preserve">counselling and informing the birth </w:t>
            </w:r>
            <w:r w:rsidR="000E24EB" w:rsidRPr="00780B15">
              <w:rPr>
                <w:rFonts w:ascii="Verdana" w:hAnsi="Verdana"/>
                <w:sz w:val="18"/>
                <w:szCs w:val="18"/>
              </w:rPr>
              <w:t>parents</w:t>
            </w:r>
            <w:r w:rsidRPr="00780B15">
              <w:rPr>
                <w:rFonts w:ascii="Verdana" w:hAnsi="Verdana"/>
                <w:sz w:val="18"/>
                <w:szCs w:val="18"/>
              </w:rPr>
              <w:t xml:space="preserve"> / family regarding the consequences of </w:t>
            </w:r>
            <w:r w:rsidR="00082D39" w:rsidRPr="00780B15">
              <w:rPr>
                <w:rFonts w:ascii="Verdana" w:hAnsi="Verdana"/>
                <w:sz w:val="18"/>
                <w:szCs w:val="18"/>
              </w:rPr>
              <w:t>a</w:t>
            </w:r>
            <w:r w:rsidR="009E1953" w:rsidRPr="00780B15">
              <w:rPr>
                <w:rFonts w:ascii="Verdana" w:hAnsi="Verdana"/>
                <w:sz w:val="18"/>
                <w:szCs w:val="18"/>
              </w:rPr>
              <w:t xml:space="preserve"> domestic /</w:t>
            </w:r>
            <w:r w:rsidRPr="00780B15">
              <w:rPr>
                <w:rFonts w:ascii="Verdana" w:hAnsi="Verdana"/>
                <w:sz w:val="18"/>
                <w:szCs w:val="18"/>
              </w:rPr>
              <w:t xml:space="preserve"> intercountry adoption; and </w:t>
            </w:r>
          </w:p>
          <w:p w:rsidR="00154EB4" w:rsidRPr="00780B15" w:rsidRDefault="00154EB4" w:rsidP="008B2A5C">
            <w:pPr>
              <w:pStyle w:val="ListParagraph"/>
              <w:numPr>
                <w:ilvl w:val="0"/>
                <w:numId w:val="16"/>
              </w:numPr>
              <w:spacing w:before="60" w:after="120" w:line="240" w:lineRule="auto"/>
              <w:ind w:left="1163" w:hanging="443"/>
              <w:rPr>
                <w:rFonts w:ascii="Verdana" w:hAnsi="Verdana"/>
                <w:sz w:val="18"/>
                <w:szCs w:val="18"/>
              </w:rPr>
            </w:pPr>
            <w:r w:rsidRPr="00780B15">
              <w:rPr>
                <w:rFonts w:ascii="Verdana" w:hAnsi="Verdana"/>
                <w:sz w:val="18"/>
                <w:szCs w:val="18"/>
              </w:rPr>
              <w:t>obtaining their consent</w:t>
            </w:r>
            <w:r w:rsidR="00980387" w:rsidRPr="00780B15">
              <w:rPr>
                <w:rFonts w:ascii="Verdana" w:hAnsi="Verdana"/>
                <w:sz w:val="18"/>
                <w:szCs w:val="18"/>
              </w:rPr>
              <w:t>(s)</w:t>
            </w:r>
            <w:r w:rsidRPr="00780B15">
              <w:rPr>
                <w:rFonts w:ascii="Verdana" w:hAnsi="Verdana"/>
                <w:sz w:val="18"/>
                <w:szCs w:val="18"/>
              </w:rPr>
              <w:t xml:space="preserve"> to </w:t>
            </w:r>
            <w:r w:rsidR="00082D39" w:rsidRPr="00780B15">
              <w:rPr>
                <w:rFonts w:ascii="Verdana" w:hAnsi="Verdana"/>
                <w:sz w:val="18"/>
                <w:szCs w:val="18"/>
              </w:rPr>
              <w:t>an</w:t>
            </w:r>
            <w:r w:rsidRPr="00780B15">
              <w:rPr>
                <w:rFonts w:ascii="Verdana" w:hAnsi="Verdana"/>
                <w:sz w:val="18"/>
                <w:szCs w:val="18"/>
              </w:rPr>
              <w:t xml:space="preserve"> adoption.</w:t>
            </w:r>
            <w:r w:rsidRPr="00780B15">
              <w:rPr>
                <w:rStyle w:val="FootnoteReference"/>
                <w:rFonts w:ascii="Verdana" w:hAnsi="Verdana"/>
                <w:sz w:val="18"/>
                <w:szCs w:val="18"/>
              </w:rPr>
              <w:footnoteReference w:id="14"/>
            </w:r>
          </w:p>
        </w:tc>
        <w:tc>
          <w:tcPr>
            <w:tcW w:w="4624" w:type="dxa"/>
            <w:tcBorders>
              <w:top w:val="single" w:sz="4" w:space="0" w:color="auto"/>
              <w:left w:val="single" w:sz="4" w:space="0" w:color="auto"/>
              <w:bottom w:val="single" w:sz="4" w:space="0" w:color="auto"/>
              <w:right w:val="single" w:sz="4" w:space="0" w:color="auto"/>
            </w:tcBorders>
          </w:tcPr>
          <w:p w:rsidR="00EC21D3" w:rsidRPr="00780B15" w:rsidRDefault="00A85370" w:rsidP="0093054F">
            <w:pPr>
              <w:pStyle w:val="ListParagraph"/>
              <w:numPr>
                <w:ilvl w:val="0"/>
                <w:numId w:val="56"/>
              </w:numPr>
              <w:tabs>
                <w:tab w:val="num" w:pos="497"/>
              </w:tabs>
              <w:spacing w:before="60" w:after="120" w:line="240" w:lineRule="auto"/>
              <w:ind w:left="788" w:hanging="719"/>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C2126C"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54EB4" w:rsidRPr="00780B15" w:rsidRDefault="00A85370" w:rsidP="0093054F">
            <w:pPr>
              <w:pStyle w:val="ListParagraph"/>
              <w:numPr>
                <w:ilvl w:val="0"/>
                <w:numId w:val="56"/>
              </w:numPr>
              <w:tabs>
                <w:tab w:val="num" w:pos="497"/>
              </w:tabs>
              <w:spacing w:before="60" w:after="120" w:line="240" w:lineRule="auto"/>
              <w:ind w:left="788" w:hanging="719"/>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154EB4"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154EB4" w:rsidRPr="00780B15" w:rsidTr="0066788E">
        <w:tc>
          <w:tcPr>
            <w:tcW w:w="4734" w:type="dxa"/>
            <w:tcBorders>
              <w:top w:val="single" w:sz="4" w:space="0" w:color="auto"/>
              <w:left w:val="single" w:sz="4" w:space="0" w:color="auto"/>
              <w:bottom w:val="single" w:sz="4" w:space="0" w:color="auto"/>
              <w:right w:val="single" w:sz="4" w:space="0" w:color="auto"/>
            </w:tcBorders>
          </w:tcPr>
          <w:p w:rsidR="00154EB4" w:rsidRPr="00780B15" w:rsidRDefault="00A8256B" w:rsidP="00352783">
            <w:pPr>
              <w:pStyle w:val="ListParagraph"/>
              <w:numPr>
                <w:ilvl w:val="0"/>
                <w:numId w:val="15"/>
              </w:numPr>
              <w:spacing w:before="60" w:after="120" w:line="240" w:lineRule="auto"/>
              <w:rPr>
                <w:rFonts w:ascii="Verdana" w:hAnsi="Verdana"/>
                <w:sz w:val="18"/>
                <w:szCs w:val="18"/>
              </w:rPr>
            </w:pPr>
            <w:r w:rsidRPr="00780B15">
              <w:br w:type="page"/>
            </w:r>
            <w:r w:rsidR="00154EB4" w:rsidRPr="00780B15">
              <w:rPr>
                <w:rFonts w:ascii="Verdana" w:hAnsi="Verdana"/>
                <w:sz w:val="18"/>
                <w:szCs w:val="18"/>
              </w:rPr>
              <w:t xml:space="preserve">Does your State use the model form </w:t>
            </w:r>
            <w:r w:rsidR="00154EB4" w:rsidRPr="00780B15">
              <w:rPr>
                <w:rFonts w:ascii="Verdana" w:hAnsi="Verdana"/>
                <w:i/>
                <w:sz w:val="18"/>
                <w:szCs w:val="18"/>
              </w:rPr>
              <w:t xml:space="preserve">“Statement of consent to the adoption” </w:t>
            </w:r>
            <w:r w:rsidR="00154EB4" w:rsidRPr="00780B15">
              <w:rPr>
                <w:rFonts w:ascii="Verdana" w:hAnsi="Verdana"/>
                <w:sz w:val="18"/>
                <w:szCs w:val="18"/>
              </w:rPr>
              <w:t>developed by the Permanent Bureau of the Hague Conference?</w:t>
            </w:r>
          </w:p>
          <w:p w:rsidR="00154EB4" w:rsidRPr="00780B15" w:rsidRDefault="00154EB4" w:rsidP="00C871A1">
            <w:pPr>
              <w:pStyle w:val="ListParagraph"/>
              <w:spacing w:before="60" w:after="120" w:line="240" w:lineRule="auto"/>
              <w:rPr>
                <w:rFonts w:ascii="Verdana" w:hAnsi="Verdana"/>
                <w:sz w:val="18"/>
                <w:szCs w:val="18"/>
              </w:rPr>
            </w:pPr>
          </w:p>
          <w:p w:rsidR="00154EB4" w:rsidRPr="00780B15" w:rsidRDefault="00154EB4" w:rsidP="006F2047">
            <w:pPr>
              <w:pStyle w:val="ListParagraph"/>
              <w:spacing w:before="60" w:after="120" w:line="240" w:lineRule="auto"/>
              <w:rPr>
                <w:rFonts w:ascii="Verdana" w:hAnsi="Verdana"/>
                <w:i/>
                <w:sz w:val="16"/>
                <w:szCs w:val="16"/>
              </w:rPr>
            </w:pPr>
            <w:r w:rsidRPr="00780B15">
              <w:rPr>
                <w:rFonts w:ascii="Verdana" w:hAnsi="Verdana"/>
                <w:i/>
                <w:sz w:val="16"/>
                <w:szCs w:val="16"/>
              </w:rPr>
              <w:t>The model form i</w:t>
            </w:r>
            <w:r w:rsidR="00610926" w:rsidRPr="00780B15">
              <w:rPr>
                <w:rFonts w:ascii="Verdana" w:hAnsi="Verdana"/>
                <w:i/>
                <w:sz w:val="16"/>
                <w:szCs w:val="16"/>
              </w:rPr>
              <w:t xml:space="preserve">s available on the </w:t>
            </w:r>
            <w:hyperlink r:id="rId19" w:history="1">
              <w:r w:rsidRPr="00780B15">
                <w:rPr>
                  <w:rStyle w:val="Hyperlink"/>
                  <w:rFonts w:ascii="Verdana" w:hAnsi="Verdana"/>
                  <w:i/>
                  <w:sz w:val="16"/>
                  <w:szCs w:val="16"/>
                </w:rPr>
                <w:t>Interco</w:t>
              </w:r>
              <w:r w:rsidR="00610926" w:rsidRPr="00780B15">
                <w:rPr>
                  <w:rStyle w:val="Hyperlink"/>
                  <w:rFonts w:ascii="Verdana" w:hAnsi="Verdana"/>
                  <w:i/>
                  <w:sz w:val="16"/>
                  <w:szCs w:val="16"/>
                </w:rPr>
                <w:t>untry Adoption</w:t>
              </w:r>
              <w:r w:rsidRPr="00780B15">
                <w:rPr>
                  <w:rStyle w:val="Hyperlink"/>
                  <w:rFonts w:ascii="Verdana" w:hAnsi="Verdana"/>
                  <w:i/>
                  <w:sz w:val="16"/>
                  <w:szCs w:val="16"/>
                </w:rPr>
                <w:t xml:space="preserve"> section</w:t>
              </w:r>
            </w:hyperlink>
            <w:r w:rsidRPr="00780B15">
              <w:rPr>
                <w:rFonts w:ascii="Verdana" w:hAnsi="Verdana"/>
                <w:i/>
                <w:sz w:val="16"/>
                <w:szCs w:val="16"/>
              </w:rPr>
              <w:t xml:space="preserve"> of the Hague Conference website.</w:t>
            </w:r>
          </w:p>
        </w:tc>
        <w:tc>
          <w:tcPr>
            <w:tcW w:w="4660" w:type="dxa"/>
            <w:gridSpan w:val="2"/>
            <w:tcBorders>
              <w:top w:val="single" w:sz="4" w:space="0" w:color="auto"/>
              <w:left w:val="single" w:sz="4" w:space="0" w:color="auto"/>
              <w:bottom w:val="single" w:sz="4" w:space="0" w:color="auto"/>
              <w:right w:val="single" w:sz="4" w:space="0" w:color="auto"/>
            </w:tcBorders>
          </w:tcPr>
          <w:p w:rsidR="00154EB4"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154EB4"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154EB4" w:rsidRPr="00780B15">
              <w:rPr>
                <w:rFonts w:ascii="Verdana" w:hAnsi="Verdana"/>
                <w:sz w:val="18"/>
                <w:szCs w:val="18"/>
              </w:rPr>
              <w:tab/>
              <w:t>Yes</w:t>
            </w:r>
          </w:p>
          <w:p w:rsidR="00154EB4"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154EB4"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0C4294" w:rsidRPr="00780B15">
              <w:rPr>
                <w:rFonts w:ascii="Verdana" w:hAnsi="Verdana"/>
                <w:sz w:val="18"/>
                <w:szCs w:val="18"/>
              </w:rPr>
              <w:tab/>
            </w:r>
            <w:r w:rsidR="00154EB4" w:rsidRPr="00780B15">
              <w:rPr>
                <w:rFonts w:ascii="Verdana" w:hAnsi="Verdana"/>
                <w:sz w:val="18"/>
                <w:szCs w:val="18"/>
              </w:rPr>
              <w:t xml:space="preserve">No </w:t>
            </w:r>
            <w:r w:rsidR="00082D39" w:rsidRPr="00780B15">
              <w:rPr>
                <w:rFonts w:ascii="Verdana" w:hAnsi="Verdana"/>
                <w:sz w:val="18"/>
                <w:szCs w:val="18"/>
              </w:rPr>
              <w:t xml:space="preserve">– please provide (or link to) any form(s) which your State uses for this purpose: </w:t>
            </w:r>
            <w:r w:rsidRPr="00780B15">
              <w:rPr>
                <w:rFonts w:ascii="Verdana" w:hAnsi="Verdana"/>
                <w:sz w:val="18"/>
                <w:szCs w:val="18"/>
              </w:rPr>
              <w:fldChar w:fldCharType="begin">
                <w:ffData>
                  <w:name w:val="Text78"/>
                  <w:enabled/>
                  <w:calcOnExit w:val="0"/>
                  <w:textInput/>
                </w:ffData>
              </w:fldChar>
            </w:r>
            <w:r w:rsidR="00082D3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54EB4" w:rsidRPr="00780B15" w:rsidRDefault="00154EB4" w:rsidP="00C871A1">
            <w:pPr>
              <w:spacing w:before="60" w:after="120" w:line="240" w:lineRule="auto"/>
              <w:rPr>
                <w:rFonts w:ascii="Verdana" w:hAnsi="Verdana"/>
                <w:sz w:val="18"/>
                <w:szCs w:val="18"/>
              </w:rPr>
            </w:pPr>
          </w:p>
        </w:tc>
      </w:tr>
      <w:tr w:rsidR="00937E66" w:rsidRPr="00780B15" w:rsidTr="0066788E">
        <w:tc>
          <w:tcPr>
            <w:tcW w:w="4734" w:type="dxa"/>
            <w:tcBorders>
              <w:top w:val="single" w:sz="4" w:space="0" w:color="auto"/>
              <w:left w:val="single" w:sz="4" w:space="0" w:color="auto"/>
              <w:bottom w:val="single" w:sz="4" w:space="0" w:color="auto"/>
              <w:right w:val="single" w:sz="4" w:space="0" w:color="auto"/>
            </w:tcBorders>
          </w:tcPr>
          <w:p w:rsidR="00937E66" w:rsidRPr="00780B15" w:rsidRDefault="000E24EB" w:rsidP="00352783">
            <w:pPr>
              <w:pStyle w:val="ListParagraph"/>
              <w:numPr>
                <w:ilvl w:val="0"/>
                <w:numId w:val="15"/>
              </w:numPr>
              <w:spacing w:before="60" w:after="120" w:line="240" w:lineRule="auto"/>
              <w:rPr>
                <w:rFonts w:ascii="Verdana" w:hAnsi="Verdana"/>
                <w:sz w:val="18"/>
                <w:szCs w:val="18"/>
              </w:rPr>
            </w:pPr>
            <w:r w:rsidRPr="00780B15">
              <w:rPr>
                <w:rFonts w:ascii="Verdana" w:hAnsi="Verdana"/>
                <w:sz w:val="18"/>
                <w:szCs w:val="18"/>
              </w:rPr>
              <w:t>H</w:t>
            </w:r>
            <w:r w:rsidR="00937E66" w:rsidRPr="00780B15">
              <w:rPr>
                <w:rFonts w:ascii="Verdana" w:hAnsi="Verdana"/>
                <w:sz w:val="18"/>
                <w:szCs w:val="18"/>
              </w:rPr>
              <w:t xml:space="preserve">aving regard to the age and degree of maturity of </w:t>
            </w:r>
            <w:r w:rsidRPr="00780B15">
              <w:rPr>
                <w:rFonts w:ascii="Verdana" w:hAnsi="Verdana"/>
                <w:sz w:val="18"/>
                <w:szCs w:val="18"/>
              </w:rPr>
              <w:t>a</w:t>
            </w:r>
            <w:r w:rsidR="00937E66" w:rsidRPr="00780B15">
              <w:rPr>
                <w:rFonts w:ascii="Verdana" w:hAnsi="Verdana"/>
                <w:sz w:val="18"/>
                <w:szCs w:val="18"/>
              </w:rPr>
              <w:t xml:space="preserve"> child, </w:t>
            </w:r>
            <w:r w:rsidRPr="00780B15">
              <w:rPr>
                <w:rFonts w:ascii="Verdana" w:hAnsi="Verdana"/>
                <w:sz w:val="18"/>
                <w:szCs w:val="18"/>
              </w:rPr>
              <w:t xml:space="preserve">please </w:t>
            </w:r>
            <w:r w:rsidR="00B0555E" w:rsidRPr="00780B15">
              <w:rPr>
                <w:rFonts w:ascii="Verdana" w:hAnsi="Verdana"/>
                <w:sz w:val="18"/>
                <w:szCs w:val="18"/>
              </w:rPr>
              <w:t>briefly describe</w:t>
            </w:r>
            <w:r w:rsidRPr="00780B15">
              <w:rPr>
                <w:rFonts w:ascii="Verdana" w:hAnsi="Verdana"/>
                <w:sz w:val="18"/>
                <w:szCs w:val="18"/>
              </w:rPr>
              <w:t xml:space="preserve"> how your State ensures that </w:t>
            </w:r>
            <w:r w:rsidR="00937E66" w:rsidRPr="00780B15">
              <w:rPr>
                <w:rFonts w:ascii="Verdana" w:hAnsi="Verdana"/>
                <w:sz w:val="18"/>
                <w:szCs w:val="18"/>
              </w:rPr>
              <w:t>consideration is given to the child’s wishes and opinions when determining whether an intercountry adoption should proceed.</w:t>
            </w:r>
          </w:p>
          <w:p w:rsidR="00937E66" w:rsidRPr="00780B15" w:rsidRDefault="00937E66" w:rsidP="00C871A1">
            <w:pPr>
              <w:pStyle w:val="ListParagraph"/>
              <w:spacing w:before="60" w:after="120" w:line="240" w:lineRule="auto"/>
              <w:rPr>
                <w:rFonts w:ascii="Verdana" w:hAnsi="Verdana"/>
                <w:sz w:val="18"/>
                <w:szCs w:val="18"/>
              </w:rPr>
            </w:pPr>
          </w:p>
          <w:p w:rsidR="00937E66" w:rsidRPr="00780B15" w:rsidRDefault="00937E66" w:rsidP="00C871A1">
            <w:pPr>
              <w:pStyle w:val="ListParagraph"/>
              <w:spacing w:before="60" w:after="120" w:line="240" w:lineRule="auto"/>
              <w:rPr>
                <w:rFonts w:ascii="Verdana" w:hAnsi="Verdana"/>
                <w:sz w:val="18"/>
                <w:szCs w:val="18"/>
              </w:rPr>
            </w:pPr>
            <w:r w:rsidRPr="00780B15">
              <w:rPr>
                <w:rFonts w:ascii="Verdana" w:hAnsi="Verdana"/>
                <w:i/>
                <w:sz w:val="16"/>
                <w:szCs w:val="16"/>
              </w:rPr>
              <w:t xml:space="preserve">See Art. 4 </w:t>
            </w:r>
            <w:r w:rsidRPr="00780B15">
              <w:rPr>
                <w:rFonts w:ascii="Verdana" w:hAnsi="Verdana"/>
                <w:sz w:val="16"/>
                <w:szCs w:val="16"/>
              </w:rPr>
              <w:t>d)</w:t>
            </w:r>
            <w:r w:rsidRPr="00780B15">
              <w:rPr>
                <w:rFonts w:ascii="Verdana" w:hAnsi="Verdana"/>
                <w:i/>
                <w:sz w:val="16"/>
                <w:szCs w:val="16"/>
              </w:rPr>
              <w:t xml:space="preserve"> 2).</w:t>
            </w:r>
          </w:p>
        </w:tc>
        <w:tc>
          <w:tcPr>
            <w:tcW w:w="4660" w:type="dxa"/>
            <w:gridSpan w:val="2"/>
            <w:tcBorders>
              <w:top w:val="single" w:sz="4" w:space="0" w:color="auto"/>
              <w:left w:val="single" w:sz="4" w:space="0" w:color="auto"/>
              <w:bottom w:val="single" w:sz="4" w:space="0" w:color="auto"/>
              <w:right w:val="single" w:sz="4" w:space="0" w:color="auto"/>
            </w:tcBorders>
          </w:tcPr>
          <w:p w:rsidR="00937E6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937E6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154EB4" w:rsidRPr="00780B15" w:rsidTr="0066788E">
        <w:tc>
          <w:tcPr>
            <w:tcW w:w="4734" w:type="dxa"/>
            <w:tcBorders>
              <w:top w:val="single" w:sz="4" w:space="0" w:color="auto"/>
              <w:left w:val="single" w:sz="4" w:space="0" w:color="auto"/>
              <w:bottom w:val="single" w:sz="4" w:space="0" w:color="auto"/>
              <w:right w:val="single" w:sz="4" w:space="0" w:color="auto"/>
            </w:tcBorders>
          </w:tcPr>
          <w:p w:rsidR="00154EB4" w:rsidRPr="00780B15" w:rsidRDefault="00154EB4" w:rsidP="00352783">
            <w:pPr>
              <w:pStyle w:val="ListParagraph"/>
              <w:numPr>
                <w:ilvl w:val="0"/>
                <w:numId w:val="15"/>
              </w:numPr>
              <w:spacing w:before="60" w:after="120" w:line="240" w:lineRule="auto"/>
              <w:rPr>
                <w:rFonts w:ascii="Verdana" w:hAnsi="Verdana"/>
                <w:sz w:val="18"/>
                <w:szCs w:val="18"/>
              </w:rPr>
            </w:pPr>
            <w:r w:rsidRPr="00780B15">
              <w:rPr>
                <w:rFonts w:ascii="Verdana" w:hAnsi="Verdana"/>
                <w:sz w:val="18"/>
                <w:szCs w:val="18"/>
              </w:rPr>
              <w:t xml:space="preserve">Please briefly describe the circumstances in which </w:t>
            </w:r>
            <w:r w:rsidR="0079372B" w:rsidRPr="00780B15">
              <w:rPr>
                <w:rFonts w:ascii="Verdana" w:hAnsi="Verdana"/>
                <w:sz w:val="18"/>
                <w:szCs w:val="18"/>
              </w:rPr>
              <w:t>a</w:t>
            </w:r>
            <w:r w:rsidRPr="00780B15">
              <w:rPr>
                <w:rFonts w:ascii="Verdana" w:hAnsi="Verdana"/>
                <w:sz w:val="18"/>
                <w:szCs w:val="18"/>
              </w:rPr>
              <w:t xml:space="preserve"> child’s </w:t>
            </w:r>
            <w:r w:rsidRPr="00780B15">
              <w:rPr>
                <w:rFonts w:ascii="Verdana" w:hAnsi="Verdana"/>
                <w:sz w:val="18"/>
                <w:szCs w:val="18"/>
                <w:u w:val="single"/>
              </w:rPr>
              <w:t>cons</w:t>
            </w:r>
            <w:r w:rsidR="00112670" w:rsidRPr="00780B15">
              <w:rPr>
                <w:rFonts w:ascii="Verdana" w:hAnsi="Verdana"/>
                <w:sz w:val="18"/>
                <w:szCs w:val="18"/>
                <w:u w:val="single"/>
              </w:rPr>
              <w:t>ent</w:t>
            </w:r>
            <w:r w:rsidR="00112670" w:rsidRPr="00780B15">
              <w:rPr>
                <w:rFonts w:ascii="Verdana" w:hAnsi="Verdana"/>
                <w:sz w:val="18"/>
                <w:szCs w:val="18"/>
              </w:rPr>
              <w:t xml:space="preserve"> </w:t>
            </w:r>
            <w:r w:rsidR="00112670" w:rsidRPr="00780B15">
              <w:rPr>
                <w:rFonts w:ascii="Verdana" w:hAnsi="Verdana"/>
                <w:sz w:val="18"/>
                <w:szCs w:val="18"/>
              </w:rPr>
              <w:lastRenderedPageBreak/>
              <w:t xml:space="preserve">to </w:t>
            </w:r>
            <w:r w:rsidR="0079372B" w:rsidRPr="00780B15">
              <w:rPr>
                <w:rFonts w:ascii="Verdana" w:hAnsi="Verdana"/>
                <w:sz w:val="18"/>
                <w:szCs w:val="18"/>
              </w:rPr>
              <w:t>an intercountry</w:t>
            </w:r>
            <w:r w:rsidR="00112670" w:rsidRPr="00780B15">
              <w:rPr>
                <w:rFonts w:ascii="Verdana" w:hAnsi="Verdana"/>
                <w:sz w:val="18"/>
                <w:szCs w:val="18"/>
              </w:rPr>
              <w:t xml:space="preserve"> adoption is required in your State.</w:t>
            </w:r>
          </w:p>
          <w:p w:rsidR="00624A0D" w:rsidRPr="00780B15" w:rsidRDefault="00624A0D" w:rsidP="00C871A1">
            <w:pPr>
              <w:pStyle w:val="ListParagraph"/>
              <w:spacing w:before="60" w:after="120" w:line="240" w:lineRule="auto"/>
              <w:rPr>
                <w:rFonts w:ascii="Verdana" w:hAnsi="Verdana"/>
                <w:sz w:val="18"/>
                <w:szCs w:val="18"/>
              </w:rPr>
            </w:pPr>
          </w:p>
          <w:p w:rsidR="00624A0D" w:rsidRPr="00780B15" w:rsidRDefault="00624A0D" w:rsidP="00C871A1">
            <w:pPr>
              <w:pStyle w:val="ListParagraph"/>
              <w:spacing w:before="60" w:after="120" w:line="240" w:lineRule="auto"/>
              <w:rPr>
                <w:rFonts w:ascii="Verdana" w:hAnsi="Verdana"/>
                <w:sz w:val="18"/>
                <w:szCs w:val="18"/>
              </w:rPr>
            </w:pPr>
            <w:r w:rsidRPr="00780B15">
              <w:rPr>
                <w:rFonts w:ascii="Verdana" w:hAnsi="Verdana"/>
                <w:sz w:val="18"/>
                <w:szCs w:val="18"/>
              </w:rPr>
              <w:t xml:space="preserve">Where the child’s consent is required, please describe the procedure which is </w:t>
            </w:r>
            <w:r w:rsidR="00112670" w:rsidRPr="00780B15">
              <w:rPr>
                <w:rFonts w:ascii="Verdana" w:hAnsi="Verdana"/>
                <w:sz w:val="18"/>
                <w:szCs w:val="18"/>
              </w:rPr>
              <w:t>used</w:t>
            </w:r>
            <w:r w:rsidRPr="00780B15">
              <w:rPr>
                <w:rFonts w:ascii="Verdana" w:hAnsi="Verdana"/>
                <w:sz w:val="18"/>
                <w:szCs w:val="18"/>
              </w:rPr>
              <w:t xml:space="preserve"> to ensure that the child has been counselled and duly informed of the effects of the adoption.</w:t>
            </w:r>
          </w:p>
          <w:p w:rsidR="00624A0D" w:rsidRPr="00780B15" w:rsidRDefault="00624A0D" w:rsidP="00C871A1">
            <w:pPr>
              <w:pStyle w:val="ListParagraph"/>
              <w:spacing w:before="60" w:after="120" w:line="240" w:lineRule="auto"/>
              <w:rPr>
                <w:rFonts w:ascii="Verdana" w:hAnsi="Verdana"/>
                <w:sz w:val="18"/>
                <w:szCs w:val="18"/>
              </w:rPr>
            </w:pPr>
          </w:p>
          <w:p w:rsidR="00624A0D" w:rsidRPr="00780B15" w:rsidRDefault="00624A0D" w:rsidP="00C871A1">
            <w:pPr>
              <w:pStyle w:val="ListParagraph"/>
              <w:spacing w:before="60" w:after="120" w:line="240" w:lineRule="auto"/>
              <w:rPr>
                <w:rFonts w:ascii="Verdana" w:hAnsi="Verdana"/>
                <w:i/>
                <w:sz w:val="16"/>
                <w:szCs w:val="16"/>
              </w:rPr>
            </w:pPr>
            <w:r w:rsidRPr="00780B15">
              <w:rPr>
                <w:rFonts w:ascii="Verdana" w:hAnsi="Verdana"/>
                <w:i/>
                <w:sz w:val="16"/>
                <w:szCs w:val="16"/>
              </w:rPr>
              <w:t xml:space="preserve">See Art. 4 </w:t>
            </w:r>
            <w:r w:rsidRPr="00780B15">
              <w:rPr>
                <w:rFonts w:ascii="Verdana" w:hAnsi="Verdana"/>
                <w:sz w:val="16"/>
                <w:szCs w:val="16"/>
              </w:rPr>
              <w:t>d)</w:t>
            </w:r>
            <w:r w:rsidRPr="00780B15">
              <w:rPr>
                <w:rFonts w:ascii="Verdana" w:hAnsi="Verdana"/>
                <w:i/>
                <w:sz w:val="16"/>
                <w:szCs w:val="16"/>
              </w:rPr>
              <w:t xml:space="preserve"> 1).</w:t>
            </w:r>
          </w:p>
        </w:tc>
        <w:tc>
          <w:tcPr>
            <w:tcW w:w="4660" w:type="dxa"/>
            <w:gridSpan w:val="2"/>
            <w:tcBorders>
              <w:top w:val="single" w:sz="4" w:space="0" w:color="auto"/>
              <w:left w:val="single" w:sz="4" w:space="0" w:color="auto"/>
              <w:bottom w:val="single" w:sz="4" w:space="0" w:color="auto"/>
              <w:right w:val="single" w:sz="4" w:space="0" w:color="auto"/>
            </w:tcBorders>
          </w:tcPr>
          <w:p w:rsidR="00154EB4" w:rsidRPr="00780B15" w:rsidRDefault="00A85370" w:rsidP="00F24EF6">
            <w:pPr>
              <w:spacing w:before="60" w:after="60" w:line="240" w:lineRule="auto"/>
              <w:rPr>
                <w:rFonts w:ascii="Verdana" w:hAnsi="Verdana"/>
                <w:sz w:val="18"/>
                <w:szCs w:val="18"/>
              </w:rPr>
            </w:pPr>
            <w:r w:rsidRPr="00780B15">
              <w:rPr>
                <w:rFonts w:ascii="Verdana" w:hAnsi="Verdana"/>
                <w:sz w:val="18"/>
                <w:szCs w:val="18"/>
              </w:rPr>
              <w:lastRenderedPageBreak/>
              <w:fldChar w:fldCharType="begin">
                <w:ffData>
                  <w:name w:val="Text78"/>
                  <w:enabled/>
                  <w:calcOnExit w:val="0"/>
                  <w:textInput/>
                </w:ffData>
              </w:fldChar>
            </w:r>
            <w:r w:rsidR="00154EB4"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624A0D" w:rsidRPr="00780B15" w:rsidRDefault="00624A0D" w:rsidP="00C871A1">
            <w:pPr>
              <w:tabs>
                <w:tab w:val="left" w:pos="357"/>
              </w:tabs>
              <w:spacing w:before="60" w:after="60" w:line="240" w:lineRule="auto"/>
              <w:ind w:left="357" w:hanging="357"/>
              <w:rPr>
                <w:rFonts w:ascii="Verdana" w:hAnsi="Verdana"/>
                <w:sz w:val="18"/>
                <w:szCs w:val="18"/>
              </w:rPr>
            </w:pPr>
          </w:p>
          <w:p w:rsidR="00624A0D" w:rsidRPr="00780B15" w:rsidRDefault="00624A0D" w:rsidP="00C871A1">
            <w:pPr>
              <w:tabs>
                <w:tab w:val="left" w:pos="357"/>
              </w:tabs>
              <w:spacing w:before="60" w:after="60" w:line="240" w:lineRule="auto"/>
              <w:rPr>
                <w:rFonts w:ascii="Verdana" w:hAnsi="Verdana"/>
                <w:sz w:val="18"/>
                <w:szCs w:val="18"/>
              </w:rPr>
            </w:pPr>
          </w:p>
        </w:tc>
      </w:tr>
    </w:tbl>
    <w:p w:rsidR="00C2126C" w:rsidRPr="00780B15" w:rsidRDefault="00C2126C"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443"/>
      </w:tblGrid>
      <w:tr w:rsidR="00DC569B"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C569B" w:rsidRPr="00780B15" w:rsidRDefault="00DC569B" w:rsidP="001D0B72">
            <w:pPr>
              <w:pStyle w:val="Titlesintable"/>
              <w:numPr>
                <w:ilvl w:val="0"/>
                <w:numId w:val="66"/>
              </w:numPr>
              <w:tabs>
                <w:tab w:val="clear" w:pos="1021"/>
                <w:tab w:val="left" w:pos="879"/>
              </w:tabs>
              <w:ind w:left="868" w:hanging="567"/>
              <w:jc w:val="both"/>
            </w:pPr>
            <w:r w:rsidRPr="00780B15">
              <w:t>Children with special needs</w:t>
            </w:r>
          </w:p>
        </w:tc>
      </w:tr>
      <w:tr w:rsidR="00DC569B" w:rsidRPr="00780B15" w:rsidTr="00C871A1">
        <w:tc>
          <w:tcPr>
            <w:tcW w:w="5035" w:type="dxa"/>
            <w:tcBorders>
              <w:top w:val="single" w:sz="4" w:space="0" w:color="auto"/>
              <w:left w:val="single" w:sz="4" w:space="0" w:color="auto"/>
              <w:bottom w:val="single" w:sz="4" w:space="0" w:color="auto"/>
              <w:right w:val="single" w:sz="4" w:space="0" w:color="auto"/>
            </w:tcBorders>
          </w:tcPr>
          <w:p w:rsidR="00DC569B" w:rsidRPr="00780B15" w:rsidRDefault="00E87ABC" w:rsidP="00E87ABC">
            <w:pPr>
              <w:pStyle w:val="ListParagraph"/>
              <w:numPr>
                <w:ilvl w:val="0"/>
                <w:numId w:val="18"/>
              </w:numPr>
              <w:spacing w:before="60" w:after="120" w:line="240" w:lineRule="auto"/>
              <w:rPr>
                <w:rFonts w:ascii="Verdana" w:hAnsi="Verdana"/>
                <w:sz w:val="18"/>
                <w:szCs w:val="18"/>
              </w:rPr>
            </w:pPr>
            <w:r w:rsidRPr="00780B15">
              <w:rPr>
                <w:rFonts w:ascii="Verdana" w:hAnsi="Verdana"/>
                <w:sz w:val="18"/>
                <w:szCs w:val="18"/>
              </w:rPr>
              <w:t>In the context of intercountry adoption, p</w:t>
            </w:r>
            <w:r w:rsidR="00DC569B" w:rsidRPr="00780B15">
              <w:rPr>
                <w:rFonts w:ascii="Verdana" w:hAnsi="Verdana"/>
                <w:sz w:val="18"/>
                <w:szCs w:val="18"/>
              </w:rPr>
              <w:t>lease describe what is meant in your State</w:t>
            </w:r>
            <w:r w:rsidR="004A5369" w:rsidRPr="00780B15">
              <w:rPr>
                <w:rFonts w:ascii="Verdana" w:hAnsi="Verdana"/>
                <w:sz w:val="18"/>
                <w:szCs w:val="18"/>
              </w:rPr>
              <w:t xml:space="preserve"> </w:t>
            </w:r>
            <w:r w:rsidR="00DC569B" w:rsidRPr="00780B15">
              <w:rPr>
                <w:rFonts w:ascii="Verdana" w:hAnsi="Verdana"/>
                <w:sz w:val="18"/>
                <w:szCs w:val="18"/>
              </w:rPr>
              <w:t>by “children with special needs”.</w:t>
            </w:r>
          </w:p>
        </w:tc>
        <w:tc>
          <w:tcPr>
            <w:tcW w:w="5035" w:type="dxa"/>
            <w:tcBorders>
              <w:top w:val="single" w:sz="4" w:space="0" w:color="auto"/>
              <w:left w:val="single" w:sz="4" w:space="0" w:color="auto"/>
              <w:bottom w:val="single" w:sz="4" w:space="0" w:color="auto"/>
              <w:right w:val="single" w:sz="4" w:space="0" w:color="auto"/>
            </w:tcBorders>
          </w:tcPr>
          <w:p w:rsidR="00DC569B" w:rsidRPr="00780B15" w:rsidRDefault="00A85370" w:rsidP="00C871A1">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DC569B"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DC569B" w:rsidRPr="00780B15" w:rsidTr="00C871A1">
        <w:tc>
          <w:tcPr>
            <w:tcW w:w="5035" w:type="dxa"/>
            <w:tcBorders>
              <w:top w:val="single" w:sz="4" w:space="0" w:color="auto"/>
              <w:left w:val="single" w:sz="4" w:space="0" w:color="auto"/>
              <w:bottom w:val="single" w:sz="4" w:space="0" w:color="auto"/>
              <w:right w:val="single" w:sz="4" w:space="0" w:color="auto"/>
            </w:tcBorders>
          </w:tcPr>
          <w:p w:rsidR="00DC569B" w:rsidRPr="00780B15" w:rsidRDefault="00DC569B" w:rsidP="00352783">
            <w:pPr>
              <w:pStyle w:val="ListParagraph"/>
              <w:numPr>
                <w:ilvl w:val="0"/>
                <w:numId w:val="18"/>
              </w:numPr>
              <w:spacing w:before="60" w:after="120" w:line="240" w:lineRule="auto"/>
              <w:rPr>
                <w:rFonts w:ascii="Verdana" w:hAnsi="Verdana"/>
                <w:sz w:val="18"/>
                <w:szCs w:val="18"/>
              </w:rPr>
            </w:pPr>
            <w:r w:rsidRPr="00780B15">
              <w:rPr>
                <w:rFonts w:ascii="Verdana" w:hAnsi="Verdana"/>
                <w:sz w:val="18"/>
                <w:szCs w:val="18"/>
              </w:rPr>
              <w:t>What, if any, procedures do</w:t>
            </w:r>
            <w:r w:rsidR="007A71F5" w:rsidRPr="00780B15">
              <w:rPr>
                <w:rFonts w:ascii="Verdana" w:hAnsi="Verdana"/>
                <w:sz w:val="18"/>
                <w:szCs w:val="18"/>
              </w:rPr>
              <w:t>es</w:t>
            </w:r>
            <w:r w:rsidRPr="00780B15">
              <w:rPr>
                <w:rFonts w:ascii="Verdana" w:hAnsi="Verdana"/>
                <w:sz w:val="18"/>
                <w:szCs w:val="18"/>
              </w:rPr>
              <w:t xml:space="preserve"> you</w:t>
            </w:r>
            <w:r w:rsidR="007A71F5" w:rsidRPr="00780B15">
              <w:rPr>
                <w:rFonts w:ascii="Verdana" w:hAnsi="Verdana"/>
                <w:sz w:val="18"/>
                <w:szCs w:val="18"/>
              </w:rPr>
              <w:t>r State</w:t>
            </w:r>
            <w:r w:rsidRPr="00780B15">
              <w:rPr>
                <w:rFonts w:ascii="Verdana" w:hAnsi="Verdana"/>
                <w:sz w:val="18"/>
                <w:szCs w:val="18"/>
              </w:rPr>
              <w:t xml:space="preserve"> </w:t>
            </w:r>
            <w:r w:rsidR="00837177" w:rsidRPr="00780B15">
              <w:rPr>
                <w:rFonts w:ascii="Verdana" w:hAnsi="Verdana"/>
                <w:sz w:val="18"/>
                <w:szCs w:val="18"/>
              </w:rPr>
              <w:t>use</w:t>
            </w:r>
            <w:r w:rsidRPr="00780B15">
              <w:rPr>
                <w:rFonts w:ascii="Verdana" w:hAnsi="Verdana"/>
                <w:sz w:val="18"/>
                <w:szCs w:val="18"/>
              </w:rPr>
              <w:t xml:space="preserve"> to expedite the adoption of children with special needs?</w:t>
            </w:r>
          </w:p>
        </w:tc>
        <w:tc>
          <w:tcPr>
            <w:tcW w:w="5035" w:type="dxa"/>
            <w:tcBorders>
              <w:top w:val="single" w:sz="4" w:space="0" w:color="auto"/>
              <w:left w:val="single" w:sz="4" w:space="0" w:color="auto"/>
              <w:bottom w:val="single" w:sz="4" w:space="0" w:color="auto"/>
              <w:right w:val="single" w:sz="4" w:space="0" w:color="auto"/>
            </w:tcBorders>
          </w:tcPr>
          <w:p w:rsidR="00DC569B" w:rsidRPr="00780B15" w:rsidRDefault="00A85370" w:rsidP="00C871A1">
            <w:pPr>
              <w:tabs>
                <w:tab w:val="num" w:pos="833"/>
              </w:tabs>
              <w:spacing w:before="60" w:after="12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DC569B"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DC569B" w:rsidRPr="00780B15" w:rsidRDefault="00DC569B"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3"/>
      </w:tblGrid>
      <w:tr w:rsidR="009F3056"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9F3056" w:rsidRPr="00780B15" w:rsidRDefault="00DD7510" w:rsidP="001D0B72">
            <w:pPr>
              <w:pStyle w:val="Titlesintable"/>
              <w:numPr>
                <w:ilvl w:val="0"/>
                <w:numId w:val="66"/>
              </w:numPr>
              <w:tabs>
                <w:tab w:val="clear" w:pos="1021"/>
                <w:tab w:val="left" w:pos="879"/>
              </w:tabs>
              <w:ind w:left="868" w:hanging="567"/>
              <w:jc w:val="both"/>
            </w:pPr>
            <w:r w:rsidRPr="00780B15">
              <w:t>The p</w:t>
            </w:r>
            <w:r w:rsidR="009F3056" w:rsidRPr="00780B15">
              <w:t>reparation of child</w:t>
            </w:r>
            <w:r w:rsidR="005917D0" w:rsidRPr="00780B15">
              <w:t>ren</w:t>
            </w:r>
            <w:r w:rsidR="009F3056" w:rsidRPr="00780B15">
              <w:t xml:space="preserve"> for intercountry adoption</w:t>
            </w:r>
          </w:p>
        </w:tc>
      </w:tr>
      <w:tr w:rsidR="009F3056" w:rsidRPr="00780B15" w:rsidTr="00C871A1">
        <w:tc>
          <w:tcPr>
            <w:tcW w:w="5035" w:type="dxa"/>
            <w:tcBorders>
              <w:top w:val="single" w:sz="4" w:space="0" w:color="auto"/>
              <w:left w:val="single" w:sz="4" w:space="0" w:color="auto"/>
              <w:bottom w:val="single" w:sz="4" w:space="0" w:color="auto"/>
              <w:right w:val="single" w:sz="4" w:space="0" w:color="auto"/>
            </w:tcBorders>
          </w:tcPr>
          <w:p w:rsidR="009F3056" w:rsidRPr="00780B15" w:rsidRDefault="009F3056" w:rsidP="007D2E11">
            <w:pPr>
              <w:pStyle w:val="ListParagraph"/>
              <w:spacing w:before="60" w:after="120" w:line="240" w:lineRule="auto"/>
              <w:ind w:left="313"/>
              <w:rPr>
                <w:rFonts w:ascii="Verdana" w:hAnsi="Verdana"/>
                <w:sz w:val="18"/>
                <w:szCs w:val="18"/>
              </w:rPr>
            </w:pPr>
            <w:r w:rsidRPr="00780B15">
              <w:rPr>
                <w:rFonts w:ascii="Verdana" w:hAnsi="Verdana"/>
                <w:sz w:val="18"/>
                <w:szCs w:val="18"/>
              </w:rPr>
              <w:t xml:space="preserve">Is there a </w:t>
            </w:r>
            <w:r w:rsidR="00A27DC9" w:rsidRPr="00780B15">
              <w:rPr>
                <w:rFonts w:ascii="Verdana" w:hAnsi="Verdana"/>
                <w:sz w:val="18"/>
                <w:szCs w:val="18"/>
              </w:rPr>
              <w:t xml:space="preserve">special </w:t>
            </w:r>
            <w:r w:rsidRPr="00780B15">
              <w:rPr>
                <w:rFonts w:ascii="Verdana" w:hAnsi="Verdana"/>
                <w:sz w:val="18"/>
                <w:szCs w:val="18"/>
              </w:rPr>
              <w:t xml:space="preserve">procedure in your State to prepare </w:t>
            </w:r>
            <w:r w:rsidR="00000492" w:rsidRPr="00780B15">
              <w:rPr>
                <w:rFonts w:ascii="Verdana" w:hAnsi="Verdana"/>
                <w:sz w:val="18"/>
                <w:szCs w:val="18"/>
              </w:rPr>
              <w:t>a child</w:t>
            </w:r>
            <w:r w:rsidRPr="00780B15">
              <w:rPr>
                <w:rFonts w:ascii="Verdana" w:hAnsi="Verdana"/>
                <w:sz w:val="18"/>
                <w:szCs w:val="18"/>
              </w:rPr>
              <w:t xml:space="preserve"> for an intercountry adoption? </w:t>
            </w:r>
          </w:p>
        </w:tc>
        <w:tc>
          <w:tcPr>
            <w:tcW w:w="5035" w:type="dxa"/>
            <w:tcBorders>
              <w:top w:val="single" w:sz="4" w:space="0" w:color="auto"/>
              <w:left w:val="single" w:sz="4" w:space="0" w:color="auto"/>
              <w:bottom w:val="single" w:sz="4" w:space="0" w:color="auto"/>
              <w:right w:val="single" w:sz="4" w:space="0" w:color="auto"/>
            </w:tcBorders>
          </w:tcPr>
          <w:p w:rsidR="00000492"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000492"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000492" w:rsidRPr="00780B15">
              <w:rPr>
                <w:rFonts w:ascii="Verdana" w:hAnsi="Verdana"/>
                <w:sz w:val="18"/>
                <w:szCs w:val="18"/>
              </w:rPr>
              <w:tab/>
              <w:t xml:space="preserve">Yes, please </w:t>
            </w:r>
            <w:r w:rsidR="00B8448F" w:rsidRPr="00780B15">
              <w:rPr>
                <w:rFonts w:ascii="Verdana" w:hAnsi="Verdana"/>
                <w:sz w:val="18"/>
                <w:szCs w:val="18"/>
              </w:rPr>
              <w:t>provide details (</w:t>
            </w:r>
            <w:r w:rsidR="00B8448F" w:rsidRPr="00780B15">
              <w:rPr>
                <w:rFonts w:ascii="Verdana" w:hAnsi="Verdana"/>
                <w:i/>
                <w:sz w:val="18"/>
                <w:szCs w:val="18"/>
              </w:rPr>
              <w:t>e.g.</w:t>
            </w:r>
            <w:r w:rsidR="00B8448F" w:rsidRPr="00780B15">
              <w:rPr>
                <w:rFonts w:ascii="Verdana" w:hAnsi="Verdana"/>
                <w:sz w:val="18"/>
                <w:szCs w:val="18"/>
              </w:rPr>
              <w:t>, the stage at which the preparation is undertaken, which persons / bodies are responsible for preparing the child and the methods used)</w:t>
            </w:r>
            <w:r w:rsidR="00000492"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000492"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000492"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000492"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000492" w:rsidRPr="00780B15">
              <w:rPr>
                <w:rFonts w:ascii="Verdana" w:hAnsi="Verdana"/>
                <w:sz w:val="18"/>
                <w:szCs w:val="18"/>
              </w:rPr>
              <w:t xml:space="preserve">No </w:t>
            </w:r>
          </w:p>
          <w:p w:rsidR="009F3056" w:rsidRPr="00780B15" w:rsidRDefault="009F3056" w:rsidP="00C871A1">
            <w:pPr>
              <w:tabs>
                <w:tab w:val="num" w:pos="833"/>
              </w:tabs>
              <w:spacing w:before="60" w:after="120" w:line="240" w:lineRule="auto"/>
              <w:rPr>
                <w:rFonts w:ascii="Verdana" w:hAnsi="Verdana"/>
                <w:sz w:val="18"/>
                <w:szCs w:val="18"/>
              </w:rPr>
            </w:pPr>
          </w:p>
        </w:tc>
      </w:tr>
    </w:tbl>
    <w:p w:rsidR="00A8256B" w:rsidRPr="00780B15" w:rsidRDefault="00A825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2"/>
      </w:tblGrid>
      <w:tr w:rsidR="007743BD" w:rsidRPr="00780B15"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7743BD" w:rsidRPr="00780B15" w:rsidRDefault="007743BD" w:rsidP="001D0B72">
            <w:pPr>
              <w:pStyle w:val="Titlesintable"/>
              <w:numPr>
                <w:ilvl w:val="0"/>
                <w:numId w:val="66"/>
              </w:numPr>
              <w:tabs>
                <w:tab w:val="clear" w:pos="1021"/>
                <w:tab w:val="left" w:pos="879"/>
              </w:tabs>
              <w:ind w:left="868" w:hanging="567"/>
              <w:jc w:val="both"/>
            </w:pPr>
            <w:r w:rsidRPr="00780B15">
              <w:t>The nationality of children who are adopted intercountry</w:t>
            </w:r>
            <w:bookmarkStart w:id="20" w:name="_Ref391381204"/>
            <w:r w:rsidR="002B1F2A" w:rsidRPr="00780B15">
              <w:rPr>
                <w:rFonts w:ascii="Calibri" w:hAnsi="Calibri"/>
                <w:b w:val="0"/>
                <w:vertAlign w:val="superscript"/>
              </w:rPr>
              <w:footnoteReference w:id="15"/>
            </w:r>
            <w:bookmarkEnd w:id="20"/>
          </w:p>
        </w:tc>
      </w:tr>
      <w:tr w:rsidR="007743BD" w:rsidRPr="00780B15" w:rsidTr="0022657E">
        <w:tc>
          <w:tcPr>
            <w:tcW w:w="5035" w:type="dxa"/>
            <w:tcBorders>
              <w:top w:val="single" w:sz="4" w:space="0" w:color="auto"/>
              <w:left w:val="single" w:sz="4" w:space="0" w:color="auto"/>
              <w:bottom w:val="single" w:sz="4" w:space="0" w:color="auto"/>
              <w:right w:val="single" w:sz="4" w:space="0" w:color="auto"/>
            </w:tcBorders>
          </w:tcPr>
          <w:p w:rsidR="007743BD" w:rsidRPr="00780B15" w:rsidRDefault="00B30063" w:rsidP="007D2E11">
            <w:pPr>
              <w:pStyle w:val="ListParagraph"/>
              <w:spacing w:before="60" w:after="120" w:line="240" w:lineRule="auto"/>
              <w:ind w:left="313"/>
              <w:rPr>
                <w:rFonts w:ascii="Verdana" w:hAnsi="Verdana"/>
                <w:sz w:val="18"/>
                <w:szCs w:val="18"/>
              </w:rPr>
            </w:pPr>
            <w:r w:rsidRPr="00780B15">
              <w:rPr>
                <w:rFonts w:ascii="Verdana" w:hAnsi="Verdana"/>
                <w:sz w:val="18"/>
                <w:szCs w:val="18"/>
              </w:rPr>
              <w:t>Are</w:t>
            </w:r>
            <w:r w:rsidR="007743BD" w:rsidRPr="00780B15">
              <w:rPr>
                <w:rFonts w:ascii="Verdana" w:hAnsi="Verdana"/>
                <w:sz w:val="18"/>
                <w:szCs w:val="18"/>
              </w:rPr>
              <w:t xml:space="preserve"> children</w:t>
            </w:r>
            <w:r w:rsidRPr="00780B15">
              <w:rPr>
                <w:rFonts w:ascii="Verdana" w:hAnsi="Verdana"/>
                <w:sz w:val="18"/>
                <w:szCs w:val="18"/>
              </w:rPr>
              <w:t xml:space="preserve"> who are nationals of your State and who are </w:t>
            </w:r>
            <w:r w:rsidR="007743BD" w:rsidRPr="00780B15">
              <w:rPr>
                <w:rFonts w:ascii="Verdana" w:hAnsi="Verdana"/>
                <w:sz w:val="18"/>
                <w:szCs w:val="18"/>
              </w:rPr>
              <w:t xml:space="preserve">adopted </w:t>
            </w:r>
            <w:r w:rsidRPr="00780B15">
              <w:rPr>
                <w:rFonts w:ascii="Verdana" w:hAnsi="Verdana"/>
                <w:sz w:val="18"/>
                <w:szCs w:val="18"/>
              </w:rPr>
              <w:t>intercountry</w:t>
            </w:r>
            <w:r w:rsidR="00CE2CDE" w:rsidRPr="00780B15">
              <w:rPr>
                <w:rFonts w:ascii="Verdana" w:hAnsi="Verdana"/>
                <w:sz w:val="18"/>
                <w:szCs w:val="18"/>
              </w:rPr>
              <w:t xml:space="preserve"> permitted</w:t>
            </w:r>
            <w:r w:rsidR="007743BD" w:rsidRPr="00780B15">
              <w:rPr>
                <w:rFonts w:ascii="Verdana" w:hAnsi="Verdana"/>
                <w:sz w:val="18"/>
                <w:szCs w:val="18"/>
              </w:rPr>
              <w:t xml:space="preserve"> to retain their nationality? </w:t>
            </w:r>
          </w:p>
        </w:tc>
        <w:tc>
          <w:tcPr>
            <w:tcW w:w="5035" w:type="dxa"/>
            <w:tcBorders>
              <w:top w:val="single" w:sz="4" w:space="0" w:color="auto"/>
              <w:left w:val="single" w:sz="4" w:space="0" w:color="auto"/>
              <w:bottom w:val="single" w:sz="4" w:space="0" w:color="auto"/>
              <w:right w:val="single" w:sz="4" w:space="0" w:color="auto"/>
            </w:tcBorders>
          </w:tcPr>
          <w:p w:rsidR="007743BD" w:rsidRPr="00780B15" w:rsidRDefault="007743BD" w:rsidP="0022657E">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ab/>
              <w:t>Yes,</w:t>
            </w:r>
            <w:r w:rsidR="00CE2CDE" w:rsidRPr="00780B15">
              <w:rPr>
                <w:rFonts w:ascii="Verdana" w:hAnsi="Verdana"/>
                <w:sz w:val="18"/>
                <w:szCs w:val="18"/>
              </w:rPr>
              <w:t xml:space="preserve"> </w:t>
            </w:r>
            <w:r w:rsidRPr="00780B15">
              <w:rPr>
                <w:rFonts w:ascii="Verdana" w:hAnsi="Verdana"/>
                <w:sz w:val="18"/>
                <w:szCs w:val="18"/>
              </w:rPr>
              <w:t>always</w:t>
            </w:r>
          </w:p>
          <w:p w:rsidR="007743BD" w:rsidRPr="00780B15" w:rsidRDefault="007743BD" w:rsidP="0022657E">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Pr="00780B15">
              <w:rPr>
                <w:rFonts w:ascii="Verdana" w:hAnsi="Verdana"/>
                <w:sz w:val="18"/>
                <w:szCs w:val="18"/>
              </w:rPr>
              <w:t>It depends – please specify which factors are taken into consideration (</w:t>
            </w:r>
            <w:r w:rsidRPr="00780B15">
              <w:rPr>
                <w:rFonts w:ascii="Verdana" w:hAnsi="Verdana"/>
                <w:i/>
                <w:sz w:val="18"/>
                <w:szCs w:val="18"/>
              </w:rPr>
              <w:t>e.g.</w:t>
            </w:r>
            <w:r w:rsidRPr="00780B15">
              <w:rPr>
                <w:rFonts w:ascii="Verdana" w:hAnsi="Verdana"/>
                <w:sz w:val="18"/>
                <w:szCs w:val="18"/>
              </w:rPr>
              <w:t xml:space="preserve">, the nationality of the foreign resident </w:t>
            </w:r>
            <w:r w:rsidR="007B6D3B" w:rsidRPr="00780B15">
              <w:rPr>
                <w:rFonts w:ascii="Verdana" w:hAnsi="Verdana"/>
                <w:sz w:val="18"/>
                <w:szCs w:val="18"/>
              </w:rPr>
              <w:t>prospective adoptive parents (</w:t>
            </w:r>
            <w:r w:rsidR="00976F79" w:rsidRPr="00780B15">
              <w:rPr>
                <w:rFonts w:ascii="Verdana" w:hAnsi="Verdana"/>
                <w:sz w:val="18"/>
                <w:szCs w:val="18"/>
              </w:rPr>
              <w:t>“</w:t>
            </w:r>
            <w:r w:rsidRPr="00780B15">
              <w:rPr>
                <w:rFonts w:ascii="Verdana" w:hAnsi="Verdana"/>
                <w:sz w:val="18"/>
                <w:szCs w:val="18"/>
              </w:rPr>
              <w:t>PAPs</w:t>
            </w:r>
            <w:r w:rsidR="00976F79" w:rsidRPr="00780B15">
              <w:rPr>
                <w:rFonts w:ascii="Verdana" w:hAnsi="Verdana"/>
                <w:sz w:val="18"/>
                <w:szCs w:val="18"/>
              </w:rPr>
              <w:t>”</w:t>
            </w:r>
            <w:r w:rsidR="007B6D3B" w:rsidRPr="00780B15">
              <w:rPr>
                <w:rFonts w:ascii="Verdana" w:hAnsi="Verdana"/>
                <w:sz w:val="18"/>
                <w:szCs w:val="18"/>
              </w:rPr>
              <w:t>)</w:t>
            </w:r>
            <w:r w:rsidRPr="00780B15">
              <w:rPr>
                <w:rFonts w:ascii="Verdana" w:hAnsi="Verdana"/>
                <w:sz w:val="18"/>
                <w:szCs w:val="18"/>
              </w:rPr>
              <w:t>, whether the child acquires the nationa</w:t>
            </w:r>
            <w:r w:rsidR="00D433B4" w:rsidRPr="00780B15">
              <w:rPr>
                <w:rFonts w:ascii="Verdana" w:hAnsi="Verdana"/>
                <w:sz w:val="18"/>
                <w:szCs w:val="18"/>
              </w:rPr>
              <w:t>lity of the receiving State</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7743BD" w:rsidRPr="00780B15" w:rsidRDefault="007743BD"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Pr="00780B15">
              <w:rPr>
                <w:rFonts w:ascii="Verdana" w:hAnsi="Verdana"/>
                <w:sz w:val="18"/>
                <w:szCs w:val="18"/>
              </w:rPr>
              <w:t>No, the child will never retain th</w:t>
            </w:r>
            <w:r w:rsidR="00ED28C8" w:rsidRPr="00780B15">
              <w:rPr>
                <w:rFonts w:ascii="Verdana" w:hAnsi="Verdana"/>
                <w:sz w:val="18"/>
                <w:szCs w:val="18"/>
              </w:rPr>
              <w:t xml:space="preserve">is nationality </w:t>
            </w:r>
          </w:p>
        </w:tc>
      </w:tr>
    </w:tbl>
    <w:p w:rsidR="007743BD" w:rsidRPr="00780B15" w:rsidRDefault="007743BD" w:rsidP="00EF10B7">
      <w:pPr>
        <w:rPr>
          <w:rFonts w:ascii="Verdana" w:hAnsi="Verdana"/>
          <w:b/>
          <w:sz w:val="24"/>
          <w:szCs w:val="24"/>
        </w:rPr>
      </w:pPr>
    </w:p>
    <w:p w:rsidR="00A05366" w:rsidRPr="00780B15" w:rsidRDefault="00884173" w:rsidP="00EF10B7">
      <w:pPr>
        <w:rPr>
          <w:rFonts w:ascii="Verdana" w:hAnsi="Verdana"/>
          <w:b/>
          <w:sz w:val="24"/>
          <w:szCs w:val="24"/>
        </w:rPr>
      </w:pPr>
      <w:r w:rsidRPr="00780B15">
        <w:rPr>
          <w:rFonts w:ascii="Verdana" w:hAnsi="Verdana"/>
          <w:b/>
          <w:sz w:val="24"/>
          <w:szCs w:val="24"/>
        </w:rPr>
        <w:t>PART V: PROSPECTIVE ADOPTIVE PARENTS (“</w:t>
      </w:r>
      <w:r w:rsidR="00A05366" w:rsidRPr="00780B15">
        <w:rPr>
          <w:rFonts w:ascii="Verdana" w:hAnsi="Verdana"/>
          <w:b/>
          <w:sz w:val="24"/>
          <w:szCs w:val="24"/>
        </w:rPr>
        <w:t>PAPs</w:t>
      </w:r>
      <w:r w:rsidRPr="00780B15">
        <w:rPr>
          <w:rFonts w:ascii="Verdana" w:hAnsi="Verdan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54"/>
      </w:tblGrid>
      <w:tr w:rsidR="00A05366"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A05366" w:rsidRPr="00780B15" w:rsidRDefault="00DE4C1A" w:rsidP="001D0B72">
            <w:pPr>
              <w:pStyle w:val="Titlesintable"/>
              <w:numPr>
                <w:ilvl w:val="0"/>
                <w:numId w:val="66"/>
              </w:numPr>
              <w:tabs>
                <w:tab w:val="clear" w:pos="1021"/>
                <w:tab w:val="left" w:pos="879"/>
              </w:tabs>
              <w:ind w:left="868" w:hanging="567"/>
              <w:jc w:val="both"/>
            </w:pPr>
            <w:r w:rsidRPr="00780B15">
              <w:t>Limits on the acceptance of</w:t>
            </w:r>
            <w:r w:rsidR="00CE26C7" w:rsidRPr="00780B15">
              <w:t xml:space="preserve"> </w:t>
            </w:r>
            <w:r w:rsidR="00A05366" w:rsidRPr="00780B15">
              <w:t>files</w:t>
            </w:r>
          </w:p>
        </w:tc>
      </w:tr>
      <w:tr w:rsidR="00A05366" w:rsidRPr="00780B15" w:rsidTr="00C871A1">
        <w:tc>
          <w:tcPr>
            <w:tcW w:w="5035" w:type="dxa"/>
            <w:tcBorders>
              <w:top w:val="single" w:sz="4" w:space="0" w:color="auto"/>
              <w:left w:val="single" w:sz="4" w:space="0" w:color="auto"/>
              <w:bottom w:val="single" w:sz="4" w:space="0" w:color="auto"/>
              <w:right w:val="single" w:sz="4" w:space="0" w:color="auto"/>
            </w:tcBorders>
          </w:tcPr>
          <w:p w:rsidR="00A05366" w:rsidRPr="00780B15" w:rsidRDefault="00237469" w:rsidP="007D2E11">
            <w:pPr>
              <w:pStyle w:val="ListParagraph"/>
              <w:spacing w:before="60" w:after="120" w:line="240" w:lineRule="auto"/>
              <w:ind w:left="313"/>
            </w:pPr>
            <w:r w:rsidRPr="00780B15">
              <w:rPr>
                <w:rFonts w:ascii="Verdana" w:hAnsi="Verdana"/>
                <w:sz w:val="18"/>
                <w:szCs w:val="18"/>
              </w:rPr>
              <w:t xml:space="preserve">Does your State place any </w:t>
            </w:r>
            <w:r w:rsidR="00AA5C87" w:rsidRPr="00780B15">
              <w:rPr>
                <w:rFonts w:ascii="Verdana" w:hAnsi="Verdana"/>
                <w:sz w:val="18"/>
                <w:szCs w:val="18"/>
              </w:rPr>
              <w:t>limit</w:t>
            </w:r>
            <w:r w:rsidR="00A05366" w:rsidRPr="00780B15">
              <w:rPr>
                <w:rFonts w:ascii="Verdana" w:hAnsi="Verdana"/>
                <w:sz w:val="18"/>
                <w:szCs w:val="18"/>
              </w:rPr>
              <w:t xml:space="preserve"> on the number of </w:t>
            </w:r>
            <w:r w:rsidR="004C5ED6" w:rsidRPr="00780B15">
              <w:rPr>
                <w:rFonts w:ascii="Verdana" w:hAnsi="Verdana"/>
                <w:sz w:val="18"/>
                <w:szCs w:val="18"/>
              </w:rPr>
              <w:t xml:space="preserve">PAPs’ </w:t>
            </w:r>
            <w:r w:rsidR="00A05366" w:rsidRPr="00780B15">
              <w:rPr>
                <w:rFonts w:ascii="Verdana" w:hAnsi="Verdana"/>
                <w:sz w:val="18"/>
                <w:szCs w:val="18"/>
              </w:rPr>
              <w:t>files which are accepted from receiving States?</w:t>
            </w:r>
            <w:r w:rsidR="00837177" w:rsidRPr="00780B15">
              <w:rPr>
                <w:rStyle w:val="FootnoteReference"/>
                <w:rFonts w:ascii="Verdana" w:hAnsi="Verdana"/>
                <w:sz w:val="18"/>
                <w:szCs w:val="18"/>
              </w:rPr>
              <w:footnoteReference w:id="16"/>
            </w:r>
            <w:r w:rsidR="00A05366" w:rsidRPr="00780B15">
              <w:rPr>
                <w:rFonts w:ascii="Verdana" w:hAnsi="Verdana"/>
                <w:sz w:val="18"/>
                <w:szCs w:val="18"/>
              </w:rPr>
              <w:t xml:space="preserve"> </w:t>
            </w:r>
          </w:p>
        </w:tc>
        <w:tc>
          <w:tcPr>
            <w:tcW w:w="5035" w:type="dxa"/>
            <w:tcBorders>
              <w:top w:val="single" w:sz="4" w:space="0" w:color="auto"/>
              <w:left w:val="single" w:sz="4" w:space="0" w:color="auto"/>
              <w:bottom w:val="single" w:sz="4" w:space="0" w:color="auto"/>
              <w:right w:val="single" w:sz="4" w:space="0" w:color="auto"/>
            </w:tcBorders>
          </w:tcPr>
          <w:p w:rsidR="00A0536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A05366"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A05366" w:rsidRPr="00780B15">
              <w:rPr>
                <w:rFonts w:ascii="Verdana" w:hAnsi="Verdana"/>
                <w:sz w:val="18"/>
                <w:szCs w:val="18"/>
              </w:rPr>
              <w:tab/>
              <w:t>Yes, please specify</w:t>
            </w:r>
            <w:r w:rsidR="0007556A" w:rsidRPr="00780B15">
              <w:rPr>
                <w:rFonts w:ascii="Verdana" w:hAnsi="Verdana"/>
                <w:sz w:val="18"/>
                <w:szCs w:val="18"/>
              </w:rPr>
              <w:t xml:space="preserve"> the limit applied and the basis on which it is determined</w:t>
            </w:r>
            <w:r w:rsidR="00A05366"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A0536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A05366"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A05366"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A05366" w:rsidRPr="00780B15">
              <w:rPr>
                <w:rFonts w:ascii="Verdana" w:hAnsi="Verdana"/>
                <w:sz w:val="18"/>
                <w:szCs w:val="18"/>
              </w:rPr>
              <w:t xml:space="preserve">No </w:t>
            </w:r>
          </w:p>
          <w:p w:rsidR="00A05366" w:rsidRPr="00780B15" w:rsidRDefault="00A05366" w:rsidP="00C871A1">
            <w:pPr>
              <w:tabs>
                <w:tab w:val="num" w:pos="833"/>
              </w:tabs>
              <w:spacing w:before="60" w:after="120" w:line="240" w:lineRule="auto"/>
              <w:rPr>
                <w:rFonts w:ascii="Verdana" w:hAnsi="Verdana"/>
                <w:sz w:val="18"/>
                <w:szCs w:val="18"/>
              </w:rPr>
            </w:pPr>
          </w:p>
        </w:tc>
      </w:tr>
    </w:tbl>
    <w:p w:rsidR="00A05366" w:rsidRPr="00780B15" w:rsidRDefault="00A0536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01"/>
      </w:tblGrid>
      <w:tr w:rsidR="00884173" w:rsidRPr="00780B15"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884173" w:rsidRPr="00780B15" w:rsidRDefault="00A05366" w:rsidP="001D0B72">
            <w:pPr>
              <w:pStyle w:val="Titlesintable"/>
              <w:numPr>
                <w:ilvl w:val="0"/>
                <w:numId w:val="66"/>
              </w:numPr>
              <w:tabs>
                <w:tab w:val="clear" w:pos="1021"/>
                <w:tab w:val="left" w:pos="879"/>
              </w:tabs>
              <w:ind w:left="868" w:hanging="567"/>
              <w:jc w:val="both"/>
            </w:pPr>
            <w:r w:rsidRPr="00780B15">
              <w:t>Eligibility criteria for PAPs</w:t>
            </w:r>
            <w:r w:rsidR="00C84491" w:rsidRPr="00780B15">
              <w:t xml:space="preserve"> </w:t>
            </w:r>
            <w:r w:rsidR="001113BD" w:rsidRPr="00780B15">
              <w:t>wishing</w:t>
            </w:r>
            <w:r w:rsidR="00237469" w:rsidRPr="00780B15">
              <w:t xml:space="preserve"> to undertake an intercountry adoption in your State</w:t>
            </w:r>
            <w:r w:rsidR="003F4722" w:rsidRPr="00780B15">
              <w:rPr>
                <w:rFonts w:ascii="Calibri" w:hAnsi="Calibri"/>
                <w:b w:val="0"/>
                <w:vertAlign w:val="superscript"/>
              </w:rPr>
              <w:footnoteReference w:id="17"/>
            </w:r>
            <w:r w:rsidR="009436E9" w:rsidRPr="00780B15">
              <w:t xml:space="preserve"> </w:t>
            </w:r>
          </w:p>
        </w:tc>
      </w:tr>
      <w:tr w:rsidR="00884173" w:rsidRPr="00780B15" w:rsidTr="009A6626">
        <w:tc>
          <w:tcPr>
            <w:tcW w:w="4560" w:type="dxa"/>
            <w:tcBorders>
              <w:top w:val="single" w:sz="4" w:space="0" w:color="auto"/>
              <w:left w:val="single" w:sz="4" w:space="0" w:color="auto"/>
              <w:bottom w:val="single" w:sz="4" w:space="0" w:color="auto"/>
              <w:right w:val="single" w:sz="4" w:space="0" w:color="auto"/>
            </w:tcBorders>
          </w:tcPr>
          <w:p w:rsidR="00884173" w:rsidRPr="00780B15" w:rsidRDefault="00C84491" w:rsidP="00352783">
            <w:pPr>
              <w:pStyle w:val="ListParagraph"/>
              <w:numPr>
                <w:ilvl w:val="0"/>
                <w:numId w:val="21"/>
              </w:numPr>
              <w:spacing w:before="60" w:after="120" w:line="240" w:lineRule="auto"/>
              <w:rPr>
                <w:rFonts w:ascii="Verdana" w:hAnsi="Verdana"/>
                <w:sz w:val="18"/>
                <w:szCs w:val="18"/>
              </w:rPr>
            </w:pPr>
            <w:r w:rsidRPr="00780B15">
              <w:rPr>
                <w:rFonts w:ascii="Verdana" w:hAnsi="Verdana"/>
                <w:sz w:val="18"/>
                <w:szCs w:val="18"/>
              </w:rPr>
              <w:t>Do PAPs</w:t>
            </w:r>
            <w:r w:rsidR="00820DD2" w:rsidRPr="00780B15">
              <w:rPr>
                <w:rFonts w:ascii="Verdana" w:hAnsi="Verdana"/>
                <w:sz w:val="18"/>
                <w:szCs w:val="18"/>
              </w:rPr>
              <w:t xml:space="preserve"> </w:t>
            </w:r>
            <w:r w:rsidR="001113BD" w:rsidRPr="00780B15">
              <w:rPr>
                <w:rFonts w:ascii="Verdana" w:hAnsi="Verdana"/>
                <w:sz w:val="18"/>
                <w:szCs w:val="18"/>
              </w:rPr>
              <w:t>wishing</w:t>
            </w:r>
            <w:r w:rsidR="00E15DA8" w:rsidRPr="00780B15">
              <w:rPr>
                <w:rFonts w:ascii="Verdana" w:hAnsi="Verdana"/>
                <w:sz w:val="18"/>
                <w:szCs w:val="18"/>
              </w:rPr>
              <w:t xml:space="preserve"> to </w:t>
            </w:r>
            <w:r w:rsidR="001113BD" w:rsidRPr="00780B15">
              <w:rPr>
                <w:rFonts w:ascii="Verdana" w:hAnsi="Verdana"/>
                <w:sz w:val="18"/>
                <w:szCs w:val="18"/>
              </w:rPr>
              <w:t>undertake an intercountry adoption</w:t>
            </w:r>
            <w:r w:rsidR="00E15DA8" w:rsidRPr="00780B15">
              <w:rPr>
                <w:rFonts w:ascii="Verdana" w:hAnsi="Verdana"/>
                <w:sz w:val="18"/>
                <w:szCs w:val="18"/>
              </w:rPr>
              <w:t xml:space="preserve"> in your State </w:t>
            </w:r>
            <w:r w:rsidRPr="00780B15">
              <w:rPr>
                <w:rFonts w:ascii="Verdana" w:hAnsi="Verdana"/>
                <w:sz w:val="18"/>
                <w:szCs w:val="18"/>
              </w:rPr>
              <w:t>have to fulfil any criteria concerning their relationship status(es)</w:t>
            </w:r>
            <w:r w:rsidR="001329A6" w:rsidRPr="00780B15">
              <w:rPr>
                <w:rFonts w:ascii="Verdana" w:hAnsi="Verdana"/>
                <w:sz w:val="18"/>
                <w:szCs w:val="18"/>
              </w:rPr>
              <w:t>?</w:t>
            </w:r>
          </w:p>
          <w:p w:rsidR="001329A6" w:rsidRPr="00780B15" w:rsidRDefault="001329A6" w:rsidP="00C871A1">
            <w:pPr>
              <w:pStyle w:val="ListParagraph"/>
              <w:spacing w:before="60" w:after="120" w:line="240" w:lineRule="auto"/>
              <w:rPr>
                <w:rFonts w:ascii="Verdana" w:hAnsi="Verdana"/>
                <w:sz w:val="18"/>
                <w:szCs w:val="18"/>
              </w:rPr>
            </w:pPr>
          </w:p>
          <w:p w:rsidR="00FC4EDB" w:rsidRPr="00780B15" w:rsidRDefault="001329A6" w:rsidP="00C871A1">
            <w:pPr>
              <w:pStyle w:val="ListParagraph"/>
              <w:spacing w:before="60" w:after="120" w:line="240" w:lineRule="auto"/>
              <w:rPr>
                <w:rFonts w:ascii="Verdana" w:hAnsi="Verdana"/>
                <w:i/>
                <w:sz w:val="16"/>
                <w:szCs w:val="16"/>
              </w:rPr>
            </w:pPr>
            <w:r w:rsidRPr="00780B15">
              <w:rPr>
                <w:rFonts w:ascii="Verdana" w:hAnsi="Verdana"/>
                <w:i/>
                <w:sz w:val="16"/>
                <w:szCs w:val="16"/>
              </w:rPr>
              <w:t xml:space="preserve">Please tick </w:t>
            </w:r>
            <w:r w:rsidR="001113BD" w:rsidRPr="00780B15">
              <w:rPr>
                <w:rFonts w:ascii="Verdana" w:hAnsi="Verdana"/>
                <w:i/>
                <w:sz w:val="16"/>
                <w:szCs w:val="16"/>
              </w:rPr>
              <w:t xml:space="preserve">any / </w:t>
            </w:r>
            <w:r w:rsidRPr="00780B15">
              <w:rPr>
                <w:rFonts w:ascii="Verdana" w:hAnsi="Verdana"/>
                <w:i/>
                <w:sz w:val="16"/>
                <w:szCs w:val="16"/>
              </w:rPr>
              <w:t>all</w:t>
            </w:r>
            <w:r w:rsidR="0005400E" w:rsidRPr="00780B15">
              <w:rPr>
                <w:rFonts w:ascii="Verdana" w:hAnsi="Verdana"/>
                <w:i/>
                <w:sz w:val="16"/>
                <w:szCs w:val="16"/>
              </w:rPr>
              <w:t xml:space="preserve"> boxes</w:t>
            </w:r>
            <w:r w:rsidRPr="00780B15">
              <w:rPr>
                <w:rFonts w:ascii="Verdana" w:hAnsi="Verdana"/>
                <w:i/>
                <w:sz w:val="16"/>
                <w:szCs w:val="16"/>
              </w:rPr>
              <w:t xml:space="preserve"> which apply and indicate in the space provided whether any further conditions are imposed (</w:t>
            </w:r>
            <w:r w:rsidRPr="00780B15">
              <w:rPr>
                <w:rFonts w:ascii="Verdana" w:hAnsi="Verdana"/>
                <w:sz w:val="16"/>
                <w:szCs w:val="16"/>
              </w:rPr>
              <w:t>e.g.</w:t>
            </w:r>
            <w:r w:rsidRPr="00780B15">
              <w:rPr>
                <w:rFonts w:ascii="Verdana" w:hAnsi="Verdana"/>
                <w:i/>
                <w:sz w:val="16"/>
                <w:szCs w:val="16"/>
              </w:rPr>
              <w:t>, duration of marriage</w:t>
            </w:r>
            <w:r w:rsidR="00FC4EDB" w:rsidRPr="00780B15">
              <w:rPr>
                <w:rFonts w:ascii="Verdana" w:hAnsi="Verdana"/>
                <w:i/>
                <w:sz w:val="16"/>
                <w:szCs w:val="16"/>
              </w:rPr>
              <w:t> </w:t>
            </w:r>
            <w:r w:rsidRPr="00780B15">
              <w:rPr>
                <w:rFonts w:ascii="Verdana" w:hAnsi="Verdana"/>
                <w:i/>
                <w:sz w:val="16"/>
                <w:szCs w:val="16"/>
              </w:rPr>
              <w:t>/</w:t>
            </w:r>
            <w:r w:rsidR="00FC4EDB" w:rsidRPr="00780B15">
              <w:rPr>
                <w:rFonts w:ascii="Verdana" w:hAnsi="Verdana"/>
                <w:i/>
                <w:sz w:val="16"/>
                <w:szCs w:val="16"/>
              </w:rPr>
              <w:t> </w:t>
            </w:r>
            <w:r w:rsidRPr="00780B15">
              <w:rPr>
                <w:rFonts w:ascii="Verdana" w:hAnsi="Verdana"/>
                <w:i/>
                <w:sz w:val="16"/>
                <w:szCs w:val="16"/>
              </w:rPr>
              <w:t>partnership</w:t>
            </w:r>
            <w:r w:rsidR="00FC4EDB" w:rsidRPr="00780B15">
              <w:rPr>
                <w:rFonts w:ascii="Verdana" w:hAnsi="Verdana"/>
                <w:i/>
                <w:sz w:val="16"/>
                <w:szCs w:val="16"/>
              </w:rPr>
              <w:t> </w:t>
            </w:r>
            <w:r w:rsidR="00D433B4" w:rsidRPr="00780B15">
              <w:rPr>
                <w:rFonts w:ascii="Verdana" w:hAnsi="Verdana"/>
                <w:i/>
                <w:sz w:val="16"/>
                <w:szCs w:val="16"/>
              </w:rPr>
              <w:t>/</w:t>
            </w:r>
          </w:p>
          <w:p w:rsidR="001329A6" w:rsidRPr="00780B15" w:rsidRDefault="00D433B4" w:rsidP="00C871A1">
            <w:pPr>
              <w:pStyle w:val="ListParagraph"/>
              <w:spacing w:before="60" w:after="120" w:line="240" w:lineRule="auto"/>
              <w:rPr>
                <w:rFonts w:ascii="Verdana" w:hAnsi="Verdana"/>
                <w:i/>
                <w:sz w:val="16"/>
                <w:szCs w:val="16"/>
              </w:rPr>
            </w:pPr>
            <w:r w:rsidRPr="00780B15">
              <w:rPr>
                <w:rFonts w:ascii="Verdana" w:hAnsi="Verdana"/>
                <w:i/>
                <w:sz w:val="16"/>
                <w:szCs w:val="16"/>
              </w:rPr>
              <w:t>relationship, cohabitation</w:t>
            </w:r>
            <w:r w:rsidR="001329A6" w:rsidRPr="00780B15">
              <w:rPr>
                <w:rFonts w:ascii="Verdana" w:hAnsi="Verdana"/>
                <w:i/>
                <w:sz w:val="16"/>
                <w:szCs w:val="16"/>
              </w:rPr>
              <w:t>).</w:t>
            </w:r>
          </w:p>
        </w:tc>
        <w:tc>
          <w:tcPr>
            <w:tcW w:w="4501" w:type="dxa"/>
            <w:tcBorders>
              <w:top w:val="single" w:sz="4" w:space="0" w:color="auto"/>
              <w:left w:val="single" w:sz="4" w:space="0" w:color="auto"/>
              <w:bottom w:val="single" w:sz="4" w:space="0" w:color="auto"/>
              <w:right w:val="single" w:sz="4" w:space="0" w:color="auto"/>
            </w:tcBorders>
          </w:tcPr>
          <w:p w:rsidR="00884173"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884173"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84173" w:rsidRPr="00780B15">
              <w:rPr>
                <w:rFonts w:ascii="Verdana" w:hAnsi="Verdana"/>
                <w:sz w:val="18"/>
                <w:szCs w:val="18"/>
              </w:rPr>
              <w:tab/>
              <w:t xml:space="preserve">Yes, </w:t>
            </w:r>
            <w:r w:rsidR="00D433B4" w:rsidRPr="00780B15">
              <w:rPr>
                <w:rFonts w:ascii="Verdana" w:hAnsi="Verdana"/>
                <w:sz w:val="18"/>
                <w:szCs w:val="18"/>
              </w:rPr>
              <w:t>the following person(s) may apply</w:t>
            </w:r>
            <w:r w:rsidR="00E6429F" w:rsidRPr="00780B15">
              <w:rPr>
                <w:rFonts w:ascii="Verdana" w:hAnsi="Verdana"/>
                <w:sz w:val="18"/>
                <w:szCs w:val="18"/>
              </w:rPr>
              <w:t xml:space="preserve"> in our State for an intercountry adoption</w:t>
            </w:r>
            <w:r w:rsidR="001329A6" w:rsidRPr="00780B15">
              <w:rPr>
                <w:rFonts w:ascii="Verdana" w:hAnsi="Verdana"/>
                <w:sz w:val="18"/>
                <w:szCs w:val="18"/>
              </w:rPr>
              <w:t>:</w:t>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1329A6"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1329A6" w:rsidRPr="00780B15">
              <w:rPr>
                <w:rFonts w:ascii="Verdana" w:hAnsi="Verdana"/>
                <w:sz w:val="18"/>
                <w:szCs w:val="18"/>
              </w:rPr>
              <w:t xml:space="preserve">Married, heterosexual couples: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1329A6"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1329A6" w:rsidRPr="00780B15">
              <w:rPr>
                <w:rFonts w:ascii="Verdana" w:hAnsi="Verdana"/>
                <w:sz w:val="18"/>
                <w:szCs w:val="18"/>
              </w:rPr>
              <w:t xml:space="preserve">Married, same-sex couples: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1329A6"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1329A6" w:rsidRPr="00780B15">
              <w:rPr>
                <w:rFonts w:ascii="Verdana" w:hAnsi="Verdana"/>
                <w:sz w:val="18"/>
                <w:szCs w:val="18"/>
              </w:rPr>
              <w:t xml:space="preserve">Heterosexual couples in a legally registered partnership: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1329A6"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 xml:space="preserve"> </w:t>
            </w:r>
            <w:r w:rsidR="008B2A5C" w:rsidRPr="00780B15">
              <w:rPr>
                <w:rFonts w:ascii="Verdana" w:hAnsi="Verdana"/>
                <w:sz w:val="18"/>
                <w:szCs w:val="18"/>
              </w:rPr>
              <w:tab/>
            </w:r>
            <w:r w:rsidR="001329A6" w:rsidRPr="00780B15">
              <w:rPr>
                <w:rFonts w:ascii="Verdana" w:hAnsi="Verdana"/>
                <w:sz w:val="18"/>
                <w:szCs w:val="18"/>
              </w:rPr>
              <w:t xml:space="preserve">Same-sex couples in a legally registered partnership: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1329A6"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C84491" w:rsidRPr="00780B15">
              <w:rPr>
                <w:rFonts w:ascii="Verdana" w:hAnsi="Verdana"/>
                <w:sz w:val="18"/>
                <w:szCs w:val="18"/>
              </w:rPr>
              <w:t>Heterosexual couples that</w:t>
            </w:r>
            <w:r w:rsidR="001329A6" w:rsidRPr="00780B15">
              <w:rPr>
                <w:rFonts w:ascii="Verdana" w:hAnsi="Verdana"/>
                <w:sz w:val="18"/>
                <w:szCs w:val="18"/>
              </w:rPr>
              <w:t xml:space="preserve"> have not legally formalised their relationship: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1329A6"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1329A6" w:rsidRPr="00780B15">
              <w:rPr>
                <w:rFonts w:ascii="Verdana" w:hAnsi="Verdana"/>
                <w:sz w:val="18"/>
                <w:szCs w:val="18"/>
              </w:rPr>
              <w:t>Same-s</w:t>
            </w:r>
            <w:r w:rsidR="00C84491" w:rsidRPr="00780B15">
              <w:rPr>
                <w:rFonts w:ascii="Verdana" w:hAnsi="Verdana"/>
                <w:sz w:val="18"/>
                <w:szCs w:val="18"/>
              </w:rPr>
              <w:t>ex couples that</w:t>
            </w:r>
            <w:r w:rsidR="001329A6" w:rsidRPr="00780B15">
              <w:rPr>
                <w:rFonts w:ascii="Verdana" w:hAnsi="Verdana"/>
                <w:sz w:val="18"/>
                <w:szCs w:val="18"/>
              </w:rPr>
              <w:t xml:space="preserve"> have not legally formalised their relationship: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1329A6"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1329A6" w:rsidRPr="00780B15">
              <w:rPr>
                <w:rFonts w:ascii="Verdana" w:hAnsi="Verdana"/>
                <w:sz w:val="18"/>
                <w:szCs w:val="18"/>
              </w:rPr>
              <w:t xml:space="preserve">Single men: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1329A6"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1329A6" w:rsidRPr="00780B15">
              <w:rPr>
                <w:rFonts w:ascii="Verdana" w:hAnsi="Verdana"/>
                <w:sz w:val="18"/>
                <w:szCs w:val="18"/>
              </w:rPr>
              <w:t xml:space="preserve">Single women: </w:t>
            </w:r>
            <w:r w:rsidRPr="00780B15">
              <w:rPr>
                <w:rFonts w:ascii="Verdana" w:hAnsi="Verdana"/>
                <w:sz w:val="18"/>
                <w:szCs w:val="18"/>
              </w:rPr>
              <w:fldChar w:fldCharType="begin">
                <w:ffData>
                  <w:name w:val="Text78"/>
                  <w:enabled/>
                  <w:calcOnExit w:val="0"/>
                  <w:textInput/>
                </w:ffData>
              </w:fldChar>
            </w:r>
            <w:r w:rsidR="001329A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5F22B2" w:rsidRPr="00780B15" w:rsidRDefault="005F22B2"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Pr="00780B15">
              <w:rPr>
                <w:rFonts w:ascii="Verdana" w:hAnsi="Verdana"/>
                <w:sz w:val="18"/>
                <w:szCs w:val="18"/>
              </w:rPr>
              <w:t xml:space="preserve">Other (please specify):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884173"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884173"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05400E" w:rsidRPr="00780B15">
              <w:rPr>
                <w:rFonts w:ascii="Verdana" w:hAnsi="Verdana"/>
                <w:sz w:val="18"/>
                <w:szCs w:val="18"/>
              </w:rPr>
              <w:t>No, there are no relationship status criteria for PAPs.</w:t>
            </w:r>
          </w:p>
        </w:tc>
      </w:tr>
      <w:tr w:rsidR="001329A6" w:rsidRPr="00780B15" w:rsidTr="009A6626">
        <w:tc>
          <w:tcPr>
            <w:tcW w:w="4560" w:type="dxa"/>
            <w:tcBorders>
              <w:top w:val="single" w:sz="4" w:space="0" w:color="auto"/>
              <w:left w:val="single" w:sz="4" w:space="0" w:color="auto"/>
              <w:bottom w:val="single" w:sz="4" w:space="0" w:color="auto"/>
              <w:right w:val="single" w:sz="4" w:space="0" w:color="auto"/>
            </w:tcBorders>
          </w:tcPr>
          <w:p w:rsidR="001329A6" w:rsidRPr="00780B15" w:rsidRDefault="0005400E" w:rsidP="00352783">
            <w:pPr>
              <w:pStyle w:val="ListParagraph"/>
              <w:numPr>
                <w:ilvl w:val="0"/>
                <w:numId w:val="21"/>
              </w:numPr>
              <w:spacing w:before="60" w:after="120" w:line="240" w:lineRule="auto"/>
              <w:rPr>
                <w:rFonts w:ascii="Verdana" w:hAnsi="Verdana"/>
                <w:sz w:val="18"/>
                <w:szCs w:val="18"/>
              </w:rPr>
            </w:pPr>
            <w:r w:rsidRPr="00780B15">
              <w:rPr>
                <w:rFonts w:ascii="Verdana" w:hAnsi="Verdana"/>
                <w:sz w:val="18"/>
                <w:szCs w:val="18"/>
              </w:rPr>
              <w:t xml:space="preserve">Are there any age requirements for PAPs wishing to </w:t>
            </w:r>
            <w:r w:rsidR="001113BD" w:rsidRPr="00780B15">
              <w:rPr>
                <w:rFonts w:ascii="Verdana" w:hAnsi="Verdana"/>
                <w:sz w:val="18"/>
                <w:szCs w:val="18"/>
              </w:rPr>
              <w:t>undertake an intercountry adoption</w:t>
            </w:r>
            <w:r w:rsidR="00E15DA8" w:rsidRPr="00780B15">
              <w:rPr>
                <w:rFonts w:ascii="Verdana" w:hAnsi="Verdana"/>
                <w:sz w:val="18"/>
                <w:szCs w:val="18"/>
              </w:rPr>
              <w:t xml:space="preserve"> in your State? </w:t>
            </w:r>
            <w:r w:rsidRPr="00780B15">
              <w:rPr>
                <w:rFonts w:ascii="Verdana" w:hAnsi="Verdana"/>
                <w:sz w:val="18"/>
                <w:szCs w:val="18"/>
              </w:rPr>
              <w:t xml:space="preserve"> </w:t>
            </w:r>
          </w:p>
        </w:tc>
        <w:tc>
          <w:tcPr>
            <w:tcW w:w="4501" w:type="dxa"/>
            <w:tcBorders>
              <w:top w:val="single" w:sz="4" w:space="0" w:color="auto"/>
              <w:left w:val="single" w:sz="4" w:space="0" w:color="auto"/>
              <w:bottom w:val="single" w:sz="4" w:space="0" w:color="auto"/>
              <w:right w:val="single" w:sz="4" w:space="0" w:color="auto"/>
            </w:tcBorders>
          </w:tcPr>
          <w:p w:rsidR="0005400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05400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05400E" w:rsidRPr="00780B15">
              <w:rPr>
                <w:rFonts w:ascii="Verdana" w:hAnsi="Verdana"/>
                <w:sz w:val="18"/>
                <w:szCs w:val="18"/>
              </w:rPr>
              <w:tab/>
              <w:t xml:space="preserve">Yes, please specify: </w:t>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05400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 xml:space="preserve">Minimum age requirements: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05400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 xml:space="preserve">Maximum age requirements: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05400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 xml:space="preserve">Difference in years required between the PAPs and the child: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908BC" w:rsidRPr="00780B15" w:rsidRDefault="001908BC"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Pr="00780B15">
              <w:rPr>
                <w:rFonts w:ascii="Verdana" w:hAnsi="Verdana"/>
                <w:sz w:val="18"/>
                <w:szCs w:val="18"/>
              </w:rPr>
              <w:t xml:space="preserve">Other (please specify):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29A6"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05400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05400E" w:rsidRPr="00780B15">
              <w:rPr>
                <w:rFonts w:ascii="Verdana" w:hAnsi="Verdana"/>
                <w:sz w:val="18"/>
                <w:szCs w:val="18"/>
              </w:rPr>
              <w:t xml:space="preserve">No </w:t>
            </w:r>
          </w:p>
        </w:tc>
      </w:tr>
      <w:tr w:rsidR="0005400E" w:rsidRPr="00780B15" w:rsidTr="009A6626">
        <w:tc>
          <w:tcPr>
            <w:tcW w:w="4560" w:type="dxa"/>
            <w:tcBorders>
              <w:top w:val="single" w:sz="4" w:space="0" w:color="auto"/>
              <w:left w:val="single" w:sz="4" w:space="0" w:color="auto"/>
              <w:bottom w:val="single" w:sz="4" w:space="0" w:color="auto"/>
              <w:right w:val="single" w:sz="4" w:space="0" w:color="auto"/>
            </w:tcBorders>
          </w:tcPr>
          <w:p w:rsidR="0005400E" w:rsidRPr="00780B15" w:rsidRDefault="0005400E" w:rsidP="00352783">
            <w:pPr>
              <w:pStyle w:val="ListParagraph"/>
              <w:numPr>
                <w:ilvl w:val="0"/>
                <w:numId w:val="21"/>
              </w:numPr>
              <w:spacing w:before="60" w:after="120" w:line="240" w:lineRule="auto"/>
              <w:rPr>
                <w:rFonts w:ascii="Verdana" w:hAnsi="Verdana"/>
                <w:sz w:val="18"/>
                <w:szCs w:val="18"/>
              </w:rPr>
            </w:pPr>
            <w:r w:rsidRPr="00780B15">
              <w:rPr>
                <w:rFonts w:ascii="Verdana" w:hAnsi="Verdana"/>
                <w:sz w:val="18"/>
                <w:szCs w:val="18"/>
              </w:rPr>
              <w:t xml:space="preserve">Are there any </w:t>
            </w:r>
            <w:r w:rsidRPr="00780B15">
              <w:rPr>
                <w:rFonts w:ascii="Verdana" w:hAnsi="Verdana"/>
                <w:i/>
                <w:sz w:val="18"/>
                <w:szCs w:val="18"/>
              </w:rPr>
              <w:t>other</w:t>
            </w:r>
            <w:r w:rsidRPr="00780B15">
              <w:rPr>
                <w:rFonts w:ascii="Verdana" w:hAnsi="Verdana"/>
                <w:sz w:val="18"/>
                <w:szCs w:val="18"/>
              </w:rPr>
              <w:t xml:space="preserve"> eligibility criteria which PAPs wishing to</w:t>
            </w:r>
            <w:r w:rsidR="001113BD" w:rsidRPr="00780B15">
              <w:rPr>
                <w:rFonts w:ascii="Verdana" w:hAnsi="Verdana"/>
                <w:sz w:val="18"/>
                <w:szCs w:val="18"/>
              </w:rPr>
              <w:t xml:space="preserve"> undertake an intercountry</w:t>
            </w:r>
            <w:r w:rsidRPr="00780B15">
              <w:rPr>
                <w:rFonts w:ascii="Verdana" w:hAnsi="Verdana"/>
                <w:sz w:val="18"/>
                <w:szCs w:val="18"/>
              </w:rPr>
              <w:t xml:space="preserve"> adopt</w:t>
            </w:r>
            <w:r w:rsidR="001113BD" w:rsidRPr="00780B15">
              <w:rPr>
                <w:rFonts w:ascii="Verdana" w:hAnsi="Verdana"/>
                <w:sz w:val="18"/>
                <w:szCs w:val="18"/>
              </w:rPr>
              <w:t>ion</w:t>
            </w:r>
            <w:r w:rsidRPr="00780B15">
              <w:rPr>
                <w:rFonts w:ascii="Verdana" w:hAnsi="Verdana"/>
                <w:sz w:val="18"/>
                <w:szCs w:val="18"/>
              </w:rPr>
              <w:t xml:space="preserve"> in your State must fulfil?</w:t>
            </w:r>
          </w:p>
        </w:tc>
        <w:tc>
          <w:tcPr>
            <w:tcW w:w="4501" w:type="dxa"/>
            <w:tcBorders>
              <w:top w:val="single" w:sz="4" w:space="0" w:color="auto"/>
              <w:left w:val="single" w:sz="4" w:space="0" w:color="auto"/>
              <w:bottom w:val="single" w:sz="4" w:space="0" w:color="auto"/>
              <w:right w:val="single" w:sz="4" w:space="0" w:color="auto"/>
            </w:tcBorders>
          </w:tcPr>
          <w:p w:rsidR="0005400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05400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05400E" w:rsidRPr="00780B15">
              <w:rPr>
                <w:rFonts w:ascii="Verdana" w:hAnsi="Verdana"/>
                <w:sz w:val="18"/>
                <w:szCs w:val="18"/>
              </w:rPr>
              <w:tab/>
              <w:t xml:space="preserve">Yes: </w:t>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05400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 xml:space="preserve">Additional / differing criteria must be met for PAPs wishing to adopt a child with special needs (please specify):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05400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 xml:space="preserve">Couples must supply </w:t>
            </w:r>
            <w:r w:rsidR="001908BC" w:rsidRPr="00780B15">
              <w:rPr>
                <w:rFonts w:ascii="Verdana" w:hAnsi="Verdana"/>
                <w:sz w:val="18"/>
                <w:szCs w:val="18"/>
              </w:rPr>
              <w:t>evidence of infertility</w:t>
            </w:r>
            <w:r w:rsidR="0005400E"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r w:rsidR="0005400E" w:rsidRPr="00780B15">
              <w:rPr>
                <w:rFonts w:ascii="Verdana" w:hAnsi="Verdana"/>
                <w:sz w:val="18"/>
                <w:szCs w:val="18"/>
              </w:rPr>
              <w:t xml:space="preserve"> </w:t>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05400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 xml:space="preserve">For persons with children already (biological or adopted), there are additional criteria (please specify):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05400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05400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05400E" w:rsidRPr="00780B15">
              <w:rPr>
                <w:rFonts w:ascii="Verdana" w:hAnsi="Verdana"/>
                <w:sz w:val="18"/>
                <w:szCs w:val="18"/>
              </w:rPr>
              <w:t>Other</w:t>
            </w:r>
            <w:r w:rsidR="002A32DD" w:rsidRPr="00780B15">
              <w:rPr>
                <w:rFonts w:ascii="Verdana" w:hAnsi="Verdana"/>
                <w:sz w:val="18"/>
                <w:szCs w:val="18"/>
              </w:rPr>
              <w:t xml:space="preserve"> (please specify)</w:t>
            </w:r>
            <w:r w:rsidR="0005400E"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05400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05400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05400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05400E" w:rsidRPr="00780B15">
              <w:rPr>
                <w:rFonts w:ascii="Verdana" w:hAnsi="Verdana"/>
                <w:sz w:val="18"/>
                <w:szCs w:val="18"/>
              </w:rPr>
              <w:t>No</w:t>
            </w:r>
          </w:p>
        </w:tc>
      </w:tr>
    </w:tbl>
    <w:p w:rsidR="00884173" w:rsidRPr="00780B15" w:rsidRDefault="00884173"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DE4C1A"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E4C1A" w:rsidRPr="00780B15" w:rsidRDefault="00DE4C1A" w:rsidP="001D0B72">
            <w:pPr>
              <w:pStyle w:val="Titlesintable"/>
              <w:numPr>
                <w:ilvl w:val="0"/>
                <w:numId w:val="66"/>
              </w:numPr>
              <w:tabs>
                <w:tab w:val="clear" w:pos="1021"/>
                <w:tab w:val="left" w:pos="879"/>
              </w:tabs>
              <w:ind w:left="868" w:hanging="567"/>
              <w:jc w:val="both"/>
            </w:pPr>
            <w:r w:rsidRPr="00780B15">
              <w:t>Preparation and counselling of PAPs</w:t>
            </w:r>
            <w:r w:rsidR="000E0FB0" w:rsidRPr="00780B15">
              <w:t xml:space="preserve"> (Art. 5 </w:t>
            </w:r>
            <w:r w:rsidR="000E0FB0" w:rsidRPr="00780B15">
              <w:rPr>
                <w:i/>
              </w:rPr>
              <w:t>b)</w:t>
            </w:r>
            <w:r w:rsidR="000E0FB0" w:rsidRPr="00780B15">
              <w:t>)</w:t>
            </w:r>
          </w:p>
        </w:tc>
      </w:tr>
      <w:tr w:rsidR="00DE4C1A" w:rsidRPr="00780B15" w:rsidTr="00C871A1">
        <w:tc>
          <w:tcPr>
            <w:tcW w:w="5035" w:type="dxa"/>
            <w:tcBorders>
              <w:top w:val="single" w:sz="4" w:space="0" w:color="auto"/>
              <w:left w:val="single" w:sz="4" w:space="0" w:color="auto"/>
              <w:bottom w:val="single" w:sz="4" w:space="0" w:color="auto"/>
              <w:right w:val="single" w:sz="4" w:space="0" w:color="auto"/>
            </w:tcBorders>
          </w:tcPr>
          <w:p w:rsidR="00DE4C1A" w:rsidRPr="00780B15" w:rsidRDefault="00DE4C1A" w:rsidP="007D2E11">
            <w:pPr>
              <w:pStyle w:val="ListParagraph"/>
              <w:spacing w:before="60" w:after="120" w:line="240" w:lineRule="auto"/>
              <w:ind w:left="313"/>
              <w:rPr>
                <w:rFonts w:ascii="Verdana" w:hAnsi="Verdana"/>
                <w:i/>
                <w:sz w:val="18"/>
                <w:szCs w:val="18"/>
              </w:rPr>
            </w:pPr>
            <w:r w:rsidRPr="00780B15">
              <w:rPr>
                <w:rFonts w:ascii="Verdana" w:hAnsi="Verdana"/>
                <w:sz w:val="18"/>
                <w:szCs w:val="18"/>
              </w:rPr>
              <w:t xml:space="preserve">Does your State require that PAPs </w:t>
            </w:r>
            <w:r w:rsidR="000B1C5E" w:rsidRPr="00780B15">
              <w:rPr>
                <w:rFonts w:ascii="Verdana" w:hAnsi="Verdana"/>
                <w:sz w:val="18"/>
                <w:szCs w:val="18"/>
              </w:rPr>
              <w:t xml:space="preserve">wishing to </w:t>
            </w:r>
            <w:r w:rsidR="001113BD" w:rsidRPr="00780B15">
              <w:rPr>
                <w:rFonts w:ascii="Verdana" w:hAnsi="Verdana"/>
                <w:sz w:val="18"/>
                <w:szCs w:val="18"/>
              </w:rPr>
              <w:t xml:space="preserve">undertake an intercountry </w:t>
            </w:r>
            <w:r w:rsidR="000B1C5E" w:rsidRPr="00780B15">
              <w:rPr>
                <w:rFonts w:ascii="Verdana" w:hAnsi="Verdana"/>
                <w:sz w:val="18"/>
                <w:szCs w:val="18"/>
              </w:rPr>
              <w:t>adopt</w:t>
            </w:r>
            <w:r w:rsidR="001113BD" w:rsidRPr="00780B15">
              <w:rPr>
                <w:rFonts w:ascii="Verdana" w:hAnsi="Verdana"/>
                <w:sz w:val="18"/>
                <w:szCs w:val="18"/>
              </w:rPr>
              <w:t>ion</w:t>
            </w:r>
            <w:r w:rsidR="000B1C5E" w:rsidRPr="00780B15">
              <w:rPr>
                <w:rFonts w:ascii="Verdana" w:hAnsi="Verdana"/>
                <w:sz w:val="18"/>
                <w:szCs w:val="18"/>
              </w:rPr>
              <w:t xml:space="preserve"> in your State </w:t>
            </w:r>
            <w:r w:rsidRPr="00780B15">
              <w:rPr>
                <w:rFonts w:ascii="Verdana" w:hAnsi="Verdana"/>
                <w:sz w:val="18"/>
                <w:szCs w:val="18"/>
              </w:rPr>
              <w:t>receive preparation and / or counselling</w:t>
            </w:r>
            <w:r w:rsidR="000B1C5E" w:rsidRPr="00780B15">
              <w:rPr>
                <w:rFonts w:ascii="Verdana" w:hAnsi="Verdana"/>
                <w:sz w:val="18"/>
                <w:szCs w:val="18"/>
              </w:rPr>
              <w:t xml:space="preserve"> concerning intercountry adoption</w:t>
            </w:r>
            <w:r w:rsidRPr="00780B15">
              <w:rPr>
                <w:rFonts w:ascii="Verdana" w:hAnsi="Verdana"/>
                <w:sz w:val="18"/>
                <w:szCs w:val="18"/>
              </w:rPr>
              <w:t xml:space="preserve"> </w:t>
            </w:r>
            <w:r w:rsidRPr="00780B15">
              <w:rPr>
                <w:rFonts w:ascii="Verdana" w:hAnsi="Verdana"/>
                <w:i/>
                <w:sz w:val="18"/>
                <w:szCs w:val="18"/>
              </w:rPr>
              <w:t>in the receiving State</w:t>
            </w:r>
            <w:r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DE4C1A"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DE4C1A"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DE4C1A" w:rsidRPr="00780B15">
              <w:rPr>
                <w:rFonts w:ascii="Verdana" w:hAnsi="Verdana"/>
                <w:sz w:val="18"/>
                <w:szCs w:val="18"/>
              </w:rPr>
              <w:tab/>
              <w:t xml:space="preserve">Yes, please </w:t>
            </w:r>
            <w:r w:rsidR="0007556A" w:rsidRPr="00780B15">
              <w:rPr>
                <w:rFonts w:ascii="Verdana" w:hAnsi="Verdana"/>
                <w:sz w:val="18"/>
                <w:szCs w:val="18"/>
              </w:rPr>
              <w:t>explain what kind of preparation is expected</w:t>
            </w:r>
            <w:r w:rsidR="00DE4C1A"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DE4C1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E4C1A"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DE4C1A"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DE4C1A" w:rsidRPr="00780B15">
              <w:rPr>
                <w:rFonts w:ascii="Verdana" w:hAnsi="Verdana"/>
                <w:sz w:val="18"/>
                <w:szCs w:val="18"/>
              </w:rPr>
              <w:t xml:space="preserve">No </w:t>
            </w:r>
          </w:p>
          <w:p w:rsidR="00DE4C1A" w:rsidRPr="00780B15" w:rsidRDefault="00DE4C1A" w:rsidP="00C871A1">
            <w:pPr>
              <w:tabs>
                <w:tab w:val="num" w:pos="833"/>
              </w:tabs>
              <w:spacing w:before="60" w:after="120" w:line="240" w:lineRule="auto"/>
              <w:rPr>
                <w:rFonts w:ascii="Verdana" w:hAnsi="Verdana"/>
                <w:sz w:val="18"/>
                <w:szCs w:val="18"/>
              </w:rPr>
            </w:pPr>
          </w:p>
        </w:tc>
      </w:tr>
    </w:tbl>
    <w:p w:rsidR="009A6626" w:rsidRPr="00780B15" w:rsidRDefault="009A6626" w:rsidP="00736258">
      <w:pPr>
        <w:spacing w:after="0" w:line="240" w:lineRule="auto"/>
        <w:rPr>
          <w:rFonts w:ascii="Verdana" w:hAnsi="Verdana"/>
          <w:b/>
          <w:sz w:val="24"/>
          <w:szCs w:val="24"/>
        </w:rPr>
      </w:pPr>
    </w:p>
    <w:p w:rsidR="00EB0258" w:rsidRPr="00780B15" w:rsidRDefault="00EB0258" w:rsidP="00EF10B7">
      <w:pPr>
        <w:rPr>
          <w:rFonts w:ascii="Verdana" w:hAnsi="Verdana"/>
          <w:b/>
          <w:sz w:val="24"/>
          <w:szCs w:val="24"/>
        </w:rPr>
      </w:pPr>
      <w:r w:rsidRPr="00780B15">
        <w:rPr>
          <w:rFonts w:ascii="Verdana" w:hAnsi="Verdana"/>
          <w:b/>
          <w:sz w:val="24"/>
          <w:szCs w:val="24"/>
        </w:rPr>
        <w:t xml:space="preserve">PART VI: THE </w:t>
      </w:r>
      <w:r w:rsidR="006F16E1" w:rsidRPr="00780B15">
        <w:rPr>
          <w:rFonts w:ascii="Verdana" w:hAnsi="Verdana"/>
          <w:b/>
          <w:sz w:val="24"/>
          <w:szCs w:val="24"/>
        </w:rPr>
        <w:t xml:space="preserve">INTERCOUNTRY ADOPTION </w:t>
      </w:r>
      <w:r w:rsidRPr="00780B15">
        <w:rPr>
          <w:rFonts w:ascii="Verdana" w:hAnsi="Verdana"/>
          <w:b/>
          <w:sz w:val="24"/>
          <w:szCs w:val="24"/>
        </w:rPr>
        <w:t>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EB0258" w:rsidRPr="00780B15"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EB0258" w:rsidRPr="00780B15" w:rsidRDefault="007234C4" w:rsidP="001D0B72">
            <w:pPr>
              <w:pStyle w:val="Titlesintable"/>
              <w:numPr>
                <w:ilvl w:val="0"/>
                <w:numId w:val="66"/>
              </w:numPr>
              <w:tabs>
                <w:tab w:val="clear" w:pos="1021"/>
                <w:tab w:val="left" w:pos="879"/>
              </w:tabs>
              <w:ind w:left="868" w:hanging="567"/>
              <w:jc w:val="both"/>
            </w:pPr>
            <w:r w:rsidRPr="00780B15">
              <w:t xml:space="preserve">Applications </w:t>
            </w:r>
          </w:p>
        </w:tc>
      </w:tr>
      <w:tr w:rsidR="00EB0258" w:rsidRPr="00780B15" w:rsidTr="009A6626">
        <w:tc>
          <w:tcPr>
            <w:tcW w:w="4537" w:type="dxa"/>
            <w:tcBorders>
              <w:top w:val="single" w:sz="4" w:space="0" w:color="auto"/>
              <w:left w:val="single" w:sz="4" w:space="0" w:color="auto"/>
              <w:bottom w:val="single" w:sz="4" w:space="0" w:color="auto"/>
              <w:right w:val="single" w:sz="4" w:space="0" w:color="auto"/>
            </w:tcBorders>
          </w:tcPr>
          <w:p w:rsidR="00EB0258" w:rsidRPr="00780B15" w:rsidRDefault="00EB0258"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t xml:space="preserve">To which authority / body </w:t>
            </w:r>
            <w:r w:rsidR="00606E37" w:rsidRPr="00780B15">
              <w:rPr>
                <w:rFonts w:ascii="Verdana" w:hAnsi="Verdana"/>
                <w:sz w:val="18"/>
                <w:szCs w:val="18"/>
              </w:rPr>
              <w:t xml:space="preserve">in your State </w:t>
            </w:r>
            <w:r w:rsidRPr="00780B15">
              <w:rPr>
                <w:rFonts w:ascii="Verdana" w:hAnsi="Verdana"/>
                <w:sz w:val="18"/>
                <w:szCs w:val="18"/>
              </w:rPr>
              <w:t xml:space="preserve">does </w:t>
            </w:r>
            <w:r w:rsidR="006026FB" w:rsidRPr="00780B15">
              <w:rPr>
                <w:rFonts w:ascii="Verdana" w:hAnsi="Verdana"/>
                <w:sz w:val="18"/>
                <w:szCs w:val="18"/>
              </w:rPr>
              <w:t>the</w:t>
            </w:r>
            <w:r w:rsidRPr="00780B15">
              <w:rPr>
                <w:rFonts w:ascii="Verdana" w:hAnsi="Verdana"/>
                <w:sz w:val="18"/>
                <w:szCs w:val="18"/>
              </w:rPr>
              <w:t xml:space="preserve"> adoption file</w:t>
            </w:r>
            <w:r w:rsidR="006026FB" w:rsidRPr="00780B15">
              <w:rPr>
                <w:rFonts w:ascii="Verdana" w:hAnsi="Verdana"/>
                <w:sz w:val="18"/>
                <w:szCs w:val="18"/>
              </w:rPr>
              <w:t xml:space="preserve"> of PAPs</w:t>
            </w:r>
            <w:r w:rsidRPr="00780B15">
              <w:rPr>
                <w:rFonts w:ascii="Verdana" w:hAnsi="Verdana"/>
                <w:sz w:val="18"/>
                <w:szCs w:val="18"/>
              </w:rPr>
              <w:t xml:space="preserve"> have to be submitted?</w:t>
            </w:r>
            <w:r w:rsidRPr="00780B15">
              <w:rPr>
                <w:rFonts w:ascii="Verdana" w:hAnsi="Verdana"/>
                <w:i/>
                <w:sz w:val="18"/>
                <w:szCs w:val="18"/>
              </w:rPr>
              <w:t xml:space="preserve"> </w:t>
            </w:r>
          </w:p>
        </w:tc>
        <w:tc>
          <w:tcPr>
            <w:tcW w:w="4524" w:type="dxa"/>
            <w:tcBorders>
              <w:top w:val="single" w:sz="4" w:space="0" w:color="auto"/>
              <w:left w:val="single" w:sz="4" w:space="0" w:color="auto"/>
              <w:bottom w:val="single" w:sz="4" w:space="0" w:color="auto"/>
              <w:right w:val="single" w:sz="4" w:space="0" w:color="auto"/>
            </w:tcBorders>
          </w:tcPr>
          <w:p w:rsidR="00EB0258"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EB0258"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EB0258" w:rsidRPr="00780B15" w:rsidRDefault="00EB0258" w:rsidP="00C871A1">
            <w:pPr>
              <w:tabs>
                <w:tab w:val="num" w:pos="833"/>
              </w:tabs>
              <w:spacing w:before="60" w:after="120" w:line="240" w:lineRule="auto"/>
              <w:rPr>
                <w:rFonts w:ascii="Verdana" w:hAnsi="Verdana"/>
                <w:sz w:val="18"/>
                <w:szCs w:val="18"/>
              </w:rPr>
            </w:pPr>
          </w:p>
        </w:tc>
      </w:tr>
      <w:tr w:rsidR="0047353E" w:rsidRPr="00780B15" w:rsidTr="009A6626">
        <w:tc>
          <w:tcPr>
            <w:tcW w:w="4537" w:type="dxa"/>
            <w:tcBorders>
              <w:top w:val="single" w:sz="4" w:space="0" w:color="auto"/>
              <w:left w:val="single" w:sz="4" w:space="0" w:color="auto"/>
              <w:bottom w:val="single" w:sz="4" w:space="0" w:color="auto"/>
              <w:right w:val="single" w:sz="4" w:space="0" w:color="auto"/>
            </w:tcBorders>
          </w:tcPr>
          <w:p w:rsidR="0047353E" w:rsidRPr="00780B15" w:rsidRDefault="0047353E"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t xml:space="preserve">Please indicate which documents </w:t>
            </w:r>
            <w:r w:rsidR="000819D7" w:rsidRPr="00780B15">
              <w:rPr>
                <w:rFonts w:ascii="Verdana" w:hAnsi="Verdana"/>
                <w:sz w:val="18"/>
                <w:szCs w:val="18"/>
              </w:rPr>
              <w:t>must</w:t>
            </w:r>
            <w:r w:rsidRPr="00780B15">
              <w:rPr>
                <w:rFonts w:ascii="Verdana" w:hAnsi="Verdana"/>
                <w:sz w:val="18"/>
                <w:szCs w:val="18"/>
              </w:rPr>
              <w:t xml:space="preserve"> be submitted</w:t>
            </w:r>
            <w:r w:rsidR="000819D7" w:rsidRPr="00780B15">
              <w:rPr>
                <w:rFonts w:ascii="Verdana" w:hAnsi="Verdana"/>
                <w:sz w:val="18"/>
                <w:szCs w:val="18"/>
              </w:rPr>
              <w:t xml:space="preserve"> with </w:t>
            </w:r>
            <w:r w:rsidR="00E84749" w:rsidRPr="00780B15">
              <w:rPr>
                <w:rFonts w:ascii="Verdana" w:hAnsi="Verdana"/>
                <w:sz w:val="18"/>
                <w:szCs w:val="18"/>
              </w:rPr>
              <w:t>an</w:t>
            </w:r>
            <w:r w:rsidR="000819D7" w:rsidRPr="00780B15">
              <w:rPr>
                <w:rFonts w:ascii="Verdana" w:hAnsi="Verdana"/>
                <w:sz w:val="18"/>
                <w:szCs w:val="18"/>
              </w:rPr>
              <w:t xml:space="preserve"> application</w:t>
            </w:r>
            <w:r w:rsidRPr="00780B15">
              <w:rPr>
                <w:rFonts w:ascii="Verdana" w:hAnsi="Verdana"/>
                <w:sz w:val="18"/>
                <w:szCs w:val="18"/>
              </w:rPr>
              <w:t>:</w:t>
            </w:r>
          </w:p>
          <w:p w:rsidR="0047353E" w:rsidRPr="00780B15" w:rsidRDefault="0047353E" w:rsidP="00C871A1">
            <w:pPr>
              <w:pStyle w:val="ListParagraph"/>
              <w:spacing w:before="60" w:after="120" w:line="240" w:lineRule="auto"/>
              <w:rPr>
                <w:rFonts w:ascii="Verdana" w:hAnsi="Verdana"/>
                <w:sz w:val="18"/>
                <w:szCs w:val="18"/>
              </w:rPr>
            </w:pPr>
          </w:p>
          <w:p w:rsidR="0047353E" w:rsidRPr="00780B15" w:rsidRDefault="0047353E" w:rsidP="00C871A1">
            <w:pPr>
              <w:pStyle w:val="ListParagraph"/>
              <w:spacing w:before="60" w:after="120" w:line="240" w:lineRule="auto"/>
              <w:rPr>
                <w:rFonts w:ascii="Verdana" w:hAnsi="Verdana"/>
                <w:i/>
                <w:sz w:val="16"/>
                <w:szCs w:val="16"/>
              </w:rPr>
            </w:pPr>
            <w:r w:rsidRPr="00780B15">
              <w:rPr>
                <w:rFonts w:ascii="Verdana" w:hAnsi="Verdana"/>
                <w:i/>
                <w:sz w:val="16"/>
                <w:szCs w:val="16"/>
              </w:rPr>
              <w:t>Please tick all which apply.</w:t>
            </w:r>
          </w:p>
        </w:tc>
        <w:tc>
          <w:tcPr>
            <w:tcW w:w="4524" w:type="dxa"/>
            <w:tcBorders>
              <w:top w:val="single" w:sz="4" w:space="0" w:color="auto"/>
              <w:left w:val="single" w:sz="4" w:space="0" w:color="auto"/>
              <w:bottom w:val="single" w:sz="4" w:space="0" w:color="auto"/>
              <w:right w:val="single" w:sz="4" w:space="0" w:color="auto"/>
            </w:tcBorders>
          </w:tcPr>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7353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An application form for adoption completed by the PAPs</w:t>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7353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A statement of “approval to adopt” issued by a competent authority</w:t>
            </w:r>
            <w:r w:rsidR="00606E37" w:rsidRPr="00780B15">
              <w:rPr>
                <w:rFonts w:ascii="Verdana" w:hAnsi="Verdana"/>
                <w:sz w:val="18"/>
                <w:szCs w:val="18"/>
              </w:rPr>
              <w:t xml:space="preserve"> in the receiving State</w:t>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7353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 xml:space="preserve">A report on the PAPs including the “home study” and other personal </w:t>
            </w:r>
            <w:r w:rsidR="00B517E7" w:rsidRPr="00780B15">
              <w:rPr>
                <w:rFonts w:ascii="Verdana" w:hAnsi="Verdana"/>
                <w:sz w:val="18"/>
                <w:szCs w:val="18"/>
              </w:rPr>
              <w:t>assessments</w:t>
            </w:r>
            <w:r w:rsidR="0047353E" w:rsidRPr="00780B15">
              <w:rPr>
                <w:rFonts w:ascii="Verdana" w:hAnsi="Verdana"/>
                <w:sz w:val="18"/>
                <w:szCs w:val="18"/>
              </w:rPr>
              <w:t xml:space="preserve"> (see Art. 15)</w:t>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7353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Copies of the PAPs’ passports or other personal identification documents</w:t>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7353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Copies of the PAPs’ birth certificates</w:t>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7353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Copies of the birth certificates of any children living with the PAPs</w:t>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7353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Copies of marriage, divorce or death certificates, as applicable (please specify</w:t>
            </w:r>
            <w:r w:rsidR="0047353E" w:rsidRPr="00780B15">
              <w:rPr>
                <w:rFonts w:ascii="Verdana" w:hAnsi="Verdana"/>
                <w:i/>
                <w:sz w:val="18"/>
                <w:szCs w:val="18"/>
              </w:rPr>
              <w:t xml:space="preserve"> </w:t>
            </w:r>
            <w:r w:rsidR="0047353E" w:rsidRPr="00780B15">
              <w:rPr>
                <w:rFonts w:ascii="Verdana" w:hAnsi="Verdana"/>
                <w:sz w:val="18"/>
                <w:szCs w:val="18"/>
              </w:rPr>
              <w:t xml:space="preserve">in which circumstances): </w:t>
            </w:r>
            <w:r w:rsidRPr="00780B15">
              <w:rPr>
                <w:rFonts w:ascii="Verdana" w:hAnsi="Verdana"/>
                <w:sz w:val="18"/>
                <w:szCs w:val="18"/>
              </w:rPr>
              <w:fldChar w:fldCharType="begin">
                <w:ffData>
                  <w:name w:val="Text78"/>
                  <w:enabled/>
                  <w:calcOnExit w:val="0"/>
                  <w:textInput/>
                </w:ffData>
              </w:fldChar>
            </w:r>
            <w:r w:rsidR="00DF2EF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7353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606E37" w:rsidRPr="00780B15">
              <w:rPr>
                <w:rFonts w:ascii="Verdana" w:hAnsi="Verdana"/>
                <w:sz w:val="18"/>
                <w:szCs w:val="18"/>
              </w:rPr>
              <w:t>Information concerning the health of the PAPs</w:t>
            </w:r>
            <w:r w:rsidR="0047353E" w:rsidRPr="00780B15">
              <w:rPr>
                <w:rFonts w:ascii="Verdana" w:hAnsi="Verdana"/>
                <w:sz w:val="18"/>
                <w:szCs w:val="18"/>
              </w:rPr>
              <w:t xml:space="preserve"> (please specify in which circumstances</w:t>
            </w:r>
            <w:r w:rsidR="00606E37" w:rsidRPr="00780B15">
              <w:rPr>
                <w:rFonts w:ascii="Verdana" w:hAnsi="Verdana"/>
                <w:sz w:val="18"/>
                <w:szCs w:val="18"/>
              </w:rPr>
              <w:t xml:space="preserve"> and what type of information </w:t>
            </w:r>
            <w:r w:rsidR="007A797F" w:rsidRPr="00780B15">
              <w:rPr>
                <w:rFonts w:ascii="Verdana" w:hAnsi="Verdana"/>
                <w:sz w:val="18"/>
                <w:szCs w:val="18"/>
              </w:rPr>
              <w:t>is required</w:t>
            </w:r>
            <w:r w:rsidR="0047353E" w:rsidRPr="00780B15">
              <w:rPr>
                <w:rFonts w:ascii="Verdana" w:hAnsi="Verdana"/>
                <w:sz w:val="18"/>
                <w:szCs w:val="18"/>
              </w:rPr>
              <w:t>):</w:t>
            </w:r>
            <w:r w:rsidR="00DF2EF0"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DF2EF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7353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Evidence of the financial circumstances of the family</w:t>
            </w:r>
            <w:r w:rsidR="00DF2EF0" w:rsidRPr="00780B15">
              <w:rPr>
                <w:rFonts w:ascii="Verdana" w:hAnsi="Verdana"/>
                <w:sz w:val="18"/>
                <w:szCs w:val="18"/>
              </w:rPr>
              <w:t xml:space="preserve"> (please specify in which circumstances</w:t>
            </w:r>
            <w:r w:rsidR="007A797F" w:rsidRPr="00780B15">
              <w:rPr>
                <w:rFonts w:ascii="Verdana" w:hAnsi="Verdana"/>
                <w:sz w:val="18"/>
                <w:szCs w:val="18"/>
              </w:rPr>
              <w:t xml:space="preserve"> and what type of information is required</w:t>
            </w:r>
            <w:r w:rsidR="00DF2EF0"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DF2EF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7353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7A797F" w:rsidRPr="00780B15">
              <w:rPr>
                <w:rFonts w:ascii="Verdana" w:hAnsi="Verdana"/>
                <w:sz w:val="18"/>
                <w:szCs w:val="18"/>
              </w:rPr>
              <w:t xml:space="preserve">Information concerning the employment status of the PAPs (please specify in which circumstances and what type of information is required): </w:t>
            </w:r>
            <w:r w:rsidR="007A797F" w:rsidRPr="00780B15">
              <w:rPr>
                <w:rFonts w:ascii="Verdana" w:hAnsi="Verdana"/>
                <w:sz w:val="18"/>
                <w:szCs w:val="18"/>
              </w:rPr>
              <w:fldChar w:fldCharType="begin">
                <w:ffData>
                  <w:name w:val="Text78"/>
                  <w:enabled/>
                  <w:calcOnExit w:val="0"/>
                  <w:textInput/>
                </w:ffData>
              </w:fldChar>
            </w:r>
            <w:r w:rsidR="007A797F" w:rsidRPr="00780B15">
              <w:rPr>
                <w:rFonts w:ascii="Verdana" w:hAnsi="Verdana"/>
                <w:sz w:val="18"/>
                <w:szCs w:val="18"/>
              </w:rPr>
              <w:instrText xml:space="preserve"> FORMTEXT </w:instrText>
            </w:r>
            <w:r w:rsidR="007A797F" w:rsidRPr="00780B15">
              <w:rPr>
                <w:rFonts w:ascii="Verdana" w:hAnsi="Verdana"/>
                <w:sz w:val="18"/>
                <w:szCs w:val="18"/>
              </w:rPr>
            </w:r>
            <w:r w:rsidR="007A797F"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7A797F" w:rsidRPr="00780B15">
              <w:rPr>
                <w:rFonts w:ascii="Verdana" w:hAnsi="Verdana"/>
                <w:sz w:val="18"/>
                <w:szCs w:val="18"/>
              </w:rPr>
              <w:fldChar w:fldCharType="end"/>
            </w:r>
          </w:p>
          <w:p w:rsidR="00AC16B8" w:rsidRPr="00780B15" w:rsidRDefault="00AC16B8" w:rsidP="00AC16B8">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Pr="00780B15">
              <w:rPr>
                <w:rFonts w:ascii="Verdana" w:hAnsi="Verdana"/>
                <w:sz w:val="18"/>
                <w:szCs w:val="18"/>
              </w:rPr>
              <w:t>Proof of no criminal record</w:t>
            </w:r>
          </w:p>
          <w:p w:rsidR="0047353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7353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24EF6" w:rsidRPr="00780B15">
              <w:rPr>
                <w:rFonts w:ascii="Verdana" w:hAnsi="Verdana"/>
                <w:sz w:val="18"/>
                <w:szCs w:val="18"/>
              </w:rPr>
              <w:tab/>
            </w:r>
            <w:r w:rsidR="0047353E" w:rsidRPr="00780B15">
              <w:rPr>
                <w:rFonts w:ascii="Verdana" w:hAnsi="Verdana"/>
                <w:sz w:val="18"/>
                <w:szCs w:val="18"/>
              </w:rPr>
              <w:t xml:space="preserve">Other(s): please explain </w:t>
            </w:r>
            <w:r w:rsidRPr="00780B15">
              <w:rPr>
                <w:rFonts w:ascii="Verdana" w:hAnsi="Verdana"/>
                <w:sz w:val="18"/>
                <w:szCs w:val="18"/>
              </w:rPr>
              <w:fldChar w:fldCharType="begin">
                <w:ffData>
                  <w:name w:val="Text78"/>
                  <w:enabled/>
                  <w:calcOnExit w:val="0"/>
                  <w:textInput/>
                </w:ffData>
              </w:fldChar>
            </w:r>
            <w:r w:rsidR="0047353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606E37" w:rsidRPr="00780B15" w:rsidTr="009A6626">
        <w:tc>
          <w:tcPr>
            <w:tcW w:w="4537" w:type="dxa"/>
            <w:tcBorders>
              <w:top w:val="single" w:sz="4" w:space="0" w:color="auto"/>
              <w:left w:val="single" w:sz="4" w:space="0" w:color="auto"/>
              <w:bottom w:val="single" w:sz="4" w:space="0" w:color="auto"/>
              <w:right w:val="single" w:sz="4" w:space="0" w:color="auto"/>
            </w:tcBorders>
          </w:tcPr>
          <w:p w:rsidR="003F4722" w:rsidRPr="00780B15" w:rsidRDefault="00606E37"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t>Is it compulsory</w:t>
            </w:r>
            <w:r w:rsidR="00AC16B8" w:rsidRPr="00780B15">
              <w:rPr>
                <w:rFonts w:ascii="Verdana" w:hAnsi="Verdana"/>
                <w:sz w:val="18"/>
                <w:szCs w:val="18"/>
              </w:rPr>
              <w:t xml:space="preserve"> in your State</w:t>
            </w:r>
            <w:r w:rsidRPr="00780B15">
              <w:rPr>
                <w:rFonts w:ascii="Verdana" w:hAnsi="Verdana"/>
                <w:sz w:val="18"/>
                <w:szCs w:val="18"/>
              </w:rPr>
              <w:t xml:space="preserve"> for an accredited body</w:t>
            </w:r>
            <w:r w:rsidR="00AC16B8" w:rsidRPr="00780B15">
              <w:rPr>
                <w:rFonts w:ascii="Verdana" w:hAnsi="Verdana"/>
                <w:sz w:val="18"/>
                <w:szCs w:val="18"/>
              </w:rPr>
              <w:t xml:space="preserve"> to be involved in an intercountry adoption procedure</w:t>
            </w:r>
            <w:r w:rsidRPr="00780B15">
              <w:rPr>
                <w:rFonts w:ascii="Verdana" w:hAnsi="Verdana"/>
                <w:sz w:val="18"/>
                <w:szCs w:val="18"/>
              </w:rPr>
              <w:t>?</w:t>
            </w:r>
            <w:bookmarkStart w:id="21" w:name="_Ref391026729"/>
            <w:r w:rsidRPr="00780B15">
              <w:rPr>
                <w:rStyle w:val="FootnoteReference"/>
                <w:rFonts w:ascii="Verdana" w:hAnsi="Verdana"/>
                <w:sz w:val="18"/>
                <w:szCs w:val="18"/>
              </w:rPr>
              <w:footnoteReference w:id="18"/>
            </w:r>
            <w:bookmarkEnd w:id="21"/>
            <w:r w:rsidRPr="00780B15">
              <w:rPr>
                <w:rFonts w:ascii="Verdana" w:hAnsi="Verdana"/>
                <w:sz w:val="18"/>
                <w:szCs w:val="18"/>
              </w:rPr>
              <w:t xml:space="preserve"> </w:t>
            </w:r>
          </w:p>
          <w:p w:rsidR="00EE12EF" w:rsidRPr="00780B15" w:rsidRDefault="00EE12EF" w:rsidP="00687D39">
            <w:pPr>
              <w:pStyle w:val="ListParagraph"/>
              <w:spacing w:before="60" w:after="120" w:line="240" w:lineRule="auto"/>
              <w:rPr>
                <w:rFonts w:ascii="Verdana" w:hAnsi="Verdana"/>
                <w:sz w:val="18"/>
                <w:szCs w:val="18"/>
              </w:rPr>
            </w:pPr>
          </w:p>
        </w:tc>
        <w:tc>
          <w:tcPr>
            <w:tcW w:w="4524" w:type="dxa"/>
            <w:tcBorders>
              <w:top w:val="single" w:sz="4" w:space="0" w:color="auto"/>
              <w:left w:val="single" w:sz="4" w:space="0" w:color="auto"/>
              <w:bottom w:val="single" w:sz="4" w:space="0" w:color="auto"/>
              <w:right w:val="single" w:sz="4" w:space="0" w:color="auto"/>
            </w:tcBorders>
          </w:tcPr>
          <w:p w:rsidR="00606E37" w:rsidRPr="00780B15" w:rsidRDefault="00606E37" w:rsidP="00352783">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ab/>
              <w:t xml:space="preserve">Yes, </w:t>
            </w:r>
            <w:r w:rsidR="00687D39" w:rsidRPr="00780B15">
              <w:rPr>
                <w:rFonts w:ascii="Verdana" w:hAnsi="Verdana"/>
                <w:sz w:val="18"/>
                <w:szCs w:val="18"/>
              </w:rPr>
              <w:t xml:space="preserve">please specify whether it must be a </w:t>
            </w:r>
            <w:r w:rsidR="00687D39" w:rsidRPr="00780B15">
              <w:rPr>
                <w:rFonts w:ascii="Verdana" w:hAnsi="Verdana"/>
                <w:i/>
                <w:sz w:val="18"/>
                <w:szCs w:val="18"/>
              </w:rPr>
              <w:t>national</w:t>
            </w:r>
            <w:r w:rsidR="00687D39" w:rsidRPr="00780B15">
              <w:rPr>
                <w:rFonts w:ascii="Verdana" w:hAnsi="Verdana"/>
                <w:sz w:val="18"/>
                <w:szCs w:val="18"/>
              </w:rPr>
              <w:t xml:space="preserve"> accredited body, a </w:t>
            </w:r>
            <w:r w:rsidR="00687D39" w:rsidRPr="00780B15">
              <w:rPr>
                <w:rFonts w:ascii="Verdana" w:hAnsi="Verdana"/>
                <w:i/>
                <w:sz w:val="18"/>
                <w:szCs w:val="18"/>
              </w:rPr>
              <w:t>foreign authorised</w:t>
            </w:r>
            <w:r w:rsidR="00687D39" w:rsidRPr="00780B15">
              <w:rPr>
                <w:rFonts w:ascii="Verdana" w:hAnsi="Verdana"/>
                <w:sz w:val="18"/>
                <w:szCs w:val="18"/>
              </w:rPr>
              <w:t xml:space="preserve"> accredited body or whether it may be either of these accredited bodies.</w:t>
            </w:r>
            <w:r w:rsidR="00687D39" w:rsidRPr="00780B15">
              <w:rPr>
                <w:rStyle w:val="FootnoteReference"/>
                <w:rFonts w:ascii="Verdana" w:hAnsi="Verdana"/>
                <w:sz w:val="18"/>
                <w:szCs w:val="18"/>
              </w:rPr>
              <w:footnoteReference w:id="19"/>
            </w:r>
            <w:r w:rsidR="00687D39" w:rsidRPr="00780B15">
              <w:rPr>
                <w:rFonts w:ascii="Verdana" w:hAnsi="Verdana"/>
                <w:sz w:val="18"/>
                <w:szCs w:val="18"/>
              </w:rPr>
              <w:t xml:space="preserve"> Please also specify at which stage(s) of the procedure an accredited body must be involved (</w:t>
            </w:r>
            <w:r w:rsidR="00687D39" w:rsidRPr="00780B15">
              <w:rPr>
                <w:rFonts w:ascii="Verdana" w:hAnsi="Verdana"/>
                <w:i/>
                <w:sz w:val="18"/>
                <w:szCs w:val="18"/>
              </w:rPr>
              <w:t>e.g.</w:t>
            </w:r>
            <w:r w:rsidR="00687D39" w:rsidRPr="00780B15">
              <w:rPr>
                <w:rFonts w:ascii="Verdana" w:hAnsi="Verdana"/>
                <w:sz w:val="18"/>
                <w:szCs w:val="18"/>
              </w:rPr>
              <w:t>, for the preparation of the home study, for the submission of the adoption file to your State, for all stages of the procedure)</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606E37" w:rsidRPr="00780B15" w:rsidRDefault="00606E37" w:rsidP="0093054F">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No </w:t>
            </w:r>
          </w:p>
        </w:tc>
      </w:tr>
      <w:tr w:rsidR="0047353E" w:rsidRPr="00780B15" w:rsidTr="009A6626">
        <w:tc>
          <w:tcPr>
            <w:tcW w:w="4537" w:type="dxa"/>
            <w:tcBorders>
              <w:top w:val="single" w:sz="4" w:space="0" w:color="auto"/>
              <w:left w:val="single" w:sz="4" w:space="0" w:color="auto"/>
              <w:bottom w:val="single" w:sz="4" w:space="0" w:color="auto"/>
              <w:right w:val="single" w:sz="4" w:space="0" w:color="auto"/>
            </w:tcBorders>
          </w:tcPr>
          <w:p w:rsidR="0047353E" w:rsidRPr="00780B15" w:rsidRDefault="00E84749"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t xml:space="preserve">Are </w:t>
            </w:r>
            <w:r w:rsidR="00DF6EDC" w:rsidRPr="00780B15">
              <w:rPr>
                <w:rFonts w:ascii="Verdana" w:hAnsi="Verdana"/>
                <w:sz w:val="18"/>
                <w:szCs w:val="18"/>
              </w:rPr>
              <w:t xml:space="preserve">any </w:t>
            </w:r>
            <w:r w:rsidR="00DF6EDC" w:rsidRPr="00780B15">
              <w:rPr>
                <w:rFonts w:ascii="Verdana" w:hAnsi="Verdana"/>
                <w:i/>
                <w:sz w:val="18"/>
                <w:szCs w:val="18"/>
              </w:rPr>
              <w:t>additional</w:t>
            </w:r>
            <w:r w:rsidR="00DF6EDC" w:rsidRPr="00780B15">
              <w:rPr>
                <w:rFonts w:ascii="Verdana" w:hAnsi="Verdana"/>
                <w:sz w:val="18"/>
                <w:szCs w:val="18"/>
              </w:rPr>
              <w:t xml:space="preserve"> documents required</w:t>
            </w:r>
            <w:r w:rsidRPr="00780B15">
              <w:rPr>
                <w:rFonts w:ascii="Verdana" w:hAnsi="Verdana"/>
                <w:sz w:val="18"/>
                <w:szCs w:val="18"/>
              </w:rPr>
              <w:t xml:space="preserve"> if PAPs apply through an accredited body</w:t>
            </w:r>
            <w:r w:rsidR="00DF6EDC" w:rsidRPr="00780B15">
              <w:rPr>
                <w:rFonts w:ascii="Verdana" w:hAnsi="Verdana"/>
                <w:sz w:val="18"/>
                <w:szCs w:val="18"/>
              </w:rPr>
              <w:t>?</w:t>
            </w:r>
          </w:p>
          <w:p w:rsidR="0047353E" w:rsidRPr="00780B15" w:rsidRDefault="0047353E" w:rsidP="00C871A1">
            <w:pPr>
              <w:pStyle w:val="ListParagraph"/>
              <w:spacing w:before="60" w:after="120" w:line="240" w:lineRule="auto"/>
              <w:rPr>
                <w:rFonts w:ascii="Verdana" w:hAnsi="Verdana"/>
                <w:sz w:val="18"/>
                <w:szCs w:val="18"/>
              </w:rPr>
            </w:pPr>
          </w:p>
          <w:p w:rsidR="0047353E" w:rsidRPr="00780B15" w:rsidRDefault="0047353E" w:rsidP="00C871A1">
            <w:pPr>
              <w:pStyle w:val="ListParagraph"/>
              <w:spacing w:before="60" w:after="120" w:line="240" w:lineRule="auto"/>
              <w:rPr>
                <w:rFonts w:ascii="Verdana" w:hAnsi="Verdana"/>
                <w:i/>
                <w:sz w:val="16"/>
                <w:szCs w:val="16"/>
              </w:rPr>
            </w:pPr>
            <w:r w:rsidRPr="00780B15">
              <w:rPr>
                <w:rFonts w:ascii="Verdana" w:hAnsi="Verdana"/>
                <w:i/>
                <w:sz w:val="16"/>
                <w:szCs w:val="16"/>
              </w:rPr>
              <w:t>Please tick all which apply.</w:t>
            </w:r>
          </w:p>
        </w:tc>
        <w:tc>
          <w:tcPr>
            <w:tcW w:w="4524" w:type="dxa"/>
            <w:tcBorders>
              <w:top w:val="single" w:sz="4" w:space="0" w:color="auto"/>
              <w:left w:val="single" w:sz="4" w:space="0" w:color="auto"/>
              <w:bottom w:val="single" w:sz="4" w:space="0" w:color="auto"/>
              <w:right w:val="single" w:sz="4" w:space="0" w:color="auto"/>
            </w:tcBorders>
          </w:tcPr>
          <w:p w:rsidR="00DF6EDC"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7353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F6EDC" w:rsidRPr="00780B15">
              <w:rPr>
                <w:rFonts w:ascii="Verdana" w:hAnsi="Verdana"/>
                <w:sz w:val="18"/>
                <w:szCs w:val="18"/>
              </w:rPr>
              <w:t>Yes</w:t>
            </w:r>
          </w:p>
          <w:p w:rsidR="0047353E"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DF6EDC"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6026FB" w:rsidRPr="00780B15">
              <w:rPr>
                <w:rFonts w:ascii="Verdana" w:hAnsi="Verdana"/>
                <w:sz w:val="18"/>
                <w:szCs w:val="18"/>
              </w:rPr>
              <w:t>A p</w:t>
            </w:r>
            <w:r w:rsidR="0047353E" w:rsidRPr="00780B15">
              <w:rPr>
                <w:rFonts w:ascii="Verdana" w:hAnsi="Verdana"/>
                <w:sz w:val="18"/>
                <w:szCs w:val="18"/>
              </w:rPr>
              <w:t xml:space="preserve">ower of attorney issued by the </w:t>
            </w:r>
            <w:r w:rsidR="00773492" w:rsidRPr="00780B15">
              <w:rPr>
                <w:rFonts w:ascii="Verdana" w:hAnsi="Verdana"/>
                <w:sz w:val="18"/>
                <w:szCs w:val="18"/>
              </w:rPr>
              <w:t>PAPs</w:t>
            </w:r>
            <w:r w:rsidR="0047353E" w:rsidRPr="00780B15">
              <w:rPr>
                <w:rFonts w:ascii="Verdana" w:hAnsi="Verdana"/>
                <w:sz w:val="18"/>
                <w:szCs w:val="18"/>
              </w:rPr>
              <w:t xml:space="preserve"> to the accredited body (</w:t>
            </w:r>
            <w:r w:rsidR="00773492" w:rsidRPr="00780B15">
              <w:rPr>
                <w:rFonts w:ascii="Verdana" w:hAnsi="Verdana"/>
                <w:i/>
                <w:sz w:val="18"/>
                <w:szCs w:val="18"/>
              </w:rPr>
              <w:t>i.e</w:t>
            </w:r>
            <w:r w:rsidR="0047353E" w:rsidRPr="00780B15">
              <w:rPr>
                <w:rFonts w:ascii="Verdana" w:hAnsi="Verdana"/>
                <w:i/>
                <w:sz w:val="18"/>
                <w:szCs w:val="18"/>
              </w:rPr>
              <w:t>.</w:t>
            </w:r>
            <w:r w:rsidR="0047353E" w:rsidRPr="00780B15">
              <w:rPr>
                <w:rFonts w:ascii="Verdana" w:hAnsi="Verdana"/>
                <w:sz w:val="18"/>
                <w:szCs w:val="18"/>
              </w:rPr>
              <w:t>,</w:t>
            </w:r>
            <w:r w:rsidR="00773492" w:rsidRPr="00780B15">
              <w:rPr>
                <w:rFonts w:ascii="Verdana" w:hAnsi="Verdana"/>
                <w:sz w:val="18"/>
                <w:szCs w:val="18"/>
              </w:rPr>
              <w:t xml:space="preserve"> </w:t>
            </w:r>
            <w:r w:rsidR="001973A0" w:rsidRPr="00780B15">
              <w:rPr>
                <w:rFonts w:ascii="Verdana" w:hAnsi="Verdana"/>
                <w:sz w:val="18"/>
                <w:szCs w:val="18"/>
              </w:rPr>
              <w:t>a written</w:t>
            </w:r>
            <w:r w:rsidR="00773492" w:rsidRPr="00780B15">
              <w:rPr>
                <w:rFonts w:ascii="Verdana" w:hAnsi="Verdana"/>
                <w:sz w:val="18"/>
                <w:szCs w:val="18"/>
              </w:rPr>
              <w:t xml:space="preserve"> </w:t>
            </w:r>
            <w:r w:rsidR="001973A0" w:rsidRPr="00780B15">
              <w:rPr>
                <w:rFonts w:ascii="Verdana" w:hAnsi="Verdana"/>
                <w:sz w:val="18"/>
                <w:szCs w:val="18"/>
              </w:rPr>
              <w:t>document provided by the PAPs to the accredited body in which</w:t>
            </w:r>
            <w:r w:rsidR="00773492" w:rsidRPr="00780B15">
              <w:rPr>
                <w:rFonts w:ascii="Verdana" w:hAnsi="Verdana"/>
                <w:sz w:val="18"/>
                <w:szCs w:val="18"/>
              </w:rPr>
              <w:t xml:space="preserve"> the PAPs </w:t>
            </w:r>
            <w:r w:rsidR="001973A0" w:rsidRPr="00780B15">
              <w:rPr>
                <w:rFonts w:ascii="Verdana" w:hAnsi="Verdana"/>
                <w:sz w:val="18"/>
                <w:szCs w:val="18"/>
              </w:rPr>
              <w:t>formally appoint the</w:t>
            </w:r>
            <w:r w:rsidR="00773492" w:rsidRPr="00780B15">
              <w:rPr>
                <w:rFonts w:ascii="Verdana" w:hAnsi="Verdana"/>
                <w:sz w:val="18"/>
                <w:szCs w:val="18"/>
              </w:rPr>
              <w:t xml:space="preserve"> accredited body </w:t>
            </w:r>
            <w:r w:rsidR="001973A0" w:rsidRPr="00780B15">
              <w:rPr>
                <w:rFonts w:ascii="Verdana" w:hAnsi="Verdana"/>
                <w:sz w:val="18"/>
                <w:szCs w:val="18"/>
              </w:rPr>
              <w:t>to</w:t>
            </w:r>
            <w:r w:rsidR="00773492" w:rsidRPr="00780B15">
              <w:rPr>
                <w:rFonts w:ascii="Verdana" w:hAnsi="Verdana"/>
                <w:sz w:val="18"/>
                <w:szCs w:val="18"/>
              </w:rPr>
              <w:t xml:space="preserve"> act on </w:t>
            </w:r>
            <w:r w:rsidR="001973A0" w:rsidRPr="00780B15">
              <w:rPr>
                <w:rFonts w:ascii="Verdana" w:hAnsi="Verdana"/>
                <w:sz w:val="18"/>
                <w:szCs w:val="18"/>
              </w:rPr>
              <w:t xml:space="preserve">their </w:t>
            </w:r>
            <w:r w:rsidR="00773492" w:rsidRPr="00780B15">
              <w:rPr>
                <w:rFonts w:ascii="Verdana" w:hAnsi="Verdana"/>
                <w:sz w:val="18"/>
                <w:szCs w:val="18"/>
              </w:rPr>
              <w:t>behalf</w:t>
            </w:r>
            <w:r w:rsidR="001973A0" w:rsidRPr="00780B15">
              <w:rPr>
                <w:rFonts w:ascii="Verdana" w:hAnsi="Verdana"/>
                <w:sz w:val="18"/>
                <w:szCs w:val="18"/>
              </w:rPr>
              <w:t xml:space="preserve"> </w:t>
            </w:r>
            <w:r w:rsidR="001973A0" w:rsidRPr="00780B15">
              <w:rPr>
                <w:rFonts w:ascii="Verdana" w:hAnsi="Verdana"/>
                <w:sz w:val="18"/>
                <w:szCs w:val="18"/>
              </w:rPr>
              <w:lastRenderedPageBreak/>
              <w:t>in relation to the intercountry adoption</w:t>
            </w:r>
            <w:r w:rsidR="0047353E"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47353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773492" w:rsidRPr="00780B15" w:rsidRDefault="002A653F"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Pr="00780B15">
              <w:rPr>
                <w:rFonts w:ascii="Verdana" w:hAnsi="Verdana"/>
                <w:sz w:val="18"/>
                <w:szCs w:val="18"/>
              </w:rPr>
              <w:t>A</w:t>
            </w:r>
            <w:r w:rsidR="00773492" w:rsidRPr="00780B15">
              <w:rPr>
                <w:rFonts w:ascii="Verdana" w:hAnsi="Verdana"/>
                <w:sz w:val="18"/>
                <w:szCs w:val="18"/>
              </w:rPr>
              <w:t xml:space="preserve"> contract signed by </w:t>
            </w:r>
            <w:r w:rsidRPr="00780B15">
              <w:rPr>
                <w:rFonts w:ascii="Verdana" w:hAnsi="Verdana"/>
                <w:sz w:val="18"/>
                <w:szCs w:val="18"/>
              </w:rPr>
              <w:t>the</w:t>
            </w:r>
            <w:r w:rsidR="00773492" w:rsidRPr="00780B15">
              <w:rPr>
                <w:rFonts w:ascii="Verdana" w:hAnsi="Verdana"/>
                <w:sz w:val="18"/>
                <w:szCs w:val="18"/>
              </w:rPr>
              <w:t xml:space="preserve"> accredited body and </w:t>
            </w:r>
            <w:r w:rsidRPr="00780B15">
              <w:rPr>
                <w:rFonts w:ascii="Verdana" w:hAnsi="Verdana"/>
                <w:sz w:val="18"/>
                <w:szCs w:val="18"/>
              </w:rPr>
              <w:t xml:space="preserve">the </w:t>
            </w:r>
            <w:r w:rsidR="00773492" w:rsidRPr="00780B15">
              <w:rPr>
                <w:rFonts w:ascii="Verdana" w:hAnsi="Verdana"/>
                <w:sz w:val="18"/>
                <w:szCs w:val="18"/>
              </w:rPr>
              <w:t>PAPs</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F6EDC"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DF6EDC"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DF6EDC" w:rsidRPr="00780B15">
              <w:rPr>
                <w:rFonts w:ascii="Verdana" w:hAnsi="Verdana"/>
                <w:sz w:val="18"/>
                <w:szCs w:val="18"/>
              </w:rPr>
              <w:t xml:space="preserve">A document issued by a competent authority of the receiving State certifying that the accredited body may </w:t>
            </w:r>
            <w:r w:rsidR="00B45081" w:rsidRPr="00780B15">
              <w:rPr>
                <w:rFonts w:ascii="Verdana" w:hAnsi="Verdana"/>
                <w:sz w:val="18"/>
                <w:szCs w:val="18"/>
              </w:rPr>
              <w:t>undertake</w:t>
            </w:r>
            <w:r w:rsidR="00DF6EDC" w:rsidRPr="00780B15">
              <w:rPr>
                <w:rFonts w:ascii="Verdana" w:hAnsi="Verdana"/>
                <w:sz w:val="18"/>
                <w:szCs w:val="18"/>
              </w:rPr>
              <w:t xml:space="preserve"> intercountry adoption</w:t>
            </w:r>
            <w:r w:rsidR="00B45081" w:rsidRPr="00780B15">
              <w:rPr>
                <w:rFonts w:ascii="Verdana" w:hAnsi="Verdana"/>
                <w:sz w:val="18"/>
                <w:szCs w:val="18"/>
              </w:rPr>
              <w:t>s</w:t>
            </w:r>
            <w:r w:rsidR="00DF6EDC"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DF6EDC"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F6EDC" w:rsidRPr="00780B15" w:rsidRDefault="00A85370" w:rsidP="008B2A5C">
            <w:pPr>
              <w:tabs>
                <w:tab w:val="left" w:pos="740"/>
              </w:tabs>
              <w:spacing w:before="60" w:after="60" w:line="240" w:lineRule="auto"/>
              <w:ind w:left="740" w:hanging="400"/>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DF6EDC"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8B2A5C" w:rsidRPr="00780B15">
              <w:rPr>
                <w:rFonts w:ascii="Verdana" w:hAnsi="Verdana"/>
                <w:sz w:val="18"/>
                <w:szCs w:val="18"/>
              </w:rPr>
              <w:tab/>
            </w:r>
            <w:r w:rsidR="00DF6EDC" w:rsidRPr="00780B15">
              <w:rPr>
                <w:rFonts w:ascii="Verdana" w:hAnsi="Verdana"/>
                <w:sz w:val="18"/>
                <w:szCs w:val="18"/>
              </w:rPr>
              <w:t xml:space="preserve">Other (please specify): </w:t>
            </w:r>
            <w:r w:rsidRPr="00780B15">
              <w:rPr>
                <w:rFonts w:ascii="Verdana" w:hAnsi="Verdana"/>
                <w:sz w:val="18"/>
                <w:szCs w:val="18"/>
              </w:rPr>
              <w:fldChar w:fldCharType="begin">
                <w:ffData>
                  <w:name w:val="Text78"/>
                  <w:enabled/>
                  <w:calcOnExit w:val="0"/>
                  <w:textInput/>
                </w:ffData>
              </w:fldChar>
            </w:r>
            <w:r w:rsidR="00DF6EDC"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0A580F"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7353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F6EDC" w:rsidRPr="00780B15">
              <w:rPr>
                <w:rFonts w:ascii="Verdana" w:hAnsi="Verdana"/>
                <w:sz w:val="18"/>
                <w:szCs w:val="18"/>
              </w:rPr>
              <w:t>No</w:t>
            </w:r>
          </w:p>
        </w:tc>
      </w:tr>
      <w:tr w:rsidR="000A580F" w:rsidRPr="00780B15" w:rsidTr="009A6626">
        <w:tc>
          <w:tcPr>
            <w:tcW w:w="4537" w:type="dxa"/>
            <w:tcBorders>
              <w:top w:val="single" w:sz="4" w:space="0" w:color="auto"/>
              <w:left w:val="single" w:sz="4" w:space="0" w:color="auto"/>
              <w:bottom w:val="single" w:sz="4" w:space="0" w:color="auto"/>
              <w:right w:val="single" w:sz="4" w:space="0" w:color="auto"/>
            </w:tcBorders>
          </w:tcPr>
          <w:p w:rsidR="000A580F" w:rsidRPr="00780B15" w:rsidRDefault="000A580F"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lastRenderedPageBreak/>
              <w:t>Please specify the language(s) in which any documents must be submitted:</w:t>
            </w:r>
          </w:p>
        </w:tc>
        <w:tc>
          <w:tcPr>
            <w:tcW w:w="4524" w:type="dxa"/>
            <w:tcBorders>
              <w:top w:val="single" w:sz="4" w:space="0" w:color="auto"/>
              <w:left w:val="single" w:sz="4" w:space="0" w:color="auto"/>
              <w:bottom w:val="single" w:sz="4" w:space="0" w:color="auto"/>
              <w:right w:val="single" w:sz="4" w:space="0" w:color="auto"/>
            </w:tcBorders>
          </w:tcPr>
          <w:p w:rsidR="000A580F"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0A580F"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0A580F" w:rsidRPr="00780B15" w:rsidTr="009A6626">
        <w:tc>
          <w:tcPr>
            <w:tcW w:w="4537" w:type="dxa"/>
            <w:tcBorders>
              <w:top w:val="single" w:sz="4" w:space="0" w:color="auto"/>
              <w:left w:val="single" w:sz="4" w:space="0" w:color="auto"/>
              <w:bottom w:val="single" w:sz="4" w:space="0" w:color="auto"/>
              <w:right w:val="single" w:sz="4" w:space="0" w:color="auto"/>
            </w:tcBorders>
          </w:tcPr>
          <w:p w:rsidR="000A580F" w:rsidRPr="00780B15" w:rsidRDefault="000A580F"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t xml:space="preserve">Do any </w:t>
            </w:r>
            <w:r w:rsidR="001340AF" w:rsidRPr="00780B15">
              <w:rPr>
                <w:rFonts w:ascii="Verdana" w:hAnsi="Verdana"/>
                <w:sz w:val="18"/>
                <w:szCs w:val="18"/>
              </w:rPr>
              <w:t xml:space="preserve">of the required </w:t>
            </w:r>
            <w:r w:rsidRPr="00780B15">
              <w:rPr>
                <w:rFonts w:ascii="Verdana" w:hAnsi="Verdana"/>
                <w:sz w:val="18"/>
                <w:szCs w:val="18"/>
              </w:rPr>
              <w:t>documents need to be legalised or apostillised?</w:t>
            </w:r>
          </w:p>
        </w:tc>
        <w:tc>
          <w:tcPr>
            <w:tcW w:w="4524" w:type="dxa"/>
            <w:tcBorders>
              <w:top w:val="single" w:sz="4" w:space="0" w:color="auto"/>
              <w:left w:val="single" w:sz="4" w:space="0" w:color="auto"/>
              <w:bottom w:val="single" w:sz="4" w:space="0" w:color="auto"/>
              <w:right w:val="single" w:sz="4" w:space="0" w:color="auto"/>
            </w:tcBorders>
          </w:tcPr>
          <w:p w:rsidR="004B638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4B6386"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4B6386" w:rsidRPr="00780B15">
              <w:rPr>
                <w:rFonts w:ascii="Verdana" w:hAnsi="Verdana"/>
                <w:sz w:val="18"/>
                <w:szCs w:val="18"/>
              </w:rPr>
              <w:tab/>
              <w:t xml:space="preserve">Yes, please specify which documents: </w:t>
            </w:r>
            <w:r w:rsidRPr="00780B15">
              <w:rPr>
                <w:rFonts w:ascii="Verdana" w:hAnsi="Verdana"/>
                <w:sz w:val="18"/>
                <w:szCs w:val="18"/>
              </w:rPr>
              <w:fldChar w:fldCharType="begin">
                <w:ffData>
                  <w:name w:val="Text78"/>
                  <w:enabled/>
                  <w:calcOnExit w:val="0"/>
                  <w:textInput/>
                </w:ffData>
              </w:fldChar>
            </w:r>
            <w:r w:rsidR="004B638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0A580F" w:rsidRPr="00780B15" w:rsidRDefault="00A85370" w:rsidP="00476DC0">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4B6386"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4B6386" w:rsidRPr="00780B15">
              <w:rPr>
                <w:rFonts w:ascii="Verdana" w:hAnsi="Verdana"/>
                <w:sz w:val="18"/>
                <w:szCs w:val="18"/>
              </w:rPr>
              <w:t xml:space="preserve">No – </w:t>
            </w:r>
            <w:r w:rsidR="004B6386" w:rsidRPr="00780B15">
              <w:rPr>
                <w:rFonts w:ascii="Verdana" w:hAnsi="Verdana"/>
                <w:b/>
                <w:sz w:val="18"/>
                <w:szCs w:val="18"/>
                <w:u w:val="single"/>
              </w:rPr>
              <w:t xml:space="preserve">go to Question </w:t>
            </w:r>
            <w:r w:rsidR="00476DC0" w:rsidRPr="00780B15">
              <w:rPr>
                <w:rFonts w:ascii="Verdana" w:hAnsi="Verdana"/>
                <w:b/>
                <w:sz w:val="18"/>
                <w:szCs w:val="18"/>
                <w:u w:val="single"/>
              </w:rPr>
              <w:fldChar w:fldCharType="begin"/>
            </w:r>
            <w:r w:rsidR="00476DC0" w:rsidRPr="00780B15">
              <w:rPr>
                <w:rFonts w:ascii="Verdana" w:hAnsi="Verdana"/>
                <w:b/>
                <w:sz w:val="18"/>
                <w:szCs w:val="18"/>
                <w:u w:val="single"/>
              </w:rPr>
              <w:instrText xml:space="preserve"> REF _Ref391459591 \r \h </w:instrText>
            </w:r>
            <w:r w:rsidR="00780B15">
              <w:rPr>
                <w:rFonts w:ascii="Verdana" w:hAnsi="Verdana"/>
                <w:b/>
                <w:sz w:val="18"/>
                <w:szCs w:val="18"/>
                <w:u w:val="single"/>
              </w:rPr>
              <w:instrText xml:space="preserve"> \* MERGEFORMAT </w:instrText>
            </w:r>
            <w:r w:rsidR="00476DC0" w:rsidRPr="00780B15">
              <w:rPr>
                <w:rFonts w:ascii="Verdana" w:hAnsi="Verdana"/>
                <w:b/>
                <w:sz w:val="18"/>
                <w:szCs w:val="18"/>
                <w:u w:val="single"/>
              </w:rPr>
            </w:r>
            <w:r w:rsidR="00476DC0" w:rsidRPr="00780B15">
              <w:rPr>
                <w:rFonts w:ascii="Verdana" w:hAnsi="Verdana"/>
                <w:b/>
                <w:sz w:val="18"/>
                <w:szCs w:val="18"/>
                <w:u w:val="single"/>
              </w:rPr>
              <w:fldChar w:fldCharType="separate"/>
            </w:r>
            <w:r w:rsidR="00780B15" w:rsidRPr="00780B15">
              <w:rPr>
                <w:rFonts w:ascii="Verdana" w:hAnsi="Verdana"/>
                <w:b/>
                <w:sz w:val="18"/>
                <w:szCs w:val="18"/>
                <w:u w:val="single"/>
              </w:rPr>
              <w:t>20</w:t>
            </w:r>
            <w:r w:rsidR="00476DC0" w:rsidRPr="00780B15">
              <w:rPr>
                <w:rFonts w:ascii="Verdana" w:hAnsi="Verdana"/>
                <w:b/>
                <w:sz w:val="18"/>
                <w:szCs w:val="18"/>
                <w:u w:val="single"/>
              </w:rPr>
              <w:fldChar w:fldCharType="end"/>
            </w:r>
          </w:p>
        </w:tc>
      </w:tr>
      <w:tr w:rsidR="00BF24DA" w:rsidRPr="00780B15" w:rsidTr="009A6626">
        <w:tc>
          <w:tcPr>
            <w:tcW w:w="4537" w:type="dxa"/>
            <w:tcBorders>
              <w:top w:val="single" w:sz="4" w:space="0" w:color="auto"/>
              <w:left w:val="single" w:sz="4" w:space="0" w:color="auto"/>
              <w:bottom w:val="single" w:sz="4" w:space="0" w:color="auto"/>
              <w:right w:val="single" w:sz="4" w:space="0" w:color="auto"/>
            </w:tcBorders>
          </w:tcPr>
          <w:p w:rsidR="00DE5F59" w:rsidRPr="00780B15" w:rsidRDefault="00BF24DA" w:rsidP="00352783">
            <w:pPr>
              <w:pStyle w:val="ListParagraph"/>
              <w:numPr>
                <w:ilvl w:val="0"/>
                <w:numId w:val="23"/>
              </w:numPr>
              <w:spacing w:before="60" w:after="120" w:line="240" w:lineRule="auto"/>
              <w:rPr>
                <w:rFonts w:ascii="Verdana" w:hAnsi="Verdana"/>
                <w:sz w:val="18"/>
                <w:szCs w:val="18"/>
              </w:rPr>
            </w:pPr>
            <w:r w:rsidRPr="00780B15">
              <w:rPr>
                <w:rFonts w:ascii="Verdana" w:hAnsi="Verdana"/>
                <w:sz w:val="18"/>
                <w:szCs w:val="18"/>
              </w:rPr>
              <w:t xml:space="preserve">Is your State party to the </w:t>
            </w:r>
            <w:r w:rsidRPr="00780B15">
              <w:rPr>
                <w:rFonts w:ascii="Verdana" w:hAnsi="Verdana"/>
                <w:i/>
                <w:sz w:val="18"/>
                <w:szCs w:val="18"/>
              </w:rPr>
              <w:t xml:space="preserve">Hague Convention of 5 October 1961 Abolishing the Requirement of Legalisation for Foreign Public Documents </w:t>
            </w:r>
            <w:r w:rsidRPr="00780B15">
              <w:rPr>
                <w:rFonts w:ascii="Verdana" w:hAnsi="Verdana"/>
                <w:sz w:val="18"/>
                <w:szCs w:val="18"/>
              </w:rPr>
              <w:t>(</w:t>
            </w:r>
            <w:r w:rsidR="00DE5F59" w:rsidRPr="00780B15">
              <w:rPr>
                <w:rFonts w:ascii="Verdana" w:hAnsi="Verdana"/>
                <w:sz w:val="18"/>
                <w:szCs w:val="18"/>
              </w:rPr>
              <w:t xml:space="preserve">the </w:t>
            </w:r>
            <w:r w:rsidRPr="00780B15">
              <w:rPr>
                <w:rFonts w:ascii="Verdana" w:hAnsi="Verdana"/>
                <w:sz w:val="18"/>
                <w:szCs w:val="18"/>
              </w:rPr>
              <w:t>Hague Apostille Convention)?</w:t>
            </w:r>
          </w:p>
          <w:p w:rsidR="003C540E" w:rsidRPr="00780B15" w:rsidRDefault="003C540E" w:rsidP="00C871A1">
            <w:pPr>
              <w:pStyle w:val="ListParagraph"/>
              <w:spacing w:before="60" w:after="120" w:line="240" w:lineRule="auto"/>
              <w:rPr>
                <w:rFonts w:ascii="Verdana" w:hAnsi="Verdana"/>
                <w:i/>
                <w:sz w:val="16"/>
                <w:szCs w:val="16"/>
              </w:rPr>
            </w:pPr>
          </w:p>
          <w:p w:rsidR="00DE5F59" w:rsidRPr="00780B15" w:rsidRDefault="00DE5F59" w:rsidP="00E63295">
            <w:pPr>
              <w:pStyle w:val="ListParagraph"/>
              <w:spacing w:before="60" w:after="120" w:line="240" w:lineRule="auto"/>
              <w:rPr>
                <w:rFonts w:ascii="Verdana" w:hAnsi="Verdana"/>
                <w:i/>
                <w:sz w:val="16"/>
                <w:szCs w:val="16"/>
              </w:rPr>
            </w:pPr>
            <w:r w:rsidRPr="00780B15">
              <w:rPr>
                <w:rFonts w:ascii="Verdana" w:hAnsi="Verdana"/>
                <w:i/>
                <w:sz w:val="16"/>
                <w:szCs w:val="16"/>
              </w:rPr>
              <w:t xml:space="preserve">This information is available on the </w:t>
            </w:r>
            <w:hyperlink r:id="rId20" w:history="1">
              <w:r w:rsidRPr="00780B15">
                <w:rPr>
                  <w:rStyle w:val="Hyperlink"/>
                  <w:rFonts w:ascii="Verdana" w:hAnsi="Verdana"/>
                  <w:i/>
                  <w:sz w:val="16"/>
                  <w:szCs w:val="16"/>
                </w:rPr>
                <w:t>Status Table</w:t>
              </w:r>
            </w:hyperlink>
            <w:r w:rsidRPr="00780B15">
              <w:rPr>
                <w:rFonts w:ascii="Verdana" w:hAnsi="Verdana"/>
                <w:i/>
                <w:sz w:val="16"/>
                <w:szCs w:val="16"/>
              </w:rPr>
              <w:t xml:space="preserve"> for the Hague Apostille C</w:t>
            </w:r>
            <w:r w:rsidR="00AE5CB5" w:rsidRPr="00780B15">
              <w:rPr>
                <w:rFonts w:ascii="Verdana" w:hAnsi="Verdana"/>
                <w:i/>
                <w:sz w:val="16"/>
                <w:szCs w:val="16"/>
              </w:rPr>
              <w:t xml:space="preserve">onvention (see the </w:t>
            </w:r>
            <w:hyperlink r:id="rId21" w:history="1">
              <w:r w:rsidRPr="00780B15">
                <w:rPr>
                  <w:rStyle w:val="Hyperlink"/>
                  <w:rFonts w:ascii="Verdana" w:hAnsi="Verdana"/>
                  <w:i/>
                  <w:sz w:val="16"/>
                  <w:szCs w:val="16"/>
                </w:rPr>
                <w:t>Apostille Section</w:t>
              </w:r>
            </w:hyperlink>
            <w:r w:rsidR="00AE5CB5" w:rsidRPr="00780B15">
              <w:rPr>
                <w:rFonts w:ascii="Verdana" w:hAnsi="Verdana"/>
                <w:i/>
                <w:sz w:val="16"/>
                <w:szCs w:val="16"/>
              </w:rPr>
              <w:t xml:space="preserve"> </w:t>
            </w:r>
            <w:r w:rsidRPr="00780B15">
              <w:rPr>
                <w:rFonts w:ascii="Verdana" w:hAnsi="Verdana"/>
                <w:i/>
                <w:sz w:val="16"/>
                <w:szCs w:val="16"/>
              </w:rPr>
              <w:t>of the Hague Conference website).</w:t>
            </w:r>
          </w:p>
        </w:tc>
        <w:tc>
          <w:tcPr>
            <w:tcW w:w="4524" w:type="dxa"/>
            <w:tcBorders>
              <w:top w:val="single" w:sz="4" w:space="0" w:color="auto"/>
              <w:left w:val="single" w:sz="4" w:space="0" w:color="auto"/>
              <w:bottom w:val="single" w:sz="4" w:space="0" w:color="auto"/>
              <w:right w:val="single" w:sz="4" w:space="0" w:color="auto"/>
            </w:tcBorders>
          </w:tcPr>
          <w:p w:rsidR="00BF24DA"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BF24DA"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BF24DA" w:rsidRPr="00780B15">
              <w:rPr>
                <w:rFonts w:ascii="Verdana" w:hAnsi="Verdana"/>
                <w:sz w:val="18"/>
                <w:szCs w:val="18"/>
              </w:rPr>
              <w:tab/>
              <w:t xml:space="preserve">Yes, please specify </w:t>
            </w:r>
            <w:r w:rsidR="00E84749" w:rsidRPr="00780B15">
              <w:rPr>
                <w:rFonts w:ascii="Verdana" w:hAnsi="Verdana"/>
                <w:sz w:val="18"/>
                <w:szCs w:val="18"/>
              </w:rPr>
              <w:t xml:space="preserve">the </w:t>
            </w:r>
            <w:r w:rsidR="00BF24DA" w:rsidRPr="00780B15">
              <w:rPr>
                <w:rFonts w:ascii="Verdana" w:hAnsi="Verdana"/>
                <w:sz w:val="18"/>
                <w:szCs w:val="18"/>
              </w:rPr>
              <w:t xml:space="preserve">date of </w:t>
            </w:r>
            <w:r w:rsidR="00E84749" w:rsidRPr="00780B15">
              <w:rPr>
                <w:rFonts w:ascii="Verdana" w:hAnsi="Verdana"/>
                <w:sz w:val="18"/>
                <w:szCs w:val="18"/>
              </w:rPr>
              <w:t xml:space="preserve">the </w:t>
            </w:r>
            <w:r w:rsidR="00BF24DA" w:rsidRPr="00780B15">
              <w:rPr>
                <w:rFonts w:ascii="Verdana" w:hAnsi="Verdana"/>
                <w:sz w:val="18"/>
                <w:szCs w:val="18"/>
              </w:rPr>
              <w:t>entry into force</w:t>
            </w:r>
            <w:r w:rsidR="00E84749" w:rsidRPr="00780B15">
              <w:rPr>
                <w:rFonts w:ascii="Verdana" w:hAnsi="Verdana"/>
                <w:sz w:val="18"/>
                <w:szCs w:val="18"/>
              </w:rPr>
              <w:t xml:space="preserve"> of the Hague Apostille Convention in your State</w:t>
            </w:r>
            <w:r w:rsidR="00BF24DA"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BF24D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BF24DA"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BF24DA"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BF24DA" w:rsidRPr="00780B15">
              <w:rPr>
                <w:rFonts w:ascii="Verdana" w:hAnsi="Verdana"/>
                <w:sz w:val="18"/>
                <w:szCs w:val="18"/>
              </w:rPr>
              <w:t xml:space="preserve">No </w:t>
            </w:r>
          </w:p>
        </w:tc>
      </w:tr>
    </w:tbl>
    <w:p w:rsidR="00EB0258" w:rsidRPr="00780B15" w:rsidRDefault="00EB025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5"/>
      </w:tblGrid>
      <w:tr w:rsidR="00B601BE"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B601BE" w:rsidRPr="00780B15" w:rsidRDefault="00B601BE" w:rsidP="001D0B72">
            <w:pPr>
              <w:pStyle w:val="Titlesintable"/>
              <w:numPr>
                <w:ilvl w:val="0"/>
                <w:numId w:val="66"/>
              </w:numPr>
              <w:tabs>
                <w:tab w:val="clear" w:pos="1021"/>
                <w:tab w:val="left" w:pos="879"/>
              </w:tabs>
              <w:ind w:left="868" w:hanging="567"/>
              <w:jc w:val="both"/>
            </w:pPr>
            <w:bookmarkStart w:id="22" w:name="_Ref391459591"/>
            <w:r w:rsidRPr="00780B15">
              <w:t>The report on the c</w:t>
            </w:r>
            <w:r w:rsidR="00FD07B5" w:rsidRPr="00780B15">
              <w:t>hild (</w:t>
            </w:r>
            <w:r w:rsidRPr="00780B15">
              <w:t xml:space="preserve">Art. 16(1) </w:t>
            </w:r>
            <w:r w:rsidRPr="00780B15">
              <w:rPr>
                <w:i/>
              </w:rPr>
              <w:t>a)</w:t>
            </w:r>
            <w:r w:rsidRPr="00780B15">
              <w:t>)</w:t>
            </w:r>
            <w:bookmarkEnd w:id="22"/>
          </w:p>
        </w:tc>
      </w:tr>
      <w:tr w:rsidR="00B601BE" w:rsidRPr="00780B15" w:rsidTr="00C871A1">
        <w:tc>
          <w:tcPr>
            <w:tcW w:w="5035" w:type="dxa"/>
            <w:tcBorders>
              <w:top w:val="single" w:sz="4" w:space="0" w:color="auto"/>
              <w:left w:val="single" w:sz="4" w:space="0" w:color="auto"/>
              <w:bottom w:val="single" w:sz="4" w:space="0" w:color="auto"/>
              <w:right w:val="single" w:sz="4" w:space="0" w:color="auto"/>
            </w:tcBorders>
          </w:tcPr>
          <w:p w:rsidR="00B601BE" w:rsidRPr="00780B15" w:rsidRDefault="00AA2E0C" w:rsidP="00352783">
            <w:pPr>
              <w:pStyle w:val="ListParagraph"/>
              <w:numPr>
                <w:ilvl w:val="0"/>
                <w:numId w:val="24"/>
              </w:numPr>
              <w:spacing w:before="60" w:after="120" w:line="240" w:lineRule="auto"/>
              <w:rPr>
                <w:rFonts w:ascii="Verdana" w:hAnsi="Verdana"/>
                <w:sz w:val="18"/>
                <w:szCs w:val="18"/>
              </w:rPr>
            </w:pPr>
            <w:r w:rsidRPr="00780B15">
              <w:rPr>
                <w:rFonts w:ascii="Verdana" w:hAnsi="Verdana"/>
                <w:sz w:val="18"/>
                <w:szCs w:val="18"/>
              </w:rPr>
              <w:t>Who is responsible for preparing the report on the child?</w:t>
            </w:r>
            <w:r w:rsidR="00B601BE" w:rsidRPr="00780B15">
              <w:rPr>
                <w:rFonts w:ascii="Verdana" w:hAnsi="Verdana"/>
                <w:i/>
                <w:sz w:val="18"/>
                <w:szCs w:val="18"/>
              </w:rPr>
              <w:t xml:space="preserve"> </w:t>
            </w:r>
          </w:p>
        </w:tc>
        <w:tc>
          <w:tcPr>
            <w:tcW w:w="5035" w:type="dxa"/>
            <w:tcBorders>
              <w:top w:val="single" w:sz="4" w:space="0" w:color="auto"/>
              <w:left w:val="single" w:sz="4" w:space="0" w:color="auto"/>
              <w:bottom w:val="single" w:sz="4" w:space="0" w:color="auto"/>
              <w:right w:val="single" w:sz="4" w:space="0" w:color="auto"/>
            </w:tcBorders>
          </w:tcPr>
          <w:p w:rsidR="00B601B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B601B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B601BE" w:rsidRPr="00780B15" w:rsidRDefault="00B601BE" w:rsidP="00C871A1">
            <w:pPr>
              <w:tabs>
                <w:tab w:val="num" w:pos="833"/>
              </w:tabs>
              <w:spacing w:before="60" w:after="120" w:line="240" w:lineRule="auto"/>
              <w:rPr>
                <w:rFonts w:ascii="Verdana" w:hAnsi="Verdana"/>
                <w:sz w:val="18"/>
                <w:szCs w:val="18"/>
              </w:rPr>
            </w:pPr>
          </w:p>
        </w:tc>
      </w:tr>
      <w:tr w:rsidR="00AA2E0C" w:rsidRPr="00780B15" w:rsidTr="00C871A1">
        <w:tc>
          <w:tcPr>
            <w:tcW w:w="5035" w:type="dxa"/>
            <w:tcBorders>
              <w:top w:val="single" w:sz="4" w:space="0" w:color="auto"/>
              <w:left w:val="single" w:sz="4" w:space="0" w:color="auto"/>
              <w:bottom w:val="single" w:sz="4" w:space="0" w:color="auto"/>
              <w:right w:val="single" w:sz="4" w:space="0" w:color="auto"/>
            </w:tcBorders>
          </w:tcPr>
          <w:p w:rsidR="00FD07B5" w:rsidRPr="00780B15" w:rsidRDefault="00AA2E0C" w:rsidP="00352783">
            <w:pPr>
              <w:pStyle w:val="ListParagraph"/>
              <w:numPr>
                <w:ilvl w:val="0"/>
                <w:numId w:val="24"/>
              </w:numPr>
              <w:spacing w:before="60" w:after="120" w:line="240" w:lineRule="auto"/>
              <w:rPr>
                <w:rFonts w:ascii="Verdana" w:hAnsi="Verdana"/>
                <w:sz w:val="18"/>
                <w:szCs w:val="18"/>
              </w:rPr>
            </w:pPr>
            <w:r w:rsidRPr="00780B15">
              <w:rPr>
                <w:rFonts w:ascii="Verdana" w:hAnsi="Verdana"/>
                <w:sz w:val="18"/>
                <w:szCs w:val="18"/>
              </w:rPr>
              <w:t>Is a “standard form” used for the report</w:t>
            </w:r>
            <w:r w:rsidR="00A61FB6" w:rsidRPr="00780B15">
              <w:rPr>
                <w:rFonts w:ascii="Verdana" w:hAnsi="Verdana"/>
                <w:sz w:val="18"/>
                <w:szCs w:val="18"/>
              </w:rPr>
              <w:t xml:space="preserve"> on the child</w:t>
            </w:r>
            <w:r w:rsidRPr="00780B15">
              <w:rPr>
                <w:rFonts w:ascii="Verdana" w:hAnsi="Verdana"/>
                <w:sz w:val="18"/>
                <w:szCs w:val="18"/>
              </w:rPr>
              <w:t>?</w:t>
            </w:r>
            <w:r w:rsidR="00FD07B5" w:rsidRPr="00780B15">
              <w:rPr>
                <w:rFonts w:ascii="Verdana" w:hAnsi="Verdana"/>
                <w:sz w:val="18"/>
                <w:szCs w:val="18"/>
              </w:rPr>
              <w:t xml:space="preserve"> </w:t>
            </w:r>
          </w:p>
          <w:p w:rsidR="00A61FB6" w:rsidRPr="00780B15" w:rsidRDefault="00A61FB6" w:rsidP="00AE5CB5">
            <w:pPr>
              <w:pStyle w:val="ListParagraph"/>
              <w:spacing w:before="60" w:after="120" w:line="240" w:lineRule="auto"/>
              <w:rPr>
                <w:rFonts w:ascii="Verdana" w:hAnsi="Verdana"/>
                <w:i/>
                <w:sz w:val="16"/>
                <w:szCs w:val="16"/>
              </w:rPr>
            </w:pPr>
          </w:p>
        </w:tc>
        <w:tc>
          <w:tcPr>
            <w:tcW w:w="5035" w:type="dxa"/>
            <w:tcBorders>
              <w:top w:val="single" w:sz="4" w:space="0" w:color="auto"/>
              <w:left w:val="single" w:sz="4" w:space="0" w:color="auto"/>
              <w:bottom w:val="single" w:sz="4" w:space="0" w:color="auto"/>
              <w:right w:val="single" w:sz="4" w:space="0" w:color="auto"/>
            </w:tcBorders>
          </w:tcPr>
          <w:p w:rsidR="00A61FB6" w:rsidRPr="00780B15" w:rsidRDefault="00A85370" w:rsidP="00AE5DA3">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A61FB6"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A61FB6" w:rsidRPr="00780B15">
              <w:rPr>
                <w:rFonts w:ascii="Verdana" w:hAnsi="Verdana"/>
                <w:sz w:val="18"/>
                <w:szCs w:val="18"/>
              </w:rPr>
              <w:tab/>
              <w:t xml:space="preserve">Yes, please provide a link to the form or attach a copy: </w:t>
            </w:r>
            <w:r w:rsidRPr="00780B15">
              <w:rPr>
                <w:rFonts w:ascii="Verdana" w:hAnsi="Verdana"/>
                <w:sz w:val="18"/>
                <w:szCs w:val="18"/>
              </w:rPr>
              <w:fldChar w:fldCharType="begin">
                <w:ffData>
                  <w:name w:val="Text78"/>
                  <w:enabled/>
                  <w:calcOnExit w:val="0"/>
                  <w:textInput/>
                </w:ffData>
              </w:fldChar>
            </w:r>
            <w:r w:rsidR="00A61FB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AA2E0C"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A61FB6"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E46FE4" w:rsidRPr="00780B15">
              <w:rPr>
                <w:rFonts w:ascii="Verdana" w:hAnsi="Verdana"/>
                <w:sz w:val="18"/>
                <w:szCs w:val="18"/>
              </w:rPr>
              <w:t xml:space="preserve">No. </w:t>
            </w:r>
            <w:r w:rsidR="00AE5CB5" w:rsidRPr="00780B15">
              <w:rPr>
                <w:rFonts w:ascii="Verdana" w:hAnsi="Verdana"/>
                <w:sz w:val="18"/>
                <w:szCs w:val="18"/>
              </w:rPr>
              <w:t>Please indicate whether your State has any requirements concerning the information which should be included in the report on the child and / or the documentation which should be attached to it</w:t>
            </w:r>
            <w:r w:rsidR="00A61FB6"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A61FB6"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A61FB6" w:rsidRPr="00780B15" w:rsidTr="00C871A1">
        <w:tc>
          <w:tcPr>
            <w:tcW w:w="5035" w:type="dxa"/>
            <w:tcBorders>
              <w:top w:val="single" w:sz="4" w:space="0" w:color="auto"/>
              <w:left w:val="single" w:sz="4" w:space="0" w:color="auto"/>
              <w:bottom w:val="single" w:sz="4" w:space="0" w:color="auto"/>
              <w:right w:val="single" w:sz="4" w:space="0" w:color="auto"/>
            </w:tcBorders>
          </w:tcPr>
          <w:p w:rsidR="00A61FB6" w:rsidRPr="00780B15" w:rsidRDefault="00A61FB6" w:rsidP="00352783">
            <w:pPr>
              <w:pStyle w:val="ListParagraph"/>
              <w:numPr>
                <w:ilvl w:val="0"/>
                <w:numId w:val="24"/>
              </w:numPr>
              <w:spacing w:before="60" w:after="120" w:line="240" w:lineRule="auto"/>
              <w:rPr>
                <w:rFonts w:ascii="Verdana" w:hAnsi="Verdana"/>
                <w:sz w:val="18"/>
                <w:szCs w:val="18"/>
              </w:rPr>
            </w:pPr>
            <w:r w:rsidRPr="00780B15">
              <w:rPr>
                <w:rFonts w:ascii="Verdana" w:hAnsi="Verdana"/>
                <w:sz w:val="18"/>
                <w:szCs w:val="18"/>
              </w:rPr>
              <w:t xml:space="preserve">Does your State use the </w:t>
            </w:r>
            <w:r w:rsidRPr="00780B15">
              <w:rPr>
                <w:rFonts w:ascii="Verdana" w:hAnsi="Verdana"/>
                <w:i/>
                <w:sz w:val="18"/>
                <w:szCs w:val="18"/>
              </w:rPr>
              <w:t>“Model Form – Medical Report on the Child”</w:t>
            </w:r>
            <w:r w:rsidRPr="00780B15">
              <w:rPr>
                <w:rFonts w:ascii="Verdana" w:hAnsi="Verdana"/>
                <w:sz w:val="18"/>
                <w:szCs w:val="18"/>
              </w:rPr>
              <w:t xml:space="preserve"> and the </w:t>
            </w:r>
            <w:r w:rsidRPr="00780B15">
              <w:rPr>
                <w:rFonts w:ascii="Verdana" w:hAnsi="Verdana"/>
                <w:i/>
                <w:sz w:val="18"/>
                <w:szCs w:val="18"/>
              </w:rPr>
              <w:t>“Supplement to the general medical report on the child”</w:t>
            </w:r>
            <w:r w:rsidRPr="00780B15">
              <w:rPr>
                <w:rFonts w:ascii="Verdana" w:hAnsi="Verdana"/>
                <w:sz w:val="18"/>
                <w:szCs w:val="18"/>
              </w:rPr>
              <w:t>?</w:t>
            </w:r>
          </w:p>
          <w:p w:rsidR="00A61FB6" w:rsidRPr="00780B15" w:rsidRDefault="00A61FB6" w:rsidP="00C871A1">
            <w:pPr>
              <w:pStyle w:val="ListParagraph"/>
              <w:spacing w:before="60" w:after="120" w:line="240" w:lineRule="auto"/>
              <w:rPr>
                <w:rFonts w:ascii="Verdana" w:hAnsi="Verdana"/>
                <w:sz w:val="18"/>
                <w:szCs w:val="18"/>
              </w:rPr>
            </w:pPr>
          </w:p>
          <w:p w:rsidR="00A61FB6" w:rsidRPr="00780B15" w:rsidRDefault="00A61FB6" w:rsidP="00C871A1">
            <w:pPr>
              <w:pStyle w:val="ListParagraph"/>
              <w:spacing w:before="60" w:after="120" w:line="240" w:lineRule="auto"/>
              <w:rPr>
                <w:rFonts w:ascii="Verdana" w:hAnsi="Verdana"/>
                <w:i/>
                <w:sz w:val="16"/>
                <w:szCs w:val="16"/>
              </w:rPr>
            </w:pPr>
            <w:r w:rsidRPr="00780B15">
              <w:rPr>
                <w:rFonts w:ascii="Verdana" w:hAnsi="Verdana"/>
                <w:i/>
                <w:sz w:val="16"/>
                <w:szCs w:val="16"/>
              </w:rPr>
              <w:t xml:space="preserve">See GGP No 1 – Annex 7, available </w:t>
            </w:r>
            <w:hyperlink r:id="rId22" w:history="1">
              <w:r w:rsidRPr="00780B15">
                <w:rPr>
                  <w:rStyle w:val="Hyperlink"/>
                  <w:rFonts w:ascii="Verdana" w:hAnsi="Verdana"/>
                  <w:i/>
                  <w:sz w:val="16"/>
                  <w:szCs w:val="16"/>
                </w:rPr>
                <w:t>here</w:t>
              </w:r>
            </w:hyperlink>
            <w:r w:rsidRPr="00780B15">
              <w:rPr>
                <w:rFonts w:ascii="Verdana" w:hAnsi="Verdana"/>
                <w:i/>
                <w:sz w:val="16"/>
                <w:szCs w:val="16"/>
              </w:rPr>
              <w:t>.</w:t>
            </w:r>
          </w:p>
        </w:tc>
        <w:tc>
          <w:tcPr>
            <w:tcW w:w="5035" w:type="dxa"/>
            <w:tcBorders>
              <w:top w:val="single" w:sz="4" w:space="0" w:color="auto"/>
              <w:left w:val="single" w:sz="4" w:space="0" w:color="auto"/>
              <w:bottom w:val="single" w:sz="4" w:space="0" w:color="auto"/>
              <w:right w:val="single" w:sz="4" w:space="0" w:color="auto"/>
            </w:tcBorders>
          </w:tcPr>
          <w:p w:rsidR="00A61FB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A61FB6"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A61FB6" w:rsidRPr="00780B15">
              <w:rPr>
                <w:rFonts w:ascii="Verdana" w:hAnsi="Verdana"/>
                <w:sz w:val="18"/>
                <w:szCs w:val="18"/>
              </w:rPr>
              <w:tab/>
              <w:t>Yes</w:t>
            </w:r>
          </w:p>
          <w:p w:rsidR="00A61FB6" w:rsidRPr="00780B15" w:rsidRDefault="00A85370" w:rsidP="00C40DB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A61FB6"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A61FB6" w:rsidRPr="00780B15">
              <w:rPr>
                <w:rFonts w:ascii="Verdana" w:hAnsi="Verdana"/>
                <w:sz w:val="18"/>
                <w:szCs w:val="18"/>
              </w:rPr>
              <w:t>No</w:t>
            </w:r>
          </w:p>
        </w:tc>
      </w:tr>
    </w:tbl>
    <w:p w:rsidR="00B601BE" w:rsidRPr="00780B15" w:rsidRDefault="00B601BE"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450"/>
      </w:tblGrid>
      <w:tr w:rsidR="00207FA5" w:rsidRPr="00780B15" w:rsidTr="0073625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207FA5" w:rsidRPr="00780B15" w:rsidRDefault="00207FA5" w:rsidP="001D0B72">
            <w:pPr>
              <w:pStyle w:val="Titlesintable"/>
              <w:numPr>
                <w:ilvl w:val="0"/>
                <w:numId w:val="66"/>
              </w:numPr>
              <w:tabs>
                <w:tab w:val="clear" w:pos="1021"/>
                <w:tab w:val="left" w:pos="879"/>
              </w:tabs>
              <w:ind w:left="868" w:hanging="567"/>
              <w:jc w:val="both"/>
            </w:pPr>
            <w:r w:rsidRPr="00780B15">
              <w:t>The report on the PAPs (Art. 15(2))</w:t>
            </w:r>
          </w:p>
        </w:tc>
      </w:tr>
      <w:tr w:rsidR="00207FA5" w:rsidRPr="00780B15" w:rsidTr="00736258">
        <w:tc>
          <w:tcPr>
            <w:tcW w:w="4611" w:type="dxa"/>
            <w:tcBorders>
              <w:top w:val="single" w:sz="4" w:space="0" w:color="auto"/>
              <w:left w:val="single" w:sz="4" w:space="0" w:color="auto"/>
              <w:bottom w:val="single" w:sz="4" w:space="0" w:color="auto"/>
              <w:right w:val="single" w:sz="4" w:space="0" w:color="auto"/>
            </w:tcBorders>
          </w:tcPr>
          <w:p w:rsidR="007D2E11" w:rsidRPr="00780B15" w:rsidRDefault="00207FA5" w:rsidP="00137EF0">
            <w:pPr>
              <w:pStyle w:val="ListParagraph"/>
              <w:numPr>
                <w:ilvl w:val="0"/>
                <w:numId w:val="25"/>
              </w:numPr>
              <w:spacing w:before="60" w:after="120" w:line="240" w:lineRule="auto"/>
              <w:rPr>
                <w:rFonts w:ascii="Verdana" w:hAnsi="Verdana"/>
                <w:sz w:val="18"/>
                <w:szCs w:val="18"/>
              </w:rPr>
            </w:pPr>
            <w:r w:rsidRPr="00780B15">
              <w:rPr>
                <w:rFonts w:ascii="Verdana" w:hAnsi="Verdana"/>
                <w:sz w:val="18"/>
                <w:szCs w:val="18"/>
              </w:rPr>
              <w:t>For how long is the report on the PAPs valid in your State?</w:t>
            </w:r>
          </w:p>
        </w:tc>
        <w:tc>
          <w:tcPr>
            <w:tcW w:w="4450" w:type="dxa"/>
            <w:tcBorders>
              <w:top w:val="single" w:sz="4" w:space="0" w:color="auto"/>
              <w:left w:val="single" w:sz="4" w:space="0" w:color="auto"/>
              <w:bottom w:val="single" w:sz="4" w:space="0" w:color="auto"/>
              <w:right w:val="single" w:sz="4" w:space="0" w:color="auto"/>
            </w:tcBorders>
          </w:tcPr>
          <w:p w:rsidR="00207FA5"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207FA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207FA5" w:rsidRPr="00780B15" w:rsidRDefault="00207FA5" w:rsidP="00C871A1">
            <w:pPr>
              <w:tabs>
                <w:tab w:val="num" w:pos="833"/>
              </w:tabs>
              <w:spacing w:before="60" w:after="120" w:line="240" w:lineRule="auto"/>
              <w:rPr>
                <w:rFonts w:ascii="Verdana" w:hAnsi="Verdana"/>
                <w:sz w:val="18"/>
                <w:szCs w:val="18"/>
              </w:rPr>
            </w:pPr>
          </w:p>
        </w:tc>
      </w:tr>
    </w:tbl>
    <w:p w:rsidR="00736258" w:rsidRPr="00780B15" w:rsidRDefault="00736258">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450"/>
      </w:tblGrid>
      <w:tr w:rsidR="00207FA5" w:rsidRPr="00780B15" w:rsidTr="00736258">
        <w:tc>
          <w:tcPr>
            <w:tcW w:w="4611" w:type="dxa"/>
            <w:tcBorders>
              <w:top w:val="single" w:sz="4" w:space="0" w:color="auto"/>
              <w:left w:val="single" w:sz="4" w:space="0" w:color="auto"/>
              <w:bottom w:val="single" w:sz="4" w:space="0" w:color="auto"/>
              <w:right w:val="single" w:sz="4" w:space="0" w:color="auto"/>
            </w:tcBorders>
          </w:tcPr>
          <w:p w:rsidR="00BF6426" w:rsidRPr="00780B15" w:rsidRDefault="007D2E11" w:rsidP="00137EF0">
            <w:pPr>
              <w:pStyle w:val="ListParagraph"/>
              <w:tabs>
                <w:tab w:val="left" w:pos="738"/>
              </w:tabs>
              <w:spacing w:before="60" w:after="120" w:line="240" w:lineRule="auto"/>
              <w:ind w:left="738" w:hanging="369"/>
              <w:rPr>
                <w:rFonts w:ascii="Verdana" w:hAnsi="Verdana"/>
                <w:sz w:val="18"/>
                <w:szCs w:val="18"/>
              </w:rPr>
            </w:pPr>
            <w:r w:rsidRPr="00780B15">
              <w:rPr>
                <w:rFonts w:ascii="Verdana" w:hAnsi="Verdana"/>
                <w:sz w:val="18"/>
                <w:szCs w:val="18"/>
              </w:rPr>
              <w:lastRenderedPageBreak/>
              <w:t>b)</w:t>
            </w:r>
            <w:r w:rsidR="00137EF0" w:rsidRPr="00780B15">
              <w:rPr>
                <w:rFonts w:ascii="Verdana" w:hAnsi="Verdana"/>
                <w:sz w:val="18"/>
                <w:szCs w:val="18"/>
              </w:rPr>
              <w:tab/>
            </w:r>
            <w:r w:rsidR="00207FA5" w:rsidRPr="00780B15">
              <w:rPr>
                <w:rFonts w:ascii="Verdana" w:hAnsi="Verdana"/>
                <w:sz w:val="18"/>
                <w:szCs w:val="18"/>
              </w:rPr>
              <w:t xml:space="preserve">Once a report on PAPs is no longer valid, please indicate what steps </w:t>
            </w:r>
            <w:r w:rsidR="00174BB4" w:rsidRPr="00780B15">
              <w:rPr>
                <w:rFonts w:ascii="Verdana" w:hAnsi="Verdana"/>
                <w:sz w:val="18"/>
                <w:szCs w:val="18"/>
              </w:rPr>
              <w:t>must be</w:t>
            </w:r>
            <w:r w:rsidR="00207FA5" w:rsidRPr="00780B15">
              <w:rPr>
                <w:rFonts w:ascii="Verdana" w:hAnsi="Verdana"/>
                <w:sz w:val="18"/>
                <w:szCs w:val="18"/>
              </w:rPr>
              <w:t xml:space="preserve"> taken</w:t>
            </w:r>
            <w:r w:rsidR="00174BB4" w:rsidRPr="00780B15">
              <w:rPr>
                <w:rFonts w:ascii="Verdana" w:hAnsi="Verdana"/>
                <w:sz w:val="18"/>
                <w:szCs w:val="18"/>
              </w:rPr>
              <w:t xml:space="preserve"> to renew </w:t>
            </w:r>
            <w:r w:rsidR="009D7A4D" w:rsidRPr="00780B15">
              <w:rPr>
                <w:rFonts w:ascii="Verdana" w:hAnsi="Verdana"/>
                <w:sz w:val="18"/>
                <w:szCs w:val="18"/>
              </w:rPr>
              <w:t>it</w:t>
            </w:r>
            <w:r w:rsidR="00174BB4" w:rsidRPr="00780B15">
              <w:rPr>
                <w:rFonts w:ascii="Verdana" w:hAnsi="Verdana"/>
                <w:sz w:val="18"/>
                <w:szCs w:val="18"/>
              </w:rPr>
              <w:t xml:space="preserve">. </w:t>
            </w:r>
          </w:p>
          <w:p w:rsidR="00207FA5" w:rsidRPr="00780B15" w:rsidRDefault="00174BB4" w:rsidP="00BF6426">
            <w:pPr>
              <w:pStyle w:val="ListParagraph"/>
              <w:tabs>
                <w:tab w:val="left" w:pos="738"/>
              </w:tabs>
              <w:spacing w:before="60" w:after="120" w:line="240" w:lineRule="auto"/>
              <w:ind w:left="738"/>
              <w:rPr>
                <w:rFonts w:ascii="Verdana" w:hAnsi="Verdana"/>
                <w:sz w:val="18"/>
                <w:szCs w:val="18"/>
              </w:rPr>
            </w:pPr>
            <w:r w:rsidRPr="00780B15">
              <w:rPr>
                <w:rFonts w:ascii="Verdana" w:hAnsi="Verdana"/>
                <w:i/>
                <w:sz w:val="18"/>
                <w:szCs w:val="18"/>
              </w:rPr>
              <w:t>E</w:t>
            </w:r>
            <w:r w:rsidR="00207FA5" w:rsidRPr="00780B15">
              <w:rPr>
                <w:rFonts w:ascii="Verdana" w:hAnsi="Verdana"/>
                <w:i/>
                <w:sz w:val="18"/>
                <w:szCs w:val="18"/>
              </w:rPr>
              <w:t>.g.</w:t>
            </w:r>
            <w:r w:rsidR="00207FA5" w:rsidRPr="00780B15">
              <w:rPr>
                <w:rFonts w:ascii="Verdana" w:hAnsi="Verdana"/>
                <w:sz w:val="18"/>
                <w:szCs w:val="18"/>
              </w:rPr>
              <w:t>, does an updated report have to be submitted or is an entirely new report required? In either case, what is the procedure?</w:t>
            </w:r>
          </w:p>
        </w:tc>
        <w:tc>
          <w:tcPr>
            <w:tcW w:w="4450" w:type="dxa"/>
            <w:tcBorders>
              <w:top w:val="single" w:sz="4" w:space="0" w:color="auto"/>
              <w:left w:val="single" w:sz="4" w:space="0" w:color="auto"/>
              <w:bottom w:val="single" w:sz="4" w:space="0" w:color="auto"/>
              <w:right w:val="single" w:sz="4" w:space="0" w:color="auto"/>
            </w:tcBorders>
          </w:tcPr>
          <w:p w:rsidR="00207FA5"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207FA5"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207FA5" w:rsidRPr="00780B15" w:rsidRDefault="00207FA5"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4490"/>
      </w:tblGrid>
      <w:tr w:rsidR="00A2038D"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A2038D" w:rsidRPr="00780B15" w:rsidRDefault="00A2038D" w:rsidP="001D0B72">
            <w:pPr>
              <w:pStyle w:val="Titlesintable"/>
              <w:numPr>
                <w:ilvl w:val="0"/>
                <w:numId w:val="66"/>
              </w:numPr>
              <w:tabs>
                <w:tab w:val="clear" w:pos="1021"/>
                <w:tab w:val="left" w:pos="879"/>
              </w:tabs>
              <w:ind w:left="868" w:hanging="567"/>
              <w:jc w:val="both"/>
            </w:pPr>
            <w:r w:rsidRPr="00780B15">
              <w:t xml:space="preserve">Matching of the child and the PAPs (Art. 16(1) </w:t>
            </w:r>
            <w:r w:rsidRPr="00780B15">
              <w:rPr>
                <w:i/>
              </w:rPr>
              <w:t>d)</w:t>
            </w:r>
            <w:r w:rsidRPr="00780B15">
              <w:t xml:space="preserve"> and (2))</w:t>
            </w:r>
          </w:p>
        </w:tc>
      </w:tr>
      <w:tr w:rsidR="00675B3A"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675B3A" w:rsidRPr="00780B15" w:rsidRDefault="00675B3A" w:rsidP="007D2E11">
            <w:pPr>
              <w:pStyle w:val="Titlesintable"/>
            </w:pPr>
            <w:r w:rsidRPr="00780B15">
              <w:t>22.1</w:t>
            </w:r>
            <w:r w:rsidR="007B6D3B" w:rsidRPr="00780B15">
              <w:tab/>
            </w:r>
            <w:r w:rsidRPr="00780B15">
              <w:t xml:space="preserve">The authorities and </w:t>
            </w:r>
            <w:r w:rsidR="008515C5" w:rsidRPr="00780B15">
              <w:t xml:space="preserve">the matching </w:t>
            </w:r>
            <w:r w:rsidRPr="00780B15">
              <w:t xml:space="preserve">procedure </w:t>
            </w:r>
          </w:p>
        </w:tc>
      </w:tr>
      <w:tr w:rsidR="00A2038D" w:rsidRPr="00780B15" w:rsidTr="00C871A1">
        <w:tc>
          <w:tcPr>
            <w:tcW w:w="5035" w:type="dxa"/>
            <w:tcBorders>
              <w:top w:val="single" w:sz="4" w:space="0" w:color="auto"/>
              <w:left w:val="single" w:sz="4" w:space="0" w:color="auto"/>
              <w:bottom w:val="single" w:sz="4" w:space="0" w:color="auto"/>
              <w:right w:val="single" w:sz="4" w:space="0" w:color="auto"/>
            </w:tcBorders>
          </w:tcPr>
          <w:p w:rsidR="00A2038D" w:rsidRPr="00780B15" w:rsidRDefault="00536AAF" w:rsidP="00352783">
            <w:pPr>
              <w:pStyle w:val="ListParagraph"/>
              <w:numPr>
                <w:ilvl w:val="0"/>
                <w:numId w:val="26"/>
              </w:numPr>
              <w:spacing w:before="60" w:after="120" w:line="240" w:lineRule="auto"/>
              <w:rPr>
                <w:rFonts w:ascii="Verdana" w:hAnsi="Verdana"/>
                <w:sz w:val="18"/>
                <w:szCs w:val="18"/>
              </w:rPr>
            </w:pPr>
            <w:r w:rsidRPr="00780B15">
              <w:rPr>
                <w:rStyle w:val="longtext1"/>
                <w:rFonts w:ascii="Verdana" w:hAnsi="Verdana" w:cs="Arial"/>
                <w:sz w:val="18"/>
                <w:szCs w:val="18"/>
                <w:shd w:val="clear" w:color="auto" w:fill="FFFFFF"/>
              </w:rPr>
              <w:t>Who is responsible for the matching of the child and the PAPs</w:t>
            </w:r>
            <w:r w:rsidR="001908BC" w:rsidRPr="00780B15">
              <w:rPr>
                <w:rStyle w:val="longtext1"/>
                <w:rFonts w:ascii="Verdana" w:hAnsi="Verdana" w:cs="Arial"/>
                <w:sz w:val="18"/>
                <w:szCs w:val="18"/>
                <w:shd w:val="clear" w:color="auto" w:fill="FFFFFF"/>
              </w:rPr>
              <w:t xml:space="preserve"> in your State</w:t>
            </w:r>
            <w:r w:rsidRPr="00780B15">
              <w:rPr>
                <w:rStyle w:val="longtext1"/>
                <w:rFonts w:ascii="Verdana" w:hAnsi="Verdana" w:cs="Arial"/>
                <w:sz w:val="18"/>
                <w:szCs w:val="18"/>
                <w:shd w:val="clear" w:color="auto" w:fill="FFFFFF"/>
              </w:rPr>
              <w:t>?</w:t>
            </w:r>
          </w:p>
        </w:tc>
        <w:tc>
          <w:tcPr>
            <w:tcW w:w="5035" w:type="dxa"/>
            <w:tcBorders>
              <w:top w:val="single" w:sz="4" w:space="0" w:color="auto"/>
              <w:left w:val="single" w:sz="4" w:space="0" w:color="auto"/>
              <w:bottom w:val="single" w:sz="4" w:space="0" w:color="auto"/>
              <w:right w:val="single" w:sz="4" w:space="0" w:color="auto"/>
            </w:tcBorders>
          </w:tcPr>
          <w:p w:rsidR="00A2038D"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A2038D"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A2038D" w:rsidRPr="00780B15" w:rsidRDefault="00A2038D" w:rsidP="00C871A1">
            <w:pPr>
              <w:tabs>
                <w:tab w:val="num" w:pos="833"/>
              </w:tabs>
              <w:spacing w:before="60" w:after="120" w:line="240" w:lineRule="auto"/>
              <w:rPr>
                <w:rFonts w:ascii="Verdana" w:hAnsi="Verdana"/>
                <w:sz w:val="18"/>
                <w:szCs w:val="18"/>
              </w:rPr>
            </w:pPr>
          </w:p>
        </w:tc>
      </w:tr>
      <w:tr w:rsidR="00536AAF" w:rsidRPr="00780B15" w:rsidTr="00C871A1">
        <w:tc>
          <w:tcPr>
            <w:tcW w:w="5035" w:type="dxa"/>
            <w:tcBorders>
              <w:top w:val="single" w:sz="4" w:space="0" w:color="auto"/>
              <w:left w:val="single" w:sz="4" w:space="0" w:color="auto"/>
              <w:bottom w:val="single" w:sz="4" w:space="0" w:color="auto"/>
              <w:right w:val="single" w:sz="4" w:space="0" w:color="auto"/>
            </w:tcBorders>
          </w:tcPr>
          <w:p w:rsidR="00536AAF" w:rsidRPr="00780B15" w:rsidRDefault="00536AAF" w:rsidP="00352783">
            <w:pPr>
              <w:pStyle w:val="ListParagraph"/>
              <w:numPr>
                <w:ilvl w:val="0"/>
                <w:numId w:val="26"/>
              </w:numPr>
              <w:spacing w:before="60" w:after="120" w:line="240" w:lineRule="auto"/>
              <w:rPr>
                <w:rStyle w:val="longtext1"/>
                <w:rFonts w:ascii="Verdana" w:hAnsi="Verdana" w:cs="Arial"/>
                <w:sz w:val="18"/>
                <w:szCs w:val="18"/>
                <w:shd w:val="clear" w:color="auto" w:fill="FFFFFF"/>
              </w:rPr>
            </w:pPr>
            <w:r w:rsidRPr="00780B15">
              <w:rPr>
                <w:rFonts w:ascii="Verdana" w:eastAsia="Courier 10cpi" w:hAnsi="Verdana" w:cs="Courier 10cpi"/>
                <w:color w:val="010101"/>
                <w:sz w:val="18"/>
                <w:szCs w:val="18"/>
              </w:rPr>
              <w:t>What measures are taken to ensure that the matching process is performed by an independent, duly qualified authority?</w:t>
            </w:r>
          </w:p>
        </w:tc>
        <w:tc>
          <w:tcPr>
            <w:tcW w:w="5035" w:type="dxa"/>
            <w:tcBorders>
              <w:top w:val="single" w:sz="4" w:space="0" w:color="auto"/>
              <w:left w:val="single" w:sz="4" w:space="0" w:color="auto"/>
              <w:bottom w:val="single" w:sz="4" w:space="0" w:color="auto"/>
              <w:right w:val="single" w:sz="4" w:space="0" w:color="auto"/>
            </w:tcBorders>
          </w:tcPr>
          <w:p w:rsidR="00536AAF"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536AAF"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536AAF" w:rsidRPr="00780B15" w:rsidRDefault="00536AAF" w:rsidP="00C871A1">
            <w:pPr>
              <w:tabs>
                <w:tab w:val="left" w:pos="357"/>
              </w:tabs>
              <w:spacing w:before="60" w:after="60" w:line="240" w:lineRule="auto"/>
              <w:ind w:left="357" w:hanging="357"/>
              <w:rPr>
                <w:rFonts w:ascii="Verdana" w:hAnsi="Verdana"/>
                <w:sz w:val="18"/>
                <w:szCs w:val="18"/>
              </w:rPr>
            </w:pPr>
          </w:p>
        </w:tc>
      </w:tr>
      <w:tr w:rsidR="00536AAF" w:rsidRPr="00780B15" w:rsidTr="00C871A1">
        <w:tc>
          <w:tcPr>
            <w:tcW w:w="5035" w:type="dxa"/>
            <w:tcBorders>
              <w:top w:val="single" w:sz="4" w:space="0" w:color="auto"/>
              <w:left w:val="single" w:sz="4" w:space="0" w:color="auto"/>
              <w:bottom w:val="single" w:sz="4" w:space="0" w:color="auto"/>
              <w:right w:val="single" w:sz="4" w:space="0" w:color="auto"/>
            </w:tcBorders>
          </w:tcPr>
          <w:p w:rsidR="00536AAF" w:rsidRPr="00780B15" w:rsidRDefault="00536AAF" w:rsidP="001908BC">
            <w:pPr>
              <w:pStyle w:val="ListParagraph"/>
              <w:numPr>
                <w:ilvl w:val="0"/>
                <w:numId w:val="26"/>
              </w:numPr>
              <w:spacing w:before="60" w:after="120" w:line="240" w:lineRule="auto"/>
              <w:rPr>
                <w:rFonts w:ascii="Verdana" w:eastAsia="Courier 10cpi" w:hAnsi="Verdana" w:cs="Courier 10cpi"/>
                <w:color w:val="010101"/>
                <w:sz w:val="18"/>
                <w:szCs w:val="18"/>
              </w:rPr>
            </w:pPr>
            <w:r w:rsidRPr="00780B15">
              <w:rPr>
                <w:rStyle w:val="longtext1"/>
                <w:rFonts w:ascii="Verdana" w:hAnsi="Verdana" w:cs="Arial"/>
                <w:sz w:val="18"/>
                <w:szCs w:val="18"/>
                <w:shd w:val="clear" w:color="auto" w:fill="FFFFFF"/>
              </w:rPr>
              <w:t xml:space="preserve">What methodology </w:t>
            </w:r>
            <w:r w:rsidR="001908BC" w:rsidRPr="00780B15">
              <w:rPr>
                <w:rStyle w:val="longtext1"/>
                <w:rFonts w:ascii="Verdana" w:hAnsi="Verdana" w:cs="Arial"/>
                <w:sz w:val="18"/>
                <w:szCs w:val="18"/>
                <w:shd w:val="clear" w:color="auto" w:fill="FFFFFF"/>
              </w:rPr>
              <w:t xml:space="preserve">is </w:t>
            </w:r>
            <w:r w:rsidRPr="00780B15">
              <w:rPr>
                <w:rStyle w:val="longtext1"/>
                <w:rFonts w:ascii="Verdana" w:hAnsi="Verdana" w:cs="Arial"/>
                <w:sz w:val="18"/>
                <w:szCs w:val="18"/>
                <w:shd w:val="clear" w:color="auto" w:fill="FFFFFF"/>
              </w:rPr>
              <w:t>used for the matching</w:t>
            </w:r>
            <w:r w:rsidR="0061523B" w:rsidRPr="00780B15">
              <w:rPr>
                <w:rStyle w:val="longtext1"/>
                <w:rFonts w:ascii="Verdana" w:hAnsi="Verdana" w:cs="Arial"/>
                <w:sz w:val="18"/>
                <w:szCs w:val="18"/>
                <w:shd w:val="clear" w:color="auto" w:fill="FFFFFF"/>
              </w:rPr>
              <w:t xml:space="preserve"> in your State</w:t>
            </w:r>
            <w:r w:rsidRPr="00780B15">
              <w:rPr>
                <w:rStyle w:val="longtext1"/>
                <w:rFonts w:ascii="Verdana" w:hAnsi="Verdana" w:cs="Arial"/>
                <w:sz w:val="18"/>
                <w:szCs w:val="18"/>
                <w:shd w:val="clear" w:color="auto" w:fill="FFFFFF"/>
              </w:rPr>
              <w:t xml:space="preserve">? </w:t>
            </w:r>
          </w:p>
        </w:tc>
        <w:tc>
          <w:tcPr>
            <w:tcW w:w="5035" w:type="dxa"/>
            <w:tcBorders>
              <w:top w:val="single" w:sz="4" w:space="0" w:color="auto"/>
              <w:left w:val="single" w:sz="4" w:space="0" w:color="auto"/>
              <w:bottom w:val="single" w:sz="4" w:space="0" w:color="auto"/>
              <w:right w:val="single" w:sz="4" w:space="0" w:color="auto"/>
            </w:tcBorders>
          </w:tcPr>
          <w:p w:rsidR="00536AAF"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536AAF"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536AAF" w:rsidRPr="00780B15" w:rsidTr="00C871A1">
        <w:tc>
          <w:tcPr>
            <w:tcW w:w="5035" w:type="dxa"/>
            <w:tcBorders>
              <w:top w:val="single" w:sz="4" w:space="0" w:color="auto"/>
              <w:left w:val="single" w:sz="4" w:space="0" w:color="auto"/>
              <w:bottom w:val="single" w:sz="4" w:space="0" w:color="auto"/>
              <w:right w:val="single" w:sz="4" w:space="0" w:color="auto"/>
            </w:tcBorders>
          </w:tcPr>
          <w:p w:rsidR="00536AAF" w:rsidRPr="00780B15" w:rsidRDefault="000A5989" w:rsidP="00352783">
            <w:pPr>
              <w:pStyle w:val="ListParagraph"/>
              <w:numPr>
                <w:ilvl w:val="0"/>
                <w:numId w:val="26"/>
              </w:numPr>
              <w:spacing w:before="60" w:after="120" w:line="240" w:lineRule="auto"/>
              <w:rPr>
                <w:rStyle w:val="longtext1"/>
                <w:rFonts w:ascii="Verdana" w:hAnsi="Verdana" w:cs="Arial"/>
                <w:sz w:val="18"/>
                <w:szCs w:val="18"/>
                <w:shd w:val="clear" w:color="auto" w:fill="FFFFFF"/>
              </w:rPr>
            </w:pPr>
            <w:r w:rsidRPr="00780B15">
              <w:rPr>
                <w:rFonts w:ascii="Verdana" w:eastAsia="Courier 10cpi" w:hAnsi="Verdana" w:cs="Courier 10cpi"/>
                <w:color w:val="010101"/>
                <w:sz w:val="18"/>
                <w:szCs w:val="18"/>
              </w:rPr>
              <w:t>Is any preference given to PAPs who have a close connection with your State (</w:t>
            </w:r>
            <w:r w:rsidRPr="00780B15">
              <w:rPr>
                <w:rFonts w:ascii="Verdana" w:eastAsia="Courier 10cpi" w:hAnsi="Verdana" w:cs="Courier 10cpi"/>
                <w:i/>
                <w:color w:val="010101"/>
                <w:sz w:val="18"/>
                <w:szCs w:val="18"/>
              </w:rPr>
              <w:t>e.g.</w:t>
            </w:r>
            <w:r w:rsidRPr="00780B15">
              <w:rPr>
                <w:rFonts w:ascii="Verdana" w:eastAsia="Courier 10cpi" w:hAnsi="Verdana" w:cs="Courier 10cpi"/>
                <w:color w:val="010101"/>
                <w:sz w:val="18"/>
                <w:szCs w:val="18"/>
              </w:rPr>
              <w:t xml:space="preserve">, </w:t>
            </w:r>
            <w:r w:rsidR="00C30664" w:rsidRPr="00780B15">
              <w:rPr>
                <w:rFonts w:ascii="Verdana" w:eastAsia="Courier 10cpi" w:hAnsi="Verdana" w:cs="Courier 10cpi"/>
                <w:color w:val="010101"/>
                <w:sz w:val="18"/>
                <w:szCs w:val="18"/>
              </w:rPr>
              <w:t>nationals</w:t>
            </w:r>
            <w:r w:rsidRPr="00780B15">
              <w:rPr>
                <w:rFonts w:ascii="Verdana" w:eastAsia="Courier 10cpi" w:hAnsi="Verdana" w:cs="Courier 10cpi"/>
                <w:color w:val="010101"/>
                <w:sz w:val="18"/>
                <w:szCs w:val="18"/>
              </w:rPr>
              <w:t xml:space="preserve"> </w:t>
            </w:r>
            <w:r w:rsidR="000D323A" w:rsidRPr="00780B15">
              <w:rPr>
                <w:rFonts w:ascii="Verdana" w:eastAsia="Courier 10cpi" w:hAnsi="Verdana" w:cs="Courier 10cpi"/>
                <w:color w:val="010101"/>
                <w:sz w:val="18"/>
                <w:szCs w:val="18"/>
              </w:rPr>
              <w:t xml:space="preserve">of your State </w:t>
            </w:r>
            <w:r w:rsidRPr="00780B15">
              <w:rPr>
                <w:rFonts w:ascii="Verdana" w:eastAsia="Courier 10cpi" w:hAnsi="Verdana" w:cs="Courier 10cpi"/>
                <w:color w:val="010101"/>
                <w:sz w:val="18"/>
                <w:szCs w:val="18"/>
              </w:rPr>
              <w:t xml:space="preserve">who have </w:t>
            </w:r>
            <w:r w:rsidR="00B8577F" w:rsidRPr="00780B15">
              <w:rPr>
                <w:rFonts w:ascii="Verdana" w:eastAsia="Courier 10cpi" w:hAnsi="Verdana" w:cs="Courier 10cpi"/>
                <w:color w:val="010101"/>
                <w:sz w:val="18"/>
                <w:szCs w:val="18"/>
              </w:rPr>
              <w:t>e</w:t>
            </w:r>
            <w:r w:rsidRPr="00780B15">
              <w:rPr>
                <w:rFonts w:ascii="Verdana" w:eastAsia="Courier 10cpi" w:hAnsi="Verdana" w:cs="Courier 10cpi"/>
                <w:color w:val="010101"/>
                <w:sz w:val="18"/>
                <w:szCs w:val="18"/>
              </w:rPr>
              <w:t>migrated to a receiving State)?</w:t>
            </w:r>
          </w:p>
        </w:tc>
        <w:tc>
          <w:tcPr>
            <w:tcW w:w="5035" w:type="dxa"/>
            <w:tcBorders>
              <w:top w:val="single" w:sz="4" w:space="0" w:color="auto"/>
              <w:left w:val="single" w:sz="4" w:space="0" w:color="auto"/>
              <w:bottom w:val="single" w:sz="4" w:space="0" w:color="auto"/>
              <w:right w:val="single" w:sz="4" w:space="0" w:color="auto"/>
            </w:tcBorders>
          </w:tcPr>
          <w:p w:rsidR="009A6626" w:rsidRPr="00780B15" w:rsidRDefault="009A6626" w:rsidP="009A6626">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ab/>
              <w:t>Yes</w:t>
            </w:r>
            <w:r w:rsidR="006C2C16" w:rsidRPr="00780B15">
              <w:rPr>
                <w:rFonts w:ascii="Verdana" w:hAnsi="Verdana"/>
                <w:sz w:val="18"/>
                <w:szCs w:val="18"/>
              </w:rPr>
              <w:t xml:space="preserve">, please specify: </w:t>
            </w:r>
            <w:r w:rsidR="006C2C16" w:rsidRPr="00780B15">
              <w:rPr>
                <w:rFonts w:ascii="Verdana" w:hAnsi="Verdana"/>
                <w:sz w:val="18"/>
                <w:szCs w:val="18"/>
              </w:rPr>
              <w:fldChar w:fldCharType="begin">
                <w:ffData>
                  <w:name w:val="Text78"/>
                  <w:enabled/>
                  <w:calcOnExit w:val="0"/>
                  <w:textInput/>
                </w:ffData>
              </w:fldChar>
            </w:r>
            <w:r w:rsidR="006C2C16" w:rsidRPr="00780B15">
              <w:rPr>
                <w:rFonts w:ascii="Verdana" w:hAnsi="Verdana"/>
                <w:sz w:val="18"/>
                <w:szCs w:val="18"/>
              </w:rPr>
              <w:instrText xml:space="preserve"> FORMTEXT </w:instrText>
            </w:r>
            <w:r w:rsidR="006C2C16" w:rsidRPr="00780B15">
              <w:rPr>
                <w:rFonts w:ascii="Verdana" w:hAnsi="Verdana"/>
                <w:sz w:val="18"/>
                <w:szCs w:val="18"/>
              </w:rPr>
            </w:r>
            <w:r w:rsidR="006C2C16"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6C2C16" w:rsidRPr="00780B15">
              <w:rPr>
                <w:rFonts w:ascii="Verdana" w:hAnsi="Verdana"/>
                <w:sz w:val="18"/>
                <w:szCs w:val="18"/>
              </w:rPr>
              <w:fldChar w:fldCharType="end"/>
            </w:r>
          </w:p>
          <w:p w:rsidR="00536AAF" w:rsidRPr="00780B15" w:rsidRDefault="009A6626" w:rsidP="006C2C16">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 xml:space="preserve"> </w:t>
            </w:r>
            <w:r w:rsidR="00C40DB1" w:rsidRPr="00780B15">
              <w:rPr>
                <w:rFonts w:ascii="Verdana" w:hAnsi="Verdana"/>
                <w:sz w:val="18"/>
                <w:szCs w:val="18"/>
              </w:rPr>
              <w:tab/>
            </w:r>
            <w:r w:rsidRPr="00780B15">
              <w:rPr>
                <w:rFonts w:ascii="Verdana" w:hAnsi="Verdana"/>
                <w:sz w:val="18"/>
                <w:szCs w:val="18"/>
              </w:rPr>
              <w:t xml:space="preserve">No </w:t>
            </w:r>
          </w:p>
        </w:tc>
      </w:tr>
      <w:tr w:rsidR="000A5989" w:rsidRPr="00780B15" w:rsidTr="00C871A1">
        <w:tc>
          <w:tcPr>
            <w:tcW w:w="5035" w:type="dxa"/>
            <w:tcBorders>
              <w:top w:val="single" w:sz="4" w:space="0" w:color="auto"/>
              <w:left w:val="single" w:sz="4" w:space="0" w:color="auto"/>
              <w:bottom w:val="single" w:sz="4" w:space="0" w:color="auto"/>
              <w:right w:val="single" w:sz="4" w:space="0" w:color="auto"/>
            </w:tcBorders>
          </w:tcPr>
          <w:p w:rsidR="000A5989" w:rsidRPr="00780B15" w:rsidRDefault="000A5989" w:rsidP="00352783">
            <w:pPr>
              <w:pStyle w:val="ListParagraph"/>
              <w:numPr>
                <w:ilvl w:val="0"/>
                <w:numId w:val="26"/>
              </w:numPr>
              <w:spacing w:before="60" w:after="120" w:line="240" w:lineRule="auto"/>
              <w:rPr>
                <w:rFonts w:ascii="Verdana" w:eastAsia="Courier 10cpi" w:hAnsi="Verdana" w:cs="Courier 10cpi"/>
                <w:color w:val="010101"/>
                <w:sz w:val="18"/>
                <w:szCs w:val="18"/>
              </w:rPr>
            </w:pPr>
            <w:r w:rsidRPr="00780B15">
              <w:rPr>
                <w:rFonts w:ascii="Verdana" w:hAnsi="Verdana" w:cs="Arial"/>
                <w:bCs/>
                <w:sz w:val="18"/>
                <w:szCs w:val="18"/>
                <w:shd w:val="clear" w:color="auto" w:fill="FFFFFF"/>
              </w:rPr>
              <w:t>Who is responsible for notifying the receiving State of the matching?</w:t>
            </w:r>
          </w:p>
        </w:tc>
        <w:tc>
          <w:tcPr>
            <w:tcW w:w="5035" w:type="dxa"/>
            <w:tcBorders>
              <w:top w:val="single" w:sz="4" w:space="0" w:color="auto"/>
              <w:left w:val="single" w:sz="4" w:space="0" w:color="auto"/>
              <w:bottom w:val="single" w:sz="4" w:space="0" w:color="auto"/>
              <w:right w:val="single" w:sz="4" w:space="0" w:color="auto"/>
            </w:tcBorders>
          </w:tcPr>
          <w:p w:rsidR="000A598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0A59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0A5989" w:rsidRPr="00780B15" w:rsidTr="00C871A1">
        <w:tc>
          <w:tcPr>
            <w:tcW w:w="5035" w:type="dxa"/>
            <w:tcBorders>
              <w:top w:val="single" w:sz="4" w:space="0" w:color="auto"/>
              <w:left w:val="single" w:sz="4" w:space="0" w:color="auto"/>
              <w:bottom w:val="single" w:sz="4" w:space="0" w:color="auto"/>
              <w:right w:val="single" w:sz="4" w:space="0" w:color="auto"/>
            </w:tcBorders>
          </w:tcPr>
          <w:p w:rsidR="000A5989" w:rsidRPr="00780B15" w:rsidRDefault="000A5989" w:rsidP="003B69EF">
            <w:pPr>
              <w:pStyle w:val="ListParagraph"/>
              <w:numPr>
                <w:ilvl w:val="0"/>
                <w:numId w:val="26"/>
              </w:numPr>
              <w:spacing w:before="60" w:after="120" w:line="240" w:lineRule="auto"/>
              <w:rPr>
                <w:rFonts w:ascii="Verdana" w:hAnsi="Verdana" w:cs="Arial"/>
                <w:bCs/>
                <w:sz w:val="18"/>
                <w:szCs w:val="18"/>
                <w:shd w:val="clear" w:color="auto" w:fill="FFFFFF"/>
              </w:rPr>
            </w:pPr>
            <w:r w:rsidRPr="00780B15">
              <w:rPr>
                <w:rStyle w:val="longtext1"/>
                <w:rFonts w:ascii="Verdana" w:hAnsi="Verdana" w:cs="Arial"/>
                <w:sz w:val="18"/>
                <w:szCs w:val="18"/>
                <w:shd w:val="clear" w:color="auto" w:fill="FFFFFF"/>
              </w:rPr>
              <w:t xml:space="preserve">How does your State ensure that the prohibition on contact in </w:t>
            </w:r>
            <w:r w:rsidRPr="00780B15">
              <w:rPr>
                <w:rFonts w:ascii="Verdana" w:hAnsi="Verdana"/>
                <w:sz w:val="18"/>
                <w:szCs w:val="18"/>
              </w:rPr>
              <w:t>Article 29 is respected?</w:t>
            </w:r>
          </w:p>
        </w:tc>
        <w:tc>
          <w:tcPr>
            <w:tcW w:w="5035" w:type="dxa"/>
            <w:tcBorders>
              <w:top w:val="single" w:sz="4" w:space="0" w:color="auto"/>
              <w:left w:val="single" w:sz="4" w:space="0" w:color="auto"/>
              <w:bottom w:val="single" w:sz="4" w:space="0" w:color="auto"/>
              <w:right w:val="single" w:sz="4" w:space="0" w:color="auto"/>
            </w:tcBorders>
          </w:tcPr>
          <w:p w:rsidR="000A598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0A59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0A5989"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0A5989" w:rsidRPr="00780B15" w:rsidRDefault="006F071A" w:rsidP="007D2E11">
            <w:pPr>
              <w:pStyle w:val="Titlesintable"/>
            </w:pPr>
            <w:r w:rsidRPr="00780B15">
              <w:t>22.2</w:t>
            </w:r>
            <w:r w:rsidR="007B6D3B" w:rsidRPr="00780B15">
              <w:tab/>
            </w:r>
            <w:r w:rsidR="000A5989" w:rsidRPr="00780B15">
              <w:t>Acceptance of the match</w:t>
            </w:r>
          </w:p>
        </w:tc>
      </w:tr>
      <w:tr w:rsidR="000A5989" w:rsidRPr="00780B15" w:rsidTr="00C871A1">
        <w:tc>
          <w:tcPr>
            <w:tcW w:w="5035" w:type="dxa"/>
            <w:tcBorders>
              <w:top w:val="single" w:sz="4" w:space="0" w:color="auto"/>
              <w:left w:val="single" w:sz="4" w:space="0" w:color="auto"/>
              <w:bottom w:val="single" w:sz="4" w:space="0" w:color="auto"/>
              <w:right w:val="single" w:sz="4" w:space="0" w:color="auto"/>
            </w:tcBorders>
          </w:tcPr>
          <w:p w:rsidR="000A5989" w:rsidRPr="00780B15" w:rsidRDefault="000A5989" w:rsidP="0007556A">
            <w:pPr>
              <w:pStyle w:val="ListParagraph"/>
              <w:numPr>
                <w:ilvl w:val="0"/>
                <w:numId w:val="27"/>
              </w:numPr>
              <w:spacing w:before="60" w:after="120" w:line="240" w:lineRule="auto"/>
              <w:rPr>
                <w:rStyle w:val="longtext1"/>
                <w:rFonts w:ascii="Verdana" w:hAnsi="Verdana" w:cs="Arial"/>
                <w:sz w:val="18"/>
                <w:szCs w:val="18"/>
                <w:shd w:val="clear" w:color="auto" w:fill="FFFFFF"/>
              </w:rPr>
            </w:pPr>
            <w:r w:rsidRPr="00780B15">
              <w:rPr>
                <w:rStyle w:val="longtext1"/>
                <w:rFonts w:ascii="Verdana" w:hAnsi="Verdana" w:cs="Arial"/>
                <w:sz w:val="18"/>
                <w:szCs w:val="18"/>
                <w:shd w:val="clear" w:color="auto" w:fill="FFFFFF"/>
              </w:rPr>
              <w:t xml:space="preserve">Does your State require that the matching be approved by the </w:t>
            </w:r>
            <w:r w:rsidR="006F071A" w:rsidRPr="00780B15">
              <w:rPr>
                <w:rStyle w:val="longtext1"/>
                <w:rFonts w:ascii="Verdana" w:hAnsi="Verdana" w:cs="Arial"/>
                <w:sz w:val="18"/>
                <w:szCs w:val="18"/>
                <w:shd w:val="clear" w:color="auto" w:fill="FFFFFF"/>
              </w:rPr>
              <w:t>relevant authorities / bodies</w:t>
            </w:r>
            <w:r w:rsidRPr="00780B15">
              <w:rPr>
                <w:rStyle w:val="longtext1"/>
                <w:rFonts w:ascii="Verdana" w:hAnsi="Verdana" w:cs="Arial"/>
                <w:sz w:val="18"/>
                <w:szCs w:val="18"/>
                <w:shd w:val="clear" w:color="auto" w:fill="FFFFFF"/>
              </w:rPr>
              <w:t xml:space="preserve"> of the receiving State?</w:t>
            </w:r>
            <w:r w:rsidR="006F071A" w:rsidRPr="00780B15">
              <w:rPr>
                <w:rStyle w:val="longtext1"/>
                <w:rFonts w:ascii="Verdana" w:hAnsi="Verdana" w:cs="Arial"/>
                <w:sz w:val="18"/>
                <w:szCs w:val="18"/>
                <w:shd w:val="clear" w:color="auto" w:fill="FFFFFF"/>
              </w:rPr>
              <w:t xml:space="preserve"> </w:t>
            </w:r>
          </w:p>
        </w:tc>
        <w:tc>
          <w:tcPr>
            <w:tcW w:w="5035" w:type="dxa"/>
            <w:tcBorders>
              <w:top w:val="single" w:sz="4" w:space="0" w:color="auto"/>
              <w:left w:val="single" w:sz="4" w:space="0" w:color="auto"/>
              <w:bottom w:val="single" w:sz="4" w:space="0" w:color="auto"/>
              <w:right w:val="single" w:sz="4" w:space="0" w:color="auto"/>
            </w:tcBorders>
          </w:tcPr>
          <w:p w:rsidR="000A598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0A5989"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0A5989" w:rsidRPr="00780B15">
              <w:rPr>
                <w:rFonts w:ascii="Verdana" w:hAnsi="Verdana"/>
                <w:sz w:val="18"/>
                <w:szCs w:val="18"/>
              </w:rPr>
              <w:tab/>
              <w:t>Yes</w:t>
            </w:r>
            <w:r w:rsidR="000D323A" w:rsidRPr="00780B15">
              <w:rPr>
                <w:rFonts w:ascii="Verdana" w:hAnsi="Verdana"/>
                <w:sz w:val="18"/>
                <w:szCs w:val="18"/>
              </w:rPr>
              <w:t xml:space="preserve">, please </w:t>
            </w:r>
            <w:r w:rsidR="0007556A" w:rsidRPr="00780B15">
              <w:rPr>
                <w:rStyle w:val="longtext1"/>
                <w:rFonts w:ascii="Verdana" w:hAnsi="Verdana" w:cs="Arial"/>
                <w:sz w:val="18"/>
                <w:szCs w:val="18"/>
                <w:shd w:val="clear" w:color="auto" w:fill="FFFFFF"/>
              </w:rPr>
              <w:t>provide details of the required procedure</w:t>
            </w:r>
            <w:r w:rsidR="000D323A"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0D323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0A598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0A5989"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0A5989" w:rsidRPr="00780B15">
              <w:rPr>
                <w:rFonts w:ascii="Verdana" w:hAnsi="Verdana"/>
                <w:sz w:val="18"/>
                <w:szCs w:val="18"/>
              </w:rPr>
              <w:t>No</w:t>
            </w:r>
            <w:r w:rsidR="000D323A" w:rsidRPr="00780B15">
              <w:rPr>
                <w:rFonts w:ascii="Verdana" w:hAnsi="Verdana"/>
                <w:sz w:val="18"/>
                <w:szCs w:val="18"/>
              </w:rPr>
              <w:t xml:space="preserve"> </w:t>
            </w:r>
          </w:p>
        </w:tc>
      </w:tr>
      <w:tr w:rsidR="000A5989" w:rsidRPr="00780B15" w:rsidTr="00C871A1">
        <w:tc>
          <w:tcPr>
            <w:tcW w:w="5035" w:type="dxa"/>
            <w:tcBorders>
              <w:top w:val="single" w:sz="4" w:space="0" w:color="auto"/>
              <w:left w:val="single" w:sz="4" w:space="0" w:color="auto"/>
              <w:bottom w:val="single" w:sz="4" w:space="0" w:color="auto"/>
              <w:right w:val="single" w:sz="4" w:space="0" w:color="auto"/>
            </w:tcBorders>
          </w:tcPr>
          <w:p w:rsidR="000A5989" w:rsidRPr="00780B15" w:rsidRDefault="000A5989" w:rsidP="00BC413D">
            <w:pPr>
              <w:pStyle w:val="ListParagraph"/>
              <w:numPr>
                <w:ilvl w:val="0"/>
                <w:numId w:val="27"/>
              </w:numPr>
              <w:spacing w:before="60" w:after="120" w:line="240" w:lineRule="auto"/>
              <w:rPr>
                <w:rStyle w:val="longtext1"/>
                <w:rFonts w:ascii="Verdana" w:hAnsi="Verdana" w:cs="Arial"/>
                <w:sz w:val="18"/>
                <w:szCs w:val="18"/>
                <w:shd w:val="clear" w:color="auto" w:fill="FFFFFF"/>
              </w:rPr>
            </w:pPr>
            <w:r w:rsidRPr="00780B15">
              <w:rPr>
                <w:rStyle w:val="longtext1"/>
                <w:rFonts w:ascii="Verdana" w:hAnsi="Verdana" w:cs="Arial"/>
                <w:sz w:val="18"/>
                <w:szCs w:val="18"/>
                <w:shd w:val="clear" w:color="auto" w:fill="FFFFFF"/>
              </w:rPr>
              <w:t xml:space="preserve">How much time </w:t>
            </w:r>
            <w:r w:rsidR="00BC413D" w:rsidRPr="00780B15">
              <w:rPr>
                <w:rStyle w:val="longtext1"/>
                <w:rFonts w:ascii="Verdana" w:hAnsi="Verdana" w:cs="Arial"/>
                <w:sz w:val="18"/>
                <w:szCs w:val="18"/>
                <w:shd w:val="clear" w:color="auto" w:fill="FFFFFF"/>
              </w:rPr>
              <w:t>is the receiving State</w:t>
            </w:r>
            <w:r w:rsidRPr="00780B15">
              <w:rPr>
                <w:rStyle w:val="longtext1"/>
                <w:rFonts w:ascii="Verdana" w:hAnsi="Verdana" w:cs="Arial"/>
                <w:sz w:val="18"/>
                <w:szCs w:val="18"/>
                <w:shd w:val="clear" w:color="auto" w:fill="FFFFFF"/>
              </w:rPr>
              <w:t xml:space="preserve"> given to decide whether to accept a match?</w:t>
            </w:r>
          </w:p>
        </w:tc>
        <w:tc>
          <w:tcPr>
            <w:tcW w:w="5035" w:type="dxa"/>
            <w:tcBorders>
              <w:top w:val="single" w:sz="4" w:space="0" w:color="auto"/>
              <w:left w:val="single" w:sz="4" w:space="0" w:color="auto"/>
              <w:bottom w:val="single" w:sz="4" w:space="0" w:color="auto"/>
              <w:right w:val="single" w:sz="4" w:space="0" w:color="auto"/>
            </w:tcBorders>
          </w:tcPr>
          <w:p w:rsidR="000A5989" w:rsidRPr="00780B15" w:rsidRDefault="00A85370" w:rsidP="00296FEE">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0A59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296FEE" w:rsidRPr="00780B15" w:rsidRDefault="00296FEE" w:rsidP="00296FEE">
            <w:pPr>
              <w:tabs>
                <w:tab w:val="left" w:pos="357"/>
              </w:tabs>
              <w:spacing w:before="60" w:after="60" w:line="240" w:lineRule="auto"/>
              <w:ind w:left="1080"/>
              <w:rPr>
                <w:rFonts w:ascii="Verdana" w:hAnsi="Verdana"/>
                <w:sz w:val="18"/>
                <w:szCs w:val="18"/>
              </w:rPr>
            </w:pPr>
          </w:p>
        </w:tc>
      </w:tr>
      <w:tr w:rsidR="000A5989" w:rsidRPr="00780B15" w:rsidTr="00C871A1">
        <w:tc>
          <w:tcPr>
            <w:tcW w:w="5035" w:type="dxa"/>
            <w:tcBorders>
              <w:top w:val="single" w:sz="4" w:space="0" w:color="auto"/>
              <w:left w:val="single" w:sz="4" w:space="0" w:color="auto"/>
              <w:bottom w:val="single" w:sz="4" w:space="0" w:color="auto"/>
              <w:right w:val="single" w:sz="4" w:space="0" w:color="auto"/>
            </w:tcBorders>
          </w:tcPr>
          <w:p w:rsidR="000A5989" w:rsidRPr="00780B15" w:rsidRDefault="000A5989" w:rsidP="00352783">
            <w:pPr>
              <w:pStyle w:val="ListParagraph"/>
              <w:numPr>
                <w:ilvl w:val="0"/>
                <w:numId w:val="27"/>
              </w:numPr>
              <w:spacing w:before="60" w:after="120" w:line="240" w:lineRule="auto"/>
              <w:rPr>
                <w:rStyle w:val="longtext1"/>
                <w:rFonts w:ascii="Verdana" w:hAnsi="Verdana" w:cs="Arial"/>
                <w:sz w:val="18"/>
                <w:szCs w:val="18"/>
                <w:shd w:val="clear" w:color="auto" w:fill="FFFFFF"/>
              </w:rPr>
            </w:pPr>
            <w:r w:rsidRPr="00780B15">
              <w:rPr>
                <w:rStyle w:val="longtext1"/>
                <w:rFonts w:ascii="Verdana" w:hAnsi="Verdana" w:cs="Arial"/>
                <w:sz w:val="18"/>
                <w:szCs w:val="18"/>
                <w:shd w:val="clear" w:color="auto" w:fill="FFFFFF"/>
              </w:rPr>
              <w:t xml:space="preserve">If the </w:t>
            </w:r>
            <w:r w:rsidR="00296FEE" w:rsidRPr="00780B15">
              <w:rPr>
                <w:rStyle w:val="longtext1"/>
                <w:rFonts w:ascii="Verdana" w:hAnsi="Verdana" w:cs="Arial"/>
                <w:sz w:val="18"/>
                <w:szCs w:val="18"/>
                <w:shd w:val="clear" w:color="auto" w:fill="FFFFFF"/>
              </w:rPr>
              <w:t>relevant authorities / bodies</w:t>
            </w:r>
            <w:r w:rsidRPr="00780B15">
              <w:rPr>
                <w:rStyle w:val="longtext1"/>
                <w:rFonts w:ascii="Verdana" w:hAnsi="Verdana" w:cs="Arial"/>
                <w:sz w:val="18"/>
                <w:szCs w:val="18"/>
                <w:shd w:val="clear" w:color="auto" w:fill="FFFFFF"/>
              </w:rPr>
              <w:t xml:space="preserve"> of the receiving State and / or the PAPs refuse the match, what</w:t>
            </w:r>
            <w:r w:rsidR="000D323A" w:rsidRPr="00780B15">
              <w:rPr>
                <w:rStyle w:val="longtext1"/>
                <w:rFonts w:ascii="Verdana" w:hAnsi="Verdana" w:cs="Arial"/>
                <w:sz w:val="18"/>
                <w:szCs w:val="18"/>
                <w:shd w:val="clear" w:color="auto" w:fill="FFFFFF"/>
              </w:rPr>
              <w:t>, if any,</w:t>
            </w:r>
            <w:r w:rsidRPr="00780B15">
              <w:rPr>
                <w:rStyle w:val="longtext1"/>
                <w:rFonts w:ascii="Verdana" w:hAnsi="Verdana" w:cs="Arial"/>
                <w:sz w:val="18"/>
                <w:szCs w:val="18"/>
                <w:shd w:val="clear" w:color="auto" w:fill="FFFFFF"/>
              </w:rPr>
              <w:t xml:space="preserve"> are the co</w:t>
            </w:r>
            <w:r w:rsidR="000D323A" w:rsidRPr="00780B15">
              <w:rPr>
                <w:rStyle w:val="longtext1"/>
                <w:rFonts w:ascii="Verdana" w:hAnsi="Verdana" w:cs="Arial"/>
                <w:sz w:val="18"/>
                <w:szCs w:val="18"/>
                <w:shd w:val="clear" w:color="auto" w:fill="FFFFFF"/>
              </w:rPr>
              <w:t>nsequences in your State</w:t>
            </w:r>
            <w:r w:rsidRPr="00780B15">
              <w:rPr>
                <w:rStyle w:val="longtext1"/>
                <w:rFonts w:ascii="Verdana" w:hAnsi="Verdana" w:cs="Arial"/>
                <w:sz w:val="18"/>
                <w:szCs w:val="18"/>
                <w:shd w:val="clear" w:color="auto" w:fill="FFFFFF"/>
              </w:rPr>
              <w:t>?</w:t>
            </w:r>
          </w:p>
        </w:tc>
        <w:tc>
          <w:tcPr>
            <w:tcW w:w="5035" w:type="dxa"/>
            <w:tcBorders>
              <w:top w:val="single" w:sz="4" w:space="0" w:color="auto"/>
              <w:left w:val="single" w:sz="4" w:space="0" w:color="auto"/>
              <w:bottom w:val="single" w:sz="4" w:space="0" w:color="auto"/>
              <w:right w:val="single" w:sz="4" w:space="0" w:color="auto"/>
            </w:tcBorders>
          </w:tcPr>
          <w:p w:rsidR="000A598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0A59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675B3A"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675B3A" w:rsidRPr="00780B15" w:rsidRDefault="00675B3A" w:rsidP="007D2E11">
            <w:pPr>
              <w:pStyle w:val="Titlesintable"/>
            </w:pPr>
            <w:r w:rsidRPr="00780B15">
              <w:t>22.3</w:t>
            </w:r>
            <w:r w:rsidR="007B6D3B" w:rsidRPr="00780B15">
              <w:tab/>
            </w:r>
            <w:r w:rsidR="000928D1" w:rsidRPr="00780B15">
              <w:t>Information f</w:t>
            </w:r>
            <w:r w:rsidRPr="00780B15">
              <w:t>ollowing acceptance of the match</w:t>
            </w:r>
          </w:p>
        </w:tc>
      </w:tr>
      <w:tr w:rsidR="00675B3A" w:rsidRPr="00780B15" w:rsidTr="00C871A1">
        <w:tc>
          <w:tcPr>
            <w:tcW w:w="5035" w:type="dxa"/>
            <w:tcBorders>
              <w:top w:val="single" w:sz="4" w:space="0" w:color="auto"/>
              <w:left w:val="single" w:sz="4" w:space="0" w:color="auto"/>
              <w:bottom w:val="single" w:sz="4" w:space="0" w:color="auto"/>
              <w:right w:val="single" w:sz="4" w:space="0" w:color="auto"/>
            </w:tcBorders>
          </w:tcPr>
          <w:p w:rsidR="00675B3A" w:rsidRPr="00780B15" w:rsidRDefault="00675B3A" w:rsidP="00137EF0">
            <w:pPr>
              <w:pStyle w:val="ListParagraph"/>
              <w:spacing w:before="60" w:after="120" w:line="240" w:lineRule="auto"/>
              <w:ind w:left="369"/>
              <w:rPr>
                <w:rStyle w:val="longtext1"/>
                <w:rFonts w:ascii="Verdana" w:hAnsi="Verdana" w:cs="Arial"/>
                <w:sz w:val="18"/>
                <w:szCs w:val="18"/>
                <w:shd w:val="clear" w:color="auto" w:fill="FFFFFF"/>
              </w:rPr>
            </w:pPr>
            <w:r w:rsidRPr="00780B15">
              <w:rPr>
                <w:rStyle w:val="longtext1"/>
                <w:rFonts w:ascii="Verdana" w:hAnsi="Verdana" w:cs="Arial"/>
                <w:sz w:val="18"/>
                <w:szCs w:val="18"/>
                <w:shd w:val="clear" w:color="auto" w:fill="FFFFFF"/>
              </w:rPr>
              <w:t>Once the match has been accepted, do PAPs receive information</w:t>
            </w:r>
            <w:r w:rsidR="00C30664" w:rsidRPr="00780B15">
              <w:rPr>
                <w:rStyle w:val="longtext1"/>
                <w:rFonts w:ascii="Verdana" w:hAnsi="Verdana" w:cs="Arial"/>
                <w:sz w:val="18"/>
                <w:szCs w:val="18"/>
                <w:shd w:val="clear" w:color="auto" w:fill="FFFFFF"/>
              </w:rPr>
              <w:t xml:space="preserve"> regularly</w:t>
            </w:r>
            <w:r w:rsidRPr="00780B15">
              <w:rPr>
                <w:rStyle w:val="longtext1"/>
                <w:rFonts w:ascii="Verdana" w:hAnsi="Verdana" w:cs="Arial"/>
                <w:sz w:val="18"/>
                <w:szCs w:val="18"/>
                <w:shd w:val="clear" w:color="auto" w:fill="FFFFFF"/>
              </w:rPr>
              <w:t xml:space="preserve"> concerning the chi</w:t>
            </w:r>
            <w:r w:rsidR="00D258EB" w:rsidRPr="00780B15">
              <w:rPr>
                <w:rStyle w:val="longtext1"/>
                <w:rFonts w:ascii="Verdana" w:hAnsi="Verdana" w:cs="Arial"/>
                <w:sz w:val="18"/>
                <w:szCs w:val="18"/>
                <w:shd w:val="clear" w:color="auto" w:fill="FFFFFF"/>
              </w:rPr>
              <w:t>l</w:t>
            </w:r>
            <w:r w:rsidRPr="00780B15">
              <w:rPr>
                <w:rStyle w:val="longtext1"/>
                <w:rFonts w:ascii="Verdana" w:hAnsi="Verdana" w:cs="Arial"/>
                <w:sz w:val="18"/>
                <w:szCs w:val="18"/>
                <w:shd w:val="clear" w:color="auto" w:fill="FFFFFF"/>
              </w:rPr>
              <w:t>d and his / her development (</w:t>
            </w:r>
            <w:r w:rsidRPr="00780B15">
              <w:rPr>
                <w:rStyle w:val="longtext1"/>
                <w:rFonts w:ascii="Verdana" w:hAnsi="Verdana" w:cs="Arial"/>
                <w:i/>
                <w:sz w:val="18"/>
                <w:szCs w:val="18"/>
                <w:shd w:val="clear" w:color="auto" w:fill="FFFFFF"/>
              </w:rPr>
              <w:t>i.e.</w:t>
            </w:r>
            <w:r w:rsidRPr="00780B15">
              <w:rPr>
                <w:rStyle w:val="longtext1"/>
                <w:rFonts w:ascii="Verdana" w:hAnsi="Verdana" w:cs="Arial"/>
                <w:sz w:val="18"/>
                <w:szCs w:val="18"/>
                <w:shd w:val="clear" w:color="auto" w:fill="FFFFFF"/>
              </w:rPr>
              <w:t>, during the remainder of the intercountry adoption procedure</w:t>
            </w:r>
            <w:r w:rsidR="00C30664" w:rsidRPr="00780B15">
              <w:rPr>
                <w:rStyle w:val="longtext1"/>
                <w:rFonts w:ascii="Verdana" w:hAnsi="Verdana" w:cs="Arial"/>
                <w:sz w:val="18"/>
                <w:szCs w:val="18"/>
                <w:shd w:val="clear" w:color="auto" w:fill="FFFFFF"/>
              </w:rPr>
              <w:t xml:space="preserve"> and prior to entrustment</w:t>
            </w:r>
            <w:r w:rsidRPr="00780B15">
              <w:rPr>
                <w:rStyle w:val="longtext1"/>
                <w:rFonts w:ascii="Verdana" w:hAnsi="Verdana" w:cs="Arial"/>
                <w:sz w:val="18"/>
                <w:szCs w:val="18"/>
                <w:shd w:val="clear" w:color="auto" w:fill="FFFFFF"/>
              </w:rPr>
              <w:t xml:space="preserve">)? </w:t>
            </w:r>
          </w:p>
        </w:tc>
        <w:tc>
          <w:tcPr>
            <w:tcW w:w="5035" w:type="dxa"/>
            <w:tcBorders>
              <w:top w:val="single" w:sz="4" w:space="0" w:color="auto"/>
              <w:left w:val="single" w:sz="4" w:space="0" w:color="auto"/>
              <w:bottom w:val="single" w:sz="4" w:space="0" w:color="auto"/>
              <w:right w:val="single" w:sz="4" w:space="0" w:color="auto"/>
            </w:tcBorders>
          </w:tcPr>
          <w:p w:rsidR="00675B3A"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675B3A"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675B3A" w:rsidRPr="00780B15">
              <w:rPr>
                <w:rFonts w:ascii="Verdana" w:hAnsi="Verdana"/>
                <w:sz w:val="18"/>
                <w:szCs w:val="18"/>
              </w:rPr>
              <w:tab/>
              <w:t xml:space="preserve">Yes, please specify who is responsible for providing this information: </w:t>
            </w:r>
            <w:r w:rsidRPr="00780B15">
              <w:rPr>
                <w:rFonts w:ascii="Verdana" w:hAnsi="Verdana"/>
                <w:sz w:val="18"/>
                <w:szCs w:val="18"/>
              </w:rPr>
              <w:fldChar w:fldCharType="begin">
                <w:ffData>
                  <w:name w:val="Text78"/>
                  <w:enabled/>
                  <w:calcOnExit w:val="0"/>
                  <w:textInput/>
                </w:ffData>
              </w:fldChar>
            </w:r>
            <w:r w:rsidR="00675B3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675B3A"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675B3A"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675B3A" w:rsidRPr="00780B15">
              <w:rPr>
                <w:rFonts w:ascii="Verdana" w:hAnsi="Verdana"/>
                <w:sz w:val="18"/>
                <w:szCs w:val="18"/>
              </w:rPr>
              <w:t>No</w:t>
            </w:r>
          </w:p>
        </w:tc>
      </w:tr>
    </w:tbl>
    <w:p w:rsidR="00A2038D" w:rsidRPr="00780B15" w:rsidRDefault="00A2038D" w:rsidP="00EF10B7">
      <w:pPr>
        <w:rPr>
          <w:rFonts w:ascii="Verdana" w:hAnsi="Verdana"/>
          <w:b/>
          <w:sz w:val="24"/>
          <w:szCs w:val="24"/>
        </w:rPr>
      </w:pPr>
    </w:p>
    <w:p w:rsidR="00736258" w:rsidRPr="00780B15" w:rsidRDefault="00736258">
      <w:r w:rsidRPr="00780B15">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06"/>
      </w:tblGrid>
      <w:tr w:rsidR="00C35058" w:rsidRPr="00780B15" w:rsidTr="0073625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C35058" w:rsidRPr="00780B15" w:rsidRDefault="00C35058" w:rsidP="001D0B72">
            <w:pPr>
              <w:pStyle w:val="Titlesintable"/>
              <w:numPr>
                <w:ilvl w:val="0"/>
                <w:numId w:val="66"/>
              </w:numPr>
              <w:tabs>
                <w:tab w:val="clear" w:pos="1021"/>
                <w:tab w:val="left" w:pos="879"/>
              </w:tabs>
              <w:ind w:left="868" w:hanging="567"/>
              <w:jc w:val="both"/>
            </w:pPr>
            <w:r w:rsidRPr="00780B15">
              <w:lastRenderedPageBreak/>
              <w:t>Agreement under Art</w:t>
            </w:r>
            <w:r w:rsidR="00CE7490" w:rsidRPr="00780B15">
              <w:t>icle</w:t>
            </w:r>
            <w:r w:rsidRPr="00780B15">
              <w:t xml:space="preserve"> 17 </w:t>
            </w:r>
            <w:r w:rsidRPr="00780B15">
              <w:rPr>
                <w:i/>
              </w:rPr>
              <w:t>c)</w:t>
            </w:r>
          </w:p>
        </w:tc>
      </w:tr>
      <w:tr w:rsidR="00C35058" w:rsidRPr="00780B15" w:rsidTr="00736258">
        <w:tc>
          <w:tcPr>
            <w:tcW w:w="4555" w:type="dxa"/>
            <w:tcBorders>
              <w:top w:val="single" w:sz="4" w:space="0" w:color="auto"/>
              <w:left w:val="single" w:sz="4" w:space="0" w:color="auto"/>
              <w:bottom w:val="single" w:sz="4" w:space="0" w:color="auto"/>
              <w:right w:val="single" w:sz="4" w:space="0" w:color="auto"/>
            </w:tcBorders>
          </w:tcPr>
          <w:p w:rsidR="00C35058" w:rsidRPr="00780B15" w:rsidRDefault="00C35058" w:rsidP="00352783">
            <w:pPr>
              <w:pStyle w:val="ListParagraph"/>
              <w:numPr>
                <w:ilvl w:val="0"/>
                <w:numId w:val="28"/>
              </w:numPr>
              <w:spacing w:before="60" w:after="120" w:line="240" w:lineRule="auto"/>
              <w:rPr>
                <w:rFonts w:ascii="Verdana" w:hAnsi="Verdana"/>
                <w:sz w:val="18"/>
                <w:szCs w:val="18"/>
              </w:rPr>
            </w:pPr>
            <w:r w:rsidRPr="00780B15">
              <w:rPr>
                <w:rFonts w:ascii="Verdana" w:hAnsi="Verdana"/>
                <w:sz w:val="18"/>
                <w:szCs w:val="18"/>
              </w:rPr>
              <w:t xml:space="preserve">Which competent authority / body agrees that the adoption may proceed in accordance with Article 17 </w:t>
            </w:r>
            <w:r w:rsidRPr="00780B15">
              <w:rPr>
                <w:rFonts w:ascii="Verdana" w:hAnsi="Verdana"/>
                <w:i/>
                <w:sz w:val="18"/>
                <w:szCs w:val="18"/>
              </w:rPr>
              <w:t>c)</w:t>
            </w:r>
            <w:r w:rsidRPr="00780B15">
              <w:rPr>
                <w:rFonts w:ascii="Verdana" w:hAnsi="Verdana"/>
                <w:sz w:val="18"/>
                <w:szCs w:val="18"/>
              </w:rPr>
              <w:t>?</w:t>
            </w:r>
          </w:p>
        </w:tc>
        <w:tc>
          <w:tcPr>
            <w:tcW w:w="4506" w:type="dxa"/>
            <w:tcBorders>
              <w:top w:val="single" w:sz="4" w:space="0" w:color="auto"/>
              <w:left w:val="single" w:sz="4" w:space="0" w:color="auto"/>
              <w:bottom w:val="single" w:sz="4" w:space="0" w:color="auto"/>
              <w:right w:val="single" w:sz="4" w:space="0" w:color="auto"/>
            </w:tcBorders>
          </w:tcPr>
          <w:p w:rsidR="00C35058" w:rsidRPr="00780B15" w:rsidRDefault="00A85370" w:rsidP="00BF6426">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C35058"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C35058" w:rsidRPr="00780B15" w:rsidTr="00736258">
        <w:tc>
          <w:tcPr>
            <w:tcW w:w="4555" w:type="dxa"/>
            <w:tcBorders>
              <w:top w:val="single" w:sz="4" w:space="0" w:color="auto"/>
              <w:left w:val="single" w:sz="4" w:space="0" w:color="auto"/>
              <w:bottom w:val="single" w:sz="4" w:space="0" w:color="auto"/>
              <w:right w:val="single" w:sz="4" w:space="0" w:color="auto"/>
            </w:tcBorders>
          </w:tcPr>
          <w:p w:rsidR="00C35058" w:rsidRPr="00780B15" w:rsidRDefault="00833F7C" w:rsidP="00352783">
            <w:pPr>
              <w:pStyle w:val="ListParagraph"/>
              <w:numPr>
                <w:ilvl w:val="0"/>
                <w:numId w:val="28"/>
              </w:numPr>
              <w:spacing w:before="60" w:after="120" w:line="240" w:lineRule="auto"/>
              <w:rPr>
                <w:rFonts w:ascii="Verdana" w:hAnsi="Verdana"/>
                <w:sz w:val="18"/>
                <w:szCs w:val="18"/>
              </w:rPr>
            </w:pPr>
            <w:r w:rsidRPr="00780B15">
              <w:rPr>
                <w:rFonts w:ascii="Verdana" w:hAnsi="Verdana"/>
                <w:sz w:val="18"/>
                <w:szCs w:val="18"/>
              </w:rPr>
              <w:t>At what point i</w:t>
            </w:r>
            <w:r w:rsidR="00C54AC2" w:rsidRPr="00780B15">
              <w:rPr>
                <w:rFonts w:ascii="Verdana" w:hAnsi="Verdana"/>
                <w:sz w:val="18"/>
                <w:szCs w:val="18"/>
              </w:rPr>
              <w:t>n the adoption procedure is the</w:t>
            </w:r>
            <w:r w:rsidRPr="00780B15">
              <w:rPr>
                <w:rFonts w:ascii="Verdana" w:hAnsi="Verdana"/>
                <w:sz w:val="18"/>
                <w:szCs w:val="18"/>
              </w:rPr>
              <w:t xml:space="preserve"> </w:t>
            </w:r>
            <w:r w:rsidR="00C54AC2" w:rsidRPr="00780B15">
              <w:rPr>
                <w:rFonts w:ascii="Verdana" w:hAnsi="Verdana"/>
                <w:sz w:val="18"/>
                <w:szCs w:val="18"/>
              </w:rPr>
              <w:t xml:space="preserve">Article 17 </w:t>
            </w:r>
            <w:r w:rsidR="00C54AC2" w:rsidRPr="00780B15">
              <w:rPr>
                <w:rFonts w:ascii="Verdana" w:hAnsi="Verdana"/>
                <w:i/>
                <w:sz w:val="18"/>
                <w:szCs w:val="18"/>
              </w:rPr>
              <w:t xml:space="preserve">c) </w:t>
            </w:r>
            <w:r w:rsidRPr="00780B15">
              <w:rPr>
                <w:rFonts w:ascii="Verdana" w:hAnsi="Verdana"/>
                <w:sz w:val="18"/>
                <w:szCs w:val="18"/>
              </w:rPr>
              <w:t>agreement given</w:t>
            </w:r>
            <w:r w:rsidR="00C54AC2" w:rsidRPr="00780B15">
              <w:rPr>
                <w:rFonts w:ascii="Verdana" w:hAnsi="Verdana"/>
                <w:sz w:val="18"/>
                <w:szCs w:val="18"/>
              </w:rPr>
              <w:t xml:space="preserve"> in your State</w:t>
            </w:r>
            <w:r w:rsidRPr="00780B15">
              <w:rPr>
                <w:rFonts w:ascii="Verdana" w:hAnsi="Verdana"/>
                <w:sz w:val="18"/>
                <w:szCs w:val="18"/>
              </w:rPr>
              <w:t>?</w:t>
            </w:r>
          </w:p>
        </w:tc>
        <w:tc>
          <w:tcPr>
            <w:tcW w:w="4506" w:type="dxa"/>
            <w:tcBorders>
              <w:top w:val="single" w:sz="4" w:space="0" w:color="auto"/>
              <w:left w:val="single" w:sz="4" w:space="0" w:color="auto"/>
              <w:bottom w:val="single" w:sz="4" w:space="0" w:color="auto"/>
              <w:right w:val="single" w:sz="4" w:space="0" w:color="auto"/>
            </w:tcBorders>
          </w:tcPr>
          <w:p w:rsidR="00C35058" w:rsidRPr="00780B15" w:rsidRDefault="00A85370" w:rsidP="00736258">
            <w:pPr>
              <w:tabs>
                <w:tab w:val="left" w:pos="357"/>
                <w:tab w:val="left" w:pos="2703"/>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833F7C"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3B69EF" w:rsidRPr="00780B15">
              <w:rPr>
                <w:rFonts w:ascii="Verdana" w:hAnsi="Verdana"/>
                <w:sz w:val="18"/>
                <w:szCs w:val="18"/>
              </w:rPr>
              <w:t>Our</w:t>
            </w:r>
            <w:r w:rsidR="00833F7C" w:rsidRPr="00780B15">
              <w:rPr>
                <w:rFonts w:ascii="Verdana" w:hAnsi="Verdana"/>
                <w:sz w:val="18"/>
                <w:szCs w:val="18"/>
              </w:rPr>
              <w:t xml:space="preserve"> State sends the </w:t>
            </w:r>
            <w:r w:rsidR="00C54AC2" w:rsidRPr="00780B15">
              <w:rPr>
                <w:rFonts w:ascii="Verdana" w:hAnsi="Verdana"/>
                <w:sz w:val="18"/>
                <w:szCs w:val="18"/>
              </w:rPr>
              <w:t xml:space="preserve">Article 17 </w:t>
            </w:r>
            <w:r w:rsidR="00C54AC2" w:rsidRPr="00780B15">
              <w:rPr>
                <w:rFonts w:ascii="Verdana" w:hAnsi="Verdana"/>
                <w:i/>
                <w:sz w:val="18"/>
                <w:szCs w:val="18"/>
              </w:rPr>
              <w:t xml:space="preserve">c) </w:t>
            </w:r>
            <w:r w:rsidR="00833F7C" w:rsidRPr="00780B15">
              <w:rPr>
                <w:rFonts w:ascii="Verdana" w:hAnsi="Verdana"/>
                <w:sz w:val="18"/>
                <w:szCs w:val="18"/>
              </w:rPr>
              <w:t>agreement to the receiving State</w:t>
            </w:r>
            <w:r w:rsidR="00C54AC2" w:rsidRPr="00780B15">
              <w:rPr>
                <w:rFonts w:ascii="Verdana" w:hAnsi="Verdana"/>
                <w:sz w:val="18"/>
                <w:szCs w:val="18"/>
              </w:rPr>
              <w:t xml:space="preserve"> with the proposed match</w:t>
            </w:r>
            <w:r w:rsidR="00D258EB" w:rsidRPr="00780B15">
              <w:rPr>
                <w:rFonts w:ascii="Verdana" w:hAnsi="Verdana"/>
                <w:sz w:val="18"/>
                <w:szCs w:val="18"/>
              </w:rPr>
              <w:t>;</w:t>
            </w:r>
            <w:r w:rsidR="00C54AC2" w:rsidRPr="00780B15">
              <w:rPr>
                <w:rFonts w:ascii="Verdana" w:hAnsi="Verdana"/>
                <w:sz w:val="18"/>
                <w:szCs w:val="18"/>
              </w:rPr>
              <w:t xml:space="preserve">  </w:t>
            </w:r>
            <w:r w:rsidR="00736258" w:rsidRPr="00780B15">
              <w:rPr>
                <w:rFonts w:ascii="Verdana" w:hAnsi="Verdana"/>
                <w:sz w:val="18"/>
                <w:szCs w:val="18"/>
              </w:rPr>
              <w:tab/>
            </w:r>
            <w:r w:rsidR="00C54AC2" w:rsidRPr="00780B15">
              <w:rPr>
                <w:rFonts w:ascii="Verdana" w:hAnsi="Verdana"/>
                <w:b/>
                <w:sz w:val="18"/>
                <w:szCs w:val="18"/>
              </w:rPr>
              <w:t>OR</w:t>
            </w:r>
          </w:p>
          <w:p w:rsidR="00833F7C" w:rsidRPr="00780B15" w:rsidRDefault="00A85370" w:rsidP="00736258">
            <w:pPr>
              <w:tabs>
                <w:tab w:val="left" w:pos="357"/>
                <w:tab w:val="left" w:pos="36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833F7C"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833F7C" w:rsidRPr="00780B15">
              <w:rPr>
                <w:rFonts w:ascii="Verdana" w:hAnsi="Verdana"/>
                <w:sz w:val="18"/>
                <w:szCs w:val="18"/>
              </w:rPr>
              <w:t xml:space="preserve">The receiving State must accept the match first and then our State will provide its </w:t>
            </w:r>
            <w:r w:rsidR="00C54AC2" w:rsidRPr="00780B15">
              <w:rPr>
                <w:rFonts w:ascii="Verdana" w:hAnsi="Verdana"/>
                <w:sz w:val="18"/>
                <w:szCs w:val="18"/>
              </w:rPr>
              <w:t xml:space="preserve">Article 17 </w:t>
            </w:r>
            <w:r w:rsidR="00C54AC2" w:rsidRPr="00780B15">
              <w:rPr>
                <w:rFonts w:ascii="Verdana" w:hAnsi="Verdana"/>
                <w:i/>
                <w:sz w:val="18"/>
                <w:szCs w:val="18"/>
              </w:rPr>
              <w:t xml:space="preserve">c) </w:t>
            </w:r>
            <w:r w:rsidR="00833F7C" w:rsidRPr="00780B15">
              <w:rPr>
                <w:rFonts w:ascii="Verdana" w:hAnsi="Verdana"/>
                <w:sz w:val="18"/>
                <w:szCs w:val="18"/>
              </w:rPr>
              <w:t>agreement</w:t>
            </w:r>
            <w:r w:rsidR="00D258EB" w:rsidRPr="00780B15">
              <w:rPr>
                <w:rFonts w:ascii="Verdana" w:hAnsi="Verdana"/>
                <w:sz w:val="18"/>
                <w:szCs w:val="18"/>
              </w:rPr>
              <w:t>;</w:t>
            </w:r>
            <w:r w:rsidR="00C54AC2" w:rsidRPr="00780B15">
              <w:rPr>
                <w:rFonts w:ascii="Verdana" w:hAnsi="Verdana"/>
                <w:sz w:val="18"/>
                <w:szCs w:val="18"/>
              </w:rPr>
              <w:t xml:space="preserve">  </w:t>
            </w:r>
            <w:r w:rsidR="00C54AC2" w:rsidRPr="00780B15">
              <w:rPr>
                <w:rFonts w:ascii="Verdana" w:hAnsi="Verdana"/>
                <w:b/>
                <w:sz w:val="18"/>
                <w:szCs w:val="18"/>
              </w:rPr>
              <w:t>OR</w:t>
            </w:r>
          </w:p>
          <w:p w:rsidR="00833F7C"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833F7C"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 xml:space="preserve"> </w:t>
            </w:r>
            <w:r w:rsidR="00C40DB1" w:rsidRPr="00780B15">
              <w:rPr>
                <w:rFonts w:ascii="Verdana" w:hAnsi="Verdana"/>
                <w:sz w:val="18"/>
                <w:szCs w:val="18"/>
              </w:rPr>
              <w:tab/>
            </w:r>
            <w:r w:rsidR="00833F7C" w:rsidRPr="00780B15">
              <w:rPr>
                <w:rFonts w:ascii="Verdana" w:hAnsi="Verdana"/>
                <w:sz w:val="18"/>
                <w:szCs w:val="18"/>
              </w:rPr>
              <w:t xml:space="preserve">Other (please specify): </w:t>
            </w:r>
            <w:r w:rsidRPr="00780B15">
              <w:rPr>
                <w:rFonts w:ascii="Verdana" w:hAnsi="Verdana"/>
                <w:sz w:val="18"/>
                <w:szCs w:val="18"/>
              </w:rPr>
              <w:fldChar w:fldCharType="begin">
                <w:ffData>
                  <w:name w:val="Text78"/>
                  <w:enabled/>
                  <w:calcOnExit w:val="0"/>
                  <w:textInput/>
                </w:ffData>
              </w:fldChar>
            </w:r>
            <w:r w:rsidR="00833F7C"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C35058" w:rsidRPr="00780B15" w:rsidRDefault="00C3505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507"/>
      </w:tblGrid>
      <w:tr w:rsidR="0047073A"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47073A" w:rsidRPr="00780B15" w:rsidRDefault="0047073A" w:rsidP="001D0B72">
            <w:pPr>
              <w:pStyle w:val="Titlesintable"/>
              <w:numPr>
                <w:ilvl w:val="0"/>
                <w:numId w:val="66"/>
              </w:numPr>
              <w:tabs>
                <w:tab w:val="clear" w:pos="1021"/>
                <w:tab w:val="left" w:pos="879"/>
              </w:tabs>
              <w:ind w:left="868" w:hanging="567"/>
              <w:jc w:val="both"/>
            </w:pPr>
            <w:r w:rsidRPr="00780B15">
              <w:t>Travel of the PAPs</w:t>
            </w:r>
            <w:r w:rsidR="00F74531" w:rsidRPr="00780B15">
              <w:t xml:space="preserve"> to your State</w:t>
            </w:r>
            <w:r w:rsidR="00105EF3" w:rsidRPr="00780B15">
              <w:rPr>
                <w:rFonts w:ascii="Calibri" w:hAnsi="Calibri"/>
                <w:b w:val="0"/>
                <w:vertAlign w:val="superscript"/>
              </w:rPr>
              <w:footnoteReference w:id="20"/>
            </w:r>
          </w:p>
        </w:tc>
      </w:tr>
      <w:tr w:rsidR="0047073A" w:rsidRPr="00780B15" w:rsidTr="00C871A1">
        <w:tc>
          <w:tcPr>
            <w:tcW w:w="5035" w:type="dxa"/>
            <w:tcBorders>
              <w:top w:val="single" w:sz="4" w:space="0" w:color="auto"/>
              <w:left w:val="single" w:sz="4" w:space="0" w:color="auto"/>
              <w:bottom w:val="single" w:sz="4" w:space="0" w:color="auto"/>
              <w:right w:val="single" w:sz="4" w:space="0" w:color="auto"/>
            </w:tcBorders>
          </w:tcPr>
          <w:p w:rsidR="0047073A" w:rsidRPr="00780B15" w:rsidRDefault="003B1D6D" w:rsidP="00352783">
            <w:pPr>
              <w:pStyle w:val="ListParagraph"/>
              <w:numPr>
                <w:ilvl w:val="0"/>
                <w:numId w:val="29"/>
              </w:numPr>
              <w:spacing w:before="60" w:after="120" w:line="240" w:lineRule="auto"/>
              <w:rPr>
                <w:rFonts w:ascii="Verdana" w:hAnsi="Verdana"/>
                <w:sz w:val="18"/>
                <w:szCs w:val="18"/>
              </w:rPr>
            </w:pPr>
            <w:r w:rsidRPr="00780B15">
              <w:rPr>
                <w:rFonts w:ascii="Verdana" w:hAnsi="Verdana"/>
                <w:sz w:val="18"/>
                <w:szCs w:val="18"/>
              </w:rPr>
              <w:t>In order to undertake an intercountry adoption in your State, is it mandatory for PAPs to travel to your State at any point?</w:t>
            </w:r>
          </w:p>
        </w:tc>
        <w:tc>
          <w:tcPr>
            <w:tcW w:w="5035" w:type="dxa"/>
            <w:tcBorders>
              <w:top w:val="single" w:sz="4" w:space="0" w:color="auto"/>
              <w:left w:val="single" w:sz="4" w:space="0" w:color="auto"/>
              <w:bottom w:val="single" w:sz="4" w:space="0" w:color="auto"/>
              <w:right w:val="single" w:sz="4" w:space="0" w:color="auto"/>
            </w:tcBorders>
          </w:tcPr>
          <w:p w:rsidR="00E57D23"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630044"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630044" w:rsidRPr="00780B15">
              <w:rPr>
                <w:rFonts w:ascii="Verdana" w:hAnsi="Verdana"/>
                <w:sz w:val="18"/>
                <w:szCs w:val="18"/>
              </w:rPr>
              <w:tab/>
              <w:t xml:space="preserve">Yes, </w:t>
            </w:r>
            <w:r w:rsidR="0000304A" w:rsidRPr="00780B15">
              <w:rPr>
                <w:rFonts w:ascii="Verdana" w:hAnsi="Verdana"/>
                <w:sz w:val="18"/>
                <w:szCs w:val="18"/>
              </w:rPr>
              <w:t xml:space="preserve">in which case </w:t>
            </w:r>
            <w:r w:rsidR="00630044" w:rsidRPr="00780B15">
              <w:rPr>
                <w:rFonts w:ascii="Verdana" w:hAnsi="Verdana"/>
                <w:sz w:val="18"/>
                <w:szCs w:val="18"/>
              </w:rPr>
              <w:t xml:space="preserve">please </w:t>
            </w:r>
            <w:r w:rsidR="00E57D23" w:rsidRPr="00780B15">
              <w:rPr>
                <w:rFonts w:ascii="Verdana" w:hAnsi="Verdana"/>
                <w:sz w:val="18"/>
                <w:szCs w:val="18"/>
              </w:rPr>
              <w:t>specify:</w:t>
            </w:r>
          </w:p>
          <w:p w:rsidR="00E57D23" w:rsidRPr="00780B15" w:rsidRDefault="00E57D23" w:rsidP="00352783">
            <w:pPr>
              <w:pStyle w:val="ListParagraph"/>
              <w:numPr>
                <w:ilvl w:val="0"/>
                <w:numId w:val="30"/>
              </w:numPr>
              <w:tabs>
                <w:tab w:val="left" w:pos="357"/>
              </w:tabs>
              <w:spacing w:before="60" w:after="60" w:line="240" w:lineRule="auto"/>
              <w:rPr>
                <w:rFonts w:ascii="Verdana" w:hAnsi="Verdana"/>
                <w:sz w:val="18"/>
                <w:szCs w:val="18"/>
              </w:rPr>
            </w:pPr>
            <w:r w:rsidRPr="00780B15">
              <w:rPr>
                <w:rFonts w:ascii="Verdana" w:hAnsi="Verdana"/>
                <w:sz w:val="18"/>
                <w:szCs w:val="18"/>
              </w:rPr>
              <w:t xml:space="preserve">At what stage(s) in the intercountry adoption procedure the PAPs </w:t>
            </w:r>
            <w:r w:rsidR="003B1D6D" w:rsidRPr="00780B15">
              <w:rPr>
                <w:rFonts w:ascii="Verdana" w:hAnsi="Verdana"/>
                <w:sz w:val="18"/>
                <w:szCs w:val="18"/>
              </w:rPr>
              <w:t>must</w:t>
            </w:r>
            <w:r w:rsidRPr="00780B15">
              <w:rPr>
                <w:rFonts w:ascii="Verdana" w:hAnsi="Verdana"/>
                <w:sz w:val="18"/>
                <w:szCs w:val="18"/>
              </w:rPr>
              <w:t xml:space="preserve"> travel to your State: </w:t>
            </w:r>
            <w:r w:rsidR="00A85370"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A85370" w:rsidRPr="00780B15">
              <w:rPr>
                <w:rFonts w:ascii="Verdana" w:hAnsi="Verdana"/>
                <w:sz w:val="18"/>
                <w:szCs w:val="18"/>
              </w:rPr>
              <w:fldChar w:fldCharType="end"/>
            </w:r>
          </w:p>
          <w:p w:rsidR="00630044" w:rsidRPr="00780B15" w:rsidRDefault="00E57D23" w:rsidP="00352783">
            <w:pPr>
              <w:pStyle w:val="ListParagraph"/>
              <w:numPr>
                <w:ilvl w:val="0"/>
                <w:numId w:val="30"/>
              </w:numPr>
              <w:tabs>
                <w:tab w:val="left" w:pos="357"/>
              </w:tabs>
              <w:spacing w:before="60" w:after="60" w:line="240" w:lineRule="auto"/>
              <w:rPr>
                <w:rFonts w:ascii="Verdana" w:hAnsi="Verdana"/>
                <w:sz w:val="18"/>
                <w:szCs w:val="18"/>
              </w:rPr>
            </w:pPr>
            <w:r w:rsidRPr="00780B15">
              <w:rPr>
                <w:rFonts w:ascii="Verdana" w:hAnsi="Verdana"/>
                <w:sz w:val="18"/>
                <w:szCs w:val="18"/>
              </w:rPr>
              <w:t>How many trips are required to complete the intercountry adoption proce</w:t>
            </w:r>
            <w:r w:rsidR="003B69EF" w:rsidRPr="00780B15">
              <w:rPr>
                <w:rFonts w:ascii="Verdana" w:hAnsi="Verdana"/>
                <w:sz w:val="18"/>
                <w:szCs w:val="18"/>
              </w:rPr>
              <w:t>dure</w:t>
            </w:r>
            <w:r w:rsidRPr="00780B15">
              <w:rPr>
                <w:rFonts w:ascii="Verdana" w:hAnsi="Verdana"/>
                <w:sz w:val="18"/>
                <w:szCs w:val="18"/>
              </w:rPr>
              <w:t xml:space="preserve">: </w:t>
            </w:r>
            <w:r w:rsidR="00A85370"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A85370" w:rsidRPr="00780B15">
              <w:rPr>
                <w:rFonts w:ascii="Verdana" w:hAnsi="Verdana"/>
                <w:sz w:val="18"/>
                <w:szCs w:val="18"/>
              </w:rPr>
              <w:fldChar w:fldCharType="end"/>
            </w:r>
          </w:p>
          <w:p w:rsidR="00E57D23" w:rsidRPr="00780B15" w:rsidRDefault="00E57D23" w:rsidP="00352783">
            <w:pPr>
              <w:pStyle w:val="ListParagraph"/>
              <w:numPr>
                <w:ilvl w:val="0"/>
                <w:numId w:val="30"/>
              </w:numPr>
              <w:tabs>
                <w:tab w:val="left" w:pos="357"/>
              </w:tabs>
              <w:spacing w:before="60" w:after="60" w:line="240" w:lineRule="auto"/>
              <w:rPr>
                <w:rFonts w:ascii="Verdana" w:hAnsi="Verdana"/>
                <w:sz w:val="18"/>
                <w:szCs w:val="18"/>
              </w:rPr>
            </w:pPr>
            <w:r w:rsidRPr="00780B15">
              <w:rPr>
                <w:rFonts w:ascii="Verdana" w:hAnsi="Verdana"/>
                <w:sz w:val="18"/>
                <w:szCs w:val="18"/>
              </w:rPr>
              <w:t xml:space="preserve">How long the PAPs need to stay for each trip: </w:t>
            </w:r>
            <w:r w:rsidR="00A85370"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A85370" w:rsidRPr="00780B15">
              <w:rPr>
                <w:rFonts w:ascii="Verdana" w:hAnsi="Verdana"/>
                <w:sz w:val="18"/>
                <w:szCs w:val="18"/>
              </w:rPr>
              <w:fldChar w:fldCharType="end"/>
            </w:r>
          </w:p>
          <w:p w:rsidR="00E57D23" w:rsidRPr="00780B15" w:rsidRDefault="00E57D23" w:rsidP="00352783">
            <w:pPr>
              <w:pStyle w:val="ListParagraph"/>
              <w:numPr>
                <w:ilvl w:val="0"/>
                <w:numId w:val="30"/>
              </w:numPr>
              <w:tabs>
                <w:tab w:val="left" w:pos="357"/>
              </w:tabs>
              <w:spacing w:before="60" w:after="60" w:line="240" w:lineRule="auto"/>
              <w:rPr>
                <w:rFonts w:ascii="Verdana" w:hAnsi="Verdana"/>
                <w:sz w:val="18"/>
                <w:szCs w:val="18"/>
              </w:rPr>
            </w:pPr>
            <w:r w:rsidRPr="00780B15">
              <w:rPr>
                <w:rFonts w:ascii="Verdana" w:hAnsi="Verdana"/>
                <w:sz w:val="18"/>
                <w:szCs w:val="18"/>
              </w:rPr>
              <w:t xml:space="preserve">Any other conditions: </w:t>
            </w:r>
            <w:r w:rsidR="00A85370"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A85370" w:rsidRPr="00780B15">
              <w:rPr>
                <w:rFonts w:ascii="Verdana" w:hAnsi="Verdana"/>
                <w:sz w:val="18"/>
                <w:szCs w:val="18"/>
              </w:rPr>
              <w:fldChar w:fldCharType="end"/>
            </w:r>
          </w:p>
          <w:p w:rsidR="0047073A"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630044"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630044" w:rsidRPr="00780B15">
              <w:rPr>
                <w:rFonts w:ascii="Verdana" w:hAnsi="Verdana"/>
                <w:sz w:val="18"/>
                <w:szCs w:val="18"/>
              </w:rPr>
              <w:t>No</w:t>
            </w:r>
          </w:p>
        </w:tc>
      </w:tr>
      <w:tr w:rsidR="00630044" w:rsidRPr="00780B15" w:rsidTr="00C871A1">
        <w:tc>
          <w:tcPr>
            <w:tcW w:w="5035" w:type="dxa"/>
            <w:tcBorders>
              <w:top w:val="single" w:sz="4" w:space="0" w:color="auto"/>
              <w:left w:val="single" w:sz="4" w:space="0" w:color="auto"/>
              <w:bottom w:val="single" w:sz="4" w:space="0" w:color="auto"/>
              <w:right w:val="single" w:sz="4" w:space="0" w:color="auto"/>
            </w:tcBorders>
          </w:tcPr>
          <w:p w:rsidR="00630044" w:rsidRPr="00780B15" w:rsidRDefault="00630044" w:rsidP="00352783">
            <w:pPr>
              <w:pStyle w:val="ListParagraph"/>
              <w:numPr>
                <w:ilvl w:val="0"/>
                <w:numId w:val="29"/>
              </w:numPr>
              <w:spacing w:before="60" w:after="120" w:line="240" w:lineRule="auto"/>
              <w:rPr>
                <w:rFonts w:ascii="Verdana" w:hAnsi="Verdana"/>
                <w:sz w:val="18"/>
                <w:szCs w:val="18"/>
              </w:rPr>
            </w:pPr>
            <w:r w:rsidRPr="00780B15">
              <w:rPr>
                <w:rFonts w:ascii="Verdana" w:hAnsi="Verdana"/>
                <w:sz w:val="18"/>
                <w:szCs w:val="18"/>
              </w:rPr>
              <w:t>Does your State permit an escort to be used to take the child to the adoptive parents in the receiving State in any circumstances?</w:t>
            </w:r>
          </w:p>
        </w:tc>
        <w:tc>
          <w:tcPr>
            <w:tcW w:w="5035" w:type="dxa"/>
            <w:tcBorders>
              <w:top w:val="single" w:sz="4" w:space="0" w:color="auto"/>
              <w:left w:val="single" w:sz="4" w:space="0" w:color="auto"/>
              <w:bottom w:val="single" w:sz="4" w:space="0" w:color="auto"/>
              <w:right w:val="single" w:sz="4" w:space="0" w:color="auto"/>
            </w:tcBorders>
          </w:tcPr>
          <w:p w:rsidR="00630044"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630044"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630044" w:rsidRPr="00780B15">
              <w:rPr>
                <w:rFonts w:ascii="Verdana" w:hAnsi="Verdana"/>
                <w:sz w:val="18"/>
                <w:szCs w:val="18"/>
              </w:rPr>
              <w:tab/>
              <w:t xml:space="preserve">Yes, please specify in which circumstances: </w:t>
            </w:r>
            <w:r w:rsidRPr="00780B15">
              <w:rPr>
                <w:rFonts w:ascii="Verdana" w:hAnsi="Verdana"/>
                <w:sz w:val="18"/>
                <w:szCs w:val="18"/>
              </w:rPr>
              <w:fldChar w:fldCharType="begin">
                <w:ffData>
                  <w:name w:val="Text78"/>
                  <w:enabled/>
                  <w:calcOnExit w:val="0"/>
                  <w:textInput/>
                </w:ffData>
              </w:fldChar>
            </w:r>
            <w:r w:rsidR="00630044"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630044"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630044"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630044" w:rsidRPr="00780B15">
              <w:rPr>
                <w:rFonts w:ascii="Verdana" w:hAnsi="Verdana"/>
                <w:sz w:val="18"/>
                <w:szCs w:val="18"/>
              </w:rPr>
              <w:t>No</w:t>
            </w:r>
          </w:p>
        </w:tc>
      </w:tr>
    </w:tbl>
    <w:p w:rsidR="0047073A" w:rsidRPr="00780B15" w:rsidRDefault="0047073A"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66"/>
      </w:tblGrid>
      <w:tr w:rsidR="00C228AE"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C228AE" w:rsidRPr="00780B15" w:rsidRDefault="00C228AE" w:rsidP="001D0B72">
            <w:pPr>
              <w:pStyle w:val="Titlesintable"/>
              <w:numPr>
                <w:ilvl w:val="0"/>
                <w:numId w:val="66"/>
              </w:numPr>
              <w:tabs>
                <w:tab w:val="clear" w:pos="1021"/>
                <w:tab w:val="left" w:pos="879"/>
              </w:tabs>
              <w:ind w:left="868" w:hanging="567"/>
              <w:jc w:val="both"/>
            </w:pPr>
            <w:r w:rsidRPr="00780B15">
              <w:t xml:space="preserve">Entrustment of the child to the PAPs (Art. 17) </w:t>
            </w:r>
          </w:p>
        </w:tc>
      </w:tr>
      <w:tr w:rsidR="00C228AE" w:rsidRPr="00780B15" w:rsidTr="00C871A1">
        <w:tc>
          <w:tcPr>
            <w:tcW w:w="5035" w:type="dxa"/>
            <w:tcBorders>
              <w:top w:val="single" w:sz="4" w:space="0" w:color="auto"/>
              <w:left w:val="single" w:sz="4" w:space="0" w:color="auto"/>
              <w:bottom w:val="single" w:sz="4" w:space="0" w:color="auto"/>
              <w:right w:val="single" w:sz="4" w:space="0" w:color="auto"/>
            </w:tcBorders>
          </w:tcPr>
          <w:p w:rsidR="00C228AE" w:rsidRPr="00780B15" w:rsidRDefault="00C228AE" w:rsidP="00BF6426">
            <w:pPr>
              <w:pStyle w:val="ListParagraph"/>
              <w:spacing w:before="60" w:after="120" w:line="240" w:lineRule="auto"/>
              <w:ind w:left="369"/>
              <w:contextualSpacing w:val="0"/>
              <w:rPr>
                <w:rFonts w:ascii="Verdana" w:hAnsi="Verdana"/>
                <w:sz w:val="18"/>
                <w:szCs w:val="18"/>
              </w:rPr>
            </w:pPr>
            <w:r w:rsidRPr="00780B15">
              <w:rPr>
                <w:rFonts w:ascii="Verdana" w:hAnsi="Verdana"/>
                <w:sz w:val="18"/>
                <w:szCs w:val="18"/>
              </w:rPr>
              <w:t xml:space="preserve">After the procedures in Article 17 have been completed, what is the procedure for the physical entrustment of the child to the PAPs? </w:t>
            </w:r>
          </w:p>
          <w:p w:rsidR="00C228AE" w:rsidRPr="00780B15" w:rsidRDefault="00C228AE" w:rsidP="00137EF0">
            <w:pPr>
              <w:pStyle w:val="ListParagraph"/>
              <w:spacing w:before="60" w:after="120" w:line="240" w:lineRule="auto"/>
              <w:ind w:left="369"/>
              <w:rPr>
                <w:rFonts w:ascii="Verdana" w:hAnsi="Verdana"/>
                <w:sz w:val="18"/>
                <w:szCs w:val="18"/>
              </w:rPr>
            </w:pPr>
            <w:r w:rsidRPr="00780B15">
              <w:rPr>
                <w:rFonts w:ascii="Verdana" w:hAnsi="Verdana"/>
                <w:sz w:val="18"/>
                <w:szCs w:val="18"/>
              </w:rPr>
              <w:t xml:space="preserve">Please include an explanation of the procedures used to </w:t>
            </w:r>
            <w:r w:rsidR="0009464E" w:rsidRPr="00780B15">
              <w:rPr>
                <w:rFonts w:ascii="Verdana" w:hAnsi="Verdana"/>
                <w:sz w:val="18"/>
                <w:szCs w:val="18"/>
              </w:rPr>
              <w:t>prepare</w:t>
            </w:r>
            <w:r w:rsidRPr="00780B15">
              <w:rPr>
                <w:rFonts w:ascii="Verdana" w:hAnsi="Verdana"/>
                <w:sz w:val="18"/>
                <w:szCs w:val="18"/>
              </w:rPr>
              <w:t xml:space="preserve"> the child for entrustment (</w:t>
            </w:r>
            <w:r w:rsidRPr="00780B15">
              <w:rPr>
                <w:rFonts w:ascii="Verdana" w:hAnsi="Verdana"/>
                <w:i/>
                <w:sz w:val="18"/>
                <w:szCs w:val="18"/>
              </w:rPr>
              <w:t>e.g.</w:t>
            </w:r>
            <w:r w:rsidRPr="00780B15">
              <w:rPr>
                <w:rFonts w:ascii="Verdana" w:hAnsi="Verdana"/>
                <w:sz w:val="18"/>
                <w:szCs w:val="18"/>
              </w:rPr>
              <w:t>, counselling, visits with the PAPs, being in the temporary care of the PAPs for increas</w:t>
            </w:r>
            <w:r w:rsidR="0009464E" w:rsidRPr="00780B15">
              <w:rPr>
                <w:rFonts w:ascii="Verdana" w:hAnsi="Verdana"/>
                <w:sz w:val="18"/>
                <w:szCs w:val="18"/>
              </w:rPr>
              <w:t>ing periods</w:t>
            </w:r>
            <w:r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C228A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C228A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C228AE" w:rsidRPr="00780B15" w:rsidRDefault="00C228AE"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453"/>
      </w:tblGrid>
      <w:tr w:rsidR="00521092" w:rsidRPr="00780B15" w:rsidTr="0073625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521092" w:rsidRPr="00780B15" w:rsidRDefault="00521092" w:rsidP="001D0B72">
            <w:pPr>
              <w:pStyle w:val="Titlesintable"/>
              <w:numPr>
                <w:ilvl w:val="0"/>
                <w:numId w:val="66"/>
              </w:numPr>
              <w:tabs>
                <w:tab w:val="clear" w:pos="1021"/>
                <w:tab w:val="left" w:pos="879"/>
              </w:tabs>
              <w:ind w:left="868" w:hanging="567"/>
              <w:jc w:val="both"/>
            </w:pPr>
            <w:bookmarkStart w:id="23" w:name="_Ref391388656"/>
            <w:r w:rsidRPr="00780B15">
              <w:t xml:space="preserve">Transfer of the child to the receiving State (Arts 5 </w:t>
            </w:r>
            <w:r w:rsidRPr="00780B15">
              <w:rPr>
                <w:i/>
              </w:rPr>
              <w:t xml:space="preserve">c) </w:t>
            </w:r>
            <w:r w:rsidRPr="00780B15">
              <w:t>and 18)</w:t>
            </w:r>
            <w:bookmarkEnd w:id="23"/>
          </w:p>
        </w:tc>
      </w:tr>
      <w:tr w:rsidR="00521092" w:rsidRPr="00780B15" w:rsidTr="00736258">
        <w:tc>
          <w:tcPr>
            <w:tcW w:w="4608" w:type="dxa"/>
            <w:tcBorders>
              <w:top w:val="single" w:sz="4" w:space="0" w:color="auto"/>
              <w:left w:val="single" w:sz="4" w:space="0" w:color="auto"/>
              <w:bottom w:val="single" w:sz="4" w:space="0" w:color="auto"/>
              <w:right w:val="single" w:sz="4" w:space="0" w:color="auto"/>
            </w:tcBorders>
          </w:tcPr>
          <w:p w:rsidR="00521092" w:rsidRPr="00780B15" w:rsidRDefault="00713C59" w:rsidP="00352783">
            <w:pPr>
              <w:pStyle w:val="ListParagraph"/>
              <w:numPr>
                <w:ilvl w:val="0"/>
                <w:numId w:val="33"/>
              </w:numPr>
              <w:spacing w:before="60" w:after="120" w:line="240" w:lineRule="auto"/>
              <w:rPr>
                <w:rFonts w:ascii="Verdana" w:hAnsi="Verdana"/>
                <w:sz w:val="18"/>
                <w:szCs w:val="18"/>
              </w:rPr>
            </w:pPr>
            <w:bookmarkStart w:id="24" w:name="_Ref391388658"/>
            <w:r w:rsidRPr="00780B15">
              <w:rPr>
                <w:rFonts w:ascii="Verdana" w:hAnsi="Verdana"/>
                <w:sz w:val="18"/>
                <w:szCs w:val="18"/>
              </w:rPr>
              <w:t xml:space="preserve">Which documents </w:t>
            </w:r>
            <w:r w:rsidR="008441BC" w:rsidRPr="00780B15">
              <w:rPr>
                <w:rFonts w:ascii="Verdana" w:hAnsi="Verdana"/>
                <w:sz w:val="18"/>
                <w:szCs w:val="18"/>
              </w:rPr>
              <w:t xml:space="preserve">does your State require in order </w:t>
            </w:r>
            <w:r w:rsidRPr="00780B15">
              <w:rPr>
                <w:rFonts w:ascii="Verdana" w:hAnsi="Verdana"/>
                <w:sz w:val="18"/>
                <w:szCs w:val="18"/>
              </w:rPr>
              <w:t xml:space="preserve">for the child to be </w:t>
            </w:r>
            <w:r w:rsidR="008441BC" w:rsidRPr="00780B15">
              <w:rPr>
                <w:rFonts w:ascii="Verdana" w:hAnsi="Verdana"/>
                <w:sz w:val="18"/>
                <w:szCs w:val="18"/>
              </w:rPr>
              <w:t xml:space="preserve">permitted </w:t>
            </w:r>
            <w:r w:rsidRPr="00780B15">
              <w:rPr>
                <w:rFonts w:ascii="Verdana" w:hAnsi="Verdana"/>
                <w:sz w:val="18"/>
                <w:szCs w:val="18"/>
              </w:rPr>
              <w:t xml:space="preserve">to </w:t>
            </w:r>
            <w:r w:rsidR="008441BC" w:rsidRPr="00780B15">
              <w:rPr>
                <w:rFonts w:ascii="Verdana" w:hAnsi="Verdana"/>
                <w:sz w:val="18"/>
                <w:szCs w:val="18"/>
              </w:rPr>
              <w:t>leave your State and travel to the receiving State</w:t>
            </w:r>
            <w:r w:rsidRPr="00780B15">
              <w:rPr>
                <w:rFonts w:ascii="Verdana" w:hAnsi="Verdana"/>
                <w:sz w:val="18"/>
                <w:szCs w:val="18"/>
              </w:rPr>
              <w:t xml:space="preserve"> (</w:t>
            </w:r>
            <w:r w:rsidRPr="00780B15">
              <w:rPr>
                <w:rFonts w:ascii="Verdana" w:hAnsi="Verdana"/>
                <w:i/>
                <w:sz w:val="18"/>
                <w:szCs w:val="18"/>
              </w:rPr>
              <w:t xml:space="preserve">e.g., </w:t>
            </w:r>
            <w:r w:rsidRPr="00780B15">
              <w:rPr>
                <w:rFonts w:ascii="Verdana" w:hAnsi="Verdana"/>
                <w:sz w:val="18"/>
                <w:szCs w:val="18"/>
              </w:rPr>
              <w:t>passport, visa, exit permit)?</w:t>
            </w:r>
            <w:bookmarkEnd w:id="24"/>
          </w:p>
        </w:tc>
        <w:tc>
          <w:tcPr>
            <w:tcW w:w="4453" w:type="dxa"/>
            <w:tcBorders>
              <w:top w:val="single" w:sz="4" w:space="0" w:color="auto"/>
              <w:left w:val="single" w:sz="4" w:space="0" w:color="auto"/>
              <w:bottom w:val="single" w:sz="4" w:space="0" w:color="auto"/>
              <w:right w:val="single" w:sz="4" w:space="0" w:color="auto"/>
            </w:tcBorders>
          </w:tcPr>
          <w:p w:rsidR="00521092"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521092"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736258" w:rsidRPr="00780B15" w:rsidRDefault="00736258">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453"/>
      </w:tblGrid>
      <w:tr w:rsidR="00713C59" w:rsidRPr="00780B15" w:rsidTr="00736258">
        <w:tc>
          <w:tcPr>
            <w:tcW w:w="4608" w:type="dxa"/>
            <w:tcBorders>
              <w:top w:val="single" w:sz="4" w:space="0" w:color="auto"/>
              <w:left w:val="single" w:sz="4" w:space="0" w:color="auto"/>
              <w:bottom w:val="single" w:sz="4" w:space="0" w:color="auto"/>
              <w:right w:val="single" w:sz="4" w:space="0" w:color="auto"/>
            </w:tcBorders>
          </w:tcPr>
          <w:p w:rsidR="00713C59" w:rsidRPr="00780B15" w:rsidRDefault="00940732" w:rsidP="00476DC0">
            <w:pPr>
              <w:pStyle w:val="ListParagraph"/>
              <w:numPr>
                <w:ilvl w:val="0"/>
                <w:numId w:val="33"/>
              </w:numPr>
              <w:spacing w:before="60" w:after="120" w:line="240" w:lineRule="auto"/>
              <w:ind w:left="714" w:hanging="357"/>
              <w:contextualSpacing w:val="0"/>
              <w:rPr>
                <w:rFonts w:ascii="Verdana" w:hAnsi="Verdana"/>
                <w:sz w:val="18"/>
                <w:szCs w:val="18"/>
              </w:rPr>
            </w:pPr>
            <w:r w:rsidRPr="00780B15">
              <w:rPr>
                <w:rFonts w:ascii="Verdana" w:hAnsi="Verdana"/>
                <w:sz w:val="18"/>
                <w:szCs w:val="18"/>
              </w:rPr>
              <w:lastRenderedPageBreak/>
              <w:t>Which of the</w:t>
            </w:r>
            <w:r w:rsidR="00713C59" w:rsidRPr="00780B15">
              <w:rPr>
                <w:rFonts w:ascii="Verdana" w:hAnsi="Verdana"/>
                <w:sz w:val="18"/>
                <w:szCs w:val="18"/>
              </w:rPr>
              <w:t xml:space="preserve"> documents </w:t>
            </w:r>
            <w:r w:rsidRPr="00780B15">
              <w:rPr>
                <w:rFonts w:ascii="Verdana" w:hAnsi="Verdana"/>
                <w:sz w:val="18"/>
                <w:szCs w:val="18"/>
              </w:rPr>
              <w:t xml:space="preserve">listed in response to Question </w:t>
            </w:r>
            <w:r w:rsidR="00476DC0" w:rsidRPr="00780B15">
              <w:rPr>
                <w:rFonts w:ascii="Verdana" w:hAnsi="Verdana"/>
                <w:sz w:val="18"/>
                <w:szCs w:val="18"/>
              </w:rPr>
              <w:fldChar w:fldCharType="begin"/>
            </w:r>
            <w:r w:rsidR="00476DC0" w:rsidRPr="00780B15">
              <w:rPr>
                <w:rFonts w:ascii="Verdana" w:hAnsi="Verdana"/>
                <w:sz w:val="18"/>
                <w:szCs w:val="18"/>
              </w:rPr>
              <w:instrText xml:space="preserve"> REF _Ref391388656 \r \h </w:instrText>
            </w:r>
            <w:r w:rsidR="00780B15">
              <w:rPr>
                <w:rFonts w:ascii="Verdana" w:hAnsi="Verdana"/>
                <w:sz w:val="18"/>
                <w:szCs w:val="18"/>
              </w:rPr>
              <w:instrText xml:space="preserve"> \* MERGEFORMAT </w:instrText>
            </w:r>
            <w:r w:rsidR="00476DC0" w:rsidRPr="00780B15">
              <w:rPr>
                <w:rFonts w:ascii="Verdana" w:hAnsi="Verdana"/>
                <w:sz w:val="18"/>
                <w:szCs w:val="18"/>
              </w:rPr>
            </w:r>
            <w:r w:rsidR="00476DC0" w:rsidRPr="00780B15">
              <w:rPr>
                <w:rFonts w:ascii="Verdana" w:hAnsi="Verdana"/>
                <w:sz w:val="18"/>
                <w:szCs w:val="18"/>
              </w:rPr>
              <w:fldChar w:fldCharType="separate"/>
            </w:r>
            <w:r w:rsidR="00780B15" w:rsidRPr="00780B15">
              <w:rPr>
                <w:rFonts w:ascii="Verdana" w:hAnsi="Verdana"/>
                <w:sz w:val="18"/>
                <w:szCs w:val="18"/>
              </w:rPr>
              <w:t>26</w:t>
            </w:r>
            <w:r w:rsidR="00476DC0" w:rsidRPr="00780B15">
              <w:rPr>
                <w:rFonts w:ascii="Verdana" w:hAnsi="Verdana"/>
                <w:sz w:val="18"/>
                <w:szCs w:val="18"/>
              </w:rPr>
              <w:fldChar w:fldCharType="end"/>
            </w:r>
            <w:r w:rsidRPr="00780B15">
              <w:rPr>
                <w:rFonts w:ascii="Verdana" w:hAnsi="Verdana"/>
                <w:sz w:val="18"/>
                <w:szCs w:val="18"/>
              </w:rPr>
              <w:t xml:space="preserve"> </w:t>
            </w:r>
            <w:r w:rsidRPr="00186027">
              <w:rPr>
                <w:rFonts w:ascii="Verdana" w:hAnsi="Verdana"/>
                <w:sz w:val="18"/>
                <w:szCs w:val="18"/>
              </w:rPr>
              <w:fldChar w:fldCharType="begin"/>
            </w:r>
            <w:r w:rsidRPr="00186027">
              <w:rPr>
                <w:rFonts w:ascii="Verdana" w:hAnsi="Verdana"/>
                <w:sz w:val="18"/>
                <w:szCs w:val="18"/>
              </w:rPr>
              <w:instrText xml:space="preserve"> REF _Ref391388658 \r \h  \* MERGEFORMAT </w:instrText>
            </w:r>
            <w:r w:rsidRPr="00186027">
              <w:rPr>
                <w:rFonts w:ascii="Verdana" w:hAnsi="Verdana"/>
                <w:sz w:val="18"/>
                <w:szCs w:val="18"/>
              </w:rPr>
            </w:r>
            <w:r w:rsidRPr="00186027">
              <w:rPr>
                <w:rFonts w:ascii="Verdana" w:hAnsi="Verdana"/>
                <w:sz w:val="18"/>
                <w:szCs w:val="18"/>
              </w:rPr>
              <w:fldChar w:fldCharType="separate"/>
            </w:r>
            <w:r w:rsidR="00780B15" w:rsidRPr="00186027">
              <w:rPr>
                <w:rFonts w:ascii="Verdana" w:hAnsi="Verdana"/>
                <w:sz w:val="18"/>
                <w:szCs w:val="18"/>
              </w:rPr>
              <w:t>a)</w:t>
            </w:r>
            <w:r w:rsidRPr="00186027">
              <w:rPr>
                <w:rFonts w:ascii="Verdana" w:hAnsi="Verdana"/>
                <w:sz w:val="18"/>
                <w:szCs w:val="18"/>
              </w:rPr>
              <w:fldChar w:fldCharType="end"/>
            </w:r>
            <w:r w:rsidRPr="00780B15">
              <w:rPr>
                <w:rFonts w:ascii="Verdana" w:hAnsi="Verdana"/>
                <w:sz w:val="18"/>
                <w:szCs w:val="18"/>
              </w:rPr>
              <w:t xml:space="preserve"> above </w:t>
            </w:r>
            <w:r w:rsidR="00713C59" w:rsidRPr="00780B15">
              <w:rPr>
                <w:rFonts w:ascii="Verdana" w:hAnsi="Verdana"/>
                <w:sz w:val="18"/>
                <w:szCs w:val="18"/>
              </w:rPr>
              <w:t>does your State issue?</w:t>
            </w:r>
          </w:p>
          <w:p w:rsidR="00B51F1A" w:rsidRPr="00780B15" w:rsidRDefault="00B51F1A" w:rsidP="00BC50D8">
            <w:pPr>
              <w:pStyle w:val="ListParagraph"/>
              <w:spacing w:before="60" w:after="120" w:line="240" w:lineRule="auto"/>
              <w:rPr>
                <w:rFonts w:ascii="Verdana" w:hAnsi="Verdana"/>
                <w:sz w:val="18"/>
                <w:szCs w:val="18"/>
              </w:rPr>
            </w:pPr>
            <w:r w:rsidRPr="00780B15">
              <w:rPr>
                <w:rFonts w:ascii="Verdana" w:hAnsi="Verdana"/>
                <w:sz w:val="18"/>
                <w:szCs w:val="18"/>
              </w:rPr>
              <w:t>Please list the documents including, in each case, which public / competent authority is responsible for issuing the document.</w:t>
            </w:r>
          </w:p>
        </w:tc>
        <w:tc>
          <w:tcPr>
            <w:tcW w:w="4453" w:type="dxa"/>
            <w:tcBorders>
              <w:top w:val="single" w:sz="4" w:space="0" w:color="auto"/>
              <w:left w:val="single" w:sz="4" w:space="0" w:color="auto"/>
              <w:bottom w:val="single" w:sz="4" w:space="0" w:color="auto"/>
              <w:right w:val="single" w:sz="4" w:space="0" w:color="auto"/>
            </w:tcBorders>
          </w:tcPr>
          <w:p w:rsidR="00713C59" w:rsidRPr="00780B15" w:rsidRDefault="00A85370" w:rsidP="00C871A1">
            <w:pPr>
              <w:tabs>
                <w:tab w:val="left" w:pos="252"/>
              </w:tabs>
              <w:spacing w:before="60" w:after="60" w:line="240" w:lineRule="auto"/>
              <w:ind w:left="72"/>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713C5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713C59" w:rsidRPr="00780B15" w:rsidTr="00736258">
        <w:tc>
          <w:tcPr>
            <w:tcW w:w="4608" w:type="dxa"/>
            <w:tcBorders>
              <w:top w:val="single" w:sz="4" w:space="0" w:color="auto"/>
              <w:left w:val="single" w:sz="4" w:space="0" w:color="auto"/>
              <w:bottom w:val="single" w:sz="4" w:space="0" w:color="auto"/>
              <w:right w:val="single" w:sz="4" w:space="0" w:color="auto"/>
            </w:tcBorders>
          </w:tcPr>
          <w:p w:rsidR="00713C59" w:rsidRPr="00780B15" w:rsidRDefault="00713C59" w:rsidP="00352783">
            <w:pPr>
              <w:pStyle w:val="ListParagraph"/>
              <w:numPr>
                <w:ilvl w:val="0"/>
                <w:numId w:val="33"/>
              </w:numPr>
              <w:spacing w:before="60" w:after="120" w:line="240" w:lineRule="auto"/>
              <w:rPr>
                <w:rFonts w:ascii="Verdana" w:hAnsi="Verdana"/>
                <w:sz w:val="18"/>
                <w:szCs w:val="18"/>
              </w:rPr>
            </w:pPr>
            <w:r w:rsidRPr="00780B15">
              <w:rPr>
                <w:rFonts w:ascii="Verdana" w:hAnsi="Verdana"/>
                <w:sz w:val="18"/>
                <w:szCs w:val="18"/>
              </w:rPr>
              <w:t xml:space="preserve">Other than the issuance of the documentation mentioned above, are there any other administrative or </w:t>
            </w:r>
            <w:r w:rsidR="003E02BB" w:rsidRPr="00780B15">
              <w:rPr>
                <w:rFonts w:ascii="Verdana" w:hAnsi="Verdana"/>
                <w:sz w:val="18"/>
                <w:szCs w:val="18"/>
              </w:rPr>
              <w:t>procedural matters</w:t>
            </w:r>
            <w:r w:rsidRPr="00780B15">
              <w:rPr>
                <w:rFonts w:ascii="Verdana" w:hAnsi="Verdana"/>
                <w:sz w:val="18"/>
                <w:szCs w:val="18"/>
              </w:rPr>
              <w:t xml:space="preserve"> which must be completed in order for the child to be </w:t>
            </w:r>
            <w:r w:rsidR="003E02BB" w:rsidRPr="00780B15">
              <w:rPr>
                <w:rFonts w:ascii="Verdana" w:hAnsi="Verdana"/>
                <w:sz w:val="18"/>
                <w:szCs w:val="18"/>
              </w:rPr>
              <w:t>permitted to leave your State and travel to the receiving State</w:t>
            </w:r>
            <w:r w:rsidRPr="00780B15">
              <w:rPr>
                <w:rFonts w:ascii="Verdana" w:hAnsi="Verdana"/>
                <w:sz w:val="18"/>
                <w:szCs w:val="18"/>
              </w:rPr>
              <w:t>?</w:t>
            </w:r>
          </w:p>
        </w:tc>
        <w:tc>
          <w:tcPr>
            <w:tcW w:w="4453" w:type="dxa"/>
            <w:tcBorders>
              <w:top w:val="single" w:sz="4" w:space="0" w:color="auto"/>
              <w:left w:val="single" w:sz="4" w:space="0" w:color="auto"/>
              <w:bottom w:val="single" w:sz="4" w:space="0" w:color="auto"/>
              <w:right w:val="single" w:sz="4" w:space="0" w:color="auto"/>
            </w:tcBorders>
          </w:tcPr>
          <w:p w:rsidR="00713C59"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713C59"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713C59" w:rsidRPr="00780B15">
              <w:rPr>
                <w:rFonts w:ascii="Verdana" w:hAnsi="Verdana"/>
                <w:sz w:val="18"/>
                <w:szCs w:val="18"/>
              </w:rPr>
              <w:tab/>
              <w:t xml:space="preserve">Yes, please specify: </w:t>
            </w:r>
            <w:r w:rsidRPr="00780B15">
              <w:rPr>
                <w:rFonts w:ascii="Verdana" w:hAnsi="Verdana"/>
                <w:sz w:val="18"/>
                <w:szCs w:val="18"/>
              </w:rPr>
              <w:fldChar w:fldCharType="begin">
                <w:ffData>
                  <w:name w:val="Text78"/>
                  <w:enabled/>
                  <w:calcOnExit w:val="0"/>
                  <w:textInput/>
                </w:ffData>
              </w:fldChar>
            </w:r>
            <w:r w:rsidR="00713C5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713C59"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713C59"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713C59" w:rsidRPr="00780B15">
              <w:rPr>
                <w:rFonts w:ascii="Verdana" w:hAnsi="Verdana"/>
                <w:sz w:val="18"/>
                <w:szCs w:val="18"/>
              </w:rPr>
              <w:t>No</w:t>
            </w:r>
          </w:p>
        </w:tc>
      </w:tr>
    </w:tbl>
    <w:p w:rsidR="0066788E" w:rsidRPr="00780B15" w:rsidRDefault="0066788E"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459"/>
      </w:tblGrid>
      <w:tr w:rsidR="00903A0A" w:rsidRPr="00780B15" w:rsidTr="0073625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903A0A" w:rsidRPr="00780B15" w:rsidRDefault="002B2987" w:rsidP="001D0B72">
            <w:pPr>
              <w:pStyle w:val="Titlesintable"/>
              <w:numPr>
                <w:ilvl w:val="0"/>
                <w:numId w:val="66"/>
              </w:numPr>
              <w:tabs>
                <w:tab w:val="clear" w:pos="1021"/>
                <w:tab w:val="left" w:pos="879"/>
              </w:tabs>
              <w:ind w:left="868" w:hanging="567"/>
              <w:jc w:val="both"/>
            </w:pPr>
            <w:bookmarkStart w:id="25" w:name="_Ref391459609"/>
            <w:r w:rsidRPr="00780B15">
              <w:t xml:space="preserve">Final adoption </w:t>
            </w:r>
            <w:r w:rsidR="009C1B44" w:rsidRPr="00780B15">
              <w:t>decision</w:t>
            </w:r>
            <w:r w:rsidRPr="00780B15">
              <w:t xml:space="preserve"> and the </w:t>
            </w:r>
            <w:r w:rsidR="00903A0A" w:rsidRPr="00780B15">
              <w:t xml:space="preserve">Article 23 </w:t>
            </w:r>
            <w:r w:rsidRPr="00780B15">
              <w:t>c</w:t>
            </w:r>
            <w:r w:rsidR="00903A0A" w:rsidRPr="00780B15">
              <w:t>ertificate</w:t>
            </w:r>
            <w:bookmarkEnd w:id="25"/>
          </w:p>
        </w:tc>
      </w:tr>
      <w:tr w:rsidR="002B2987" w:rsidRPr="00780B15" w:rsidTr="00736258">
        <w:tc>
          <w:tcPr>
            <w:tcW w:w="4602" w:type="dxa"/>
            <w:tcBorders>
              <w:top w:val="single" w:sz="4" w:space="0" w:color="auto"/>
              <w:left w:val="single" w:sz="4" w:space="0" w:color="auto"/>
              <w:bottom w:val="single" w:sz="4" w:space="0" w:color="auto"/>
              <w:right w:val="single" w:sz="4" w:space="0" w:color="auto"/>
            </w:tcBorders>
          </w:tcPr>
          <w:p w:rsidR="002B2987" w:rsidRPr="00780B15" w:rsidRDefault="002B2987" w:rsidP="009C1B44">
            <w:pPr>
              <w:pStyle w:val="ListParagraph"/>
              <w:numPr>
                <w:ilvl w:val="0"/>
                <w:numId w:val="41"/>
              </w:numPr>
              <w:spacing w:before="60" w:after="120" w:line="240" w:lineRule="auto"/>
              <w:rPr>
                <w:rFonts w:ascii="Verdana" w:hAnsi="Verdana"/>
                <w:sz w:val="18"/>
                <w:szCs w:val="18"/>
              </w:rPr>
            </w:pPr>
            <w:r w:rsidRPr="00780B15">
              <w:rPr>
                <w:rFonts w:ascii="Verdana" w:hAnsi="Verdana"/>
                <w:sz w:val="18"/>
                <w:szCs w:val="18"/>
              </w:rPr>
              <w:t>In intercountry adoption cases,</w:t>
            </w:r>
            <w:r w:rsidR="00F66344" w:rsidRPr="00780B15">
              <w:rPr>
                <w:rFonts w:ascii="Verdana" w:hAnsi="Verdana"/>
                <w:sz w:val="18"/>
                <w:szCs w:val="18"/>
              </w:rPr>
              <w:t xml:space="preserve"> </w:t>
            </w:r>
            <w:r w:rsidRPr="00780B15">
              <w:rPr>
                <w:rFonts w:ascii="Verdana" w:hAnsi="Verdana"/>
                <w:sz w:val="18"/>
                <w:szCs w:val="18"/>
              </w:rPr>
              <w:t xml:space="preserve">is the final adoption </w:t>
            </w:r>
            <w:r w:rsidR="009C1B44" w:rsidRPr="00780B15">
              <w:rPr>
                <w:rFonts w:ascii="Verdana" w:hAnsi="Verdana"/>
                <w:sz w:val="18"/>
                <w:szCs w:val="18"/>
              </w:rPr>
              <w:t>decision</w:t>
            </w:r>
            <w:r w:rsidRPr="00780B15">
              <w:rPr>
                <w:rFonts w:ascii="Verdana" w:hAnsi="Verdana"/>
                <w:sz w:val="18"/>
                <w:szCs w:val="18"/>
              </w:rPr>
              <w:t xml:space="preserve"> </w:t>
            </w:r>
            <w:r w:rsidR="00F66344" w:rsidRPr="00780B15">
              <w:rPr>
                <w:rFonts w:ascii="Verdana" w:hAnsi="Verdana"/>
                <w:sz w:val="18"/>
                <w:szCs w:val="18"/>
              </w:rPr>
              <w:t>made</w:t>
            </w:r>
            <w:r w:rsidRPr="00780B15">
              <w:rPr>
                <w:rFonts w:ascii="Verdana" w:hAnsi="Verdana"/>
                <w:sz w:val="18"/>
                <w:szCs w:val="18"/>
              </w:rPr>
              <w:t xml:space="preserve"> in your State or in the receiving State?</w:t>
            </w:r>
          </w:p>
        </w:tc>
        <w:tc>
          <w:tcPr>
            <w:tcW w:w="4459" w:type="dxa"/>
            <w:tcBorders>
              <w:top w:val="single" w:sz="4" w:space="0" w:color="auto"/>
              <w:left w:val="single" w:sz="4" w:space="0" w:color="auto"/>
              <w:bottom w:val="single" w:sz="4" w:space="0" w:color="auto"/>
              <w:right w:val="single" w:sz="4" w:space="0" w:color="auto"/>
            </w:tcBorders>
          </w:tcPr>
          <w:p w:rsidR="002B2987" w:rsidRPr="00780B15" w:rsidRDefault="00A85370" w:rsidP="008B2A5C">
            <w:pPr>
              <w:tabs>
                <w:tab w:val="left" w:pos="414"/>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2B2987"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2B2987" w:rsidRPr="00780B15">
              <w:rPr>
                <w:rFonts w:ascii="Verdana" w:hAnsi="Verdana"/>
                <w:sz w:val="18"/>
                <w:szCs w:val="18"/>
              </w:rPr>
              <w:tab/>
              <w:t xml:space="preserve">In our State – </w:t>
            </w:r>
            <w:r w:rsidR="001A08CE" w:rsidRPr="00780B15">
              <w:rPr>
                <w:rFonts w:ascii="Verdana" w:hAnsi="Verdana"/>
                <w:b/>
                <w:sz w:val="18"/>
                <w:szCs w:val="18"/>
                <w:u w:val="single"/>
              </w:rPr>
              <w:t xml:space="preserve">go to Question </w:t>
            </w:r>
            <w:r w:rsidR="00476DC0" w:rsidRPr="00780B15">
              <w:rPr>
                <w:rFonts w:ascii="Verdana" w:hAnsi="Verdana"/>
                <w:b/>
                <w:sz w:val="18"/>
                <w:szCs w:val="18"/>
                <w:u w:val="single"/>
              </w:rPr>
              <w:fldChar w:fldCharType="begin"/>
            </w:r>
            <w:r w:rsidR="00476DC0" w:rsidRPr="00780B15">
              <w:rPr>
                <w:rFonts w:ascii="Verdana" w:hAnsi="Verdana"/>
                <w:b/>
                <w:sz w:val="18"/>
                <w:szCs w:val="18"/>
                <w:u w:val="single"/>
              </w:rPr>
              <w:instrText xml:space="preserve"> REF _Ref391459609 \r \h </w:instrText>
            </w:r>
            <w:r w:rsidR="00780B15">
              <w:rPr>
                <w:rFonts w:ascii="Verdana" w:hAnsi="Verdana"/>
                <w:b/>
                <w:sz w:val="18"/>
                <w:szCs w:val="18"/>
                <w:u w:val="single"/>
              </w:rPr>
              <w:instrText xml:space="preserve"> \* MERGEFORMAT </w:instrText>
            </w:r>
            <w:r w:rsidR="00476DC0" w:rsidRPr="00780B15">
              <w:rPr>
                <w:rFonts w:ascii="Verdana" w:hAnsi="Verdana"/>
                <w:b/>
                <w:sz w:val="18"/>
                <w:szCs w:val="18"/>
                <w:u w:val="single"/>
              </w:rPr>
            </w:r>
            <w:r w:rsidR="00476DC0" w:rsidRPr="00780B15">
              <w:rPr>
                <w:rFonts w:ascii="Verdana" w:hAnsi="Verdana"/>
                <w:b/>
                <w:sz w:val="18"/>
                <w:szCs w:val="18"/>
                <w:u w:val="single"/>
              </w:rPr>
              <w:fldChar w:fldCharType="separate"/>
            </w:r>
            <w:r w:rsidR="00780B15" w:rsidRPr="00780B15">
              <w:rPr>
                <w:rFonts w:ascii="Verdana" w:hAnsi="Verdana"/>
                <w:b/>
                <w:sz w:val="18"/>
                <w:szCs w:val="18"/>
                <w:u w:val="single"/>
              </w:rPr>
              <w:t>27</w:t>
            </w:r>
            <w:r w:rsidR="00476DC0" w:rsidRPr="00780B15">
              <w:rPr>
                <w:rFonts w:ascii="Verdana" w:hAnsi="Verdana"/>
                <w:b/>
                <w:sz w:val="18"/>
                <w:szCs w:val="18"/>
                <w:u w:val="single"/>
              </w:rPr>
              <w:fldChar w:fldCharType="end"/>
            </w:r>
            <w:r w:rsidR="00C06972" w:rsidRPr="00780B15">
              <w:rPr>
                <w:rFonts w:ascii="Verdana" w:hAnsi="Verdana"/>
                <w:b/>
                <w:sz w:val="18"/>
                <w:szCs w:val="18"/>
                <w:u w:val="single"/>
              </w:rPr>
              <w:t xml:space="preserve"> </w:t>
            </w:r>
            <w:r w:rsidR="00C06972" w:rsidRPr="00780B15">
              <w:rPr>
                <w:rFonts w:ascii="Verdana" w:hAnsi="Verdana"/>
                <w:b/>
                <w:sz w:val="18"/>
                <w:szCs w:val="18"/>
                <w:u w:val="single"/>
              </w:rPr>
              <w:fldChar w:fldCharType="begin"/>
            </w:r>
            <w:r w:rsidR="00C06972" w:rsidRPr="00780B15">
              <w:rPr>
                <w:rFonts w:ascii="Verdana" w:hAnsi="Verdana"/>
                <w:b/>
                <w:sz w:val="18"/>
                <w:szCs w:val="18"/>
                <w:u w:val="single"/>
              </w:rPr>
              <w:instrText xml:space="preserve"> REF _Ref391459613 \r \h </w:instrText>
            </w:r>
            <w:r w:rsidR="00780B15">
              <w:rPr>
                <w:rFonts w:ascii="Verdana" w:hAnsi="Verdana"/>
                <w:b/>
                <w:sz w:val="18"/>
                <w:szCs w:val="18"/>
                <w:u w:val="single"/>
              </w:rPr>
              <w:instrText xml:space="preserve"> \* MERGEFORMAT </w:instrText>
            </w:r>
            <w:r w:rsidR="00C06972" w:rsidRPr="00780B15">
              <w:rPr>
                <w:rFonts w:ascii="Verdana" w:hAnsi="Verdana"/>
                <w:b/>
                <w:sz w:val="18"/>
                <w:szCs w:val="18"/>
                <w:u w:val="single"/>
              </w:rPr>
            </w:r>
            <w:r w:rsidR="00C06972" w:rsidRPr="00780B15">
              <w:rPr>
                <w:rFonts w:ascii="Verdana" w:hAnsi="Verdana"/>
                <w:b/>
                <w:sz w:val="18"/>
                <w:szCs w:val="18"/>
                <w:u w:val="single"/>
              </w:rPr>
              <w:fldChar w:fldCharType="separate"/>
            </w:r>
            <w:r w:rsidR="00780B15" w:rsidRPr="00780B15">
              <w:rPr>
                <w:rFonts w:ascii="Verdana" w:hAnsi="Verdana"/>
                <w:b/>
                <w:sz w:val="18"/>
                <w:szCs w:val="18"/>
                <w:u w:val="single"/>
              </w:rPr>
              <w:t>c)</w:t>
            </w:r>
            <w:r w:rsidR="00C06972" w:rsidRPr="00780B15">
              <w:rPr>
                <w:rFonts w:ascii="Verdana" w:hAnsi="Verdana"/>
                <w:b/>
                <w:sz w:val="18"/>
                <w:szCs w:val="18"/>
                <w:u w:val="single"/>
              </w:rPr>
              <w:fldChar w:fldCharType="end"/>
            </w:r>
          </w:p>
          <w:p w:rsidR="002B2987" w:rsidRPr="00780B15" w:rsidRDefault="00A85370" w:rsidP="00476DC0">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2B2987"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2B2987" w:rsidRPr="00780B15">
              <w:rPr>
                <w:rFonts w:ascii="Verdana" w:hAnsi="Verdana"/>
                <w:sz w:val="18"/>
                <w:szCs w:val="18"/>
              </w:rPr>
              <w:tab/>
              <w:t xml:space="preserve">In the receiving State – </w:t>
            </w:r>
            <w:r w:rsidR="001A08CE" w:rsidRPr="00780B15">
              <w:rPr>
                <w:rFonts w:ascii="Verdana" w:hAnsi="Verdana"/>
                <w:b/>
                <w:sz w:val="18"/>
                <w:szCs w:val="18"/>
                <w:u w:val="single"/>
              </w:rPr>
              <w:t>go to Question</w:t>
            </w:r>
            <w:r w:rsidR="008B2A5C" w:rsidRPr="00780B15">
              <w:rPr>
                <w:rFonts w:ascii="Verdana" w:hAnsi="Verdana"/>
                <w:b/>
                <w:sz w:val="18"/>
                <w:szCs w:val="18"/>
                <w:u w:val="single"/>
              </w:rPr>
              <w:t> </w:t>
            </w:r>
            <w:r w:rsidR="00476DC0" w:rsidRPr="00780B15">
              <w:rPr>
                <w:rFonts w:ascii="Verdana" w:hAnsi="Verdana"/>
                <w:b/>
                <w:sz w:val="18"/>
                <w:szCs w:val="18"/>
                <w:u w:val="single"/>
              </w:rPr>
              <w:fldChar w:fldCharType="begin"/>
            </w:r>
            <w:r w:rsidR="00476DC0" w:rsidRPr="00780B15">
              <w:rPr>
                <w:rFonts w:ascii="Verdana" w:hAnsi="Verdana"/>
                <w:b/>
                <w:sz w:val="18"/>
                <w:szCs w:val="18"/>
                <w:u w:val="single"/>
              </w:rPr>
              <w:instrText xml:space="preserve"> REF _Ref391459609 \r \h </w:instrText>
            </w:r>
            <w:r w:rsidR="00780B15">
              <w:rPr>
                <w:rFonts w:ascii="Verdana" w:hAnsi="Verdana"/>
                <w:b/>
                <w:sz w:val="18"/>
                <w:szCs w:val="18"/>
                <w:u w:val="single"/>
              </w:rPr>
              <w:instrText xml:space="preserve"> \* MERGEFORMAT </w:instrText>
            </w:r>
            <w:r w:rsidR="00476DC0" w:rsidRPr="00780B15">
              <w:rPr>
                <w:rFonts w:ascii="Verdana" w:hAnsi="Verdana"/>
                <w:b/>
                <w:sz w:val="18"/>
                <w:szCs w:val="18"/>
                <w:u w:val="single"/>
              </w:rPr>
            </w:r>
            <w:r w:rsidR="00476DC0" w:rsidRPr="00780B15">
              <w:rPr>
                <w:rFonts w:ascii="Verdana" w:hAnsi="Verdana"/>
                <w:b/>
                <w:sz w:val="18"/>
                <w:szCs w:val="18"/>
                <w:u w:val="single"/>
              </w:rPr>
              <w:fldChar w:fldCharType="separate"/>
            </w:r>
            <w:r w:rsidR="00780B15" w:rsidRPr="00780B15">
              <w:rPr>
                <w:rFonts w:ascii="Verdana" w:hAnsi="Verdana"/>
                <w:b/>
                <w:sz w:val="18"/>
                <w:szCs w:val="18"/>
                <w:u w:val="single"/>
              </w:rPr>
              <w:t>27</w:t>
            </w:r>
            <w:r w:rsidR="00476DC0" w:rsidRPr="00780B15">
              <w:rPr>
                <w:rFonts w:ascii="Verdana" w:hAnsi="Verdana"/>
                <w:b/>
                <w:sz w:val="18"/>
                <w:szCs w:val="18"/>
                <w:u w:val="single"/>
              </w:rPr>
              <w:fldChar w:fldCharType="end"/>
            </w:r>
            <w:r w:rsidR="00C06972" w:rsidRPr="00780B15">
              <w:rPr>
                <w:rFonts w:ascii="Verdana" w:hAnsi="Verdana"/>
                <w:b/>
                <w:sz w:val="18"/>
                <w:szCs w:val="18"/>
                <w:u w:val="single"/>
              </w:rPr>
              <w:t xml:space="preserve"> </w:t>
            </w:r>
            <w:r w:rsidR="00C06972" w:rsidRPr="00780B15">
              <w:rPr>
                <w:rFonts w:ascii="Verdana" w:hAnsi="Verdana"/>
                <w:b/>
                <w:sz w:val="18"/>
                <w:szCs w:val="18"/>
                <w:u w:val="single"/>
              </w:rPr>
              <w:fldChar w:fldCharType="begin"/>
            </w:r>
            <w:r w:rsidR="00C06972" w:rsidRPr="00780B15">
              <w:rPr>
                <w:rFonts w:ascii="Verdana" w:hAnsi="Verdana"/>
                <w:b/>
                <w:sz w:val="18"/>
                <w:szCs w:val="18"/>
                <w:u w:val="single"/>
              </w:rPr>
              <w:instrText xml:space="preserve"> REF _Ref391459620 \r \h </w:instrText>
            </w:r>
            <w:r w:rsidR="00780B15">
              <w:rPr>
                <w:rFonts w:ascii="Verdana" w:hAnsi="Verdana"/>
                <w:b/>
                <w:sz w:val="18"/>
                <w:szCs w:val="18"/>
                <w:u w:val="single"/>
              </w:rPr>
              <w:instrText xml:space="preserve"> \* MERGEFORMAT </w:instrText>
            </w:r>
            <w:r w:rsidR="00C06972" w:rsidRPr="00780B15">
              <w:rPr>
                <w:rFonts w:ascii="Verdana" w:hAnsi="Verdana"/>
                <w:b/>
                <w:sz w:val="18"/>
                <w:szCs w:val="18"/>
                <w:u w:val="single"/>
              </w:rPr>
            </w:r>
            <w:r w:rsidR="00C06972" w:rsidRPr="00780B15">
              <w:rPr>
                <w:rFonts w:ascii="Verdana" w:hAnsi="Verdana"/>
                <w:b/>
                <w:sz w:val="18"/>
                <w:szCs w:val="18"/>
                <w:u w:val="single"/>
              </w:rPr>
              <w:fldChar w:fldCharType="separate"/>
            </w:r>
            <w:r w:rsidR="00780B15" w:rsidRPr="00780B15">
              <w:rPr>
                <w:rFonts w:ascii="Verdana" w:hAnsi="Verdana"/>
                <w:b/>
                <w:sz w:val="18"/>
                <w:szCs w:val="18"/>
                <w:u w:val="single"/>
              </w:rPr>
              <w:t>b)</w:t>
            </w:r>
            <w:r w:rsidR="00C06972" w:rsidRPr="00780B15">
              <w:rPr>
                <w:rFonts w:ascii="Verdana" w:hAnsi="Verdana"/>
                <w:b/>
                <w:sz w:val="18"/>
                <w:szCs w:val="18"/>
                <w:u w:val="single"/>
              </w:rPr>
              <w:fldChar w:fldCharType="end"/>
            </w:r>
          </w:p>
        </w:tc>
      </w:tr>
      <w:tr w:rsidR="002B2987" w:rsidRPr="00780B15" w:rsidTr="00736258">
        <w:tc>
          <w:tcPr>
            <w:tcW w:w="4602" w:type="dxa"/>
            <w:tcBorders>
              <w:top w:val="single" w:sz="4" w:space="0" w:color="auto"/>
              <w:left w:val="single" w:sz="4" w:space="0" w:color="auto"/>
              <w:bottom w:val="single" w:sz="4" w:space="0" w:color="auto"/>
              <w:right w:val="single" w:sz="4" w:space="0" w:color="auto"/>
            </w:tcBorders>
          </w:tcPr>
          <w:p w:rsidR="00C61597" w:rsidRPr="00780B15" w:rsidRDefault="00C61597" w:rsidP="00BF6426">
            <w:pPr>
              <w:pStyle w:val="ListParagraph"/>
              <w:numPr>
                <w:ilvl w:val="0"/>
                <w:numId w:val="41"/>
              </w:numPr>
              <w:spacing w:before="60" w:after="60" w:line="240" w:lineRule="auto"/>
              <w:ind w:left="714" w:hanging="357"/>
              <w:contextualSpacing w:val="0"/>
              <w:rPr>
                <w:rFonts w:ascii="Verdana" w:hAnsi="Verdana"/>
                <w:sz w:val="18"/>
                <w:szCs w:val="18"/>
              </w:rPr>
            </w:pPr>
            <w:bookmarkStart w:id="26" w:name="_Ref391459620"/>
            <w:r w:rsidRPr="00780B15">
              <w:rPr>
                <w:rFonts w:ascii="Verdana" w:hAnsi="Verdana"/>
                <w:sz w:val="18"/>
                <w:szCs w:val="18"/>
              </w:rPr>
              <w:t xml:space="preserve">Following the making of </w:t>
            </w:r>
            <w:r w:rsidR="00686DBA" w:rsidRPr="00780B15">
              <w:rPr>
                <w:rFonts w:ascii="Verdana" w:hAnsi="Verdana"/>
                <w:sz w:val="18"/>
                <w:szCs w:val="18"/>
              </w:rPr>
              <w:t>the</w:t>
            </w:r>
            <w:r w:rsidRPr="00780B15">
              <w:rPr>
                <w:rFonts w:ascii="Verdana" w:hAnsi="Verdana"/>
                <w:sz w:val="18"/>
                <w:szCs w:val="18"/>
              </w:rPr>
              <w:t xml:space="preserve"> final adoption </w:t>
            </w:r>
            <w:r w:rsidR="009C1B44" w:rsidRPr="00780B15">
              <w:rPr>
                <w:rFonts w:ascii="Verdana" w:hAnsi="Verdana"/>
                <w:sz w:val="18"/>
                <w:szCs w:val="18"/>
              </w:rPr>
              <w:t>decision</w:t>
            </w:r>
            <w:r w:rsidRPr="00780B15">
              <w:rPr>
                <w:rFonts w:ascii="Verdana" w:hAnsi="Verdana"/>
                <w:sz w:val="18"/>
                <w:szCs w:val="18"/>
              </w:rPr>
              <w:t xml:space="preserve"> in the receiving State:</w:t>
            </w:r>
            <w:bookmarkEnd w:id="26"/>
          </w:p>
          <w:p w:rsidR="002B2987" w:rsidRPr="00780B15" w:rsidRDefault="00C61597" w:rsidP="00BF6426">
            <w:pPr>
              <w:pStyle w:val="ListParagraph"/>
              <w:numPr>
                <w:ilvl w:val="0"/>
                <w:numId w:val="59"/>
              </w:numPr>
              <w:spacing w:before="60" w:after="60" w:line="240" w:lineRule="auto"/>
              <w:ind w:left="1162" w:hanging="442"/>
              <w:contextualSpacing w:val="0"/>
              <w:rPr>
                <w:rFonts w:ascii="Verdana" w:hAnsi="Verdana"/>
                <w:sz w:val="18"/>
                <w:szCs w:val="18"/>
              </w:rPr>
            </w:pPr>
            <w:r w:rsidRPr="00780B15">
              <w:rPr>
                <w:rFonts w:ascii="Verdana" w:hAnsi="Verdana"/>
                <w:sz w:val="18"/>
                <w:szCs w:val="18"/>
              </w:rPr>
              <w:t>A</w:t>
            </w:r>
            <w:r w:rsidR="001B6711" w:rsidRPr="00780B15">
              <w:rPr>
                <w:rFonts w:ascii="Verdana" w:hAnsi="Verdana"/>
                <w:sz w:val="18"/>
                <w:szCs w:val="18"/>
              </w:rPr>
              <w:t xml:space="preserve">re any further steps required </w:t>
            </w:r>
            <w:r w:rsidR="002B2987" w:rsidRPr="00780B15">
              <w:rPr>
                <w:rFonts w:ascii="Verdana" w:hAnsi="Verdana"/>
                <w:sz w:val="18"/>
                <w:szCs w:val="18"/>
              </w:rPr>
              <w:t>in your State</w:t>
            </w:r>
            <w:r w:rsidR="001B6711" w:rsidRPr="00780B15">
              <w:rPr>
                <w:rFonts w:ascii="Verdana" w:hAnsi="Verdana"/>
                <w:sz w:val="18"/>
                <w:szCs w:val="18"/>
              </w:rPr>
              <w:t xml:space="preserve"> </w:t>
            </w:r>
            <w:r w:rsidR="002B2987" w:rsidRPr="00780B15">
              <w:rPr>
                <w:rFonts w:ascii="Verdana" w:hAnsi="Verdana"/>
                <w:sz w:val="18"/>
                <w:szCs w:val="18"/>
              </w:rPr>
              <w:t xml:space="preserve">to complete the </w:t>
            </w:r>
            <w:r w:rsidR="001B6711" w:rsidRPr="00780B15">
              <w:rPr>
                <w:rFonts w:ascii="Verdana" w:hAnsi="Verdana"/>
                <w:sz w:val="18"/>
                <w:szCs w:val="18"/>
              </w:rPr>
              <w:t>procedure</w:t>
            </w:r>
            <w:r w:rsidR="007832F4" w:rsidRPr="00780B15">
              <w:rPr>
                <w:rFonts w:ascii="Verdana" w:hAnsi="Verdana"/>
                <w:sz w:val="18"/>
                <w:szCs w:val="18"/>
              </w:rPr>
              <w:t xml:space="preserve"> (</w:t>
            </w:r>
            <w:r w:rsidR="007832F4" w:rsidRPr="00780B15">
              <w:rPr>
                <w:rFonts w:ascii="Verdana" w:hAnsi="Verdana"/>
                <w:i/>
                <w:sz w:val="18"/>
                <w:szCs w:val="18"/>
              </w:rPr>
              <w:t>e.g.</w:t>
            </w:r>
            <w:r w:rsidR="007832F4" w:rsidRPr="00780B15">
              <w:rPr>
                <w:rFonts w:ascii="Verdana" w:hAnsi="Verdana"/>
                <w:sz w:val="18"/>
                <w:szCs w:val="18"/>
              </w:rPr>
              <w:t xml:space="preserve">, obtaining a copy of the final adoption </w:t>
            </w:r>
            <w:r w:rsidR="009C1B44" w:rsidRPr="00780B15">
              <w:rPr>
                <w:rFonts w:ascii="Verdana" w:hAnsi="Verdana"/>
                <w:sz w:val="18"/>
                <w:szCs w:val="18"/>
              </w:rPr>
              <w:t>decision</w:t>
            </w:r>
            <w:r w:rsidR="007832F4" w:rsidRPr="00780B15">
              <w:rPr>
                <w:rFonts w:ascii="Verdana" w:hAnsi="Verdana"/>
                <w:sz w:val="18"/>
                <w:szCs w:val="18"/>
              </w:rPr>
              <w:t xml:space="preserve"> from the receiving State)</w:t>
            </w:r>
            <w:r w:rsidR="002B2987" w:rsidRPr="00780B15">
              <w:rPr>
                <w:rFonts w:ascii="Verdana" w:hAnsi="Verdana"/>
                <w:sz w:val="18"/>
                <w:szCs w:val="18"/>
              </w:rPr>
              <w:t>?</w:t>
            </w:r>
          </w:p>
          <w:p w:rsidR="00C61597" w:rsidRPr="00780B15" w:rsidRDefault="00C61597" w:rsidP="00921CC0">
            <w:pPr>
              <w:pStyle w:val="ListParagraph"/>
              <w:numPr>
                <w:ilvl w:val="0"/>
                <w:numId w:val="59"/>
              </w:numPr>
              <w:spacing w:before="60" w:after="120" w:line="240" w:lineRule="auto"/>
              <w:ind w:left="1163" w:hanging="443"/>
              <w:rPr>
                <w:rFonts w:ascii="Verdana" w:hAnsi="Verdana"/>
                <w:sz w:val="18"/>
                <w:szCs w:val="18"/>
              </w:rPr>
            </w:pPr>
            <w:r w:rsidRPr="00780B15">
              <w:rPr>
                <w:rFonts w:ascii="Verdana" w:hAnsi="Verdana"/>
                <w:sz w:val="18"/>
                <w:szCs w:val="18"/>
              </w:rPr>
              <w:t>Which authority or body in your State should receive a copy of the Article 23 certificate</w:t>
            </w:r>
            <w:r w:rsidR="00BC73D3" w:rsidRPr="00780B15">
              <w:rPr>
                <w:rFonts w:ascii="Verdana" w:hAnsi="Verdana"/>
                <w:sz w:val="18"/>
                <w:szCs w:val="18"/>
              </w:rPr>
              <w:t xml:space="preserve"> issued by the receiving State</w:t>
            </w:r>
            <w:r w:rsidRPr="00780B15">
              <w:rPr>
                <w:rFonts w:ascii="Verdana" w:hAnsi="Verdana"/>
                <w:sz w:val="18"/>
                <w:szCs w:val="18"/>
              </w:rPr>
              <w:t>?</w:t>
            </w:r>
          </w:p>
        </w:tc>
        <w:tc>
          <w:tcPr>
            <w:tcW w:w="4459" w:type="dxa"/>
            <w:tcBorders>
              <w:top w:val="single" w:sz="4" w:space="0" w:color="auto"/>
              <w:left w:val="single" w:sz="4" w:space="0" w:color="auto"/>
              <w:bottom w:val="single" w:sz="4" w:space="0" w:color="auto"/>
              <w:right w:val="single" w:sz="4" w:space="0" w:color="auto"/>
            </w:tcBorders>
          </w:tcPr>
          <w:p w:rsidR="002B2987" w:rsidRPr="00780B15" w:rsidRDefault="00A85370" w:rsidP="008B2A5C">
            <w:pPr>
              <w:numPr>
                <w:ilvl w:val="0"/>
                <w:numId w:val="60"/>
              </w:numPr>
              <w:tabs>
                <w:tab w:val="left" w:pos="375"/>
              </w:tabs>
              <w:spacing w:before="60" w:after="60" w:line="240" w:lineRule="auto"/>
              <w:ind w:hanging="1012"/>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2B298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C61597" w:rsidRPr="00780B15" w:rsidRDefault="00C61597" w:rsidP="008B2A5C">
            <w:pPr>
              <w:numPr>
                <w:ilvl w:val="0"/>
                <w:numId w:val="60"/>
              </w:numPr>
              <w:tabs>
                <w:tab w:val="left" w:pos="414"/>
              </w:tabs>
              <w:spacing w:before="60" w:after="60" w:line="240" w:lineRule="auto"/>
              <w:ind w:hanging="1012"/>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BC73D3" w:rsidRPr="00780B15" w:rsidRDefault="00D7671B" w:rsidP="00BC73D3">
            <w:pPr>
              <w:tabs>
                <w:tab w:val="left" w:pos="777"/>
              </w:tabs>
              <w:spacing w:before="60" w:after="60" w:line="240" w:lineRule="auto"/>
              <w:ind w:left="360" w:hanging="292"/>
              <w:rPr>
                <w:rFonts w:ascii="Verdana" w:hAnsi="Verdana"/>
                <w:b/>
                <w:sz w:val="18"/>
                <w:szCs w:val="18"/>
                <w:u w:val="single"/>
              </w:rPr>
            </w:pPr>
            <w:r w:rsidRPr="00780B15">
              <w:rPr>
                <w:rFonts w:ascii="Verdana" w:hAnsi="Verdana"/>
                <w:b/>
                <w:sz w:val="18"/>
                <w:szCs w:val="18"/>
                <w:u w:val="single"/>
              </w:rPr>
              <w:t xml:space="preserve">Go to Question </w:t>
            </w:r>
            <w:r w:rsidR="00476DC0" w:rsidRPr="00780B15">
              <w:rPr>
                <w:rFonts w:ascii="Verdana" w:hAnsi="Verdana"/>
                <w:b/>
                <w:sz w:val="18"/>
                <w:szCs w:val="18"/>
                <w:u w:val="single"/>
              </w:rPr>
              <w:fldChar w:fldCharType="begin"/>
            </w:r>
            <w:r w:rsidR="00476DC0" w:rsidRPr="00780B15">
              <w:rPr>
                <w:rFonts w:ascii="Verdana" w:hAnsi="Verdana"/>
                <w:b/>
                <w:sz w:val="18"/>
                <w:szCs w:val="18"/>
                <w:u w:val="single"/>
              </w:rPr>
              <w:instrText xml:space="preserve"> REF _Ref391459628 \r \h </w:instrText>
            </w:r>
            <w:r w:rsidR="00780B15">
              <w:rPr>
                <w:rFonts w:ascii="Verdana" w:hAnsi="Verdana"/>
                <w:b/>
                <w:sz w:val="18"/>
                <w:szCs w:val="18"/>
                <w:u w:val="single"/>
              </w:rPr>
              <w:instrText xml:space="preserve"> \* MERGEFORMAT </w:instrText>
            </w:r>
            <w:r w:rsidR="00476DC0" w:rsidRPr="00780B15">
              <w:rPr>
                <w:rFonts w:ascii="Verdana" w:hAnsi="Verdana"/>
                <w:b/>
                <w:sz w:val="18"/>
                <w:szCs w:val="18"/>
                <w:u w:val="single"/>
              </w:rPr>
            </w:r>
            <w:r w:rsidR="00476DC0" w:rsidRPr="00780B15">
              <w:rPr>
                <w:rFonts w:ascii="Verdana" w:hAnsi="Verdana"/>
                <w:b/>
                <w:sz w:val="18"/>
                <w:szCs w:val="18"/>
                <w:u w:val="single"/>
              </w:rPr>
              <w:fldChar w:fldCharType="separate"/>
            </w:r>
            <w:r w:rsidR="00780B15" w:rsidRPr="00780B15">
              <w:rPr>
                <w:rFonts w:ascii="Verdana" w:hAnsi="Verdana"/>
                <w:b/>
                <w:sz w:val="18"/>
                <w:szCs w:val="18"/>
                <w:u w:val="single"/>
              </w:rPr>
              <w:t>28</w:t>
            </w:r>
            <w:r w:rsidR="00476DC0" w:rsidRPr="00780B15">
              <w:rPr>
                <w:rFonts w:ascii="Verdana" w:hAnsi="Verdana"/>
                <w:b/>
                <w:sz w:val="18"/>
                <w:szCs w:val="18"/>
                <w:u w:val="single"/>
              </w:rPr>
              <w:fldChar w:fldCharType="end"/>
            </w:r>
          </w:p>
          <w:p w:rsidR="002B2987" w:rsidRPr="00780B15" w:rsidRDefault="002B2987" w:rsidP="00C871A1">
            <w:pPr>
              <w:tabs>
                <w:tab w:val="left" w:pos="357"/>
              </w:tabs>
              <w:spacing w:before="60" w:after="60" w:line="240" w:lineRule="auto"/>
              <w:ind w:left="357" w:hanging="357"/>
              <w:rPr>
                <w:rFonts w:ascii="Verdana" w:hAnsi="Verdana"/>
                <w:sz w:val="18"/>
                <w:szCs w:val="18"/>
              </w:rPr>
            </w:pPr>
          </w:p>
        </w:tc>
      </w:tr>
      <w:tr w:rsidR="00903A0A" w:rsidRPr="00780B15" w:rsidTr="00736258">
        <w:tc>
          <w:tcPr>
            <w:tcW w:w="4602" w:type="dxa"/>
            <w:tcBorders>
              <w:top w:val="single" w:sz="4" w:space="0" w:color="auto"/>
              <w:left w:val="single" w:sz="4" w:space="0" w:color="auto"/>
              <w:bottom w:val="single" w:sz="4" w:space="0" w:color="auto"/>
              <w:right w:val="single" w:sz="4" w:space="0" w:color="auto"/>
            </w:tcBorders>
          </w:tcPr>
          <w:p w:rsidR="00130269" w:rsidRPr="00780B15" w:rsidRDefault="00903A0A" w:rsidP="00BF6426">
            <w:pPr>
              <w:pStyle w:val="ListParagraph"/>
              <w:numPr>
                <w:ilvl w:val="0"/>
                <w:numId w:val="41"/>
              </w:numPr>
              <w:spacing w:before="60" w:after="60" w:line="240" w:lineRule="auto"/>
              <w:ind w:left="714" w:hanging="357"/>
              <w:contextualSpacing w:val="0"/>
              <w:rPr>
                <w:rFonts w:ascii="Verdana" w:hAnsi="Verdana"/>
                <w:sz w:val="18"/>
                <w:szCs w:val="18"/>
              </w:rPr>
            </w:pPr>
            <w:bookmarkStart w:id="27" w:name="_Ref391459613"/>
            <w:r w:rsidRPr="00780B15">
              <w:rPr>
                <w:rFonts w:ascii="Verdana" w:hAnsi="Verdana"/>
                <w:sz w:val="18"/>
                <w:szCs w:val="18"/>
              </w:rPr>
              <w:t xml:space="preserve">If the final adoption </w:t>
            </w:r>
            <w:r w:rsidR="009C1B44" w:rsidRPr="00780B15">
              <w:rPr>
                <w:rFonts w:ascii="Verdana" w:hAnsi="Verdana"/>
                <w:sz w:val="18"/>
                <w:szCs w:val="18"/>
              </w:rPr>
              <w:t>decision</w:t>
            </w:r>
            <w:r w:rsidRPr="00780B15">
              <w:rPr>
                <w:rFonts w:ascii="Verdana" w:hAnsi="Verdana"/>
                <w:sz w:val="18"/>
                <w:szCs w:val="18"/>
              </w:rPr>
              <w:t xml:space="preserve"> is made in your State</w:t>
            </w:r>
            <w:r w:rsidR="00017A80" w:rsidRPr="00780B15">
              <w:rPr>
                <w:rFonts w:ascii="Verdana" w:hAnsi="Verdana"/>
                <w:sz w:val="18"/>
                <w:szCs w:val="18"/>
              </w:rPr>
              <w:t>,</w:t>
            </w:r>
            <w:r w:rsidRPr="00780B15">
              <w:rPr>
                <w:rFonts w:ascii="Verdana" w:hAnsi="Verdana"/>
                <w:sz w:val="18"/>
                <w:szCs w:val="18"/>
              </w:rPr>
              <w:t xml:space="preserve"> which </w:t>
            </w:r>
            <w:r w:rsidR="00F7003A" w:rsidRPr="00780B15">
              <w:rPr>
                <w:rFonts w:ascii="Verdana" w:hAnsi="Verdana"/>
                <w:sz w:val="18"/>
                <w:szCs w:val="18"/>
              </w:rPr>
              <w:t xml:space="preserve">competent </w:t>
            </w:r>
            <w:r w:rsidRPr="00780B15">
              <w:rPr>
                <w:rFonts w:ascii="Verdana" w:hAnsi="Verdana"/>
                <w:sz w:val="18"/>
                <w:szCs w:val="18"/>
              </w:rPr>
              <w:t>authority</w:t>
            </w:r>
            <w:r w:rsidR="00130269" w:rsidRPr="00780B15">
              <w:rPr>
                <w:rFonts w:ascii="Verdana" w:hAnsi="Verdana"/>
                <w:sz w:val="18"/>
                <w:szCs w:val="18"/>
              </w:rPr>
              <w:t>:</w:t>
            </w:r>
            <w:bookmarkEnd w:id="27"/>
            <w:r w:rsidRPr="00780B15">
              <w:rPr>
                <w:rFonts w:ascii="Verdana" w:hAnsi="Verdana"/>
                <w:sz w:val="18"/>
                <w:szCs w:val="18"/>
              </w:rPr>
              <w:t xml:space="preserve"> </w:t>
            </w:r>
          </w:p>
          <w:p w:rsidR="00130269" w:rsidRPr="00780B15" w:rsidRDefault="009C1B44" w:rsidP="00921CC0">
            <w:pPr>
              <w:pStyle w:val="ListParagraph"/>
              <w:numPr>
                <w:ilvl w:val="0"/>
                <w:numId w:val="57"/>
              </w:numPr>
              <w:spacing w:before="60" w:after="120" w:line="240" w:lineRule="auto"/>
              <w:ind w:left="1163" w:hanging="443"/>
              <w:rPr>
                <w:rFonts w:ascii="Verdana" w:hAnsi="Verdana"/>
                <w:sz w:val="18"/>
                <w:szCs w:val="18"/>
              </w:rPr>
            </w:pPr>
            <w:r w:rsidRPr="00780B15">
              <w:rPr>
                <w:rFonts w:ascii="Verdana" w:hAnsi="Verdana"/>
                <w:sz w:val="18"/>
                <w:szCs w:val="18"/>
              </w:rPr>
              <w:t>Makes</w:t>
            </w:r>
            <w:r w:rsidR="00130269" w:rsidRPr="00780B15">
              <w:rPr>
                <w:rFonts w:ascii="Verdana" w:hAnsi="Verdana"/>
                <w:sz w:val="18"/>
                <w:szCs w:val="18"/>
              </w:rPr>
              <w:t xml:space="preserve"> the adoption </w:t>
            </w:r>
            <w:r w:rsidRPr="00780B15">
              <w:rPr>
                <w:rFonts w:ascii="Verdana" w:hAnsi="Verdana"/>
                <w:sz w:val="18"/>
                <w:szCs w:val="18"/>
              </w:rPr>
              <w:t>decision</w:t>
            </w:r>
            <w:r w:rsidR="00130269" w:rsidRPr="00780B15">
              <w:rPr>
                <w:rFonts w:ascii="Verdana" w:hAnsi="Verdana"/>
                <w:sz w:val="18"/>
                <w:szCs w:val="18"/>
              </w:rPr>
              <w:t>; and</w:t>
            </w:r>
          </w:p>
          <w:p w:rsidR="00903A0A" w:rsidRPr="00780B15" w:rsidRDefault="00130269" w:rsidP="00921CC0">
            <w:pPr>
              <w:pStyle w:val="ListParagraph"/>
              <w:numPr>
                <w:ilvl w:val="0"/>
                <w:numId w:val="57"/>
              </w:numPr>
              <w:spacing w:before="60" w:after="120" w:line="240" w:lineRule="auto"/>
              <w:ind w:left="1163" w:hanging="443"/>
              <w:rPr>
                <w:rFonts w:ascii="Verdana" w:hAnsi="Verdana"/>
                <w:sz w:val="18"/>
                <w:szCs w:val="18"/>
              </w:rPr>
            </w:pPr>
            <w:r w:rsidRPr="00780B15">
              <w:rPr>
                <w:rFonts w:ascii="Verdana" w:hAnsi="Verdana"/>
                <w:sz w:val="18"/>
                <w:szCs w:val="18"/>
              </w:rPr>
              <w:t>I</w:t>
            </w:r>
            <w:r w:rsidR="00F7003A" w:rsidRPr="00780B15">
              <w:rPr>
                <w:rFonts w:ascii="Verdana" w:hAnsi="Verdana"/>
                <w:sz w:val="18"/>
                <w:szCs w:val="18"/>
              </w:rPr>
              <w:t>s</w:t>
            </w:r>
            <w:r w:rsidR="00903A0A" w:rsidRPr="00780B15">
              <w:rPr>
                <w:rFonts w:ascii="Verdana" w:hAnsi="Verdana"/>
                <w:sz w:val="18"/>
                <w:szCs w:val="18"/>
              </w:rPr>
              <w:t>sue</w:t>
            </w:r>
            <w:r w:rsidR="00F7003A" w:rsidRPr="00780B15">
              <w:rPr>
                <w:rFonts w:ascii="Verdana" w:hAnsi="Verdana"/>
                <w:sz w:val="18"/>
                <w:szCs w:val="18"/>
              </w:rPr>
              <w:t>s</w:t>
            </w:r>
            <w:r w:rsidR="00903A0A" w:rsidRPr="00780B15">
              <w:rPr>
                <w:rFonts w:ascii="Verdana" w:hAnsi="Verdana"/>
                <w:sz w:val="18"/>
                <w:szCs w:val="18"/>
              </w:rPr>
              <w:t xml:space="preserve"> </w:t>
            </w:r>
            <w:r w:rsidR="00C14086" w:rsidRPr="00780B15">
              <w:rPr>
                <w:rFonts w:ascii="Verdana" w:hAnsi="Verdana"/>
                <w:sz w:val="18"/>
                <w:szCs w:val="18"/>
              </w:rPr>
              <w:t>the certificate</w:t>
            </w:r>
            <w:r w:rsidR="00903A0A" w:rsidRPr="00780B15">
              <w:rPr>
                <w:rFonts w:ascii="Verdana" w:hAnsi="Verdana"/>
                <w:sz w:val="18"/>
                <w:szCs w:val="18"/>
              </w:rPr>
              <w:t xml:space="preserve"> under Article</w:t>
            </w:r>
            <w:r w:rsidR="00B92088" w:rsidRPr="00780B15">
              <w:rPr>
                <w:rFonts w:ascii="Verdana" w:hAnsi="Verdana"/>
                <w:sz w:val="18"/>
                <w:szCs w:val="18"/>
              </w:rPr>
              <w:t> </w:t>
            </w:r>
            <w:r w:rsidR="00903A0A" w:rsidRPr="00780B15">
              <w:rPr>
                <w:rFonts w:ascii="Verdana" w:hAnsi="Verdana"/>
                <w:sz w:val="18"/>
                <w:szCs w:val="18"/>
              </w:rPr>
              <w:t xml:space="preserve">23 of the </w:t>
            </w:r>
            <w:r w:rsidR="001018C6" w:rsidRPr="00780B15">
              <w:rPr>
                <w:rFonts w:ascii="Verdana" w:hAnsi="Verdana"/>
                <w:sz w:val="18"/>
                <w:szCs w:val="18"/>
              </w:rPr>
              <w:t xml:space="preserve">1993 </w:t>
            </w:r>
            <w:r w:rsidR="00903A0A" w:rsidRPr="00780B15">
              <w:rPr>
                <w:rFonts w:ascii="Verdana" w:hAnsi="Verdana"/>
                <w:sz w:val="18"/>
                <w:szCs w:val="18"/>
              </w:rPr>
              <w:t>Convention?</w:t>
            </w:r>
          </w:p>
          <w:p w:rsidR="00C14086" w:rsidRPr="00780B15" w:rsidRDefault="00C14086" w:rsidP="00C871A1">
            <w:pPr>
              <w:pStyle w:val="ListParagraph"/>
              <w:spacing w:before="60" w:after="120" w:line="240" w:lineRule="auto"/>
              <w:rPr>
                <w:rFonts w:ascii="Verdana" w:hAnsi="Verdana"/>
                <w:sz w:val="18"/>
                <w:szCs w:val="18"/>
              </w:rPr>
            </w:pPr>
          </w:p>
          <w:p w:rsidR="00C61597" w:rsidRPr="00780B15" w:rsidRDefault="00C14086" w:rsidP="00C61597">
            <w:pPr>
              <w:pStyle w:val="ListParagraph"/>
              <w:spacing w:before="60" w:after="120" w:line="240" w:lineRule="auto"/>
              <w:contextualSpacing w:val="0"/>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w:t>
            </w:r>
            <w:r w:rsidR="00C61597" w:rsidRPr="00780B15">
              <w:rPr>
                <w:rFonts w:ascii="Verdana" w:hAnsi="Verdana"/>
                <w:i/>
                <w:sz w:val="16"/>
                <w:szCs w:val="16"/>
              </w:rPr>
              <w:t xml:space="preserve">According </w:t>
            </w:r>
            <w:r w:rsidR="002C6E7E" w:rsidRPr="00780B15">
              <w:rPr>
                <w:rFonts w:ascii="Verdana" w:hAnsi="Verdana"/>
                <w:i/>
                <w:sz w:val="16"/>
                <w:szCs w:val="16"/>
              </w:rPr>
              <w:t xml:space="preserve">to Art. 23(2), </w:t>
            </w:r>
            <w:r w:rsidR="001018C6" w:rsidRPr="00780B15">
              <w:rPr>
                <w:rFonts w:ascii="Verdana" w:hAnsi="Verdana"/>
                <w:i/>
                <w:sz w:val="16"/>
                <w:szCs w:val="16"/>
              </w:rPr>
              <w:t>the</w:t>
            </w:r>
            <w:r w:rsidRPr="00780B15">
              <w:rPr>
                <w:rFonts w:ascii="Verdana" w:hAnsi="Verdana"/>
                <w:i/>
                <w:sz w:val="16"/>
                <w:szCs w:val="16"/>
              </w:rPr>
              <w:t xml:space="preserve"> authority </w:t>
            </w:r>
            <w:r w:rsidR="001018C6" w:rsidRPr="00780B15">
              <w:rPr>
                <w:rFonts w:ascii="Verdana" w:hAnsi="Verdana"/>
                <w:i/>
                <w:sz w:val="16"/>
                <w:szCs w:val="16"/>
              </w:rPr>
              <w:t xml:space="preserve">responsible for issuing the Art. 23 certificate </w:t>
            </w:r>
            <w:r w:rsidRPr="00780B15">
              <w:rPr>
                <w:rFonts w:ascii="Verdana" w:hAnsi="Verdana"/>
                <w:i/>
                <w:sz w:val="16"/>
                <w:szCs w:val="16"/>
              </w:rPr>
              <w:t xml:space="preserve">should be formally designated at the time of ratification of / accession to the </w:t>
            </w:r>
            <w:r w:rsidR="00C61597" w:rsidRPr="00780B15">
              <w:rPr>
                <w:rFonts w:ascii="Verdana" w:hAnsi="Verdana"/>
                <w:i/>
                <w:sz w:val="16"/>
                <w:szCs w:val="16"/>
              </w:rPr>
              <w:t xml:space="preserve">1993 </w:t>
            </w:r>
            <w:r w:rsidRPr="00780B15">
              <w:rPr>
                <w:rFonts w:ascii="Verdana" w:hAnsi="Verdana"/>
                <w:i/>
                <w:sz w:val="16"/>
                <w:szCs w:val="16"/>
              </w:rPr>
              <w:t xml:space="preserve">Convention. The designation (or any modification </w:t>
            </w:r>
            <w:r w:rsidR="00B8577F" w:rsidRPr="00780B15">
              <w:rPr>
                <w:rFonts w:ascii="Verdana" w:hAnsi="Verdana"/>
                <w:i/>
                <w:sz w:val="16"/>
                <w:szCs w:val="16"/>
              </w:rPr>
              <w:t>of</w:t>
            </w:r>
            <w:r w:rsidRPr="00780B15">
              <w:rPr>
                <w:rFonts w:ascii="Verdana" w:hAnsi="Verdana"/>
                <w:i/>
                <w:sz w:val="16"/>
                <w:szCs w:val="16"/>
              </w:rPr>
              <w:t xml:space="preserve"> a designation) should be notified to the depositary of the Convention.</w:t>
            </w:r>
            <w:r w:rsidR="00C61597" w:rsidRPr="00780B15">
              <w:rPr>
                <w:rFonts w:ascii="Verdana" w:hAnsi="Verdana"/>
                <w:i/>
                <w:sz w:val="16"/>
                <w:szCs w:val="16"/>
              </w:rPr>
              <w:t xml:space="preserve"> </w:t>
            </w:r>
          </w:p>
          <w:p w:rsidR="00C14086" w:rsidRPr="00780B15" w:rsidRDefault="00C61597" w:rsidP="009E0243">
            <w:pPr>
              <w:pStyle w:val="ListParagraph"/>
              <w:spacing w:before="60" w:after="120" w:line="240" w:lineRule="auto"/>
              <w:contextualSpacing w:val="0"/>
              <w:rPr>
                <w:rFonts w:ascii="Verdana" w:hAnsi="Verdana"/>
                <w:i/>
                <w:sz w:val="16"/>
                <w:szCs w:val="16"/>
              </w:rPr>
            </w:pPr>
            <w:r w:rsidRPr="00780B15">
              <w:rPr>
                <w:rFonts w:ascii="Verdana" w:hAnsi="Verdana"/>
                <w:i/>
                <w:sz w:val="16"/>
                <w:szCs w:val="16"/>
              </w:rPr>
              <w:t xml:space="preserve">The answer to (ii) above should therefore be available on the </w:t>
            </w:r>
            <w:hyperlink r:id="rId23" w:history="1">
              <w:r w:rsidRPr="00780B15">
                <w:rPr>
                  <w:rStyle w:val="Hyperlink"/>
                  <w:rFonts w:ascii="Verdana" w:hAnsi="Verdana"/>
                  <w:i/>
                  <w:sz w:val="16"/>
                  <w:szCs w:val="16"/>
                </w:rPr>
                <w:t>Status Table</w:t>
              </w:r>
            </w:hyperlink>
            <w:r w:rsidRPr="00780B15">
              <w:rPr>
                <w:rFonts w:ascii="Verdana" w:hAnsi="Verdana"/>
                <w:i/>
                <w:sz w:val="16"/>
                <w:szCs w:val="16"/>
              </w:rPr>
              <w:t xml:space="preserve"> for the 1993 Convention (under “Auth</w:t>
            </w:r>
            <w:r w:rsidR="0066788E" w:rsidRPr="00780B15">
              <w:rPr>
                <w:rFonts w:ascii="Verdana" w:hAnsi="Verdana"/>
                <w:i/>
                <w:sz w:val="16"/>
                <w:szCs w:val="16"/>
              </w:rPr>
              <w:t>orities</w:t>
            </w:r>
            <w:r w:rsidRPr="00780B15">
              <w:rPr>
                <w:rFonts w:ascii="Verdana" w:hAnsi="Verdana"/>
                <w:i/>
                <w:sz w:val="16"/>
                <w:szCs w:val="16"/>
              </w:rPr>
              <w:t xml:space="preserve">”), available </w:t>
            </w:r>
            <w:r w:rsidR="009E0243">
              <w:rPr>
                <w:rFonts w:ascii="Verdana" w:hAnsi="Verdana"/>
                <w:i/>
                <w:sz w:val="16"/>
                <w:szCs w:val="16"/>
              </w:rPr>
              <w:t xml:space="preserve">on </w:t>
            </w:r>
            <w:r w:rsidR="009E0243" w:rsidRPr="00780B15">
              <w:rPr>
                <w:rFonts w:ascii="Verdana" w:hAnsi="Verdana"/>
                <w:i/>
                <w:sz w:val="16"/>
                <w:szCs w:val="16"/>
              </w:rPr>
              <w:t xml:space="preserve">the </w:t>
            </w:r>
            <w:hyperlink r:id="rId24" w:history="1">
              <w:r w:rsidR="009E0243" w:rsidRPr="00780B15">
                <w:rPr>
                  <w:rStyle w:val="Hyperlink"/>
                  <w:rFonts w:ascii="Verdana" w:hAnsi="Verdana"/>
                  <w:i/>
                  <w:sz w:val="16"/>
                  <w:szCs w:val="16"/>
                </w:rPr>
                <w:t>Intercountry Adoption Section</w:t>
              </w:r>
            </w:hyperlink>
            <w:r w:rsidR="009E0243" w:rsidRPr="00780B15">
              <w:rPr>
                <w:rFonts w:ascii="Verdana" w:hAnsi="Verdana"/>
                <w:i/>
                <w:sz w:val="16"/>
                <w:szCs w:val="16"/>
              </w:rPr>
              <w:t xml:space="preserve"> of</w:t>
            </w:r>
            <w:r w:rsidRPr="00780B15">
              <w:rPr>
                <w:rFonts w:ascii="Verdana" w:hAnsi="Verdana"/>
                <w:i/>
                <w:sz w:val="16"/>
                <w:szCs w:val="16"/>
              </w:rPr>
              <w:t xml:space="preserve"> the Hague Conference website. </w:t>
            </w:r>
          </w:p>
        </w:tc>
        <w:tc>
          <w:tcPr>
            <w:tcW w:w="4459" w:type="dxa"/>
            <w:tcBorders>
              <w:top w:val="single" w:sz="4" w:space="0" w:color="auto"/>
              <w:left w:val="single" w:sz="4" w:space="0" w:color="auto"/>
              <w:bottom w:val="single" w:sz="4" w:space="0" w:color="auto"/>
              <w:right w:val="single" w:sz="4" w:space="0" w:color="auto"/>
            </w:tcBorders>
          </w:tcPr>
          <w:p w:rsidR="00903A0A" w:rsidRPr="00780B15" w:rsidRDefault="00A85370" w:rsidP="008B2A5C">
            <w:pPr>
              <w:numPr>
                <w:ilvl w:val="0"/>
                <w:numId w:val="58"/>
              </w:numPr>
              <w:tabs>
                <w:tab w:val="left" w:pos="414"/>
              </w:tabs>
              <w:spacing w:before="60" w:after="60" w:line="240" w:lineRule="auto"/>
              <w:ind w:hanging="988"/>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903A0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30269" w:rsidRPr="00780B15" w:rsidRDefault="00130269" w:rsidP="008B2A5C">
            <w:pPr>
              <w:numPr>
                <w:ilvl w:val="0"/>
                <w:numId w:val="58"/>
              </w:numPr>
              <w:tabs>
                <w:tab w:val="left" w:pos="414"/>
              </w:tabs>
              <w:spacing w:before="60" w:after="60" w:line="240" w:lineRule="auto"/>
              <w:ind w:hanging="988"/>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C14086" w:rsidRPr="00780B15" w:rsidTr="00736258">
        <w:tc>
          <w:tcPr>
            <w:tcW w:w="4602" w:type="dxa"/>
            <w:tcBorders>
              <w:top w:val="single" w:sz="4" w:space="0" w:color="auto"/>
              <w:left w:val="single" w:sz="4" w:space="0" w:color="auto"/>
              <w:bottom w:val="single" w:sz="4" w:space="0" w:color="auto"/>
              <w:right w:val="single" w:sz="4" w:space="0" w:color="auto"/>
            </w:tcBorders>
          </w:tcPr>
          <w:p w:rsidR="00C14086" w:rsidRPr="00780B15" w:rsidRDefault="00FD3E6F" w:rsidP="00352783">
            <w:pPr>
              <w:pStyle w:val="ListParagraph"/>
              <w:numPr>
                <w:ilvl w:val="0"/>
                <w:numId w:val="41"/>
              </w:numPr>
              <w:spacing w:before="60" w:after="120" w:line="240" w:lineRule="auto"/>
              <w:rPr>
                <w:rFonts w:ascii="Verdana" w:hAnsi="Verdana"/>
                <w:sz w:val="18"/>
                <w:szCs w:val="18"/>
              </w:rPr>
            </w:pPr>
            <w:r w:rsidRPr="00780B15">
              <w:rPr>
                <w:rFonts w:ascii="Verdana" w:hAnsi="Verdana"/>
                <w:sz w:val="18"/>
                <w:szCs w:val="18"/>
              </w:rPr>
              <w:t xml:space="preserve">Does your State use the </w:t>
            </w:r>
            <w:r w:rsidRPr="00780B15">
              <w:rPr>
                <w:rFonts w:ascii="Verdana" w:hAnsi="Verdana"/>
                <w:i/>
                <w:sz w:val="18"/>
                <w:szCs w:val="18"/>
              </w:rPr>
              <w:t>“Recommended model form – Certificate of conformity of intercountry adoption”</w:t>
            </w:r>
            <w:r w:rsidRPr="00780B15">
              <w:rPr>
                <w:rFonts w:ascii="Verdana" w:hAnsi="Verdana"/>
                <w:sz w:val="18"/>
                <w:szCs w:val="18"/>
              </w:rPr>
              <w:t>?</w:t>
            </w:r>
          </w:p>
          <w:p w:rsidR="00092F15" w:rsidRPr="00780B15" w:rsidRDefault="00092F15" w:rsidP="00C871A1">
            <w:pPr>
              <w:pStyle w:val="ListParagraph"/>
              <w:spacing w:before="60" w:after="120" w:line="240" w:lineRule="auto"/>
              <w:rPr>
                <w:rFonts w:ascii="Verdana" w:hAnsi="Verdana"/>
                <w:sz w:val="18"/>
                <w:szCs w:val="18"/>
              </w:rPr>
            </w:pPr>
          </w:p>
          <w:p w:rsidR="00092F15" w:rsidRPr="00780B15" w:rsidRDefault="00092F15" w:rsidP="00C35905">
            <w:pPr>
              <w:pStyle w:val="ListParagraph"/>
              <w:spacing w:before="60" w:after="120" w:line="240" w:lineRule="auto"/>
              <w:rPr>
                <w:rFonts w:ascii="Verdana" w:hAnsi="Verdana"/>
                <w:i/>
                <w:sz w:val="16"/>
                <w:szCs w:val="16"/>
              </w:rPr>
            </w:pPr>
            <w:r w:rsidRPr="00780B15">
              <w:rPr>
                <w:rFonts w:ascii="Verdana" w:hAnsi="Verdana"/>
                <w:i/>
                <w:sz w:val="16"/>
                <w:szCs w:val="16"/>
              </w:rPr>
              <w:t>See GGP No 1 – Annex 7</w:t>
            </w:r>
            <w:r w:rsidR="00C35905" w:rsidRPr="00780B15">
              <w:rPr>
                <w:rFonts w:ascii="Verdana" w:hAnsi="Verdana"/>
                <w:i/>
                <w:sz w:val="16"/>
                <w:szCs w:val="16"/>
              </w:rPr>
              <w:t xml:space="preserve">, available </w:t>
            </w:r>
            <w:hyperlink r:id="rId25" w:history="1">
              <w:r w:rsidR="00C35905" w:rsidRPr="00780B15">
                <w:rPr>
                  <w:rStyle w:val="Hyperlink"/>
                  <w:rFonts w:ascii="Verdana" w:hAnsi="Verdana"/>
                  <w:i/>
                  <w:sz w:val="16"/>
                  <w:szCs w:val="16"/>
                </w:rPr>
                <w:t>here</w:t>
              </w:r>
            </w:hyperlink>
            <w:r w:rsidR="006F2047" w:rsidRPr="00780B15">
              <w:rPr>
                <w:rFonts w:ascii="Verdana" w:hAnsi="Verdana"/>
                <w:i/>
                <w:sz w:val="16"/>
                <w:szCs w:val="16"/>
              </w:rPr>
              <w:t xml:space="preserve">. </w:t>
            </w:r>
          </w:p>
        </w:tc>
        <w:tc>
          <w:tcPr>
            <w:tcW w:w="4459" w:type="dxa"/>
            <w:tcBorders>
              <w:top w:val="single" w:sz="4" w:space="0" w:color="auto"/>
              <w:left w:val="single" w:sz="4" w:space="0" w:color="auto"/>
              <w:bottom w:val="single" w:sz="4" w:space="0" w:color="auto"/>
              <w:right w:val="single" w:sz="4" w:space="0" w:color="auto"/>
            </w:tcBorders>
          </w:tcPr>
          <w:p w:rsidR="00FD3E6F"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FD3E6F"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FD3E6F" w:rsidRPr="00780B15">
              <w:rPr>
                <w:rFonts w:ascii="Verdana" w:hAnsi="Verdana"/>
                <w:sz w:val="18"/>
                <w:szCs w:val="18"/>
              </w:rPr>
              <w:tab/>
              <w:t>Yes</w:t>
            </w:r>
          </w:p>
          <w:p w:rsidR="00C14086"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FD3E6F"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 xml:space="preserve"> </w:t>
            </w:r>
            <w:r w:rsidR="00C40DB1" w:rsidRPr="00780B15">
              <w:rPr>
                <w:rFonts w:ascii="Verdana" w:hAnsi="Verdana"/>
                <w:sz w:val="18"/>
                <w:szCs w:val="18"/>
              </w:rPr>
              <w:tab/>
            </w:r>
            <w:r w:rsidR="00FD3E6F" w:rsidRPr="00780B15">
              <w:rPr>
                <w:rFonts w:ascii="Verdana" w:hAnsi="Verdana"/>
                <w:sz w:val="18"/>
                <w:szCs w:val="18"/>
              </w:rPr>
              <w:t>No</w:t>
            </w:r>
          </w:p>
        </w:tc>
      </w:tr>
    </w:tbl>
    <w:p w:rsidR="00736258" w:rsidRPr="00780B15" w:rsidRDefault="00736258">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459"/>
      </w:tblGrid>
      <w:tr w:rsidR="007C6143" w:rsidRPr="00780B15" w:rsidTr="00736258">
        <w:tc>
          <w:tcPr>
            <w:tcW w:w="4602" w:type="dxa"/>
            <w:tcBorders>
              <w:top w:val="single" w:sz="4" w:space="0" w:color="auto"/>
              <w:left w:val="single" w:sz="4" w:space="0" w:color="auto"/>
              <w:bottom w:val="single" w:sz="4" w:space="0" w:color="auto"/>
              <w:right w:val="single" w:sz="4" w:space="0" w:color="auto"/>
            </w:tcBorders>
          </w:tcPr>
          <w:p w:rsidR="007C6143" w:rsidRPr="00780B15" w:rsidRDefault="007C6143" w:rsidP="00352783">
            <w:pPr>
              <w:pStyle w:val="ListParagraph"/>
              <w:numPr>
                <w:ilvl w:val="0"/>
                <w:numId w:val="41"/>
              </w:numPr>
              <w:spacing w:before="60" w:after="120" w:line="240" w:lineRule="auto"/>
              <w:rPr>
                <w:rFonts w:ascii="Verdana" w:hAnsi="Verdana"/>
                <w:sz w:val="18"/>
                <w:szCs w:val="18"/>
              </w:rPr>
            </w:pPr>
            <w:r w:rsidRPr="00780B15">
              <w:rPr>
                <w:rFonts w:ascii="Verdana" w:hAnsi="Verdana"/>
                <w:sz w:val="18"/>
                <w:szCs w:val="18"/>
              </w:rPr>
              <w:lastRenderedPageBreak/>
              <w:t xml:space="preserve">Please briefly describe the procedure for issuing the </w:t>
            </w:r>
            <w:r w:rsidR="008C427D" w:rsidRPr="00780B15">
              <w:rPr>
                <w:rFonts w:ascii="Verdana" w:hAnsi="Verdana"/>
                <w:sz w:val="18"/>
                <w:szCs w:val="18"/>
              </w:rPr>
              <w:t xml:space="preserve">Article 23 </w:t>
            </w:r>
            <w:r w:rsidRPr="00780B15">
              <w:rPr>
                <w:rFonts w:ascii="Verdana" w:hAnsi="Verdana"/>
                <w:sz w:val="18"/>
                <w:szCs w:val="18"/>
              </w:rPr>
              <w:t>certificate.</w:t>
            </w:r>
          </w:p>
          <w:p w:rsidR="007C6143" w:rsidRPr="00780B15" w:rsidRDefault="008C427D" w:rsidP="00C871A1">
            <w:pPr>
              <w:pStyle w:val="ListParagraph"/>
              <w:spacing w:before="60" w:after="120" w:line="240" w:lineRule="auto"/>
              <w:rPr>
                <w:rFonts w:ascii="Verdana" w:hAnsi="Verdana"/>
                <w:sz w:val="18"/>
                <w:szCs w:val="18"/>
              </w:rPr>
            </w:pPr>
            <w:r w:rsidRPr="00780B15">
              <w:rPr>
                <w:rFonts w:ascii="Verdana" w:hAnsi="Verdana"/>
                <w:i/>
                <w:sz w:val="18"/>
                <w:szCs w:val="18"/>
              </w:rPr>
              <w:t>E.g.</w:t>
            </w:r>
            <w:r w:rsidR="007C6143" w:rsidRPr="00780B15">
              <w:rPr>
                <w:rFonts w:ascii="Verdana" w:hAnsi="Verdana"/>
                <w:sz w:val="18"/>
                <w:szCs w:val="18"/>
              </w:rPr>
              <w:t xml:space="preserve">, </w:t>
            </w:r>
            <w:r w:rsidR="00B75600" w:rsidRPr="00780B15">
              <w:rPr>
                <w:rFonts w:ascii="Verdana" w:hAnsi="Verdana"/>
                <w:sz w:val="18"/>
                <w:szCs w:val="18"/>
              </w:rPr>
              <w:t>how long does it take to issue the certificate? I</w:t>
            </w:r>
            <w:r w:rsidR="007C6143" w:rsidRPr="00780B15">
              <w:rPr>
                <w:rFonts w:ascii="Verdana" w:hAnsi="Verdana"/>
                <w:sz w:val="18"/>
                <w:szCs w:val="18"/>
              </w:rPr>
              <w:t xml:space="preserve">s a copy of the certificate </w:t>
            </w:r>
            <w:r w:rsidR="0096631A" w:rsidRPr="00780B15">
              <w:rPr>
                <w:rFonts w:ascii="Verdana" w:hAnsi="Verdana"/>
                <w:sz w:val="18"/>
                <w:szCs w:val="18"/>
              </w:rPr>
              <w:t>always given</w:t>
            </w:r>
            <w:r w:rsidR="007C6143" w:rsidRPr="00780B15">
              <w:rPr>
                <w:rFonts w:ascii="Verdana" w:hAnsi="Verdana"/>
                <w:sz w:val="18"/>
                <w:szCs w:val="18"/>
              </w:rPr>
              <w:t xml:space="preserve"> to the PAPs? Is a copy sent to the Central Authority in the receiving State? </w:t>
            </w:r>
          </w:p>
        </w:tc>
        <w:tc>
          <w:tcPr>
            <w:tcW w:w="4459" w:type="dxa"/>
            <w:tcBorders>
              <w:top w:val="single" w:sz="4" w:space="0" w:color="auto"/>
              <w:left w:val="single" w:sz="4" w:space="0" w:color="auto"/>
              <w:bottom w:val="single" w:sz="4" w:space="0" w:color="auto"/>
              <w:right w:val="single" w:sz="4" w:space="0" w:color="auto"/>
            </w:tcBorders>
          </w:tcPr>
          <w:p w:rsidR="007C6143"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7C6143"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903A0A" w:rsidRPr="00780B15" w:rsidRDefault="00903A0A" w:rsidP="00736258">
      <w:pPr>
        <w:spacing w:after="0" w:line="240" w:lineRule="auto"/>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451"/>
      </w:tblGrid>
      <w:tr w:rsidR="00375806"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375806" w:rsidRPr="00780B15" w:rsidRDefault="00375806" w:rsidP="001D0B72">
            <w:pPr>
              <w:pStyle w:val="Titlesintable"/>
              <w:numPr>
                <w:ilvl w:val="0"/>
                <w:numId w:val="66"/>
              </w:numPr>
              <w:tabs>
                <w:tab w:val="clear" w:pos="1021"/>
                <w:tab w:val="left" w:pos="879"/>
              </w:tabs>
              <w:ind w:left="868" w:hanging="567"/>
              <w:jc w:val="both"/>
            </w:pPr>
            <w:bookmarkStart w:id="28" w:name="_Ref391459628"/>
            <w:r w:rsidRPr="00780B15">
              <w:t>Duration of the intercountry adoption procedure</w:t>
            </w:r>
            <w:bookmarkEnd w:id="28"/>
          </w:p>
        </w:tc>
      </w:tr>
      <w:tr w:rsidR="00375806" w:rsidRPr="00780B15" w:rsidTr="00C871A1">
        <w:tc>
          <w:tcPr>
            <w:tcW w:w="5035" w:type="dxa"/>
            <w:tcBorders>
              <w:top w:val="single" w:sz="4" w:space="0" w:color="auto"/>
              <w:left w:val="single" w:sz="4" w:space="0" w:color="auto"/>
              <w:bottom w:val="single" w:sz="4" w:space="0" w:color="auto"/>
              <w:right w:val="single" w:sz="4" w:space="0" w:color="auto"/>
            </w:tcBorders>
          </w:tcPr>
          <w:p w:rsidR="00375806" w:rsidRPr="00780B15" w:rsidRDefault="00022EFF" w:rsidP="00476DC0">
            <w:pPr>
              <w:pStyle w:val="ListParagraph"/>
              <w:spacing w:before="60" w:after="120" w:line="240" w:lineRule="auto"/>
              <w:ind w:left="369"/>
              <w:contextualSpacing w:val="0"/>
              <w:rPr>
                <w:rFonts w:ascii="Verdana" w:hAnsi="Verdana"/>
                <w:sz w:val="18"/>
                <w:szCs w:val="18"/>
              </w:rPr>
            </w:pPr>
            <w:r w:rsidRPr="00780B15">
              <w:rPr>
                <w:rFonts w:ascii="Verdana" w:hAnsi="Verdana"/>
                <w:sz w:val="18"/>
                <w:szCs w:val="18"/>
              </w:rPr>
              <w:t>Where possible, p</w:t>
            </w:r>
            <w:r w:rsidR="00375806" w:rsidRPr="00780B15">
              <w:rPr>
                <w:rFonts w:ascii="Verdana" w:hAnsi="Verdana"/>
                <w:sz w:val="18"/>
                <w:szCs w:val="18"/>
              </w:rPr>
              <w:t>lease indicate</w:t>
            </w:r>
            <w:r w:rsidR="004570B7" w:rsidRPr="00780B15">
              <w:rPr>
                <w:rFonts w:ascii="Verdana" w:hAnsi="Verdana"/>
                <w:sz w:val="18"/>
                <w:szCs w:val="18"/>
              </w:rPr>
              <w:t xml:space="preserve"> </w:t>
            </w:r>
            <w:r w:rsidR="00375806" w:rsidRPr="00780B15">
              <w:rPr>
                <w:rFonts w:ascii="Verdana" w:hAnsi="Verdana"/>
                <w:sz w:val="18"/>
                <w:szCs w:val="18"/>
              </w:rPr>
              <w:t xml:space="preserve">the </w:t>
            </w:r>
            <w:r w:rsidR="008A4932" w:rsidRPr="00780B15">
              <w:rPr>
                <w:rFonts w:ascii="Verdana" w:hAnsi="Verdana"/>
                <w:sz w:val="18"/>
                <w:szCs w:val="18"/>
              </w:rPr>
              <w:t xml:space="preserve">average </w:t>
            </w:r>
            <w:r w:rsidR="00375806" w:rsidRPr="00780B15">
              <w:rPr>
                <w:rFonts w:ascii="Verdana" w:hAnsi="Verdana"/>
                <w:sz w:val="18"/>
                <w:szCs w:val="18"/>
              </w:rPr>
              <w:t>time</w:t>
            </w:r>
            <w:r w:rsidR="00C55B12" w:rsidRPr="00780B15">
              <w:rPr>
                <w:rFonts w:ascii="Verdana" w:hAnsi="Verdana"/>
                <w:sz w:val="18"/>
                <w:szCs w:val="18"/>
              </w:rPr>
              <w:t xml:space="preserve"> which</w:t>
            </w:r>
            <w:r w:rsidR="004570B7" w:rsidRPr="00780B15">
              <w:rPr>
                <w:rFonts w:ascii="Verdana" w:hAnsi="Verdana"/>
                <w:sz w:val="18"/>
                <w:szCs w:val="18"/>
              </w:rPr>
              <w:t xml:space="preserve"> </w:t>
            </w:r>
            <w:r w:rsidR="00C55B12" w:rsidRPr="00780B15">
              <w:rPr>
                <w:rFonts w:ascii="Verdana" w:hAnsi="Verdana"/>
                <w:sz w:val="18"/>
                <w:szCs w:val="18"/>
              </w:rPr>
              <w:t>it takes to:</w:t>
            </w:r>
          </w:p>
          <w:p w:rsidR="00121324" w:rsidRPr="00780B15" w:rsidRDefault="008A4932" w:rsidP="00BF6426">
            <w:pPr>
              <w:pStyle w:val="ListParagraph"/>
              <w:numPr>
                <w:ilvl w:val="0"/>
                <w:numId w:val="35"/>
              </w:numPr>
              <w:spacing w:after="0" w:line="240" w:lineRule="auto"/>
              <w:ind w:left="822" w:hanging="425"/>
              <w:contextualSpacing w:val="0"/>
              <w:rPr>
                <w:rFonts w:ascii="Verdana" w:hAnsi="Verdana"/>
                <w:sz w:val="18"/>
                <w:szCs w:val="18"/>
              </w:rPr>
            </w:pPr>
            <w:r w:rsidRPr="00780B15">
              <w:rPr>
                <w:rFonts w:ascii="Verdana" w:hAnsi="Verdana"/>
                <w:sz w:val="18"/>
                <w:szCs w:val="18"/>
              </w:rPr>
              <w:t xml:space="preserve">Match a </w:t>
            </w:r>
            <w:r w:rsidR="001648F7" w:rsidRPr="00780B15">
              <w:rPr>
                <w:rFonts w:ascii="Verdana" w:hAnsi="Verdana"/>
                <w:sz w:val="18"/>
                <w:szCs w:val="18"/>
              </w:rPr>
              <w:t xml:space="preserve">child </w:t>
            </w:r>
            <w:r w:rsidRPr="00780B15">
              <w:rPr>
                <w:rFonts w:ascii="Verdana" w:hAnsi="Verdana"/>
                <w:sz w:val="18"/>
                <w:szCs w:val="18"/>
              </w:rPr>
              <w:t xml:space="preserve">who has been declared adoptable </w:t>
            </w:r>
            <w:r w:rsidR="00830B7D" w:rsidRPr="00780B15">
              <w:rPr>
                <w:rFonts w:ascii="Verdana" w:hAnsi="Verdana"/>
                <w:sz w:val="18"/>
                <w:szCs w:val="18"/>
              </w:rPr>
              <w:t xml:space="preserve">with PAPs </w:t>
            </w:r>
            <w:r w:rsidR="00022EFF" w:rsidRPr="00780B15">
              <w:rPr>
                <w:rFonts w:ascii="Verdana" w:hAnsi="Verdana"/>
                <w:sz w:val="18"/>
                <w:szCs w:val="18"/>
              </w:rPr>
              <w:t>for the purposes of</w:t>
            </w:r>
            <w:r w:rsidR="004570B7" w:rsidRPr="00780B15">
              <w:rPr>
                <w:rFonts w:ascii="Verdana" w:hAnsi="Verdana"/>
                <w:sz w:val="18"/>
                <w:szCs w:val="18"/>
              </w:rPr>
              <w:t xml:space="preserve"> an intercountry</w:t>
            </w:r>
            <w:r w:rsidR="00830B7D" w:rsidRPr="00780B15">
              <w:rPr>
                <w:rFonts w:ascii="Verdana" w:hAnsi="Verdana"/>
                <w:sz w:val="18"/>
                <w:szCs w:val="18"/>
              </w:rPr>
              <w:t xml:space="preserve"> adoption</w:t>
            </w:r>
            <w:r w:rsidR="001648F7" w:rsidRPr="00780B15">
              <w:rPr>
                <w:rFonts w:ascii="Verdana" w:hAnsi="Verdana"/>
                <w:sz w:val="18"/>
                <w:szCs w:val="18"/>
              </w:rPr>
              <w:t>;</w:t>
            </w:r>
          </w:p>
          <w:p w:rsidR="001648F7" w:rsidRPr="00780B15" w:rsidRDefault="00830B7D" w:rsidP="00BF6426">
            <w:pPr>
              <w:pStyle w:val="ListParagraph"/>
              <w:numPr>
                <w:ilvl w:val="0"/>
                <w:numId w:val="35"/>
              </w:numPr>
              <w:spacing w:after="0" w:line="240" w:lineRule="auto"/>
              <w:ind w:left="822" w:hanging="425"/>
              <w:contextualSpacing w:val="0"/>
              <w:rPr>
                <w:rFonts w:ascii="Verdana" w:hAnsi="Verdana"/>
                <w:sz w:val="18"/>
                <w:szCs w:val="18"/>
              </w:rPr>
            </w:pPr>
            <w:r w:rsidRPr="00780B15">
              <w:rPr>
                <w:rFonts w:ascii="Verdana" w:hAnsi="Verdana"/>
                <w:sz w:val="18"/>
                <w:szCs w:val="18"/>
              </w:rPr>
              <w:t>Physically e</w:t>
            </w:r>
            <w:r w:rsidR="00022EFF" w:rsidRPr="00780B15">
              <w:rPr>
                <w:rFonts w:ascii="Verdana" w:hAnsi="Verdana"/>
                <w:sz w:val="18"/>
                <w:szCs w:val="18"/>
              </w:rPr>
              <w:t xml:space="preserve">ntrust </w:t>
            </w:r>
            <w:r w:rsidR="00227FC3" w:rsidRPr="00780B15">
              <w:rPr>
                <w:rFonts w:ascii="Verdana" w:hAnsi="Verdana"/>
                <w:sz w:val="18"/>
                <w:szCs w:val="18"/>
              </w:rPr>
              <w:t>a</w:t>
            </w:r>
            <w:r w:rsidR="00022EFF" w:rsidRPr="00780B15">
              <w:rPr>
                <w:rFonts w:ascii="Verdana" w:hAnsi="Verdana"/>
                <w:sz w:val="18"/>
                <w:szCs w:val="18"/>
              </w:rPr>
              <w:t xml:space="preserve"> child to PAPs once </w:t>
            </w:r>
            <w:r w:rsidR="00227FC3" w:rsidRPr="00780B15">
              <w:rPr>
                <w:rFonts w:ascii="Verdana" w:hAnsi="Verdana"/>
                <w:sz w:val="18"/>
                <w:szCs w:val="18"/>
              </w:rPr>
              <w:t>a</w:t>
            </w:r>
            <w:r w:rsidR="00022EFF" w:rsidRPr="00780B15">
              <w:rPr>
                <w:rFonts w:ascii="Verdana" w:hAnsi="Verdana"/>
                <w:sz w:val="18"/>
                <w:szCs w:val="18"/>
              </w:rPr>
              <w:t xml:space="preserve"> match has been accepted by the PAPs</w:t>
            </w:r>
            <w:r w:rsidR="008A4932" w:rsidRPr="00780B15">
              <w:rPr>
                <w:rFonts w:ascii="Verdana" w:hAnsi="Verdana"/>
                <w:sz w:val="18"/>
                <w:szCs w:val="18"/>
              </w:rPr>
              <w:t xml:space="preserve"> and approved by the relevant authorities / bodies in the receiving State, if applicable</w:t>
            </w:r>
            <w:r w:rsidR="00022EFF" w:rsidRPr="00780B15">
              <w:rPr>
                <w:rFonts w:ascii="Verdana" w:hAnsi="Verdana"/>
                <w:sz w:val="18"/>
                <w:szCs w:val="18"/>
              </w:rPr>
              <w:t>;</w:t>
            </w:r>
          </w:p>
          <w:p w:rsidR="00022EFF" w:rsidRPr="00780B15" w:rsidRDefault="009C1B44" w:rsidP="00BF6426">
            <w:pPr>
              <w:pStyle w:val="ListParagraph"/>
              <w:numPr>
                <w:ilvl w:val="0"/>
                <w:numId w:val="35"/>
              </w:numPr>
              <w:spacing w:after="0" w:line="240" w:lineRule="auto"/>
              <w:ind w:left="822" w:hanging="425"/>
              <w:contextualSpacing w:val="0"/>
              <w:rPr>
                <w:rFonts w:ascii="Verdana" w:hAnsi="Verdana"/>
                <w:sz w:val="18"/>
                <w:szCs w:val="18"/>
              </w:rPr>
            </w:pPr>
            <w:r w:rsidRPr="00780B15">
              <w:rPr>
                <w:rFonts w:ascii="Verdana" w:hAnsi="Verdana"/>
                <w:sz w:val="18"/>
                <w:szCs w:val="18"/>
              </w:rPr>
              <w:t>Make</w:t>
            </w:r>
            <w:r w:rsidR="00022EFF" w:rsidRPr="00780B15">
              <w:rPr>
                <w:rFonts w:ascii="Verdana" w:hAnsi="Verdana"/>
                <w:sz w:val="18"/>
                <w:szCs w:val="18"/>
              </w:rPr>
              <w:t xml:space="preserve"> </w:t>
            </w:r>
            <w:r w:rsidR="00227FC3" w:rsidRPr="00780B15">
              <w:rPr>
                <w:rFonts w:ascii="Verdana" w:hAnsi="Verdana"/>
                <w:sz w:val="18"/>
                <w:szCs w:val="18"/>
              </w:rPr>
              <w:t>a</w:t>
            </w:r>
            <w:r w:rsidR="00022EFF" w:rsidRPr="00780B15">
              <w:rPr>
                <w:rFonts w:ascii="Verdana" w:hAnsi="Verdana"/>
                <w:sz w:val="18"/>
                <w:szCs w:val="18"/>
              </w:rPr>
              <w:t xml:space="preserve"> final adoption </w:t>
            </w:r>
            <w:r w:rsidRPr="00780B15">
              <w:rPr>
                <w:rFonts w:ascii="Verdana" w:hAnsi="Verdana"/>
                <w:sz w:val="18"/>
                <w:szCs w:val="18"/>
              </w:rPr>
              <w:t>decision</w:t>
            </w:r>
            <w:r w:rsidR="00022EFF" w:rsidRPr="00780B15">
              <w:rPr>
                <w:rFonts w:ascii="Verdana" w:hAnsi="Verdana"/>
                <w:sz w:val="18"/>
                <w:szCs w:val="18"/>
              </w:rPr>
              <w:t xml:space="preserve"> following the entrustment</w:t>
            </w:r>
            <w:r w:rsidR="00685BB4" w:rsidRPr="00780B15">
              <w:rPr>
                <w:rFonts w:ascii="Verdana" w:hAnsi="Verdana"/>
                <w:sz w:val="18"/>
                <w:szCs w:val="18"/>
              </w:rPr>
              <w:t xml:space="preserve"> of </w:t>
            </w:r>
            <w:r w:rsidR="0053088B" w:rsidRPr="00780B15">
              <w:rPr>
                <w:rFonts w:ascii="Verdana" w:hAnsi="Verdana"/>
                <w:sz w:val="18"/>
                <w:szCs w:val="18"/>
              </w:rPr>
              <w:t>a</w:t>
            </w:r>
            <w:r w:rsidR="00685BB4" w:rsidRPr="00780B15">
              <w:rPr>
                <w:rFonts w:ascii="Verdana" w:hAnsi="Verdana"/>
                <w:sz w:val="18"/>
                <w:szCs w:val="18"/>
              </w:rPr>
              <w:t xml:space="preserve"> child to PAPs</w:t>
            </w:r>
            <w:r w:rsidR="008A4932" w:rsidRPr="00780B15">
              <w:rPr>
                <w:rFonts w:ascii="Verdana" w:hAnsi="Verdana"/>
                <w:sz w:val="18"/>
                <w:szCs w:val="18"/>
              </w:rPr>
              <w:t xml:space="preserve"> (if applicable in your State</w:t>
            </w:r>
            <w:r w:rsidR="000E0B48" w:rsidRPr="00780B15">
              <w:rPr>
                <w:rFonts w:ascii="Verdana" w:hAnsi="Verdana"/>
                <w:sz w:val="18"/>
                <w:szCs w:val="18"/>
              </w:rPr>
              <w:t xml:space="preserve">: </w:t>
            </w:r>
            <w:r w:rsidR="000E0B48" w:rsidRPr="00780B15">
              <w:rPr>
                <w:rFonts w:ascii="Verdana" w:hAnsi="Verdana"/>
                <w:i/>
                <w:sz w:val="18"/>
                <w:szCs w:val="18"/>
              </w:rPr>
              <w:t>i.e.</w:t>
            </w:r>
            <w:r w:rsidR="000E0B48" w:rsidRPr="00780B15">
              <w:rPr>
                <w:rFonts w:ascii="Verdana" w:hAnsi="Verdana"/>
                <w:sz w:val="18"/>
                <w:szCs w:val="18"/>
              </w:rPr>
              <w:t xml:space="preserve">, if the final adoption </w:t>
            </w:r>
            <w:r w:rsidRPr="00780B15">
              <w:rPr>
                <w:rFonts w:ascii="Verdana" w:hAnsi="Verdana"/>
                <w:sz w:val="18"/>
                <w:szCs w:val="18"/>
              </w:rPr>
              <w:t>decision</w:t>
            </w:r>
            <w:r w:rsidR="000E0B48" w:rsidRPr="00780B15">
              <w:rPr>
                <w:rFonts w:ascii="Verdana" w:hAnsi="Verdana"/>
                <w:sz w:val="18"/>
                <w:szCs w:val="18"/>
              </w:rPr>
              <w:t xml:space="preserve"> is made in your State and not in the receiving State</w:t>
            </w:r>
            <w:r w:rsidR="008A4932" w:rsidRPr="00780B15">
              <w:rPr>
                <w:rFonts w:ascii="Verdana" w:hAnsi="Verdana"/>
                <w:sz w:val="18"/>
                <w:szCs w:val="18"/>
              </w:rPr>
              <w:t>)</w:t>
            </w:r>
            <w:r w:rsidR="00022EFF"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375806" w:rsidRPr="00780B15" w:rsidRDefault="00476DC0" w:rsidP="00476DC0">
            <w:pPr>
              <w:pStyle w:val="ListParagraph"/>
              <w:tabs>
                <w:tab w:val="left" w:pos="496"/>
              </w:tabs>
              <w:spacing w:before="60" w:after="60" w:line="240" w:lineRule="auto"/>
              <w:ind w:left="130"/>
              <w:contextualSpacing w:val="0"/>
              <w:rPr>
                <w:rFonts w:ascii="Verdana" w:hAnsi="Verdana"/>
                <w:sz w:val="18"/>
                <w:szCs w:val="18"/>
              </w:rPr>
            </w:pPr>
            <w:r w:rsidRPr="00780B15">
              <w:rPr>
                <w:rFonts w:ascii="Verdana" w:hAnsi="Verdana"/>
                <w:sz w:val="18"/>
                <w:szCs w:val="18"/>
              </w:rPr>
              <w:t>(i)</w:t>
            </w:r>
            <w:r w:rsidRPr="00780B15">
              <w:rPr>
                <w:rFonts w:ascii="Verdana" w:hAnsi="Verdana"/>
                <w:sz w:val="18"/>
                <w:szCs w:val="18"/>
              </w:rPr>
              <w:tab/>
            </w:r>
            <w:r w:rsidR="00A85370" w:rsidRPr="00780B15">
              <w:rPr>
                <w:rFonts w:ascii="Verdana" w:hAnsi="Verdana"/>
                <w:sz w:val="18"/>
                <w:szCs w:val="18"/>
              </w:rPr>
              <w:fldChar w:fldCharType="begin">
                <w:ffData>
                  <w:name w:val="Text78"/>
                  <w:enabled/>
                  <w:calcOnExit w:val="0"/>
                  <w:textInput/>
                </w:ffData>
              </w:fldChar>
            </w:r>
            <w:r w:rsidR="00022EFF"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A85370" w:rsidRPr="00780B15">
              <w:rPr>
                <w:rFonts w:ascii="Verdana" w:hAnsi="Verdana"/>
                <w:sz w:val="18"/>
                <w:szCs w:val="18"/>
              </w:rPr>
              <w:fldChar w:fldCharType="end"/>
            </w:r>
          </w:p>
          <w:p w:rsidR="00022EFF" w:rsidRPr="00780B15" w:rsidRDefault="00476DC0" w:rsidP="00476DC0">
            <w:pPr>
              <w:pStyle w:val="ListParagraph"/>
              <w:tabs>
                <w:tab w:val="left" w:pos="496"/>
              </w:tabs>
              <w:spacing w:before="60" w:after="60" w:line="240" w:lineRule="auto"/>
              <w:ind w:left="132"/>
              <w:rPr>
                <w:rFonts w:ascii="Verdana" w:hAnsi="Verdana"/>
                <w:sz w:val="18"/>
                <w:szCs w:val="18"/>
              </w:rPr>
            </w:pPr>
            <w:r w:rsidRPr="00780B15">
              <w:rPr>
                <w:rFonts w:ascii="Verdana" w:hAnsi="Verdana"/>
                <w:sz w:val="18"/>
                <w:szCs w:val="18"/>
              </w:rPr>
              <w:t>(ii)</w:t>
            </w:r>
            <w:r w:rsidRPr="00780B15">
              <w:rPr>
                <w:rFonts w:ascii="Verdana" w:hAnsi="Verdana"/>
                <w:sz w:val="18"/>
                <w:szCs w:val="18"/>
              </w:rPr>
              <w:tab/>
            </w:r>
            <w:r w:rsidR="00A85370" w:rsidRPr="00780B15">
              <w:rPr>
                <w:rFonts w:ascii="Verdana" w:hAnsi="Verdana"/>
                <w:sz w:val="18"/>
                <w:szCs w:val="18"/>
              </w:rPr>
              <w:fldChar w:fldCharType="begin">
                <w:ffData>
                  <w:name w:val="Text78"/>
                  <w:enabled/>
                  <w:calcOnExit w:val="0"/>
                  <w:textInput/>
                </w:ffData>
              </w:fldChar>
            </w:r>
            <w:r w:rsidR="00022EFF"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A85370" w:rsidRPr="00780B15">
              <w:rPr>
                <w:rFonts w:ascii="Verdana" w:hAnsi="Verdana"/>
                <w:sz w:val="18"/>
                <w:szCs w:val="18"/>
              </w:rPr>
              <w:fldChar w:fldCharType="end"/>
            </w:r>
          </w:p>
          <w:p w:rsidR="00022EFF" w:rsidRPr="00780B15" w:rsidRDefault="00476DC0" w:rsidP="00476DC0">
            <w:pPr>
              <w:pStyle w:val="ListParagraph"/>
              <w:tabs>
                <w:tab w:val="left" w:pos="496"/>
              </w:tabs>
              <w:spacing w:before="60" w:after="60" w:line="240" w:lineRule="auto"/>
              <w:ind w:left="132"/>
              <w:rPr>
                <w:rFonts w:ascii="Verdana" w:hAnsi="Verdana"/>
                <w:sz w:val="18"/>
                <w:szCs w:val="18"/>
              </w:rPr>
            </w:pPr>
            <w:r w:rsidRPr="00780B15">
              <w:rPr>
                <w:rFonts w:ascii="Verdana" w:hAnsi="Verdana"/>
                <w:sz w:val="18"/>
                <w:szCs w:val="18"/>
              </w:rPr>
              <w:t>(iii)</w:t>
            </w:r>
            <w:r w:rsidRPr="00780B15">
              <w:rPr>
                <w:rFonts w:ascii="Verdana" w:hAnsi="Verdana"/>
                <w:sz w:val="18"/>
                <w:szCs w:val="18"/>
              </w:rPr>
              <w:tab/>
            </w:r>
            <w:r w:rsidR="00A85370" w:rsidRPr="00780B15">
              <w:rPr>
                <w:rFonts w:ascii="Verdana" w:hAnsi="Verdana"/>
                <w:sz w:val="18"/>
                <w:szCs w:val="18"/>
              </w:rPr>
              <w:fldChar w:fldCharType="begin">
                <w:ffData>
                  <w:name w:val="Text78"/>
                  <w:enabled/>
                  <w:calcOnExit w:val="0"/>
                  <w:textInput/>
                </w:ffData>
              </w:fldChar>
            </w:r>
            <w:r w:rsidR="00022EFF" w:rsidRPr="00780B15">
              <w:rPr>
                <w:rFonts w:ascii="Verdana" w:hAnsi="Verdana"/>
                <w:sz w:val="18"/>
                <w:szCs w:val="18"/>
              </w:rPr>
              <w:instrText xml:space="preserve"> FORMTEXT </w:instrText>
            </w:r>
            <w:r w:rsidR="00A85370" w:rsidRPr="00780B15">
              <w:rPr>
                <w:rFonts w:ascii="Verdana" w:hAnsi="Verdana"/>
                <w:sz w:val="18"/>
                <w:szCs w:val="18"/>
              </w:rPr>
            </w:r>
            <w:r w:rsidR="00A85370"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A85370" w:rsidRPr="00780B15">
              <w:rPr>
                <w:rFonts w:ascii="Verdana" w:hAnsi="Verdana"/>
                <w:sz w:val="18"/>
                <w:szCs w:val="18"/>
              </w:rPr>
              <w:fldChar w:fldCharType="end"/>
            </w:r>
          </w:p>
        </w:tc>
      </w:tr>
    </w:tbl>
    <w:p w:rsidR="00D014B8" w:rsidRPr="00780B15" w:rsidRDefault="00D014B8" w:rsidP="00736258">
      <w:pPr>
        <w:spacing w:after="0" w:line="240" w:lineRule="auto"/>
        <w:rPr>
          <w:rFonts w:ascii="Verdana" w:hAnsi="Verdana"/>
          <w:b/>
          <w:sz w:val="24"/>
          <w:szCs w:val="24"/>
        </w:rPr>
      </w:pPr>
    </w:p>
    <w:p w:rsidR="00E24BA0" w:rsidRPr="00780B15" w:rsidRDefault="00E90554" w:rsidP="00EF10B7">
      <w:pPr>
        <w:rPr>
          <w:rFonts w:ascii="Verdana" w:hAnsi="Verdana"/>
          <w:b/>
          <w:sz w:val="24"/>
          <w:szCs w:val="24"/>
        </w:rPr>
      </w:pPr>
      <w:r w:rsidRPr="00780B15">
        <w:rPr>
          <w:rFonts w:ascii="Verdana" w:hAnsi="Verdana"/>
          <w:b/>
          <w:sz w:val="24"/>
          <w:szCs w:val="24"/>
        </w:rPr>
        <w:t xml:space="preserve">PART VII: </w:t>
      </w:r>
      <w:r w:rsidR="00E24BA0" w:rsidRPr="00780B15">
        <w:rPr>
          <w:rFonts w:ascii="Verdana" w:hAnsi="Verdana"/>
          <w:b/>
          <w:sz w:val="24"/>
          <w:szCs w:val="24"/>
        </w:rPr>
        <w:t>INTRA-FAMILY INTERCOUNTRY ADOPTIONS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477"/>
      </w:tblGrid>
      <w:tr w:rsidR="00D014B8"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014B8" w:rsidRPr="00780B15" w:rsidRDefault="00D014B8" w:rsidP="001D0B72">
            <w:pPr>
              <w:pStyle w:val="Titlesintable"/>
              <w:numPr>
                <w:ilvl w:val="0"/>
                <w:numId w:val="66"/>
              </w:numPr>
              <w:tabs>
                <w:tab w:val="clear" w:pos="1021"/>
                <w:tab w:val="left" w:pos="879"/>
              </w:tabs>
              <w:ind w:left="868" w:hanging="567"/>
              <w:jc w:val="both"/>
            </w:pPr>
            <w:bookmarkStart w:id="29" w:name="_Ref391459666"/>
            <w:r w:rsidRPr="00780B15">
              <w:t xml:space="preserve">Procedure for the </w:t>
            </w:r>
            <w:r w:rsidR="001926EC" w:rsidRPr="00780B15">
              <w:t xml:space="preserve">intercountry </w:t>
            </w:r>
            <w:r w:rsidRPr="00780B15">
              <w:t>adoption of a child who is a relative of the PAPs (</w:t>
            </w:r>
            <w:r w:rsidR="00042021" w:rsidRPr="00780B15">
              <w:t>“</w:t>
            </w:r>
            <w:r w:rsidRPr="00780B15">
              <w:t xml:space="preserve">intra-family </w:t>
            </w:r>
            <w:r w:rsidR="00042021" w:rsidRPr="00780B15">
              <w:t xml:space="preserve">intercountry </w:t>
            </w:r>
            <w:r w:rsidRPr="00780B15">
              <w:t>adoption</w:t>
            </w:r>
            <w:r w:rsidR="00042021" w:rsidRPr="00780B15">
              <w:t>”</w:t>
            </w:r>
            <w:r w:rsidRPr="00780B15">
              <w:t>)</w:t>
            </w:r>
            <w:bookmarkEnd w:id="29"/>
          </w:p>
        </w:tc>
      </w:tr>
      <w:tr w:rsidR="00D014B8"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1926EC" w:rsidRPr="00780B15" w:rsidRDefault="00042021" w:rsidP="00352783">
            <w:pPr>
              <w:pStyle w:val="ListParagraph"/>
              <w:numPr>
                <w:ilvl w:val="0"/>
                <w:numId w:val="37"/>
              </w:numPr>
              <w:spacing w:before="60" w:after="120" w:line="240" w:lineRule="auto"/>
              <w:rPr>
                <w:rFonts w:ascii="Verdana" w:hAnsi="Verdana"/>
                <w:sz w:val="18"/>
                <w:szCs w:val="18"/>
              </w:rPr>
            </w:pPr>
            <w:r w:rsidRPr="00780B15">
              <w:rPr>
                <w:rFonts w:ascii="Verdana" w:hAnsi="Verdana"/>
                <w:sz w:val="18"/>
                <w:szCs w:val="18"/>
              </w:rPr>
              <w:t>Please explain the</w:t>
            </w:r>
            <w:r w:rsidR="000A0197" w:rsidRPr="00780B15">
              <w:rPr>
                <w:rFonts w:ascii="Verdana" w:hAnsi="Verdana"/>
                <w:sz w:val="18"/>
                <w:szCs w:val="18"/>
              </w:rPr>
              <w:t xml:space="preserve"> circumstances </w:t>
            </w:r>
            <w:r w:rsidRPr="00780B15">
              <w:rPr>
                <w:rFonts w:ascii="Verdana" w:hAnsi="Verdana"/>
                <w:sz w:val="18"/>
                <w:szCs w:val="18"/>
              </w:rPr>
              <w:t>in which</w:t>
            </w:r>
            <w:r w:rsidR="000A0197" w:rsidRPr="00780B15">
              <w:rPr>
                <w:rFonts w:ascii="Verdana" w:hAnsi="Verdana"/>
                <w:sz w:val="18"/>
                <w:szCs w:val="18"/>
              </w:rPr>
              <w:t xml:space="preserve"> an intercountry adoption</w:t>
            </w:r>
            <w:r w:rsidRPr="00780B15">
              <w:rPr>
                <w:rFonts w:ascii="Verdana" w:hAnsi="Verdana"/>
                <w:sz w:val="18"/>
                <w:szCs w:val="18"/>
              </w:rPr>
              <w:t xml:space="preserve"> will</w:t>
            </w:r>
            <w:r w:rsidR="000A0197" w:rsidRPr="00780B15">
              <w:rPr>
                <w:rFonts w:ascii="Verdana" w:hAnsi="Verdana"/>
                <w:sz w:val="18"/>
                <w:szCs w:val="18"/>
              </w:rPr>
              <w:t xml:space="preserve"> be classified as an “</w:t>
            </w:r>
            <w:r w:rsidR="000A0197" w:rsidRPr="00780B15">
              <w:rPr>
                <w:rFonts w:ascii="Verdana" w:hAnsi="Verdana"/>
                <w:i/>
                <w:sz w:val="18"/>
                <w:szCs w:val="18"/>
              </w:rPr>
              <w:t>intra</w:t>
            </w:r>
            <w:r w:rsidR="000A0197" w:rsidRPr="00780B15">
              <w:rPr>
                <w:rFonts w:ascii="Verdana" w:hAnsi="Verdana"/>
                <w:sz w:val="18"/>
                <w:szCs w:val="18"/>
              </w:rPr>
              <w:t>-</w:t>
            </w:r>
            <w:r w:rsidR="000A0197" w:rsidRPr="00780B15">
              <w:rPr>
                <w:rFonts w:ascii="Verdana" w:hAnsi="Verdana"/>
                <w:i/>
                <w:sz w:val="18"/>
                <w:szCs w:val="18"/>
              </w:rPr>
              <w:t>family</w:t>
            </w:r>
            <w:r w:rsidR="000A0197" w:rsidRPr="00780B15">
              <w:rPr>
                <w:rFonts w:ascii="Verdana" w:hAnsi="Verdana"/>
                <w:sz w:val="18"/>
                <w:szCs w:val="18"/>
              </w:rPr>
              <w:t xml:space="preserve"> </w:t>
            </w:r>
            <w:r w:rsidRPr="00780B15">
              <w:rPr>
                <w:rFonts w:ascii="Verdana" w:hAnsi="Verdana"/>
                <w:sz w:val="18"/>
                <w:szCs w:val="18"/>
              </w:rPr>
              <w:t xml:space="preserve">intercountry </w:t>
            </w:r>
            <w:r w:rsidR="000A0197" w:rsidRPr="00780B15">
              <w:rPr>
                <w:rFonts w:ascii="Verdana" w:hAnsi="Verdana"/>
                <w:sz w:val="18"/>
                <w:szCs w:val="18"/>
              </w:rPr>
              <w:t>adoption”</w:t>
            </w:r>
            <w:r w:rsidRPr="00780B15">
              <w:rPr>
                <w:rFonts w:ascii="Verdana" w:hAnsi="Verdana"/>
                <w:sz w:val="18"/>
                <w:szCs w:val="18"/>
              </w:rPr>
              <w:t xml:space="preserve"> in your State. </w:t>
            </w:r>
          </w:p>
          <w:p w:rsidR="00D014B8" w:rsidRPr="00780B15" w:rsidRDefault="00042021" w:rsidP="001926EC">
            <w:pPr>
              <w:pStyle w:val="ListParagraph"/>
              <w:spacing w:before="60" w:after="120" w:line="240" w:lineRule="auto"/>
              <w:rPr>
                <w:rFonts w:ascii="Verdana" w:hAnsi="Verdana"/>
                <w:sz w:val="18"/>
                <w:szCs w:val="18"/>
              </w:rPr>
            </w:pPr>
            <w:r w:rsidRPr="00780B15">
              <w:rPr>
                <w:rFonts w:ascii="Verdana" w:hAnsi="Verdana"/>
                <w:sz w:val="18"/>
                <w:szCs w:val="18"/>
              </w:rPr>
              <w:t>Please include an explanation of the degree of relationship which a child must have with PAPs to be considered a “relative” of those PAPs.</w:t>
            </w:r>
          </w:p>
        </w:tc>
        <w:tc>
          <w:tcPr>
            <w:tcW w:w="5035" w:type="dxa"/>
            <w:tcBorders>
              <w:top w:val="single" w:sz="4" w:space="0" w:color="auto"/>
              <w:left w:val="single" w:sz="4" w:space="0" w:color="auto"/>
              <w:bottom w:val="single" w:sz="4" w:space="0" w:color="auto"/>
              <w:right w:val="single" w:sz="4" w:space="0" w:color="auto"/>
            </w:tcBorders>
          </w:tcPr>
          <w:p w:rsidR="00D014B8" w:rsidRPr="00780B15" w:rsidRDefault="00A85370" w:rsidP="00C871A1">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D014B8"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D014B8"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D014B8" w:rsidRPr="00780B15" w:rsidRDefault="002633B1" w:rsidP="00352783">
            <w:pPr>
              <w:pStyle w:val="ListParagraph"/>
              <w:numPr>
                <w:ilvl w:val="0"/>
                <w:numId w:val="37"/>
              </w:numPr>
              <w:spacing w:before="60" w:after="120" w:line="240" w:lineRule="auto"/>
              <w:rPr>
                <w:rFonts w:ascii="Verdana" w:hAnsi="Verdana"/>
                <w:sz w:val="18"/>
                <w:szCs w:val="18"/>
              </w:rPr>
            </w:pPr>
            <w:r w:rsidRPr="00780B15">
              <w:rPr>
                <w:rFonts w:ascii="Verdana" w:hAnsi="Verdana"/>
                <w:sz w:val="18"/>
                <w:szCs w:val="18"/>
              </w:rPr>
              <w:t>Does your State apply the procedures of the 1993 Convention to intra-family intercountry adoptions?</w:t>
            </w:r>
          </w:p>
          <w:p w:rsidR="002633B1" w:rsidRPr="00780B15" w:rsidRDefault="002633B1" w:rsidP="00C871A1">
            <w:pPr>
              <w:pStyle w:val="ListParagraph"/>
              <w:spacing w:before="60" w:after="120" w:line="240" w:lineRule="auto"/>
              <w:rPr>
                <w:rFonts w:ascii="Verdana" w:hAnsi="Verdana"/>
                <w:sz w:val="18"/>
                <w:szCs w:val="18"/>
              </w:rPr>
            </w:pPr>
          </w:p>
          <w:p w:rsidR="002633B1" w:rsidRPr="00780B15" w:rsidRDefault="002633B1" w:rsidP="00BF6426">
            <w:pPr>
              <w:pStyle w:val="ListParagraph"/>
              <w:spacing w:before="60" w:after="120" w:line="240" w:lineRule="auto"/>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w:t>
            </w:r>
            <w:r w:rsidR="001926EC" w:rsidRPr="00780B15">
              <w:rPr>
                <w:rFonts w:ascii="Verdana" w:hAnsi="Verdana"/>
                <w:i/>
                <w:sz w:val="16"/>
                <w:szCs w:val="16"/>
              </w:rPr>
              <w:t xml:space="preserve">If the child and PAPs are habitually resident in </w:t>
            </w:r>
            <w:r w:rsidR="001926EC" w:rsidRPr="00780B15">
              <w:rPr>
                <w:rFonts w:ascii="Verdana" w:hAnsi="Verdana"/>
                <w:sz w:val="16"/>
                <w:szCs w:val="16"/>
              </w:rPr>
              <w:t>different</w:t>
            </w:r>
            <w:r w:rsidR="001926EC" w:rsidRPr="00780B15">
              <w:rPr>
                <w:rFonts w:ascii="Verdana" w:hAnsi="Verdana"/>
                <w:i/>
                <w:sz w:val="16"/>
                <w:szCs w:val="16"/>
              </w:rPr>
              <w:t xml:space="preserve"> Contracting States to the 1993 Convention,</w:t>
            </w:r>
            <w:r w:rsidRPr="00780B15">
              <w:rPr>
                <w:rFonts w:ascii="Verdana" w:hAnsi="Verdana"/>
                <w:i/>
                <w:sz w:val="16"/>
                <w:szCs w:val="16"/>
              </w:rPr>
              <w:t xml:space="preserve"> </w:t>
            </w:r>
            <w:r w:rsidR="00017A80" w:rsidRPr="00780B15">
              <w:rPr>
                <w:rFonts w:ascii="Verdana" w:hAnsi="Verdana"/>
                <w:b/>
                <w:i/>
                <w:sz w:val="16"/>
                <w:szCs w:val="16"/>
              </w:rPr>
              <w:t>the</w:t>
            </w:r>
            <w:r w:rsidR="00017A80" w:rsidRPr="00780B15">
              <w:rPr>
                <w:rFonts w:ascii="Verdana" w:hAnsi="Verdana"/>
                <w:i/>
                <w:sz w:val="16"/>
                <w:szCs w:val="16"/>
              </w:rPr>
              <w:t xml:space="preserve"> </w:t>
            </w:r>
            <w:r w:rsidRPr="00780B15">
              <w:rPr>
                <w:rFonts w:ascii="Verdana" w:hAnsi="Verdana"/>
                <w:b/>
                <w:i/>
                <w:sz w:val="16"/>
                <w:szCs w:val="16"/>
              </w:rPr>
              <w:t xml:space="preserve">Convention </w:t>
            </w:r>
            <w:r w:rsidR="00017A80" w:rsidRPr="00780B15">
              <w:rPr>
                <w:rFonts w:ascii="Verdana" w:hAnsi="Verdana"/>
                <w:b/>
                <w:i/>
                <w:sz w:val="16"/>
                <w:szCs w:val="16"/>
              </w:rPr>
              <w:t>is applicable</w:t>
            </w:r>
            <w:r w:rsidR="001926EC" w:rsidRPr="00780B15">
              <w:rPr>
                <w:rFonts w:ascii="Verdana" w:hAnsi="Verdana"/>
                <w:i/>
                <w:sz w:val="16"/>
                <w:szCs w:val="16"/>
              </w:rPr>
              <w:t>, irrespective of the fact that the child and PAPs are related: see further GGP No 1 at para. 8.6.4.</w:t>
            </w:r>
          </w:p>
        </w:tc>
        <w:tc>
          <w:tcPr>
            <w:tcW w:w="5035" w:type="dxa"/>
            <w:tcBorders>
              <w:top w:val="single" w:sz="4" w:space="0" w:color="auto"/>
              <w:left w:val="single" w:sz="4" w:space="0" w:color="auto"/>
              <w:bottom w:val="single" w:sz="4" w:space="0" w:color="auto"/>
              <w:right w:val="single" w:sz="4" w:space="0" w:color="auto"/>
            </w:tcBorders>
          </w:tcPr>
          <w:p w:rsidR="002633B1"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2"/>
                  <w:enabled/>
                  <w:calcOnExit w:val="0"/>
                  <w:checkBox>
                    <w:sizeAuto/>
                    <w:default w:val="0"/>
                  </w:checkBox>
                </w:ffData>
              </w:fldChar>
            </w:r>
            <w:r w:rsidR="002633B1"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2633B1" w:rsidRPr="00780B15">
              <w:rPr>
                <w:rFonts w:ascii="Verdana" w:hAnsi="Verdana"/>
                <w:sz w:val="18"/>
                <w:szCs w:val="18"/>
              </w:rPr>
              <w:tab/>
              <w:t>Yes</w:t>
            </w:r>
            <w:r w:rsidR="0053737E" w:rsidRPr="00780B15">
              <w:rPr>
                <w:rFonts w:ascii="Verdana" w:hAnsi="Verdana"/>
                <w:sz w:val="18"/>
                <w:szCs w:val="18"/>
              </w:rPr>
              <w:t xml:space="preserve"> </w:t>
            </w:r>
            <w:r w:rsidR="00B92088" w:rsidRPr="00780B15">
              <w:rPr>
                <w:rFonts w:ascii="Verdana" w:hAnsi="Verdana"/>
                <w:sz w:val="18"/>
                <w:szCs w:val="18"/>
              </w:rPr>
              <w:t>–</w:t>
            </w:r>
            <w:r w:rsidR="002633B1" w:rsidRPr="00780B15">
              <w:rPr>
                <w:rFonts w:ascii="Verdana" w:hAnsi="Verdana"/>
                <w:sz w:val="18"/>
                <w:szCs w:val="18"/>
              </w:rPr>
              <w:t xml:space="preserve"> </w:t>
            </w:r>
            <w:r w:rsidR="002633B1" w:rsidRPr="00780B15">
              <w:rPr>
                <w:rFonts w:ascii="Verdana" w:hAnsi="Verdana"/>
                <w:b/>
                <w:sz w:val="18"/>
                <w:szCs w:val="18"/>
                <w:u w:val="single"/>
              </w:rPr>
              <w:t xml:space="preserve">go to Question </w:t>
            </w:r>
            <w:r w:rsidR="00C06972" w:rsidRPr="00780B15">
              <w:rPr>
                <w:rFonts w:ascii="Verdana" w:hAnsi="Verdana"/>
                <w:b/>
                <w:sz w:val="18"/>
                <w:szCs w:val="18"/>
                <w:u w:val="single"/>
              </w:rPr>
              <w:fldChar w:fldCharType="begin"/>
            </w:r>
            <w:r w:rsidR="00C06972" w:rsidRPr="00780B15">
              <w:rPr>
                <w:rFonts w:ascii="Verdana" w:hAnsi="Verdana"/>
                <w:b/>
                <w:sz w:val="18"/>
                <w:szCs w:val="18"/>
                <w:u w:val="single"/>
              </w:rPr>
              <w:instrText xml:space="preserve"> REF _Ref391459654 \r \h </w:instrText>
            </w:r>
            <w:r w:rsidR="00780B15">
              <w:rPr>
                <w:rFonts w:ascii="Verdana" w:hAnsi="Verdana"/>
                <w:b/>
                <w:sz w:val="18"/>
                <w:szCs w:val="18"/>
                <w:u w:val="single"/>
              </w:rPr>
              <w:instrText xml:space="preserve"> \* MERGEFORMAT </w:instrText>
            </w:r>
            <w:r w:rsidR="00C06972" w:rsidRPr="00780B15">
              <w:rPr>
                <w:rFonts w:ascii="Verdana" w:hAnsi="Verdana"/>
                <w:b/>
                <w:sz w:val="18"/>
                <w:szCs w:val="18"/>
                <w:u w:val="single"/>
              </w:rPr>
            </w:r>
            <w:r w:rsidR="00C06972" w:rsidRPr="00780B15">
              <w:rPr>
                <w:rFonts w:ascii="Verdana" w:hAnsi="Verdana"/>
                <w:b/>
                <w:sz w:val="18"/>
                <w:szCs w:val="18"/>
                <w:u w:val="single"/>
              </w:rPr>
              <w:fldChar w:fldCharType="separate"/>
            </w:r>
            <w:r w:rsidR="00780B15" w:rsidRPr="00780B15">
              <w:rPr>
                <w:rFonts w:ascii="Verdana" w:hAnsi="Verdana"/>
                <w:b/>
                <w:sz w:val="18"/>
                <w:szCs w:val="18"/>
                <w:u w:val="single"/>
              </w:rPr>
              <w:t>30</w:t>
            </w:r>
            <w:r w:rsidR="00C06972" w:rsidRPr="00780B15">
              <w:rPr>
                <w:rFonts w:ascii="Verdana" w:hAnsi="Verdana"/>
                <w:b/>
                <w:sz w:val="18"/>
                <w:szCs w:val="18"/>
                <w:u w:val="single"/>
              </w:rPr>
              <w:fldChar w:fldCharType="end"/>
            </w:r>
          </w:p>
          <w:p w:rsidR="0053737E" w:rsidRPr="00780B15" w:rsidRDefault="00A85370" w:rsidP="00C871A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53737E"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53737E" w:rsidRPr="00780B15">
              <w:rPr>
                <w:rFonts w:ascii="Verdana" w:hAnsi="Verdana"/>
                <w:sz w:val="18"/>
                <w:szCs w:val="18"/>
              </w:rPr>
              <w:t>Yes, in general, although there are some differences in the procedures for intra-family intercountry adoptions – please specify</w:t>
            </w:r>
            <w:r w:rsidR="00B55FFB" w:rsidRPr="00780B15">
              <w:rPr>
                <w:rFonts w:ascii="Verdana" w:hAnsi="Verdana"/>
                <w:sz w:val="18"/>
                <w:szCs w:val="18"/>
              </w:rPr>
              <w:t>:</w:t>
            </w:r>
            <w:r w:rsidRPr="00780B15">
              <w:rPr>
                <w:rFonts w:ascii="Verdana" w:hAnsi="Verdana"/>
                <w:sz w:val="18"/>
                <w:szCs w:val="18"/>
              </w:rPr>
              <w:fldChar w:fldCharType="begin">
                <w:ffData>
                  <w:name w:val="Text78"/>
                  <w:enabled/>
                  <w:calcOnExit w:val="0"/>
                  <w:textInput/>
                </w:ffData>
              </w:fldChar>
            </w:r>
            <w:r w:rsidR="0053737E"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r w:rsidR="0053737E" w:rsidRPr="00780B15">
              <w:rPr>
                <w:rFonts w:ascii="Verdana" w:hAnsi="Verdana"/>
                <w:sz w:val="18"/>
                <w:szCs w:val="18"/>
              </w:rPr>
              <w:t xml:space="preserve">. </w:t>
            </w:r>
            <w:r w:rsidR="0053737E" w:rsidRPr="00780B15">
              <w:rPr>
                <w:rFonts w:ascii="Verdana" w:hAnsi="Verdana"/>
                <w:b/>
                <w:sz w:val="18"/>
                <w:szCs w:val="18"/>
                <w:u w:val="single"/>
              </w:rPr>
              <w:t>Go to Question 30</w:t>
            </w:r>
          </w:p>
          <w:p w:rsidR="00D014B8"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2633B1"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B55FFB" w:rsidRPr="00780B15">
              <w:rPr>
                <w:rFonts w:ascii="Verdana" w:hAnsi="Verdana"/>
                <w:sz w:val="18"/>
                <w:szCs w:val="18"/>
              </w:rPr>
              <w:t xml:space="preserve">No – </w:t>
            </w:r>
            <w:r w:rsidR="00B55FFB" w:rsidRPr="00780B15">
              <w:rPr>
                <w:rFonts w:ascii="Verdana" w:hAnsi="Verdana"/>
                <w:b/>
                <w:sz w:val="18"/>
                <w:szCs w:val="18"/>
                <w:u w:val="single"/>
              </w:rPr>
              <w:t xml:space="preserve">go to </w:t>
            </w:r>
            <w:r w:rsidR="002633B1" w:rsidRPr="00780B15">
              <w:rPr>
                <w:rFonts w:ascii="Verdana" w:hAnsi="Verdana"/>
                <w:b/>
                <w:sz w:val="18"/>
                <w:szCs w:val="18"/>
                <w:u w:val="single"/>
              </w:rPr>
              <w:t>Question</w:t>
            </w:r>
            <w:r w:rsidR="00B55FFB" w:rsidRPr="00780B15">
              <w:rPr>
                <w:rFonts w:ascii="Verdana" w:hAnsi="Verdana"/>
                <w:b/>
                <w:sz w:val="18"/>
                <w:szCs w:val="18"/>
                <w:u w:val="single"/>
              </w:rPr>
              <w:t xml:space="preserve"> </w:t>
            </w:r>
            <w:r w:rsidR="00C06972" w:rsidRPr="00780B15">
              <w:rPr>
                <w:rFonts w:ascii="Verdana" w:hAnsi="Verdana"/>
                <w:b/>
                <w:sz w:val="18"/>
                <w:szCs w:val="18"/>
                <w:u w:val="single"/>
              </w:rPr>
              <w:fldChar w:fldCharType="begin"/>
            </w:r>
            <w:r w:rsidR="00C06972" w:rsidRPr="00780B15">
              <w:rPr>
                <w:rFonts w:ascii="Verdana" w:hAnsi="Verdana"/>
                <w:b/>
                <w:sz w:val="18"/>
                <w:szCs w:val="18"/>
                <w:u w:val="single"/>
              </w:rPr>
              <w:instrText xml:space="preserve"> REF _Ref391459666 \r \h </w:instrText>
            </w:r>
            <w:r w:rsidR="00780B15">
              <w:rPr>
                <w:rFonts w:ascii="Verdana" w:hAnsi="Verdana"/>
                <w:b/>
                <w:sz w:val="18"/>
                <w:szCs w:val="18"/>
                <w:u w:val="single"/>
              </w:rPr>
              <w:instrText xml:space="preserve"> \* MERGEFORMAT </w:instrText>
            </w:r>
            <w:r w:rsidR="00C06972" w:rsidRPr="00780B15">
              <w:rPr>
                <w:rFonts w:ascii="Verdana" w:hAnsi="Verdana"/>
                <w:b/>
                <w:sz w:val="18"/>
                <w:szCs w:val="18"/>
                <w:u w:val="single"/>
              </w:rPr>
            </w:r>
            <w:r w:rsidR="00C06972" w:rsidRPr="00780B15">
              <w:rPr>
                <w:rFonts w:ascii="Verdana" w:hAnsi="Verdana"/>
                <w:b/>
                <w:sz w:val="18"/>
                <w:szCs w:val="18"/>
                <w:u w:val="single"/>
              </w:rPr>
              <w:fldChar w:fldCharType="separate"/>
            </w:r>
            <w:r w:rsidR="00780B15" w:rsidRPr="00780B15">
              <w:rPr>
                <w:rFonts w:ascii="Verdana" w:hAnsi="Verdana"/>
                <w:b/>
                <w:sz w:val="18"/>
                <w:szCs w:val="18"/>
                <w:u w:val="single"/>
              </w:rPr>
              <w:t>29</w:t>
            </w:r>
            <w:r w:rsidR="00C06972" w:rsidRPr="00780B15">
              <w:rPr>
                <w:rFonts w:ascii="Verdana" w:hAnsi="Verdana"/>
                <w:b/>
                <w:sz w:val="18"/>
                <w:szCs w:val="18"/>
                <w:u w:val="single"/>
              </w:rPr>
              <w:fldChar w:fldCharType="end"/>
            </w:r>
            <w:r w:rsidR="00C06972" w:rsidRPr="00780B15">
              <w:rPr>
                <w:rFonts w:ascii="Verdana" w:hAnsi="Verdana"/>
                <w:b/>
                <w:sz w:val="18"/>
                <w:szCs w:val="18"/>
                <w:u w:val="single"/>
              </w:rPr>
              <w:t xml:space="preserve"> </w:t>
            </w:r>
            <w:r w:rsidR="00C06972" w:rsidRPr="00780B15">
              <w:rPr>
                <w:rFonts w:ascii="Verdana" w:hAnsi="Verdana"/>
                <w:b/>
                <w:sz w:val="18"/>
                <w:szCs w:val="18"/>
                <w:u w:val="single"/>
              </w:rPr>
              <w:fldChar w:fldCharType="begin"/>
            </w:r>
            <w:r w:rsidR="00C06972" w:rsidRPr="00780B15">
              <w:rPr>
                <w:rFonts w:ascii="Verdana" w:hAnsi="Verdana"/>
                <w:b/>
                <w:sz w:val="18"/>
                <w:szCs w:val="18"/>
                <w:u w:val="single"/>
              </w:rPr>
              <w:instrText xml:space="preserve"> REF _Ref391459667 \r \h </w:instrText>
            </w:r>
            <w:r w:rsidR="00780B15">
              <w:rPr>
                <w:rFonts w:ascii="Verdana" w:hAnsi="Verdana"/>
                <w:b/>
                <w:sz w:val="18"/>
                <w:szCs w:val="18"/>
                <w:u w:val="single"/>
              </w:rPr>
              <w:instrText xml:space="preserve"> \* MERGEFORMAT </w:instrText>
            </w:r>
            <w:r w:rsidR="00C06972" w:rsidRPr="00780B15">
              <w:rPr>
                <w:rFonts w:ascii="Verdana" w:hAnsi="Verdana"/>
                <w:b/>
                <w:sz w:val="18"/>
                <w:szCs w:val="18"/>
                <w:u w:val="single"/>
              </w:rPr>
            </w:r>
            <w:r w:rsidR="00C06972" w:rsidRPr="00780B15">
              <w:rPr>
                <w:rFonts w:ascii="Verdana" w:hAnsi="Verdana"/>
                <w:b/>
                <w:sz w:val="18"/>
                <w:szCs w:val="18"/>
                <w:u w:val="single"/>
              </w:rPr>
              <w:fldChar w:fldCharType="separate"/>
            </w:r>
            <w:r w:rsidR="00780B15" w:rsidRPr="00780B15">
              <w:rPr>
                <w:rFonts w:ascii="Verdana" w:hAnsi="Verdana"/>
                <w:b/>
                <w:sz w:val="18"/>
                <w:szCs w:val="18"/>
                <w:u w:val="single"/>
              </w:rPr>
              <w:t>c)</w:t>
            </w:r>
            <w:r w:rsidR="00C06972" w:rsidRPr="00780B15">
              <w:rPr>
                <w:rFonts w:ascii="Verdana" w:hAnsi="Verdana"/>
                <w:b/>
                <w:sz w:val="18"/>
                <w:szCs w:val="18"/>
                <w:u w:val="single"/>
              </w:rPr>
              <w:fldChar w:fldCharType="end"/>
            </w:r>
          </w:p>
        </w:tc>
      </w:tr>
      <w:tr w:rsidR="002633B1"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2633B1" w:rsidRPr="00780B15" w:rsidRDefault="0053737E" w:rsidP="00352783">
            <w:pPr>
              <w:pStyle w:val="ListParagraph"/>
              <w:numPr>
                <w:ilvl w:val="0"/>
                <w:numId w:val="37"/>
              </w:numPr>
              <w:spacing w:before="60" w:after="120" w:line="240" w:lineRule="auto"/>
              <w:rPr>
                <w:rFonts w:ascii="Verdana" w:hAnsi="Verdana"/>
                <w:sz w:val="18"/>
                <w:szCs w:val="18"/>
              </w:rPr>
            </w:pPr>
            <w:bookmarkStart w:id="30" w:name="_Ref391459667"/>
            <w:r w:rsidRPr="00780B15">
              <w:rPr>
                <w:rFonts w:ascii="Verdana" w:hAnsi="Verdana"/>
                <w:sz w:val="18"/>
                <w:szCs w:val="18"/>
              </w:rPr>
              <w:t xml:space="preserve">If your State does not apply the Convention procedures to intra-family intercountry adoptions, please explain the </w:t>
            </w:r>
            <w:r w:rsidR="009B6D27" w:rsidRPr="00780B15">
              <w:rPr>
                <w:rFonts w:ascii="Verdana" w:hAnsi="Verdana"/>
                <w:sz w:val="18"/>
                <w:szCs w:val="18"/>
              </w:rPr>
              <w:t xml:space="preserve">laws / rules / </w:t>
            </w:r>
            <w:r w:rsidRPr="00780B15">
              <w:rPr>
                <w:rFonts w:ascii="Verdana" w:hAnsi="Verdana"/>
                <w:sz w:val="18"/>
                <w:szCs w:val="18"/>
              </w:rPr>
              <w:t xml:space="preserve">procedures which are used </w:t>
            </w:r>
            <w:r w:rsidR="00FD42B9" w:rsidRPr="00780B15">
              <w:rPr>
                <w:rFonts w:ascii="Verdana" w:hAnsi="Verdana"/>
                <w:sz w:val="18"/>
                <w:szCs w:val="18"/>
              </w:rPr>
              <w:t>in relation to</w:t>
            </w:r>
            <w:r w:rsidRPr="00780B15">
              <w:rPr>
                <w:rFonts w:ascii="Verdana" w:hAnsi="Verdana"/>
                <w:sz w:val="18"/>
                <w:szCs w:val="18"/>
              </w:rPr>
              <w:t>:</w:t>
            </w:r>
            <w:bookmarkEnd w:id="30"/>
          </w:p>
          <w:p w:rsidR="0053737E" w:rsidRPr="00780B15" w:rsidRDefault="0053737E" w:rsidP="00352783">
            <w:pPr>
              <w:pStyle w:val="ListParagraph"/>
              <w:numPr>
                <w:ilvl w:val="0"/>
                <w:numId w:val="38"/>
              </w:numPr>
              <w:spacing w:before="60" w:after="120" w:line="240" w:lineRule="auto"/>
              <w:ind w:left="1163" w:hanging="443"/>
              <w:rPr>
                <w:rFonts w:ascii="Verdana" w:hAnsi="Verdana"/>
                <w:sz w:val="18"/>
                <w:szCs w:val="18"/>
              </w:rPr>
            </w:pPr>
            <w:r w:rsidRPr="00780B15">
              <w:rPr>
                <w:rFonts w:ascii="Verdana" w:hAnsi="Verdana"/>
                <w:sz w:val="18"/>
                <w:szCs w:val="18"/>
              </w:rPr>
              <w:t>The counselling and preparations which PAPs must undergo in the receiving State;</w:t>
            </w:r>
          </w:p>
          <w:p w:rsidR="0053737E" w:rsidRPr="00780B15" w:rsidRDefault="0053737E" w:rsidP="00352783">
            <w:pPr>
              <w:pStyle w:val="ListParagraph"/>
              <w:numPr>
                <w:ilvl w:val="0"/>
                <w:numId w:val="38"/>
              </w:numPr>
              <w:spacing w:before="60" w:after="120" w:line="240" w:lineRule="auto"/>
              <w:ind w:left="1163" w:hanging="443"/>
              <w:rPr>
                <w:rFonts w:ascii="Verdana" w:hAnsi="Verdana"/>
                <w:sz w:val="18"/>
                <w:szCs w:val="18"/>
              </w:rPr>
            </w:pPr>
            <w:r w:rsidRPr="00780B15">
              <w:rPr>
                <w:rFonts w:ascii="Verdana" w:hAnsi="Verdana"/>
                <w:sz w:val="18"/>
                <w:szCs w:val="18"/>
              </w:rPr>
              <w:t>The preparation of the child for the adoption;</w:t>
            </w:r>
          </w:p>
          <w:p w:rsidR="0053737E" w:rsidRPr="00780B15" w:rsidRDefault="0053737E" w:rsidP="00352783">
            <w:pPr>
              <w:pStyle w:val="ListParagraph"/>
              <w:numPr>
                <w:ilvl w:val="0"/>
                <w:numId w:val="38"/>
              </w:numPr>
              <w:spacing w:before="60" w:after="120" w:line="240" w:lineRule="auto"/>
              <w:ind w:left="1163" w:hanging="443"/>
              <w:rPr>
                <w:rFonts w:ascii="Verdana" w:hAnsi="Verdana"/>
                <w:sz w:val="18"/>
                <w:szCs w:val="18"/>
              </w:rPr>
            </w:pPr>
            <w:r w:rsidRPr="00780B15">
              <w:rPr>
                <w:rFonts w:ascii="Verdana" w:hAnsi="Verdana"/>
                <w:sz w:val="18"/>
                <w:szCs w:val="18"/>
              </w:rPr>
              <w:t>Th</w:t>
            </w:r>
            <w:r w:rsidR="009B6D27" w:rsidRPr="00780B15">
              <w:rPr>
                <w:rFonts w:ascii="Verdana" w:hAnsi="Verdana"/>
                <w:sz w:val="18"/>
                <w:szCs w:val="18"/>
              </w:rPr>
              <w:t>e report on the PAPs</w:t>
            </w:r>
            <w:r w:rsidRPr="00780B15">
              <w:rPr>
                <w:rFonts w:ascii="Verdana" w:hAnsi="Verdana"/>
                <w:sz w:val="18"/>
                <w:szCs w:val="18"/>
              </w:rPr>
              <w:t>; and</w:t>
            </w:r>
          </w:p>
          <w:p w:rsidR="0053737E" w:rsidRPr="00780B15" w:rsidRDefault="0053737E" w:rsidP="00352783">
            <w:pPr>
              <w:pStyle w:val="ListParagraph"/>
              <w:numPr>
                <w:ilvl w:val="0"/>
                <w:numId w:val="38"/>
              </w:numPr>
              <w:spacing w:before="60" w:after="120" w:line="240" w:lineRule="auto"/>
              <w:ind w:left="1163" w:hanging="443"/>
              <w:rPr>
                <w:rFonts w:ascii="Verdana" w:hAnsi="Verdana"/>
                <w:sz w:val="18"/>
                <w:szCs w:val="18"/>
              </w:rPr>
            </w:pPr>
            <w:r w:rsidRPr="00780B15">
              <w:rPr>
                <w:rFonts w:ascii="Verdana" w:hAnsi="Verdana"/>
                <w:sz w:val="18"/>
                <w:szCs w:val="18"/>
              </w:rPr>
              <w:t>T</w:t>
            </w:r>
            <w:r w:rsidR="009B6D27" w:rsidRPr="00780B15">
              <w:rPr>
                <w:rFonts w:ascii="Verdana" w:hAnsi="Verdana"/>
                <w:sz w:val="18"/>
                <w:szCs w:val="18"/>
              </w:rPr>
              <w:t>he report on the child</w:t>
            </w:r>
            <w:r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2633B1" w:rsidRPr="00780B15" w:rsidRDefault="00A85370" w:rsidP="00B92088">
            <w:pPr>
              <w:pStyle w:val="ListParagraph"/>
              <w:numPr>
                <w:ilvl w:val="0"/>
                <w:numId w:val="39"/>
              </w:numPr>
              <w:tabs>
                <w:tab w:val="left" w:pos="357"/>
              </w:tabs>
              <w:spacing w:before="60" w:after="60" w:line="240" w:lineRule="auto"/>
              <w:ind w:left="661" w:hanging="661"/>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F93D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F93D89" w:rsidRPr="00780B15" w:rsidRDefault="00A85370" w:rsidP="00B92088">
            <w:pPr>
              <w:pStyle w:val="ListParagraph"/>
              <w:numPr>
                <w:ilvl w:val="0"/>
                <w:numId w:val="39"/>
              </w:numPr>
              <w:tabs>
                <w:tab w:val="left" w:pos="357"/>
              </w:tabs>
              <w:spacing w:before="60" w:after="60" w:line="240" w:lineRule="auto"/>
              <w:ind w:left="661" w:hanging="661"/>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F93D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F93D89" w:rsidRPr="00780B15" w:rsidRDefault="00A85370" w:rsidP="00B92088">
            <w:pPr>
              <w:pStyle w:val="ListParagraph"/>
              <w:numPr>
                <w:ilvl w:val="0"/>
                <w:numId w:val="39"/>
              </w:numPr>
              <w:tabs>
                <w:tab w:val="left" w:pos="357"/>
              </w:tabs>
              <w:spacing w:before="60" w:after="60" w:line="240" w:lineRule="auto"/>
              <w:ind w:left="661" w:hanging="661"/>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F93D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F93D89" w:rsidRPr="00780B15" w:rsidRDefault="00A85370" w:rsidP="00B92088">
            <w:pPr>
              <w:pStyle w:val="ListParagraph"/>
              <w:numPr>
                <w:ilvl w:val="0"/>
                <w:numId w:val="39"/>
              </w:numPr>
              <w:tabs>
                <w:tab w:val="left" w:pos="357"/>
              </w:tabs>
              <w:spacing w:before="60" w:after="60" w:line="240" w:lineRule="auto"/>
              <w:ind w:left="661" w:hanging="661"/>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F93D8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B92088" w:rsidRPr="00780B15" w:rsidRDefault="00B92088">
      <w:pPr>
        <w:spacing w:after="0" w:line="240" w:lineRule="auto"/>
        <w:rPr>
          <w:rFonts w:ascii="Verdana" w:hAnsi="Verdana"/>
          <w:b/>
          <w:sz w:val="24"/>
          <w:szCs w:val="24"/>
        </w:rPr>
      </w:pPr>
    </w:p>
    <w:p w:rsidR="003544AF" w:rsidRPr="00780B15" w:rsidRDefault="00E90554" w:rsidP="00EF10B7">
      <w:pPr>
        <w:rPr>
          <w:rFonts w:ascii="Verdana" w:hAnsi="Verdana"/>
          <w:b/>
          <w:sz w:val="24"/>
          <w:szCs w:val="24"/>
        </w:rPr>
      </w:pPr>
      <w:r w:rsidRPr="00780B15">
        <w:rPr>
          <w:rFonts w:ascii="Verdana" w:hAnsi="Verdana"/>
          <w:b/>
          <w:sz w:val="24"/>
          <w:szCs w:val="24"/>
        </w:rPr>
        <w:t xml:space="preserve">PART VIII: </w:t>
      </w:r>
      <w:r w:rsidR="00E24BA0" w:rsidRPr="00780B15">
        <w:rPr>
          <w:rFonts w:ascii="Verdana" w:hAnsi="Verdana"/>
          <w:b/>
          <w:sz w:val="24"/>
          <w:szCs w:val="24"/>
        </w:rPr>
        <w:t>SIMPLE AND FULL ADOPTION</w:t>
      </w:r>
      <w:bookmarkStart w:id="31" w:name="_Ref389518104"/>
      <w:r w:rsidR="008918B5" w:rsidRPr="00780B15">
        <w:rPr>
          <w:rStyle w:val="FootnoteReference"/>
        </w:rPr>
        <w:footnoteReference w:id="21"/>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4"/>
        <w:gridCol w:w="4496"/>
      </w:tblGrid>
      <w:tr w:rsidR="00E24BA0" w:rsidRPr="00780B15" w:rsidTr="0066788E">
        <w:tc>
          <w:tcPr>
            <w:tcW w:w="9394" w:type="dxa"/>
            <w:gridSpan w:val="3"/>
            <w:tcBorders>
              <w:top w:val="single" w:sz="4" w:space="0" w:color="auto"/>
              <w:left w:val="single" w:sz="4" w:space="0" w:color="auto"/>
              <w:bottom w:val="single" w:sz="4" w:space="0" w:color="auto"/>
              <w:right w:val="single" w:sz="4" w:space="0" w:color="auto"/>
            </w:tcBorders>
            <w:shd w:val="clear" w:color="auto" w:fill="D9D9D9"/>
          </w:tcPr>
          <w:p w:rsidR="00E24BA0" w:rsidRPr="00780B15" w:rsidRDefault="008918B5" w:rsidP="001D0B72">
            <w:pPr>
              <w:pStyle w:val="Titlesintable"/>
              <w:numPr>
                <w:ilvl w:val="0"/>
                <w:numId w:val="66"/>
              </w:numPr>
              <w:tabs>
                <w:tab w:val="clear" w:pos="1021"/>
                <w:tab w:val="left" w:pos="879"/>
              </w:tabs>
              <w:ind w:left="868" w:hanging="567"/>
              <w:jc w:val="both"/>
            </w:pPr>
            <w:bookmarkStart w:id="32" w:name="_Ref391459654"/>
            <w:r w:rsidRPr="00780B15">
              <w:t>Simple and full adoption</w:t>
            </w:r>
            <w:bookmarkEnd w:id="32"/>
          </w:p>
        </w:tc>
      </w:tr>
      <w:tr w:rsidR="00E24BA0" w:rsidRPr="00780B15" w:rsidTr="0066788E">
        <w:trPr>
          <w:trHeight w:val="737"/>
        </w:trPr>
        <w:tc>
          <w:tcPr>
            <w:tcW w:w="4713" w:type="dxa"/>
            <w:tcBorders>
              <w:top w:val="single" w:sz="4" w:space="0" w:color="auto"/>
              <w:left w:val="single" w:sz="4" w:space="0" w:color="auto"/>
              <w:bottom w:val="single" w:sz="4" w:space="0" w:color="auto"/>
              <w:right w:val="single" w:sz="4" w:space="0" w:color="auto"/>
            </w:tcBorders>
          </w:tcPr>
          <w:p w:rsidR="00E24BA0" w:rsidRPr="00780B15" w:rsidRDefault="004161F2" w:rsidP="00352783">
            <w:pPr>
              <w:pStyle w:val="ListParagraph"/>
              <w:numPr>
                <w:ilvl w:val="0"/>
                <w:numId w:val="40"/>
              </w:numPr>
              <w:spacing w:before="60" w:after="120" w:line="240" w:lineRule="auto"/>
              <w:rPr>
                <w:rFonts w:ascii="Verdana" w:hAnsi="Verdana"/>
                <w:sz w:val="18"/>
                <w:szCs w:val="18"/>
              </w:rPr>
            </w:pPr>
            <w:r w:rsidRPr="00780B15">
              <w:rPr>
                <w:rFonts w:ascii="Verdana" w:hAnsi="Verdana"/>
                <w:sz w:val="18"/>
                <w:szCs w:val="18"/>
              </w:rPr>
              <w:t>Is</w:t>
            </w:r>
            <w:r w:rsidR="008918B5" w:rsidRPr="00780B15">
              <w:rPr>
                <w:rFonts w:ascii="Verdana" w:hAnsi="Verdana"/>
                <w:sz w:val="18"/>
                <w:szCs w:val="18"/>
              </w:rPr>
              <w:t xml:space="preserve"> “full” adoption</w:t>
            </w:r>
            <w:r w:rsidRPr="00780B15">
              <w:rPr>
                <w:rFonts w:ascii="Verdana" w:hAnsi="Verdana"/>
                <w:sz w:val="18"/>
                <w:szCs w:val="18"/>
              </w:rPr>
              <w:t xml:space="preserve"> permitted in your State</w:t>
            </w:r>
            <w:r w:rsidR="008918B5" w:rsidRPr="00780B15">
              <w:rPr>
                <w:rFonts w:ascii="Verdana" w:hAnsi="Verdana"/>
                <w:sz w:val="18"/>
                <w:szCs w:val="18"/>
              </w:rPr>
              <w:t xml:space="preserve">? </w:t>
            </w:r>
          </w:p>
          <w:p w:rsidR="00517F90" w:rsidRPr="00780B15" w:rsidRDefault="00517F90" w:rsidP="00517F90">
            <w:pPr>
              <w:pStyle w:val="ListParagraph"/>
              <w:spacing w:before="60" w:after="120" w:line="240" w:lineRule="auto"/>
              <w:rPr>
                <w:rFonts w:ascii="Verdana" w:hAnsi="Verdana"/>
                <w:sz w:val="18"/>
                <w:szCs w:val="18"/>
              </w:rPr>
            </w:pPr>
          </w:p>
          <w:p w:rsidR="00517F90" w:rsidRPr="00780B15" w:rsidRDefault="00517F90" w:rsidP="006C15CF">
            <w:pPr>
              <w:pStyle w:val="ListParagraph"/>
              <w:spacing w:before="60" w:after="120" w:line="240" w:lineRule="auto"/>
              <w:rPr>
                <w:rFonts w:ascii="Verdana" w:hAnsi="Verdana"/>
                <w:i/>
                <w:sz w:val="16"/>
                <w:szCs w:val="16"/>
              </w:rPr>
            </w:pPr>
            <w:r w:rsidRPr="00780B15">
              <w:rPr>
                <w:rFonts w:ascii="Verdana" w:hAnsi="Verdana"/>
                <w:i/>
                <w:sz w:val="16"/>
                <w:szCs w:val="16"/>
              </w:rPr>
              <w:t xml:space="preserve">See GGP No 1 at </w:t>
            </w:r>
            <w:r w:rsidR="00FF1D6E" w:rsidRPr="00780B15">
              <w:rPr>
                <w:rFonts w:ascii="Verdana" w:hAnsi="Verdana"/>
                <w:i/>
                <w:sz w:val="16"/>
                <w:szCs w:val="16"/>
              </w:rPr>
              <w:t xml:space="preserve">Chapter 8.8.8 </w:t>
            </w:r>
            <w:r w:rsidR="00AC5A2B" w:rsidRPr="00780B15">
              <w:rPr>
                <w:rFonts w:ascii="Verdana" w:hAnsi="Verdana"/>
                <w:i/>
                <w:sz w:val="16"/>
                <w:szCs w:val="16"/>
              </w:rPr>
              <w:t xml:space="preserve">and note </w:t>
            </w:r>
            <w:r w:rsidR="006C15CF" w:rsidRPr="00780B15">
              <w:rPr>
                <w:rFonts w:ascii="Verdana" w:hAnsi="Verdana"/>
                <w:i/>
                <w:sz w:val="16"/>
                <w:szCs w:val="16"/>
              </w:rPr>
              <w:fldChar w:fldCharType="begin"/>
            </w:r>
            <w:r w:rsidR="006C15CF" w:rsidRPr="00780B15">
              <w:rPr>
                <w:rFonts w:ascii="Verdana" w:hAnsi="Verdana"/>
                <w:i/>
                <w:sz w:val="16"/>
                <w:szCs w:val="16"/>
              </w:rPr>
              <w:instrText xml:space="preserve"> NOTEREF _Ref389518104 \h </w:instrText>
            </w:r>
            <w:r w:rsidR="00780B15">
              <w:rPr>
                <w:rFonts w:ascii="Verdana" w:hAnsi="Verdana"/>
                <w:i/>
                <w:sz w:val="16"/>
                <w:szCs w:val="16"/>
              </w:rPr>
              <w:instrText xml:space="preserve"> \* MERGEFORMAT </w:instrText>
            </w:r>
            <w:r w:rsidR="006C15CF" w:rsidRPr="00780B15">
              <w:rPr>
                <w:rFonts w:ascii="Verdana" w:hAnsi="Verdana"/>
                <w:i/>
                <w:sz w:val="16"/>
                <w:szCs w:val="16"/>
              </w:rPr>
            </w:r>
            <w:r w:rsidR="006C15CF" w:rsidRPr="00780B15">
              <w:rPr>
                <w:rFonts w:ascii="Verdana" w:hAnsi="Verdana"/>
                <w:i/>
                <w:sz w:val="16"/>
                <w:szCs w:val="16"/>
              </w:rPr>
              <w:fldChar w:fldCharType="separate"/>
            </w:r>
            <w:r w:rsidR="00780B15" w:rsidRPr="00780B15">
              <w:rPr>
                <w:rFonts w:ascii="Verdana" w:hAnsi="Verdana"/>
                <w:i/>
                <w:sz w:val="16"/>
                <w:szCs w:val="16"/>
              </w:rPr>
              <w:t>21</w:t>
            </w:r>
            <w:r w:rsidR="006C15CF" w:rsidRPr="00780B15">
              <w:rPr>
                <w:rFonts w:ascii="Verdana" w:hAnsi="Verdana"/>
                <w:i/>
                <w:sz w:val="16"/>
                <w:szCs w:val="16"/>
              </w:rPr>
              <w:fldChar w:fldCharType="end"/>
            </w:r>
            <w:r w:rsidR="009B6D27" w:rsidRPr="00780B15">
              <w:rPr>
                <w:rFonts w:ascii="Verdana" w:hAnsi="Verdana"/>
                <w:i/>
                <w:sz w:val="16"/>
                <w:szCs w:val="16"/>
              </w:rPr>
              <w:t xml:space="preserve"> </w:t>
            </w:r>
            <w:r w:rsidR="00AC5A2B" w:rsidRPr="00780B15">
              <w:rPr>
                <w:rFonts w:ascii="Verdana" w:hAnsi="Verdana"/>
                <w:i/>
                <w:sz w:val="16"/>
                <w:szCs w:val="16"/>
              </w:rPr>
              <w:t>below.</w:t>
            </w:r>
          </w:p>
        </w:tc>
        <w:tc>
          <w:tcPr>
            <w:tcW w:w="4681" w:type="dxa"/>
            <w:gridSpan w:val="2"/>
            <w:tcBorders>
              <w:top w:val="single" w:sz="4" w:space="0" w:color="auto"/>
              <w:left w:val="single" w:sz="4" w:space="0" w:color="auto"/>
              <w:bottom w:val="single" w:sz="4" w:space="0" w:color="auto"/>
              <w:right w:val="single" w:sz="4" w:space="0" w:color="auto"/>
            </w:tcBorders>
          </w:tcPr>
          <w:p w:rsidR="0083199F" w:rsidRPr="00780B15" w:rsidRDefault="008918B5"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Yes</w:t>
            </w:r>
          </w:p>
          <w:p w:rsidR="008918B5" w:rsidRPr="00780B15" w:rsidRDefault="008918B5"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p w:rsidR="0083199F" w:rsidRPr="00780B15" w:rsidRDefault="0083199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In certain circumstances only – please specify: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8918B5" w:rsidRPr="00780B15" w:rsidRDefault="008918B5"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Other (please explain):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8918B5" w:rsidRPr="00780B15" w:rsidTr="0066788E">
        <w:trPr>
          <w:trHeight w:val="737"/>
        </w:trPr>
        <w:tc>
          <w:tcPr>
            <w:tcW w:w="4727" w:type="dxa"/>
            <w:gridSpan w:val="2"/>
            <w:tcBorders>
              <w:top w:val="single" w:sz="4" w:space="0" w:color="auto"/>
              <w:left w:val="single" w:sz="4" w:space="0" w:color="auto"/>
              <w:bottom w:val="single" w:sz="4" w:space="0" w:color="auto"/>
              <w:right w:val="single" w:sz="4" w:space="0" w:color="auto"/>
            </w:tcBorders>
          </w:tcPr>
          <w:p w:rsidR="0083199F" w:rsidRPr="00780B15" w:rsidRDefault="004161F2" w:rsidP="00352783">
            <w:pPr>
              <w:pStyle w:val="ListParagraph"/>
              <w:numPr>
                <w:ilvl w:val="0"/>
                <w:numId w:val="40"/>
              </w:numPr>
              <w:spacing w:before="60" w:after="120" w:line="240" w:lineRule="auto"/>
              <w:rPr>
                <w:rFonts w:ascii="Verdana" w:hAnsi="Verdana"/>
                <w:sz w:val="18"/>
                <w:szCs w:val="18"/>
              </w:rPr>
            </w:pPr>
            <w:r w:rsidRPr="00780B15">
              <w:rPr>
                <w:rFonts w:ascii="Verdana" w:hAnsi="Verdana"/>
                <w:sz w:val="18"/>
                <w:szCs w:val="18"/>
              </w:rPr>
              <w:t>Is</w:t>
            </w:r>
            <w:r w:rsidR="0083199F" w:rsidRPr="00780B15">
              <w:rPr>
                <w:rFonts w:ascii="Verdana" w:hAnsi="Verdana"/>
                <w:sz w:val="18"/>
                <w:szCs w:val="18"/>
              </w:rPr>
              <w:t xml:space="preserve"> “simple” adoption</w:t>
            </w:r>
            <w:r w:rsidRPr="00780B15">
              <w:rPr>
                <w:rFonts w:ascii="Verdana" w:hAnsi="Verdana"/>
                <w:sz w:val="18"/>
                <w:szCs w:val="18"/>
              </w:rPr>
              <w:t xml:space="preserve"> permitted in your State</w:t>
            </w:r>
            <w:r w:rsidR="0083199F" w:rsidRPr="00780B15">
              <w:rPr>
                <w:rFonts w:ascii="Verdana" w:hAnsi="Verdana"/>
                <w:sz w:val="18"/>
                <w:szCs w:val="18"/>
              </w:rPr>
              <w:t xml:space="preserve">? </w:t>
            </w:r>
          </w:p>
          <w:p w:rsidR="0083199F" w:rsidRPr="00780B15" w:rsidRDefault="0083199F" w:rsidP="0083199F">
            <w:pPr>
              <w:pStyle w:val="ListParagraph"/>
              <w:spacing w:before="60" w:after="120" w:line="240" w:lineRule="auto"/>
              <w:rPr>
                <w:rFonts w:ascii="Verdana" w:hAnsi="Verdana"/>
                <w:sz w:val="18"/>
                <w:szCs w:val="18"/>
              </w:rPr>
            </w:pPr>
          </w:p>
          <w:p w:rsidR="008918B5" w:rsidRPr="00780B15" w:rsidRDefault="00AC5A2B" w:rsidP="006C15CF">
            <w:pPr>
              <w:pStyle w:val="ListParagraph"/>
              <w:spacing w:before="60" w:after="120" w:line="240" w:lineRule="auto"/>
              <w:rPr>
                <w:rFonts w:ascii="Verdana" w:hAnsi="Verdana"/>
                <w:sz w:val="18"/>
                <w:szCs w:val="18"/>
              </w:rPr>
            </w:pPr>
            <w:r w:rsidRPr="00780B15">
              <w:rPr>
                <w:rFonts w:ascii="Verdana" w:hAnsi="Verdana"/>
                <w:i/>
                <w:sz w:val="16"/>
                <w:szCs w:val="16"/>
              </w:rPr>
              <w:t xml:space="preserve">See GGP No 1 at </w:t>
            </w:r>
            <w:r w:rsidR="00FF1D6E" w:rsidRPr="00780B15">
              <w:rPr>
                <w:rFonts w:ascii="Verdana" w:hAnsi="Verdana"/>
                <w:i/>
                <w:sz w:val="16"/>
                <w:szCs w:val="16"/>
              </w:rPr>
              <w:t>Chapter 8.8.8</w:t>
            </w:r>
            <w:r w:rsidRPr="00780B15">
              <w:rPr>
                <w:rFonts w:ascii="Verdana" w:hAnsi="Verdana"/>
                <w:i/>
                <w:sz w:val="16"/>
                <w:szCs w:val="16"/>
              </w:rPr>
              <w:t xml:space="preserve"> and note </w:t>
            </w:r>
            <w:r w:rsidR="006C15CF" w:rsidRPr="00780B15">
              <w:rPr>
                <w:rFonts w:ascii="Verdana" w:hAnsi="Verdana"/>
                <w:i/>
                <w:sz w:val="16"/>
                <w:szCs w:val="16"/>
              </w:rPr>
              <w:fldChar w:fldCharType="begin"/>
            </w:r>
            <w:r w:rsidR="006C15CF" w:rsidRPr="00780B15">
              <w:rPr>
                <w:rFonts w:ascii="Verdana" w:hAnsi="Verdana"/>
                <w:i/>
                <w:sz w:val="16"/>
                <w:szCs w:val="16"/>
              </w:rPr>
              <w:instrText xml:space="preserve"> NOTEREF _Ref389518104 \h </w:instrText>
            </w:r>
            <w:r w:rsidR="00780B15">
              <w:rPr>
                <w:rFonts w:ascii="Verdana" w:hAnsi="Verdana"/>
                <w:i/>
                <w:sz w:val="16"/>
                <w:szCs w:val="16"/>
              </w:rPr>
              <w:instrText xml:space="preserve"> \* MERGEFORMAT </w:instrText>
            </w:r>
            <w:r w:rsidR="006C15CF" w:rsidRPr="00780B15">
              <w:rPr>
                <w:rFonts w:ascii="Verdana" w:hAnsi="Verdana"/>
                <w:i/>
                <w:sz w:val="16"/>
                <w:szCs w:val="16"/>
              </w:rPr>
            </w:r>
            <w:r w:rsidR="006C15CF" w:rsidRPr="00780B15">
              <w:rPr>
                <w:rFonts w:ascii="Verdana" w:hAnsi="Verdana"/>
                <w:i/>
                <w:sz w:val="16"/>
                <w:szCs w:val="16"/>
              </w:rPr>
              <w:fldChar w:fldCharType="separate"/>
            </w:r>
            <w:r w:rsidR="00780B15" w:rsidRPr="00780B15">
              <w:rPr>
                <w:rFonts w:ascii="Verdana" w:hAnsi="Verdana"/>
                <w:i/>
                <w:sz w:val="16"/>
                <w:szCs w:val="16"/>
              </w:rPr>
              <w:t>21</w:t>
            </w:r>
            <w:r w:rsidR="006C15CF" w:rsidRPr="00780B15">
              <w:rPr>
                <w:rFonts w:ascii="Verdana" w:hAnsi="Verdana"/>
                <w:i/>
                <w:sz w:val="16"/>
                <w:szCs w:val="16"/>
              </w:rPr>
              <w:fldChar w:fldCharType="end"/>
            </w:r>
            <w:r w:rsidR="009B6D27" w:rsidRPr="00780B15">
              <w:rPr>
                <w:rFonts w:ascii="Verdana" w:hAnsi="Verdana"/>
                <w:i/>
                <w:sz w:val="16"/>
                <w:szCs w:val="16"/>
              </w:rPr>
              <w:t xml:space="preserve"> </w:t>
            </w:r>
            <w:r w:rsidRPr="00780B15">
              <w:rPr>
                <w:rFonts w:ascii="Verdana" w:hAnsi="Verdana"/>
                <w:i/>
                <w:sz w:val="16"/>
                <w:szCs w:val="16"/>
              </w:rPr>
              <w:t>below.</w:t>
            </w:r>
          </w:p>
        </w:tc>
        <w:tc>
          <w:tcPr>
            <w:tcW w:w="4667" w:type="dxa"/>
            <w:tcBorders>
              <w:top w:val="single" w:sz="4" w:space="0" w:color="auto"/>
              <w:left w:val="single" w:sz="4" w:space="0" w:color="auto"/>
              <w:bottom w:val="single" w:sz="4" w:space="0" w:color="auto"/>
              <w:right w:val="single" w:sz="4" w:space="0" w:color="auto"/>
            </w:tcBorders>
          </w:tcPr>
          <w:p w:rsidR="0083199F" w:rsidRPr="00780B15" w:rsidRDefault="0083199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Yes</w:t>
            </w:r>
          </w:p>
          <w:p w:rsidR="0083199F" w:rsidRPr="00780B15" w:rsidRDefault="0083199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r w:rsidR="004161F2" w:rsidRPr="00780B15">
              <w:rPr>
                <w:rFonts w:ascii="Verdana" w:hAnsi="Verdana"/>
                <w:sz w:val="18"/>
                <w:szCs w:val="18"/>
              </w:rPr>
              <w:t xml:space="preserve"> </w:t>
            </w:r>
            <w:r w:rsidR="00C40DB1" w:rsidRPr="00780B15">
              <w:rPr>
                <w:rFonts w:ascii="Verdana" w:hAnsi="Verdana"/>
                <w:sz w:val="18"/>
                <w:szCs w:val="18"/>
              </w:rPr>
              <w:t>–</w:t>
            </w:r>
            <w:r w:rsidR="004161F2" w:rsidRPr="00780B15">
              <w:rPr>
                <w:rFonts w:ascii="Verdana" w:hAnsi="Verdana"/>
                <w:sz w:val="18"/>
                <w:szCs w:val="18"/>
              </w:rPr>
              <w:t xml:space="preserve"> </w:t>
            </w:r>
            <w:r w:rsidR="004161F2" w:rsidRPr="00780B15">
              <w:rPr>
                <w:rFonts w:ascii="Verdana" w:hAnsi="Verdana"/>
                <w:b/>
                <w:sz w:val="18"/>
                <w:szCs w:val="18"/>
                <w:u w:val="single"/>
              </w:rPr>
              <w:t>g</w:t>
            </w:r>
            <w:r w:rsidR="00CD6A78" w:rsidRPr="00780B15">
              <w:rPr>
                <w:rFonts w:ascii="Verdana" w:hAnsi="Verdana"/>
                <w:b/>
                <w:sz w:val="18"/>
                <w:szCs w:val="18"/>
                <w:u w:val="single"/>
              </w:rPr>
              <w:t>o to</w:t>
            </w:r>
            <w:r w:rsidR="00CD6A78" w:rsidRPr="00780B15">
              <w:rPr>
                <w:rFonts w:ascii="Verdana" w:hAnsi="Verdana"/>
                <w:sz w:val="18"/>
                <w:szCs w:val="18"/>
                <w:u w:val="single"/>
              </w:rPr>
              <w:t xml:space="preserve"> </w:t>
            </w:r>
            <w:r w:rsidR="00CD6A78" w:rsidRPr="00780B15">
              <w:rPr>
                <w:rFonts w:ascii="Verdana" w:hAnsi="Verdana"/>
                <w:b/>
                <w:sz w:val="18"/>
                <w:szCs w:val="18"/>
                <w:u w:val="single"/>
              </w:rPr>
              <w:t xml:space="preserve">Question </w:t>
            </w:r>
            <w:r w:rsidR="00476DC0" w:rsidRPr="00780B15">
              <w:rPr>
                <w:rFonts w:ascii="Verdana" w:hAnsi="Verdana"/>
                <w:b/>
                <w:sz w:val="18"/>
                <w:szCs w:val="18"/>
                <w:u w:val="single"/>
              </w:rPr>
              <w:fldChar w:fldCharType="begin"/>
            </w:r>
            <w:r w:rsidR="00476DC0" w:rsidRPr="00780B15">
              <w:rPr>
                <w:rFonts w:ascii="Verdana" w:hAnsi="Verdana"/>
                <w:b/>
                <w:sz w:val="18"/>
                <w:szCs w:val="18"/>
                <w:u w:val="single"/>
              </w:rPr>
              <w:instrText xml:space="preserve"> REF _Ref391459687 \r \h </w:instrText>
            </w:r>
            <w:r w:rsidR="00780B15">
              <w:rPr>
                <w:rFonts w:ascii="Verdana" w:hAnsi="Verdana"/>
                <w:b/>
                <w:sz w:val="18"/>
                <w:szCs w:val="18"/>
                <w:u w:val="single"/>
              </w:rPr>
              <w:instrText xml:space="preserve"> \* MERGEFORMAT </w:instrText>
            </w:r>
            <w:r w:rsidR="00476DC0" w:rsidRPr="00780B15">
              <w:rPr>
                <w:rFonts w:ascii="Verdana" w:hAnsi="Verdana"/>
                <w:b/>
                <w:sz w:val="18"/>
                <w:szCs w:val="18"/>
                <w:u w:val="single"/>
              </w:rPr>
            </w:r>
            <w:r w:rsidR="00476DC0" w:rsidRPr="00780B15">
              <w:rPr>
                <w:rFonts w:ascii="Verdana" w:hAnsi="Verdana"/>
                <w:b/>
                <w:sz w:val="18"/>
                <w:szCs w:val="18"/>
                <w:u w:val="single"/>
              </w:rPr>
              <w:fldChar w:fldCharType="separate"/>
            </w:r>
            <w:r w:rsidR="00780B15" w:rsidRPr="00780B15">
              <w:rPr>
                <w:rFonts w:ascii="Verdana" w:hAnsi="Verdana"/>
                <w:b/>
                <w:sz w:val="18"/>
                <w:szCs w:val="18"/>
                <w:u w:val="single"/>
              </w:rPr>
              <w:t>31</w:t>
            </w:r>
            <w:r w:rsidR="00476DC0" w:rsidRPr="00780B15">
              <w:rPr>
                <w:rFonts w:ascii="Verdana" w:hAnsi="Verdana"/>
                <w:b/>
                <w:sz w:val="18"/>
                <w:szCs w:val="18"/>
                <w:u w:val="single"/>
              </w:rPr>
              <w:fldChar w:fldCharType="end"/>
            </w:r>
          </w:p>
          <w:p w:rsidR="0083199F" w:rsidRPr="00780B15" w:rsidRDefault="0083199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In certain circumstances only (</w:t>
            </w:r>
            <w:r w:rsidRPr="00780B15">
              <w:rPr>
                <w:rFonts w:ascii="Verdana" w:hAnsi="Verdana"/>
                <w:i/>
                <w:sz w:val="18"/>
                <w:szCs w:val="18"/>
              </w:rPr>
              <w:t>e.g.</w:t>
            </w:r>
            <w:r w:rsidRPr="00780B15">
              <w:rPr>
                <w:rFonts w:ascii="Verdana" w:hAnsi="Verdana"/>
                <w:sz w:val="18"/>
                <w:szCs w:val="18"/>
              </w:rPr>
              <w:t xml:space="preserve">, for intra-family adoptions only) – please specify: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8918B5" w:rsidRPr="00780B15" w:rsidRDefault="0083199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Other (please explain):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CD6A78" w:rsidRPr="00780B15" w:rsidTr="0066788E">
        <w:trPr>
          <w:trHeight w:val="737"/>
        </w:trPr>
        <w:tc>
          <w:tcPr>
            <w:tcW w:w="4727" w:type="dxa"/>
            <w:gridSpan w:val="2"/>
            <w:tcBorders>
              <w:top w:val="single" w:sz="4" w:space="0" w:color="auto"/>
              <w:left w:val="single" w:sz="4" w:space="0" w:color="auto"/>
              <w:bottom w:val="single" w:sz="4" w:space="0" w:color="auto"/>
              <w:right w:val="single" w:sz="4" w:space="0" w:color="auto"/>
            </w:tcBorders>
          </w:tcPr>
          <w:p w:rsidR="00837974" w:rsidRPr="00780B15" w:rsidRDefault="00C60B6B" w:rsidP="00352783">
            <w:pPr>
              <w:pStyle w:val="ListParagraph"/>
              <w:numPr>
                <w:ilvl w:val="0"/>
                <w:numId w:val="40"/>
              </w:numPr>
              <w:spacing w:before="60" w:after="120" w:line="240" w:lineRule="auto"/>
              <w:rPr>
                <w:rFonts w:ascii="Verdana" w:hAnsi="Verdana"/>
                <w:sz w:val="18"/>
                <w:szCs w:val="18"/>
              </w:rPr>
            </w:pPr>
            <w:r w:rsidRPr="00780B15">
              <w:rPr>
                <w:rFonts w:ascii="Verdana" w:hAnsi="Verdana"/>
                <w:sz w:val="18"/>
                <w:szCs w:val="18"/>
              </w:rPr>
              <w:t>If</w:t>
            </w:r>
            <w:r w:rsidR="004161F2" w:rsidRPr="00780B15">
              <w:rPr>
                <w:rFonts w:ascii="Verdana" w:hAnsi="Verdana"/>
                <w:sz w:val="18"/>
                <w:szCs w:val="18"/>
              </w:rPr>
              <w:t xml:space="preserve"> </w:t>
            </w:r>
            <w:r w:rsidR="009A2CD7" w:rsidRPr="00780B15">
              <w:rPr>
                <w:rFonts w:ascii="Verdana" w:hAnsi="Verdana"/>
                <w:sz w:val="18"/>
                <w:szCs w:val="18"/>
              </w:rPr>
              <w:t xml:space="preserve">a </w:t>
            </w:r>
            <w:r w:rsidR="00F673E1" w:rsidRPr="00780B15">
              <w:rPr>
                <w:rFonts w:ascii="Verdana" w:hAnsi="Verdana"/>
                <w:sz w:val="18"/>
                <w:szCs w:val="18"/>
              </w:rPr>
              <w:t>“simple” adoption</w:t>
            </w:r>
            <w:r w:rsidR="009A2CD7" w:rsidRPr="00780B15">
              <w:rPr>
                <w:rFonts w:ascii="Verdana" w:hAnsi="Verdana"/>
                <w:sz w:val="18"/>
                <w:szCs w:val="18"/>
              </w:rPr>
              <w:t xml:space="preserve"> is to be</w:t>
            </w:r>
            <w:r w:rsidRPr="00780B15">
              <w:rPr>
                <w:rFonts w:ascii="Verdana" w:hAnsi="Verdana"/>
                <w:sz w:val="18"/>
                <w:szCs w:val="18"/>
              </w:rPr>
              <w:t xml:space="preserve"> undertaken</w:t>
            </w:r>
            <w:r w:rsidR="00F673E1" w:rsidRPr="00780B15">
              <w:rPr>
                <w:rFonts w:ascii="Verdana" w:hAnsi="Verdana"/>
                <w:sz w:val="18"/>
                <w:szCs w:val="18"/>
              </w:rPr>
              <w:t xml:space="preserve"> in your State</w:t>
            </w:r>
            <w:r w:rsidRPr="00780B15">
              <w:rPr>
                <w:rFonts w:ascii="Verdana" w:hAnsi="Verdana"/>
                <w:sz w:val="18"/>
                <w:szCs w:val="18"/>
              </w:rPr>
              <w:t xml:space="preserve"> in </w:t>
            </w:r>
            <w:r w:rsidR="009A2CD7" w:rsidRPr="00780B15">
              <w:rPr>
                <w:rFonts w:ascii="Verdana" w:hAnsi="Verdana"/>
                <w:sz w:val="18"/>
                <w:szCs w:val="18"/>
              </w:rPr>
              <w:t xml:space="preserve">an </w:t>
            </w:r>
            <w:r w:rsidRPr="00780B15">
              <w:rPr>
                <w:rFonts w:ascii="Verdana" w:hAnsi="Verdana"/>
                <w:sz w:val="18"/>
                <w:szCs w:val="18"/>
              </w:rPr>
              <w:t>intercountry adoption case</w:t>
            </w:r>
            <w:r w:rsidR="00F673E1" w:rsidRPr="00780B15">
              <w:rPr>
                <w:rFonts w:ascii="Verdana" w:hAnsi="Verdana"/>
                <w:sz w:val="18"/>
                <w:szCs w:val="18"/>
              </w:rPr>
              <w:t xml:space="preserve">, </w:t>
            </w:r>
            <w:r w:rsidR="004161F2" w:rsidRPr="00780B15">
              <w:rPr>
                <w:rFonts w:ascii="Verdana" w:hAnsi="Verdana"/>
                <w:sz w:val="18"/>
                <w:szCs w:val="18"/>
              </w:rPr>
              <w:t>do</w:t>
            </w:r>
            <w:r w:rsidR="00C35905" w:rsidRPr="00780B15">
              <w:rPr>
                <w:rFonts w:ascii="Verdana" w:hAnsi="Verdana"/>
                <w:sz w:val="18"/>
                <w:szCs w:val="18"/>
              </w:rPr>
              <w:t>es</w:t>
            </w:r>
            <w:r w:rsidR="004161F2" w:rsidRPr="00780B15">
              <w:rPr>
                <w:rFonts w:ascii="Verdana" w:hAnsi="Verdana"/>
                <w:sz w:val="18"/>
                <w:szCs w:val="18"/>
              </w:rPr>
              <w:t xml:space="preserve"> you</w:t>
            </w:r>
            <w:r w:rsidR="00C35905" w:rsidRPr="00780B15">
              <w:rPr>
                <w:rFonts w:ascii="Verdana" w:hAnsi="Verdana"/>
                <w:sz w:val="18"/>
                <w:szCs w:val="18"/>
              </w:rPr>
              <w:t>r</w:t>
            </w:r>
            <w:r w:rsidRPr="00780B15">
              <w:rPr>
                <w:rFonts w:ascii="Verdana" w:hAnsi="Verdana"/>
                <w:sz w:val="18"/>
                <w:szCs w:val="18"/>
              </w:rPr>
              <w:t xml:space="preserve"> </w:t>
            </w:r>
            <w:r w:rsidR="00C35905" w:rsidRPr="00780B15">
              <w:rPr>
                <w:rFonts w:ascii="Verdana" w:hAnsi="Verdana"/>
                <w:sz w:val="18"/>
                <w:szCs w:val="18"/>
              </w:rPr>
              <w:t xml:space="preserve">State </w:t>
            </w:r>
            <w:r w:rsidRPr="00780B15">
              <w:rPr>
                <w:rFonts w:ascii="Verdana" w:hAnsi="Verdana"/>
                <w:sz w:val="18"/>
                <w:szCs w:val="18"/>
              </w:rPr>
              <w:t xml:space="preserve">nonetheless usually </w:t>
            </w:r>
            <w:r w:rsidR="004161F2" w:rsidRPr="00780B15">
              <w:rPr>
                <w:rFonts w:ascii="Verdana" w:hAnsi="Verdana"/>
                <w:sz w:val="18"/>
                <w:szCs w:val="18"/>
              </w:rPr>
              <w:t xml:space="preserve">seek </w:t>
            </w:r>
            <w:r w:rsidR="00F35D48" w:rsidRPr="00780B15">
              <w:rPr>
                <w:rFonts w:ascii="Verdana" w:hAnsi="Verdana"/>
                <w:sz w:val="18"/>
                <w:szCs w:val="18"/>
              </w:rPr>
              <w:t xml:space="preserve">the </w:t>
            </w:r>
            <w:r w:rsidR="00837974" w:rsidRPr="00780B15">
              <w:rPr>
                <w:rFonts w:ascii="Verdana" w:hAnsi="Verdana"/>
                <w:sz w:val="18"/>
                <w:szCs w:val="18"/>
              </w:rPr>
              <w:t xml:space="preserve">birth mother / family’s </w:t>
            </w:r>
            <w:r w:rsidR="00E92859" w:rsidRPr="00780B15">
              <w:rPr>
                <w:rFonts w:ascii="Verdana" w:hAnsi="Verdana"/>
                <w:sz w:val="18"/>
                <w:szCs w:val="18"/>
              </w:rPr>
              <w:t>consent(s)</w:t>
            </w:r>
            <w:bookmarkStart w:id="33" w:name="_Ref393805591"/>
            <w:r w:rsidR="00837974" w:rsidRPr="00780B15">
              <w:rPr>
                <w:rStyle w:val="FootnoteReference"/>
                <w:rFonts w:ascii="Verdana" w:hAnsi="Verdana"/>
                <w:sz w:val="18"/>
                <w:szCs w:val="18"/>
              </w:rPr>
              <w:footnoteReference w:id="22"/>
            </w:r>
            <w:bookmarkEnd w:id="33"/>
            <w:r w:rsidR="000118F3" w:rsidRPr="00780B15">
              <w:rPr>
                <w:rFonts w:ascii="Verdana" w:hAnsi="Verdana"/>
                <w:sz w:val="18"/>
                <w:szCs w:val="18"/>
              </w:rPr>
              <w:t xml:space="preserve"> </w:t>
            </w:r>
            <w:r w:rsidR="00E92859" w:rsidRPr="00780B15">
              <w:rPr>
                <w:rFonts w:ascii="Verdana" w:hAnsi="Verdana"/>
                <w:sz w:val="18"/>
                <w:szCs w:val="18"/>
              </w:rPr>
              <w:t>to a “</w:t>
            </w:r>
            <w:r w:rsidR="00E92859" w:rsidRPr="00780B15">
              <w:rPr>
                <w:rFonts w:ascii="Verdana" w:hAnsi="Verdana"/>
                <w:i/>
                <w:sz w:val="18"/>
                <w:szCs w:val="18"/>
              </w:rPr>
              <w:t>full</w:t>
            </w:r>
            <w:r w:rsidR="00E92859" w:rsidRPr="00780B15">
              <w:rPr>
                <w:rFonts w:ascii="Verdana" w:hAnsi="Verdana"/>
                <w:sz w:val="18"/>
                <w:szCs w:val="18"/>
              </w:rPr>
              <w:t>” adoption</w:t>
            </w:r>
            <w:r w:rsidR="000118F3" w:rsidRPr="00780B15">
              <w:rPr>
                <w:rFonts w:ascii="Verdana" w:hAnsi="Verdana"/>
                <w:sz w:val="18"/>
                <w:szCs w:val="18"/>
              </w:rPr>
              <w:t xml:space="preserve"> where </w:t>
            </w:r>
            <w:r w:rsidR="0090310F" w:rsidRPr="00780B15">
              <w:rPr>
                <w:rFonts w:ascii="Verdana" w:hAnsi="Verdana"/>
                <w:sz w:val="18"/>
                <w:szCs w:val="18"/>
              </w:rPr>
              <w:t xml:space="preserve">this is </w:t>
            </w:r>
            <w:r w:rsidR="000118F3" w:rsidRPr="00780B15">
              <w:rPr>
                <w:rFonts w:ascii="Verdana" w:hAnsi="Verdana"/>
                <w:sz w:val="18"/>
                <w:szCs w:val="18"/>
              </w:rPr>
              <w:t>in the child’s best interests</w:t>
            </w:r>
            <w:r w:rsidR="00687D39" w:rsidRPr="00780B15">
              <w:rPr>
                <w:rFonts w:ascii="Verdana" w:hAnsi="Verdana"/>
                <w:sz w:val="18"/>
                <w:szCs w:val="18"/>
              </w:rPr>
              <w:t xml:space="preserve"> (</w:t>
            </w:r>
            <w:r w:rsidR="00687D39" w:rsidRPr="00780B15">
              <w:rPr>
                <w:rFonts w:ascii="Verdana" w:hAnsi="Verdana"/>
                <w:i/>
                <w:sz w:val="18"/>
                <w:szCs w:val="18"/>
              </w:rPr>
              <w:t>i.e.</w:t>
            </w:r>
            <w:r w:rsidR="00687D39" w:rsidRPr="00780B15">
              <w:rPr>
                <w:rFonts w:ascii="Verdana" w:hAnsi="Verdana"/>
                <w:sz w:val="18"/>
                <w:szCs w:val="18"/>
              </w:rPr>
              <w:t>, so that a “conversion” of the adoption may be undertaken in the receiving State if the other conditions in Art. 27(1) are fulfilled)</w:t>
            </w:r>
            <w:r w:rsidR="00837974" w:rsidRPr="00780B15">
              <w:rPr>
                <w:rFonts w:ascii="Verdana" w:hAnsi="Verdana"/>
                <w:sz w:val="18"/>
                <w:szCs w:val="18"/>
              </w:rPr>
              <w:t>?</w:t>
            </w:r>
          </w:p>
          <w:p w:rsidR="00CD6A78" w:rsidRPr="00780B15" w:rsidRDefault="00CD6A78" w:rsidP="00837974">
            <w:pPr>
              <w:pStyle w:val="ListParagraph"/>
              <w:spacing w:before="60" w:after="120" w:line="240" w:lineRule="auto"/>
              <w:rPr>
                <w:rFonts w:ascii="Verdana" w:hAnsi="Verdana"/>
                <w:sz w:val="18"/>
                <w:szCs w:val="18"/>
              </w:rPr>
            </w:pPr>
          </w:p>
          <w:p w:rsidR="004161F2" w:rsidRPr="00780B15" w:rsidRDefault="004161F2" w:rsidP="00C35905">
            <w:pPr>
              <w:pStyle w:val="ListParagraph"/>
              <w:spacing w:before="60" w:after="120" w:line="240" w:lineRule="auto"/>
              <w:rPr>
                <w:rFonts w:ascii="Verdana" w:hAnsi="Verdana"/>
                <w:i/>
                <w:sz w:val="16"/>
                <w:szCs w:val="16"/>
              </w:rPr>
            </w:pPr>
            <w:r w:rsidRPr="00780B15">
              <w:rPr>
                <w:rFonts w:ascii="Verdana" w:hAnsi="Verdana"/>
                <w:i/>
                <w:sz w:val="16"/>
                <w:szCs w:val="16"/>
              </w:rPr>
              <w:t xml:space="preserve">See Art. 27(1) </w:t>
            </w:r>
            <w:r w:rsidRPr="00780B15">
              <w:rPr>
                <w:rFonts w:ascii="Verdana" w:hAnsi="Verdana"/>
                <w:sz w:val="16"/>
                <w:szCs w:val="16"/>
              </w:rPr>
              <w:t>b)</w:t>
            </w:r>
            <w:r w:rsidRPr="00780B15">
              <w:rPr>
                <w:rFonts w:ascii="Verdana" w:hAnsi="Verdana"/>
                <w:i/>
                <w:sz w:val="16"/>
                <w:szCs w:val="16"/>
              </w:rPr>
              <w:t xml:space="preserve"> and Art</w:t>
            </w:r>
            <w:r w:rsidR="00C35905" w:rsidRPr="00780B15">
              <w:rPr>
                <w:rFonts w:ascii="Verdana" w:hAnsi="Verdana"/>
                <w:i/>
                <w:sz w:val="16"/>
                <w:szCs w:val="16"/>
              </w:rPr>
              <w:t>.</w:t>
            </w:r>
            <w:r w:rsidRPr="00780B15">
              <w:rPr>
                <w:rFonts w:ascii="Verdana" w:hAnsi="Verdana"/>
                <w:i/>
                <w:sz w:val="16"/>
                <w:szCs w:val="16"/>
              </w:rPr>
              <w:t xml:space="preserve"> 4 </w:t>
            </w:r>
            <w:r w:rsidRPr="00780B15">
              <w:rPr>
                <w:rFonts w:ascii="Verdana" w:hAnsi="Verdana"/>
                <w:sz w:val="16"/>
                <w:szCs w:val="16"/>
              </w:rPr>
              <w:t>c)</w:t>
            </w:r>
            <w:r w:rsidRPr="00780B15">
              <w:rPr>
                <w:rFonts w:ascii="Verdana" w:hAnsi="Verdana"/>
                <w:i/>
                <w:sz w:val="16"/>
                <w:szCs w:val="16"/>
              </w:rPr>
              <w:t xml:space="preserve"> and </w:t>
            </w:r>
            <w:r w:rsidRPr="00780B15">
              <w:rPr>
                <w:rFonts w:ascii="Verdana" w:hAnsi="Verdana"/>
                <w:sz w:val="16"/>
                <w:szCs w:val="16"/>
              </w:rPr>
              <w:t>d)</w:t>
            </w:r>
            <w:r w:rsidR="00DF6BDD" w:rsidRPr="00780B15">
              <w:rPr>
                <w:rFonts w:ascii="Verdana" w:hAnsi="Verdana"/>
                <w:i/>
                <w:sz w:val="16"/>
                <w:szCs w:val="16"/>
              </w:rPr>
              <w:t>.</w:t>
            </w:r>
          </w:p>
        </w:tc>
        <w:tc>
          <w:tcPr>
            <w:tcW w:w="4667" w:type="dxa"/>
            <w:tcBorders>
              <w:top w:val="single" w:sz="4" w:space="0" w:color="auto"/>
              <w:left w:val="single" w:sz="4" w:space="0" w:color="auto"/>
              <w:bottom w:val="single" w:sz="4" w:space="0" w:color="auto"/>
              <w:right w:val="single" w:sz="4" w:space="0" w:color="auto"/>
            </w:tcBorders>
          </w:tcPr>
          <w:p w:rsidR="00E92859" w:rsidRPr="00780B15" w:rsidRDefault="00E92859"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Yes</w:t>
            </w:r>
            <w:r w:rsidR="004161F2" w:rsidRPr="00780B15">
              <w:rPr>
                <w:rFonts w:ascii="Verdana" w:hAnsi="Verdana"/>
                <w:sz w:val="18"/>
                <w:szCs w:val="18"/>
              </w:rPr>
              <w:t xml:space="preserve"> – please provide details of how this is undertaken: </w:t>
            </w:r>
            <w:r w:rsidR="004161F2" w:rsidRPr="00780B15">
              <w:rPr>
                <w:rFonts w:ascii="Verdana" w:hAnsi="Verdana"/>
                <w:sz w:val="18"/>
                <w:szCs w:val="18"/>
              </w:rPr>
              <w:fldChar w:fldCharType="begin">
                <w:ffData>
                  <w:name w:val="Text78"/>
                  <w:enabled/>
                  <w:calcOnExit w:val="0"/>
                  <w:textInput/>
                </w:ffData>
              </w:fldChar>
            </w:r>
            <w:r w:rsidR="004161F2" w:rsidRPr="00780B15">
              <w:rPr>
                <w:rFonts w:ascii="Verdana" w:hAnsi="Verdana"/>
                <w:sz w:val="18"/>
                <w:szCs w:val="18"/>
              </w:rPr>
              <w:instrText xml:space="preserve"> FORMTEXT </w:instrText>
            </w:r>
            <w:r w:rsidR="004161F2" w:rsidRPr="00780B15">
              <w:rPr>
                <w:rFonts w:ascii="Verdana" w:hAnsi="Verdana"/>
                <w:sz w:val="18"/>
                <w:szCs w:val="18"/>
              </w:rPr>
            </w:r>
            <w:r w:rsidR="004161F2"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4161F2" w:rsidRPr="00780B15">
              <w:rPr>
                <w:rFonts w:ascii="Verdana" w:hAnsi="Verdana"/>
                <w:sz w:val="18"/>
                <w:szCs w:val="18"/>
              </w:rPr>
              <w:fldChar w:fldCharType="end"/>
            </w:r>
          </w:p>
          <w:p w:rsidR="00CD6A78" w:rsidRPr="00780B15" w:rsidRDefault="00E92859"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r w:rsidR="00E92859" w:rsidRPr="00780B15" w:rsidTr="0066788E">
        <w:trPr>
          <w:trHeight w:val="737"/>
        </w:trPr>
        <w:tc>
          <w:tcPr>
            <w:tcW w:w="4727" w:type="dxa"/>
            <w:gridSpan w:val="2"/>
            <w:tcBorders>
              <w:top w:val="single" w:sz="4" w:space="0" w:color="auto"/>
              <w:left w:val="single" w:sz="4" w:space="0" w:color="auto"/>
              <w:bottom w:val="single" w:sz="4" w:space="0" w:color="auto"/>
              <w:right w:val="single" w:sz="4" w:space="0" w:color="auto"/>
            </w:tcBorders>
          </w:tcPr>
          <w:p w:rsidR="00E92859" w:rsidRPr="00780B15" w:rsidRDefault="00C80024" w:rsidP="00DF6BDD">
            <w:pPr>
              <w:pStyle w:val="ListParagraph"/>
              <w:numPr>
                <w:ilvl w:val="0"/>
                <w:numId w:val="40"/>
              </w:numPr>
              <w:spacing w:before="60" w:after="120" w:line="240" w:lineRule="auto"/>
              <w:rPr>
                <w:rFonts w:ascii="Verdana" w:hAnsi="Verdana"/>
                <w:sz w:val="18"/>
                <w:szCs w:val="18"/>
              </w:rPr>
            </w:pPr>
            <w:r w:rsidRPr="00780B15">
              <w:rPr>
                <w:rFonts w:ascii="Verdana" w:hAnsi="Verdana"/>
                <w:sz w:val="18"/>
                <w:szCs w:val="18"/>
              </w:rPr>
              <w:t>How do</w:t>
            </w:r>
            <w:r w:rsidR="00C35905" w:rsidRPr="00780B15">
              <w:rPr>
                <w:rFonts w:ascii="Verdana" w:hAnsi="Verdana"/>
                <w:sz w:val="18"/>
                <w:szCs w:val="18"/>
              </w:rPr>
              <w:t>es</w:t>
            </w:r>
            <w:r w:rsidR="00E92859" w:rsidRPr="00780B15">
              <w:rPr>
                <w:rFonts w:ascii="Verdana" w:hAnsi="Verdana"/>
                <w:sz w:val="18"/>
                <w:szCs w:val="18"/>
              </w:rPr>
              <w:t xml:space="preserve"> you</w:t>
            </w:r>
            <w:r w:rsidR="00C35905" w:rsidRPr="00780B15">
              <w:rPr>
                <w:rFonts w:ascii="Verdana" w:hAnsi="Verdana"/>
                <w:sz w:val="18"/>
                <w:szCs w:val="18"/>
              </w:rPr>
              <w:t>r State</w:t>
            </w:r>
            <w:r w:rsidR="00E92859" w:rsidRPr="00780B15">
              <w:rPr>
                <w:rFonts w:ascii="Verdana" w:hAnsi="Verdana"/>
                <w:sz w:val="18"/>
                <w:szCs w:val="18"/>
              </w:rPr>
              <w:t xml:space="preserve"> respond to requests from receiving States to </w:t>
            </w:r>
            <w:r w:rsidR="000D4F18" w:rsidRPr="00780B15">
              <w:rPr>
                <w:rFonts w:ascii="Verdana" w:hAnsi="Verdana"/>
                <w:sz w:val="18"/>
                <w:szCs w:val="18"/>
              </w:rPr>
              <w:t xml:space="preserve">obtain </w:t>
            </w:r>
            <w:r w:rsidRPr="00780B15">
              <w:rPr>
                <w:rFonts w:ascii="Verdana" w:hAnsi="Verdana"/>
                <w:sz w:val="18"/>
                <w:szCs w:val="18"/>
              </w:rPr>
              <w:t xml:space="preserve">the </w:t>
            </w:r>
            <w:r w:rsidR="000D4F18" w:rsidRPr="00780B15">
              <w:rPr>
                <w:rFonts w:ascii="Verdana" w:hAnsi="Verdana"/>
                <w:sz w:val="18"/>
                <w:szCs w:val="18"/>
              </w:rPr>
              <w:t>consent(s)</w:t>
            </w:r>
            <w:r w:rsidR="005A4CF0" w:rsidRPr="00780B15">
              <w:rPr>
                <w:rFonts w:ascii="Verdana" w:hAnsi="Verdana"/>
                <w:sz w:val="18"/>
                <w:szCs w:val="18"/>
              </w:rPr>
              <w:t xml:space="preserve"> </w:t>
            </w:r>
            <w:r w:rsidRPr="00780B15">
              <w:rPr>
                <w:rFonts w:ascii="Verdana" w:hAnsi="Verdana"/>
                <w:sz w:val="18"/>
                <w:szCs w:val="18"/>
              </w:rPr>
              <w:t>of</w:t>
            </w:r>
            <w:r w:rsidR="005A4CF0" w:rsidRPr="00780B15">
              <w:rPr>
                <w:rFonts w:ascii="Verdana" w:hAnsi="Verdana"/>
                <w:sz w:val="18"/>
                <w:szCs w:val="18"/>
              </w:rPr>
              <w:t xml:space="preserve"> a child’s birth mother / family</w:t>
            </w:r>
            <w:r w:rsidR="007F301C" w:rsidRPr="00780B15">
              <w:rPr>
                <w:rStyle w:val="FootnoteReference"/>
                <w:rFonts w:ascii="Verdana" w:hAnsi="Verdana"/>
                <w:sz w:val="18"/>
                <w:szCs w:val="18"/>
              </w:rPr>
              <w:footnoteReference w:id="23"/>
            </w:r>
            <w:r w:rsidR="005A4CF0" w:rsidRPr="00780B15">
              <w:rPr>
                <w:rFonts w:ascii="Verdana" w:hAnsi="Verdana"/>
                <w:sz w:val="18"/>
                <w:szCs w:val="18"/>
              </w:rPr>
              <w:t xml:space="preserve"> </w:t>
            </w:r>
            <w:r w:rsidR="000D4F18" w:rsidRPr="00780B15">
              <w:rPr>
                <w:rFonts w:ascii="Verdana" w:hAnsi="Verdana"/>
                <w:sz w:val="18"/>
                <w:szCs w:val="18"/>
              </w:rPr>
              <w:t xml:space="preserve">to </w:t>
            </w:r>
            <w:r w:rsidRPr="00780B15">
              <w:rPr>
                <w:rFonts w:ascii="Verdana" w:hAnsi="Verdana"/>
                <w:sz w:val="18"/>
                <w:szCs w:val="18"/>
              </w:rPr>
              <w:t>the conversion of</w:t>
            </w:r>
            <w:r w:rsidR="005762A5" w:rsidRPr="00780B15">
              <w:rPr>
                <w:rFonts w:ascii="Verdana" w:hAnsi="Verdana"/>
                <w:sz w:val="18"/>
                <w:szCs w:val="18"/>
              </w:rPr>
              <w:t xml:space="preserve"> a </w:t>
            </w:r>
            <w:r w:rsidR="000118F3" w:rsidRPr="00780B15">
              <w:rPr>
                <w:rFonts w:ascii="Verdana" w:hAnsi="Verdana"/>
                <w:sz w:val="18"/>
                <w:szCs w:val="18"/>
              </w:rPr>
              <w:t>“</w:t>
            </w:r>
            <w:r w:rsidR="005762A5" w:rsidRPr="00780B15">
              <w:rPr>
                <w:rFonts w:ascii="Verdana" w:hAnsi="Verdana"/>
                <w:sz w:val="18"/>
                <w:szCs w:val="18"/>
              </w:rPr>
              <w:t>simple</w:t>
            </w:r>
            <w:r w:rsidR="000118F3" w:rsidRPr="00780B15">
              <w:rPr>
                <w:rFonts w:ascii="Verdana" w:hAnsi="Verdana"/>
                <w:sz w:val="18"/>
                <w:szCs w:val="18"/>
              </w:rPr>
              <w:t>”</w:t>
            </w:r>
            <w:r w:rsidR="005762A5" w:rsidRPr="00780B15">
              <w:rPr>
                <w:rFonts w:ascii="Verdana" w:hAnsi="Verdana"/>
                <w:sz w:val="18"/>
                <w:szCs w:val="18"/>
              </w:rPr>
              <w:t xml:space="preserve"> adoption </w:t>
            </w:r>
            <w:r w:rsidR="005A4CF0" w:rsidRPr="00780B15">
              <w:rPr>
                <w:rFonts w:ascii="Verdana" w:hAnsi="Verdana"/>
                <w:sz w:val="18"/>
                <w:szCs w:val="18"/>
              </w:rPr>
              <w:t>in</w:t>
            </w:r>
            <w:r w:rsidR="000D4F18" w:rsidRPr="00780B15">
              <w:rPr>
                <w:rFonts w:ascii="Verdana" w:hAnsi="Verdana"/>
                <w:sz w:val="18"/>
                <w:szCs w:val="18"/>
              </w:rPr>
              <w:t xml:space="preserve">to a </w:t>
            </w:r>
            <w:r w:rsidR="000118F3" w:rsidRPr="00780B15">
              <w:rPr>
                <w:rFonts w:ascii="Verdana" w:hAnsi="Verdana"/>
                <w:sz w:val="18"/>
                <w:szCs w:val="18"/>
              </w:rPr>
              <w:t>“</w:t>
            </w:r>
            <w:r w:rsidR="000D4F18" w:rsidRPr="00780B15">
              <w:rPr>
                <w:rFonts w:ascii="Verdana" w:hAnsi="Verdana"/>
                <w:sz w:val="18"/>
                <w:szCs w:val="18"/>
              </w:rPr>
              <w:t>full</w:t>
            </w:r>
            <w:r w:rsidR="000118F3" w:rsidRPr="00780B15">
              <w:rPr>
                <w:rFonts w:ascii="Verdana" w:hAnsi="Verdana"/>
                <w:sz w:val="18"/>
                <w:szCs w:val="18"/>
              </w:rPr>
              <w:t>”</w:t>
            </w:r>
            <w:r w:rsidR="000D4F18" w:rsidRPr="00780B15">
              <w:rPr>
                <w:rFonts w:ascii="Verdana" w:hAnsi="Verdana"/>
                <w:sz w:val="18"/>
                <w:szCs w:val="18"/>
              </w:rPr>
              <w:t xml:space="preserve"> adoption </w:t>
            </w:r>
            <w:r w:rsidR="000118F3" w:rsidRPr="00780B15">
              <w:rPr>
                <w:rFonts w:ascii="Verdana" w:hAnsi="Verdana"/>
                <w:sz w:val="18"/>
                <w:szCs w:val="18"/>
              </w:rPr>
              <w:t>(in accordance with Art.</w:t>
            </w:r>
            <w:r w:rsidR="000D4F18" w:rsidRPr="00780B15">
              <w:rPr>
                <w:rFonts w:ascii="Verdana" w:hAnsi="Verdana"/>
                <w:sz w:val="18"/>
                <w:szCs w:val="18"/>
              </w:rPr>
              <w:t xml:space="preserve"> 27</w:t>
            </w:r>
            <w:r w:rsidR="000118F3" w:rsidRPr="00780B15">
              <w:rPr>
                <w:rFonts w:ascii="Verdana" w:hAnsi="Verdana"/>
                <w:sz w:val="18"/>
                <w:szCs w:val="18"/>
              </w:rPr>
              <w:t>)</w:t>
            </w:r>
            <w:r w:rsidR="000D4F18" w:rsidRPr="00780B15">
              <w:rPr>
                <w:rFonts w:ascii="Verdana" w:hAnsi="Verdana"/>
                <w:sz w:val="18"/>
                <w:szCs w:val="18"/>
              </w:rPr>
              <w:t xml:space="preserve"> when the request is made many ye</w:t>
            </w:r>
            <w:r w:rsidRPr="00780B15">
              <w:rPr>
                <w:rFonts w:ascii="Verdana" w:hAnsi="Verdana"/>
                <w:sz w:val="18"/>
                <w:szCs w:val="18"/>
              </w:rPr>
              <w:t>ars after the original adoption?</w:t>
            </w:r>
          </w:p>
        </w:tc>
        <w:tc>
          <w:tcPr>
            <w:tcW w:w="4667" w:type="dxa"/>
            <w:tcBorders>
              <w:top w:val="single" w:sz="4" w:space="0" w:color="auto"/>
              <w:left w:val="single" w:sz="4" w:space="0" w:color="auto"/>
              <w:bottom w:val="single" w:sz="4" w:space="0" w:color="auto"/>
              <w:right w:val="single" w:sz="4" w:space="0" w:color="auto"/>
            </w:tcBorders>
          </w:tcPr>
          <w:p w:rsidR="00E92859" w:rsidRPr="00780B15" w:rsidRDefault="005762A5" w:rsidP="00E92859">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4E7FD1" w:rsidRPr="00780B15" w:rsidRDefault="004E7FD1" w:rsidP="00EF10B7">
      <w:pPr>
        <w:rPr>
          <w:rFonts w:ascii="Verdana" w:hAnsi="Verdana"/>
          <w:b/>
          <w:sz w:val="24"/>
          <w:szCs w:val="24"/>
        </w:rPr>
      </w:pPr>
    </w:p>
    <w:p w:rsidR="0098011F" w:rsidRPr="00780B15" w:rsidRDefault="00E24BA0" w:rsidP="00EF10B7">
      <w:pPr>
        <w:rPr>
          <w:rFonts w:ascii="Verdana" w:hAnsi="Verdana"/>
          <w:b/>
          <w:sz w:val="24"/>
          <w:szCs w:val="24"/>
        </w:rPr>
      </w:pPr>
      <w:r w:rsidRPr="00780B15">
        <w:rPr>
          <w:rFonts w:ascii="Verdana" w:hAnsi="Verdana"/>
          <w:b/>
          <w:sz w:val="24"/>
          <w:szCs w:val="24"/>
        </w:rPr>
        <w:t>PART IX</w:t>
      </w:r>
      <w:r w:rsidR="0098011F" w:rsidRPr="00780B15">
        <w:rPr>
          <w:rFonts w:ascii="Verdana" w:hAnsi="Verdana"/>
          <w:b/>
          <w:sz w:val="24"/>
          <w:szCs w:val="24"/>
        </w:rPr>
        <w:t>: POST-ADOPTION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385"/>
      </w:tblGrid>
      <w:tr w:rsidR="0098011F" w:rsidRPr="00780B15" w:rsidTr="0073625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98011F" w:rsidRPr="00780B15" w:rsidRDefault="004C4B6B" w:rsidP="001D0B72">
            <w:pPr>
              <w:pStyle w:val="Titlesintable"/>
              <w:numPr>
                <w:ilvl w:val="0"/>
                <w:numId w:val="66"/>
              </w:numPr>
              <w:tabs>
                <w:tab w:val="clear" w:pos="1021"/>
                <w:tab w:val="left" w:pos="879"/>
              </w:tabs>
              <w:ind w:left="868" w:hanging="567"/>
              <w:jc w:val="both"/>
            </w:pPr>
            <w:bookmarkStart w:id="34" w:name="_Ref391459687"/>
            <w:r w:rsidRPr="00780B15">
              <w:t>Preservation</w:t>
            </w:r>
            <w:r w:rsidR="00044B73" w:rsidRPr="00780B15">
              <w:t xml:space="preserve"> of,</w:t>
            </w:r>
            <w:r w:rsidRPr="00780B15">
              <w:t xml:space="preserve"> and </w:t>
            </w:r>
            <w:r w:rsidR="00044B73" w:rsidRPr="00780B15">
              <w:t>access to,</w:t>
            </w:r>
            <w:r w:rsidRPr="00780B15">
              <w:t xml:space="preserve"> information </w:t>
            </w:r>
            <w:r w:rsidR="00CD7609" w:rsidRPr="00780B15">
              <w:t xml:space="preserve">concerning the child’s origins </w:t>
            </w:r>
            <w:r w:rsidRPr="00780B15">
              <w:t>(Art. 30)</w:t>
            </w:r>
            <w:r w:rsidR="000F606A" w:rsidRPr="00780B15">
              <w:t xml:space="preserve"> and the adoption of the child</w:t>
            </w:r>
            <w:bookmarkEnd w:id="34"/>
          </w:p>
        </w:tc>
      </w:tr>
      <w:tr w:rsidR="0098011F" w:rsidRPr="00780B15" w:rsidTr="00736258">
        <w:trPr>
          <w:trHeight w:val="737"/>
        </w:trPr>
        <w:tc>
          <w:tcPr>
            <w:tcW w:w="4676" w:type="dxa"/>
            <w:tcBorders>
              <w:top w:val="single" w:sz="4" w:space="0" w:color="auto"/>
              <w:left w:val="single" w:sz="4" w:space="0" w:color="auto"/>
              <w:bottom w:val="single" w:sz="4" w:space="0" w:color="auto"/>
              <w:right w:val="single" w:sz="4" w:space="0" w:color="auto"/>
            </w:tcBorders>
          </w:tcPr>
          <w:p w:rsidR="0098011F" w:rsidRPr="00780B15" w:rsidRDefault="00346A3F" w:rsidP="00352783">
            <w:pPr>
              <w:pStyle w:val="ListParagraph"/>
              <w:numPr>
                <w:ilvl w:val="0"/>
                <w:numId w:val="61"/>
              </w:numPr>
              <w:spacing w:before="60" w:after="120" w:line="240" w:lineRule="auto"/>
              <w:rPr>
                <w:rFonts w:ascii="Verdana" w:hAnsi="Verdana"/>
                <w:sz w:val="18"/>
                <w:szCs w:val="18"/>
              </w:rPr>
            </w:pPr>
            <w:r w:rsidRPr="00780B15">
              <w:rPr>
                <w:rFonts w:ascii="Verdana" w:hAnsi="Verdana"/>
                <w:sz w:val="18"/>
                <w:szCs w:val="18"/>
              </w:rPr>
              <w:t>Which authority is responsible for preserving information concerning the child’s origins, as required by Article 30?</w:t>
            </w:r>
          </w:p>
        </w:tc>
        <w:tc>
          <w:tcPr>
            <w:tcW w:w="4385" w:type="dxa"/>
            <w:tcBorders>
              <w:top w:val="single" w:sz="4" w:space="0" w:color="auto"/>
              <w:left w:val="single" w:sz="4" w:space="0" w:color="auto"/>
              <w:bottom w:val="single" w:sz="4" w:space="0" w:color="auto"/>
              <w:right w:val="single" w:sz="4" w:space="0" w:color="auto"/>
            </w:tcBorders>
          </w:tcPr>
          <w:p w:rsidR="0098011F" w:rsidRPr="00780B15" w:rsidRDefault="00A85370" w:rsidP="00C871A1">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98011F"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346A3F" w:rsidRPr="00780B15" w:rsidTr="00736258">
        <w:trPr>
          <w:trHeight w:val="737"/>
        </w:trPr>
        <w:tc>
          <w:tcPr>
            <w:tcW w:w="4676" w:type="dxa"/>
            <w:tcBorders>
              <w:top w:val="single" w:sz="4" w:space="0" w:color="auto"/>
              <w:left w:val="single" w:sz="4" w:space="0" w:color="auto"/>
              <w:bottom w:val="single" w:sz="4" w:space="0" w:color="auto"/>
              <w:right w:val="single" w:sz="4" w:space="0" w:color="auto"/>
            </w:tcBorders>
          </w:tcPr>
          <w:p w:rsidR="00346A3F" w:rsidRPr="00780B15" w:rsidRDefault="00346A3F" w:rsidP="00352783">
            <w:pPr>
              <w:pStyle w:val="ListParagraph"/>
              <w:numPr>
                <w:ilvl w:val="0"/>
                <w:numId w:val="61"/>
              </w:numPr>
              <w:spacing w:before="60" w:after="120" w:line="240" w:lineRule="auto"/>
              <w:rPr>
                <w:rFonts w:ascii="Verdana" w:hAnsi="Verdana"/>
                <w:sz w:val="18"/>
                <w:szCs w:val="18"/>
              </w:rPr>
            </w:pPr>
            <w:r w:rsidRPr="00780B15">
              <w:rPr>
                <w:rFonts w:ascii="Verdana" w:hAnsi="Verdana"/>
                <w:sz w:val="18"/>
                <w:szCs w:val="18"/>
              </w:rPr>
              <w:t>For how long is the information concerning the child’s origins preserved?</w:t>
            </w:r>
          </w:p>
        </w:tc>
        <w:tc>
          <w:tcPr>
            <w:tcW w:w="4385" w:type="dxa"/>
            <w:tcBorders>
              <w:top w:val="single" w:sz="4" w:space="0" w:color="auto"/>
              <w:left w:val="single" w:sz="4" w:space="0" w:color="auto"/>
              <w:bottom w:val="single" w:sz="4" w:space="0" w:color="auto"/>
              <w:right w:val="single" w:sz="4" w:space="0" w:color="auto"/>
            </w:tcBorders>
          </w:tcPr>
          <w:p w:rsidR="00346A3F" w:rsidRPr="00780B15" w:rsidRDefault="00A85370" w:rsidP="00C871A1">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346A3F"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736258" w:rsidRPr="00780B15" w:rsidRDefault="00736258">
      <w:r w:rsidRPr="00780B1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385"/>
      </w:tblGrid>
      <w:tr w:rsidR="00346A3F" w:rsidRPr="00780B15" w:rsidTr="00736258">
        <w:trPr>
          <w:trHeight w:val="737"/>
        </w:trPr>
        <w:tc>
          <w:tcPr>
            <w:tcW w:w="4676" w:type="dxa"/>
            <w:tcBorders>
              <w:top w:val="single" w:sz="4" w:space="0" w:color="auto"/>
              <w:left w:val="single" w:sz="4" w:space="0" w:color="auto"/>
              <w:bottom w:val="single" w:sz="4" w:space="0" w:color="auto"/>
              <w:right w:val="single" w:sz="4" w:space="0" w:color="auto"/>
            </w:tcBorders>
          </w:tcPr>
          <w:p w:rsidR="00346A3F" w:rsidRPr="00780B15" w:rsidRDefault="00346A3F" w:rsidP="00352783">
            <w:pPr>
              <w:pStyle w:val="ListParagraph"/>
              <w:numPr>
                <w:ilvl w:val="0"/>
                <w:numId w:val="61"/>
              </w:numPr>
              <w:spacing w:before="60" w:after="120" w:line="240" w:lineRule="auto"/>
              <w:rPr>
                <w:rFonts w:ascii="Verdana" w:hAnsi="Verdana"/>
                <w:sz w:val="18"/>
                <w:szCs w:val="18"/>
              </w:rPr>
            </w:pPr>
            <w:r w:rsidRPr="00780B15">
              <w:rPr>
                <w:rFonts w:ascii="Verdana" w:hAnsi="Verdana"/>
                <w:sz w:val="18"/>
                <w:szCs w:val="18"/>
              </w:rPr>
              <w:lastRenderedPageBreak/>
              <w:t>Does your State permit</w:t>
            </w:r>
            <w:r w:rsidR="00823E0A" w:rsidRPr="00780B15">
              <w:rPr>
                <w:rFonts w:ascii="Verdana" w:hAnsi="Verdana"/>
                <w:sz w:val="18"/>
                <w:szCs w:val="18"/>
              </w:rPr>
              <w:t xml:space="preserve"> the following persons to have access to</w:t>
            </w:r>
            <w:r w:rsidR="000F606A" w:rsidRPr="00780B15">
              <w:rPr>
                <w:rFonts w:ascii="Verdana" w:hAnsi="Verdana"/>
                <w:sz w:val="18"/>
                <w:szCs w:val="18"/>
              </w:rPr>
              <w:t xml:space="preserve"> information concerning</w:t>
            </w:r>
            <w:r w:rsidR="00823E0A" w:rsidRPr="00780B15">
              <w:rPr>
                <w:rFonts w:ascii="Verdana" w:hAnsi="Verdana"/>
                <w:sz w:val="18"/>
                <w:szCs w:val="18"/>
              </w:rPr>
              <w:t xml:space="preserve"> the child’s origins</w:t>
            </w:r>
            <w:r w:rsidR="000F606A" w:rsidRPr="00780B15">
              <w:rPr>
                <w:rFonts w:ascii="Verdana" w:hAnsi="Verdana"/>
                <w:sz w:val="18"/>
                <w:szCs w:val="18"/>
              </w:rPr>
              <w:t xml:space="preserve"> and / or </w:t>
            </w:r>
            <w:r w:rsidR="00EA3820" w:rsidRPr="00780B15">
              <w:rPr>
                <w:rFonts w:ascii="Verdana" w:hAnsi="Verdana"/>
                <w:sz w:val="18"/>
                <w:szCs w:val="18"/>
              </w:rPr>
              <w:t xml:space="preserve">information concerning </w:t>
            </w:r>
            <w:r w:rsidR="000F606A" w:rsidRPr="00780B15">
              <w:rPr>
                <w:rFonts w:ascii="Verdana" w:hAnsi="Verdana"/>
                <w:sz w:val="18"/>
                <w:szCs w:val="18"/>
              </w:rPr>
              <w:t>the adoption of the child</w:t>
            </w:r>
            <w:r w:rsidR="00823E0A" w:rsidRPr="00780B15">
              <w:rPr>
                <w:rFonts w:ascii="Verdana" w:hAnsi="Verdana"/>
                <w:sz w:val="18"/>
                <w:szCs w:val="18"/>
              </w:rPr>
              <w:t>:</w:t>
            </w:r>
          </w:p>
          <w:p w:rsidR="00346A3F" w:rsidRPr="00780B15" w:rsidRDefault="00346A3F" w:rsidP="00352783">
            <w:pPr>
              <w:pStyle w:val="ListParagraph"/>
              <w:numPr>
                <w:ilvl w:val="0"/>
                <w:numId w:val="43"/>
              </w:numPr>
              <w:spacing w:before="60" w:after="120" w:line="240" w:lineRule="auto"/>
              <w:ind w:left="1163" w:hanging="443"/>
              <w:rPr>
                <w:rFonts w:ascii="Verdana" w:hAnsi="Verdana"/>
                <w:sz w:val="18"/>
                <w:szCs w:val="18"/>
              </w:rPr>
            </w:pPr>
            <w:r w:rsidRPr="00780B15">
              <w:rPr>
                <w:rFonts w:ascii="Verdana" w:hAnsi="Verdana"/>
                <w:sz w:val="18"/>
                <w:szCs w:val="18"/>
              </w:rPr>
              <w:t xml:space="preserve">the </w:t>
            </w:r>
            <w:r w:rsidR="00CD7609" w:rsidRPr="00780B15">
              <w:rPr>
                <w:rFonts w:ascii="Verdana" w:hAnsi="Verdana"/>
                <w:sz w:val="18"/>
                <w:szCs w:val="18"/>
              </w:rPr>
              <w:t>adoptee</w:t>
            </w:r>
            <w:r w:rsidR="0006562C" w:rsidRPr="00780B15">
              <w:rPr>
                <w:rFonts w:ascii="Verdana" w:hAnsi="Verdana"/>
                <w:sz w:val="18"/>
                <w:szCs w:val="18"/>
              </w:rPr>
              <w:t xml:space="preserve"> and / or his / her representative(s)</w:t>
            </w:r>
            <w:r w:rsidRPr="00780B15">
              <w:rPr>
                <w:rFonts w:ascii="Verdana" w:hAnsi="Verdana"/>
                <w:sz w:val="18"/>
                <w:szCs w:val="18"/>
              </w:rPr>
              <w:t xml:space="preserve">; </w:t>
            </w:r>
          </w:p>
          <w:p w:rsidR="000F606A" w:rsidRPr="00780B15" w:rsidRDefault="00346A3F" w:rsidP="00352783">
            <w:pPr>
              <w:pStyle w:val="ListParagraph"/>
              <w:numPr>
                <w:ilvl w:val="0"/>
                <w:numId w:val="43"/>
              </w:numPr>
              <w:spacing w:before="60" w:after="120" w:line="240" w:lineRule="auto"/>
              <w:ind w:left="1163" w:hanging="443"/>
              <w:rPr>
                <w:rFonts w:ascii="Verdana" w:hAnsi="Verdana"/>
                <w:sz w:val="18"/>
                <w:szCs w:val="18"/>
              </w:rPr>
            </w:pPr>
            <w:r w:rsidRPr="00780B15">
              <w:rPr>
                <w:rFonts w:ascii="Verdana" w:hAnsi="Verdana"/>
                <w:sz w:val="18"/>
                <w:szCs w:val="18"/>
              </w:rPr>
              <w:t xml:space="preserve">the adoptive parents; </w:t>
            </w:r>
          </w:p>
          <w:p w:rsidR="00346A3F" w:rsidRPr="00780B15" w:rsidRDefault="000F606A" w:rsidP="00352783">
            <w:pPr>
              <w:pStyle w:val="ListParagraph"/>
              <w:numPr>
                <w:ilvl w:val="0"/>
                <w:numId w:val="43"/>
              </w:numPr>
              <w:spacing w:before="60" w:after="120" w:line="240" w:lineRule="auto"/>
              <w:ind w:left="1163" w:hanging="443"/>
              <w:rPr>
                <w:rFonts w:ascii="Verdana" w:hAnsi="Verdana"/>
                <w:sz w:val="18"/>
                <w:szCs w:val="18"/>
              </w:rPr>
            </w:pPr>
            <w:r w:rsidRPr="00780B15">
              <w:rPr>
                <w:rFonts w:ascii="Verdana" w:hAnsi="Verdana"/>
                <w:sz w:val="18"/>
                <w:szCs w:val="18"/>
              </w:rPr>
              <w:t xml:space="preserve">the birth family; </w:t>
            </w:r>
            <w:r w:rsidR="00346A3F" w:rsidRPr="00780B15">
              <w:rPr>
                <w:rFonts w:ascii="Verdana" w:hAnsi="Verdana"/>
                <w:sz w:val="18"/>
                <w:szCs w:val="18"/>
              </w:rPr>
              <w:t>and / or</w:t>
            </w:r>
          </w:p>
          <w:p w:rsidR="00346A3F" w:rsidRPr="00780B15" w:rsidRDefault="00346A3F" w:rsidP="00352783">
            <w:pPr>
              <w:pStyle w:val="ListParagraph"/>
              <w:numPr>
                <w:ilvl w:val="0"/>
                <w:numId w:val="43"/>
              </w:numPr>
              <w:spacing w:before="60" w:after="120" w:line="240" w:lineRule="auto"/>
              <w:ind w:left="1163" w:hanging="443"/>
              <w:rPr>
                <w:rFonts w:ascii="Verdana" w:hAnsi="Verdana"/>
                <w:sz w:val="18"/>
                <w:szCs w:val="18"/>
              </w:rPr>
            </w:pPr>
            <w:r w:rsidRPr="00780B15">
              <w:rPr>
                <w:rFonts w:ascii="Verdana" w:hAnsi="Verdana"/>
                <w:sz w:val="18"/>
                <w:szCs w:val="18"/>
              </w:rPr>
              <w:t>any other persons</w:t>
            </w:r>
            <w:r w:rsidR="00823E0A" w:rsidRPr="00780B15">
              <w:rPr>
                <w:rFonts w:ascii="Verdana" w:hAnsi="Verdana"/>
                <w:sz w:val="18"/>
                <w:szCs w:val="18"/>
              </w:rPr>
              <w:t>?</w:t>
            </w:r>
          </w:p>
          <w:p w:rsidR="00346A3F" w:rsidRPr="00780B15" w:rsidRDefault="00CD7609" w:rsidP="00C871A1">
            <w:pPr>
              <w:spacing w:before="60" w:after="120" w:line="240" w:lineRule="auto"/>
              <w:ind w:left="720"/>
              <w:rPr>
                <w:rFonts w:ascii="Verdana" w:hAnsi="Verdana"/>
                <w:sz w:val="18"/>
                <w:szCs w:val="18"/>
              </w:rPr>
            </w:pPr>
            <w:r w:rsidRPr="00780B15">
              <w:rPr>
                <w:rFonts w:ascii="Verdana" w:hAnsi="Verdana"/>
                <w:sz w:val="18"/>
                <w:szCs w:val="18"/>
              </w:rPr>
              <w:t>I</w:t>
            </w:r>
            <w:r w:rsidR="00346A3F" w:rsidRPr="00780B15">
              <w:rPr>
                <w:rFonts w:ascii="Verdana" w:hAnsi="Verdana"/>
                <w:sz w:val="18"/>
                <w:szCs w:val="18"/>
              </w:rPr>
              <w:t xml:space="preserve">f so, are there </w:t>
            </w:r>
            <w:r w:rsidR="00823E0A" w:rsidRPr="00780B15">
              <w:rPr>
                <w:rFonts w:ascii="Verdana" w:hAnsi="Verdana"/>
                <w:sz w:val="18"/>
                <w:szCs w:val="18"/>
              </w:rPr>
              <w:t xml:space="preserve">any </w:t>
            </w:r>
            <w:r w:rsidRPr="00780B15">
              <w:rPr>
                <w:rFonts w:ascii="Verdana" w:hAnsi="Verdana"/>
                <w:sz w:val="18"/>
                <w:szCs w:val="18"/>
              </w:rPr>
              <w:t>criteria which</w:t>
            </w:r>
            <w:r w:rsidR="00346A3F" w:rsidRPr="00780B15">
              <w:rPr>
                <w:rFonts w:ascii="Verdana" w:hAnsi="Verdana"/>
                <w:sz w:val="18"/>
                <w:szCs w:val="18"/>
              </w:rPr>
              <w:t xml:space="preserve"> must be met for access to be granted (</w:t>
            </w:r>
            <w:r w:rsidR="00346A3F" w:rsidRPr="00780B15">
              <w:rPr>
                <w:rFonts w:ascii="Verdana" w:hAnsi="Verdana"/>
                <w:i/>
                <w:sz w:val="18"/>
                <w:szCs w:val="18"/>
              </w:rPr>
              <w:t>e.g.</w:t>
            </w:r>
            <w:r w:rsidR="00346A3F" w:rsidRPr="00780B15">
              <w:rPr>
                <w:rFonts w:ascii="Verdana" w:hAnsi="Verdana"/>
                <w:sz w:val="18"/>
                <w:szCs w:val="18"/>
              </w:rPr>
              <w:t xml:space="preserve">, age of the adopted child, consent of the birth family to the release of information </w:t>
            </w:r>
            <w:r w:rsidR="000F606A" w:rsidRPr="00780B15">
              <w:rPr>
                <w:rFonts w:ascii="Verdana" w:hAnsi="Verdana"/>
                <w:sz w:val="18"/>
                <w:szCs w:val="18"/>
              </w:rPr>
              <w:t>concerning the child’s origins, consent of the adoptive parents to the release of information concerning the adoption</w:t>
            </w:r>
            <w:r w:rsidR="00346A3F" w:rsidRPr="00780B15">
              <w:rPr>
                <w:rFonts w:ascii="Verdana" w:hAnsi="Verdana"/>
                <w:sz w:val="18"/>
                <w:szCs w:val="18"/>
              </w:rPr>
              <w:t>)?</w:t>
            </w:r>
          </w:p>
          <w:p w:rsidR="00651270" w:rsidRPr="00780B15" w:rsidRDefault="00651270" w:rsidP="00C35905">
            <w:pPr>
              <w:spacing w:before="60" w:after="120" w:line="240" w:lineRule="auto"/>
              <w:ind w:left="720"/>
              <w:rPr>
                <w:rFonts w:ascii="Verdana" w:hAnsi="Verdana"/>
                <w:i/>
                <w:sz w:val="16"/>
                <w:szCs w:val="16"/>
              </w:rPr>
            </w:pPr>
            <w:r w:rsidRPr="00780B15">
              <w:rPr>
                <w:rFonts w:ascii="Verdana" w:hAnsi="Verdana"/>
                <w:i/>
                <w:sz w:val="16"/>
                <w:szCs w:val="16"/>
              </w:rPr>
              <w:t>See Art</w:t>
            </w:r>
            <w:r w:rsidR="00C35905" w:rsidRPr="00780B15">
              <w:rPr>
                <w:rFonts w:ascii="Verdana" w:hAnsi="Verdana"/>
                <w:i/>
                <w:sz w:val="16"/>
                <w:szCs w:val="16"/>
              </w:rPr>
              <w:t>.</w:t>
            </w:r>
            <w:r w:rsidRPr="00780B15">
              <w:rPr>
                <w:rFonts w:ascii="Verdana" w:hAnsi="Verdana"/>
                <w:i/>
                <w:sz w:val="16"/>
                <w:szCs w:val="16"/>
              </w:rPr>
              <w:t xml:space="preserve"> 9 </w:t>
            </w:r>
            <w:r w:rsidRPr="00780B15">
              <w:rPr>
                <w:rFonts w:ascii="Verdana" w:hAnsi="Verdana"/>
                <w:sz w:val="16"/>
                <w:szCs w:val="16"/>
              </w:rPr>
              <w:t>a)</w:t>
            </w:r>
            <w:r w:rsidRPr="00780B15">
              <w:rPr>
                <w:rFonts w:ascii="Verdana" w:hAnsi="Verdana"/>
                <w:i/>
                <w:sz w:val="16"/>
                <w:szCs w:val="16"/>
              </w:rPr>
              <w:t xml:space="preserve"> and </w:t>
            </w:r>
            <w:r w:rsidRPr="00780B15">
              <w:rPr>
                <w:rFonts w:ascii="Verdana" w:hAnsi="Verdana"/>
                <w:sz w:val="16"/>
                <w:szCs w:val="16"/>
              </w:rPr>
              <w:t>c)</w:t>
            </w:r>
            <w:r w:rsidRPr="00780B15">
              <w:rPr>
                <w:rFonts w:ascii="Verdana" w:hAnsi="Verdana"/>
                <w:i/>
                <w:sz w:val="16"/>
                <w:szCs w:val="16"/>
              </w:rPr>
              <w:t xml:space="preserve"> and Art. 30.</w:t>
            </w:r>
          </w:p>
        </w:tc>
        <w:tc>
          <w:tcPr>
            <w:tcW w:w="4385" w:type="dxa"/>
            <w:tcBorders>
              <w:top w:val="single" w:sz="4" w:space="0" w:color="auto"/>
              <w:left w:val="single" w:sz="4" w:space="0" w:color="auto"/>
              <w:bottom w:val="single" w:sz="4" w:space="0" w:color="auto"/>
              <w:right w:val="single" w:sz="4" w:space="0" w:color="auto"/>
            </w:tcBorders>
          </w:tcPr>
          <w:p w:rsidR="00651270" w:rsidRPr="00780B15" w:rsidRDefault="00A85370" w:rsidP="00921CC0">
            <w:pPr>
              <w:pStyle w:val="ListParagraph"/>
              <w:numPr>
                <w:ilvl w:val="0"/>
                <w:numId w:val="42"/>
              </w:numPr>
              <w:tabs>
                <w:tab w:val="left" w:pos="464"/>
              </w:tabs>
              <w:spacing w:before="60" w:after="60" w:line="240" w:lineRule="auto"/>
              <w:ind w:left="464" w:hanging="419"/>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651270"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651270" w:rsidRPr="00780B15">
              <w:rPr>
                <w:rFonts w:ascii="Verdana" w:hAnsi="Verdana"/>
                <w:sz w:val="18"/>
                <w:szCs w:val="18"/>
              </w:rPr>
              <w:t xml:space="preserve">  Yes – please explain any criteria: </w:t>
            </w:r>
            <w:r w:rsidRPr="00780B15">
              <w:rPr>
                <w:rFonts w:ascii="Verdana" w:hAnsi="Verdana"/>
                <w:sz w:val="18"/>
                <w:szCs w:val="18"/>
              </w:rPr>
              <w:fldChar w:fldCharType="begin">
                <w:ffData>
                  <w:name w:val="Text78"/>
                  <w:enabled/>
                  <w:calcOnExit w:val="0"/>
                  <w:textInput/>
                </w:ffData>
              </w:fldChar>
            </w:r>
            <w:r w:rsidR="0065127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346A3F" w:rsidRPr="00780B15" w:rsidRDefault="00A85370" w:rsidP="00921CC0">
            <w:pPr>
              <w:pStyle w:val="ListParagraph"/>
              <w:spacing w:before="60" w:after="60" w:line="240" w:lineRule="auto"/>
              <w:ind w:left="482"/>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651270"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651270" w:rsidRPr="00780B15">
              <w:rPr>
                <w:rFonts w:ascii="Verdana" w:hAnsi="Verdana"/>
                <w:sz w:val="18"/>
                <w:szCs w:val="18"/>
              </w:rPr>
              <w:t xml:space="preserve">  No</w:t>
            </w:r>
          </w:p>
          <w:p w:rsidR="00651270" w:rsidRPr="00780B15" w:rsidRDefault="00651270" w:rsidP="00C871A1">
            <w:pPr>
              <w:pStyle w:val="ListParagraph"/>
              <w:tabs>
                <w:tab w:val="left" w:pos="357"/>
              </w:tabs>
              <w:spacing w:before="60" w:after="60" w:line="240" w:lineRule="auto"/>
              <w:ind w:left="1080"/>
              <w:rPr>
                <w:rFonts w:ascii="Verdana" w:hAnsi="Verdana"/>
                <w:sz w:val="18"/>
                <w:szCs w:val="18"/>
              </w:rPr>
            </w:pPr>
          </w:p>
          <w:p w:rsidR="00651270" w:rsidRPr="00780B15" w:rsidRDefault="00A85370" w:rsidP="00921CC0">
            <w:pPr>
              <w:pStyle w:val="ListParagraph"/>
              <w:numPr>
                <w:ilvl w:val="0"/>
                <w:numId w:val="42"/>
              </w:numPr>
              <w:tabs>
                <w:tab w:val="left" w:pos="464"/>
              </w:tabs>
              <w:spacing w:before="60" w:after="60" w:line="240" w:lineRule="auto"/>
              <w:ind w:left="464" w:hanging="419"/>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651270"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651270" w:rsidRPr="00780B15">
              <w:rPr>
                <w:rFonts w:ascii="Verdana" w:hAnsi="Verdana"/>
                <w:sz w:val="18"/>
                <w:szCs w:val="18"/>
              </w:rPr>
              <w:t xml:space="preserve">  Yes – please explain any criteria: </w:t>
            </w:r>
            <w:r w:rsidRPr="00780B15">
              <w:rPr>
                <w:rFonts w:ascii="Verdana" w:hAnsi="Verdana"/>
                <w:sz w:val="18"/>
                <w:szCs w:val="18"/>
              </w:rPr>
              <w:fldChar w:fldCharType="begin">
                <w:ffData>
                  <w:name w:val="Text78"/>
                  <w:enabled/>
                  <w:calcOnExit w:val="0"/>
                  <w:textInput/>
                </w:ffData>
              </w:fldChar>
            </w:r>
            <w:r w:rsidR="0065127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651270" w:rsidRPr="00780B15" w:rsidRDefault="00A85370" w:rsidP="00921CC0">
            <w:pPr>
              <w:pStyle w:val="ListParagraph"/>
              <w:tabs>
                <w:tab w:val="left" w:pos="357"/>
              </w:tabs>
              <w:spacing w:before="60" w:after="60" w:line="240" w:lineRule="auto"/>
              <w:ind w:left="482"/>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651270"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651270" w:rsidRPr="00780B15">
              <w:rPr>
                <w:rFonts w:ascii="Verdana" w:hAnsi="Verdana"/>
                <w:sz w:val="18"/>
                <w:szCs w:val="18"/>
              </w:rPr>
              <w:t xml:space="preserve">  No</w:t>
            </w:r>
          </w:p>
          <w:p w:rsidR="00651270" w:rsidRPr="00780B15" w:rsidRDefault="00651270" w:rsidP="00C871A1">
            <w:pPr>
              <w:pStyle w:val="ListParagraph"/>
              <w:tabs>
                <w:tab w:val="left" w:pos="357"/>
              </w:tabs>
              <w:spacing w:before="60" w:after="60" w:line="240" w:lineRule="auto"/>
              <w:ind w:left="1080"/>
              <w:rPr>
                <w:rFonts w:ascii="Verdana" w:hAnsi="Verdana"/>
                <w:sz w:val="18"/>
                <w:szCs w:val="18"/>
              </w:rPr>
            </w:pPr>
          </w:p>
          <w:p w:rsidR="00651270" w:rsidRPr="00780B15" w:rsidRDefault="00A85370" w:rsidP="00921CC0">
            <w:pPr>
              <w:pStyle w:val="ListParagraph"/>
              <w:numPr>
                <w:ilvl w:val="0"/>
                <w:numId w:val="42"/>
              </w:numPr>
              <w:tabs>
                <w:tab w:val="left" w:pos="464"/>
              </w:tabs>
              <w:spacing w:before="60" w:after="60" w:line="240" w:lineRule="auto"/>
              <w:ind w:left="464" w:hanging="419"/>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651270"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651270" w:rsidRPr="00780B15">
              <w:rPr>
                <w:rFonts w:ascii="Verdana" w:hAnsi="Verdana"/>
                <w:sz w:val="18"/>
                <w:szCs w:val="18"/>
              </w:rPr>
              <w:t xml:space="preserve">  Yes – please explain any criteria: </w:t>
            </w:r>
            <w:r w:rsidRPr="00780B15">
              <w:rPr>
                <w:rFonts w:ascii="Verdana" w:hAnsi="Verdana"/>
                <w:sz w:val="18"/>
                <w:szCs w:val="18"/>
              </w:rPr>
              <w:fldChar w:fldCharType="begin">
                <w:ffData>
                  <w:name w:val="Text78"/>
                  <w:enabled/>
                  <w:calcOnExit w:val="0"/>
                  <w:textInput/>
                </w:ffData>
              </w:fldChar>
            </w:r>
            <w:r w:rsidR="00651270"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651270" w:rsidRPr="00780B15" w:rsidRDefault="00A85370" w:rsidP="00921CC0">
            <w:pPr>
              <w:pStyle w:val="ListParagraph"/>
              <w:tabs>
                <w:tab w:val="left" w:pos="357"/>
              </w:tabs>
              <w:spacing w:before="60" w:after="60" w:line="240" w:lineRule="auto"/>
              <w:ind w:left="482"/>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651270"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651270" w:rsidRPr="00780B15">
              <w:rPr>
                <w:rFonts w:ascii="Verdana" w:hAnsi="Verdana"/>
                <w:sz w:val="18"/>
                <w:szCs w:val="18"/>
              </w:rPr>
              <w:t xml:space="preserve">  No</w:t>
            </w:r>
          </w:p>
          <w:p w:rsidR="000F606A" w:rsidRPr="00780B15" w:rsidRDefault="000F606A" w:rsidP="000F606A">
            <w:pPr>
              <w:pStyle w:val="ListParagraph"/>
              <w:tabs>
                <w:tab w:val="left" w:pos="357"/>
              </w:tabs>
              <w:spacing w:before="60" w:after="60" w:line="240" w:lineRule="auto"/>
              <w:ind w:left="0"/>
              <w:rPr>
                <w:rFonts w:ascii="Verdana" w:hAnsi="Verdana"/>
                <w:sz w:val="18"/>
                <w:szCs w:val="18"/>
              </w:rPr>
            </w:pPr>
          </w:p>
          <w:p w:rsidR="000F606A" w:rsidRPr="00780B15" w:rsidRDefault="000F606A" w:rsidP="00921CC0">
            <w:pPr>
              <w:pStyle w:val="ListParagraph"/>
              <w:numPr>
                <w:ilvl w:val="0"/>
                <w:numId w:val="42"/>
              </w:numPr>
              <w:tabs>
                <w:tab w:val="left" w:pos="464"/>
              </w:tabs>
              <w:spacing w:before="60" w:after="60" w:line="240" w:lineRule="auto"/>
              <w:ind w:left="464" w:hanging="419"/>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 xml:space="preserve">  Yes – please explain any criteria: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0F606A" w:rsidRPr="00780B15" w:rsidRDefault="000F606A" w:rsidP="00921CC0">
            <w:pPr>
              <w:pStyle w:val="ListParagraph"/>
              <w:tabs>
                <w:tab w:val="left" w:pos="357"/>
              </w:tabs>
              <w:spacing w:before="60" w:after="60" w:line="240" w:lineRule="auto"/>
              <w:ind w:left="482"/>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Pr="00780B15">
              <w:rPr>
                <w:rFonts w:ascii="Verdana" w:hAnsi="Verdana"/>
                <w:sz w:val="18"/>
                <w:szCs w:val="18"/>
              </w:rPr>
              <w:t xml:space="preserve">  No</w:t>
            </w:r>
          </w:p>
          <w:p w:rsidR="00346A3F" w:rsidRPr="00780B15" w:rsidRDefault="00346A3F" w:rsidP="00C871A1">
            <w:pPr>
              <w:pStyle w:val="ListParagraph"/>
              <w:tabs>
                <w:tab w:val="left" w:pos="357"/>
              </w:tabs>
              <w:spacing w:before="60" w:after="60" w:line="240" w:lineRule="auto"/>
              <w:ind w:left="1080"/>
              <w:rPr>
                <w:rFonts w:ascii="Verdana" w:hAnsi="Verdana"/>
                <w:sz w:val="18"/>
                <w:szCs w:val="18"/>
              </w:rPr>
            </w:pPr>
          </w:p>
        </w:tc>
      </w:tr>
      <w:tr w:rsidR="00346A3F" w:rsidRPr="00780B15" w:rsidTr="00736258">
        <w:trPr>
          <w:trHeight w:val="737"/>
        </w:trPr>
        <w:tc>
          <w:tcPr>
            <w:tcW w:w="4676" w:type="dxa"/>
            <w:tcBorders>
              <w:top w:val="single" w:sz="4" w:space="0" w:color="auto"/>
              <w:left w:val="single" w:sz="4" w:space="0" w:color="auto"/>
              <w:bottom w:val="single" w:sz="4" w:space="0" w:color="auto"/>
              <w:right w:val="single" w:sz="4" w:space="0" w:color="auto"/>
            </w:tcBorders>
          </w:tcPr>
          <w:p w:rsidR="00346A3F" w:rsidRPr="00780B15" w:rsidRDefault="00C004C5" w:rsidP="00352783">
            <w:pPr>
              <w:pStyle w:val="ListParagraph"/>
              <w:numPr>
                <w:ilvl w:val="0"/>
                <w:numId w:val="61"/>
              </w:numPr>
              <w:spacing w:before="60" w:after="120" w:line="240" w:lineRule="auto"/>
              <w:rPr>
                <w:rFonts w:ascii="Verdana" w:hAnsi="Verdana"/>
                <w:sz w:val="18"/>
                <w:szCs w:val="18"/>
              </w:rPr>
            </w:pPr>
            <w:r w:rsidRPr="00780B15">
              <w:rPr>
                <w:rFonts w:ascii="Verdana" w:hAnsi="Verdana"/>
                <w:sz w:val="18"/>
                <w:szCs w:val="18"/>
              </w:rPr>
              <w:t xml:space="preserve">Where access to such information is </w:t>
            </w:r>
            <w:r w:rsidR="002D325A" w:rsidRPr="00780B15">
              <w:rPr>
                <w:rFonts w:ascii="Verdana" w:hAnsi="Verdana"/>
                <w:sz w:val="18"/>
                <w:szCs w:val="18"/>
              </w:rPr>
              <w:t>provided</w:t>
            </w:r>
            <w:r w:rsidRPr="00780B15">
              <w:rPr>
                <w:rFonts w:ascii="Verdana" w:hAnsi="Verdana"/>
                <w:sz w:val="18"/>
                <w:szCs w:val="18"/>
              </w:rPr>
              <w:t>, i</w:t>
            </w:r>
            <w:r w:rsidR="006A0093" w:rsidRPr="00780B15">
              <w:rPr>
                <w:rFonts w:ascii="Verdana" w:hAnsi="Verdana"/>
                <w:sz w:val="18"/>
                <w:szCs w:val="18"/>
              </w:rPr>
              <w:t>s any counselling or other guidance</w:t>
            </w:r>
            <w:r w:rsidRPr="00780B15">
              <w:rPr>
                <w:rFonts w:ascii="Verdana" w:hAnsi="Verdana"/>
                <w:sz w:val="18"/>
                <w:szCs w:val="18"/>
              </w:rPr>
              <w:t xml:space="preserve"> / support</w:t>
            </w:r>
            <w:r w:rsidR="006A0093" w:rsidRPr="00780B15">
              <w:rPr>
                <w:rFonts w:ascii="Verdana" w:hAnsi="Verdana"/>
                <w:sz w:val="18"/>
                <w:szCs w:val="18"/>
              </w:rPr>
              <w:t xml:space="preserve"> </w:t>
            </w:r>
            <w:r w:rsidR="002D325A" w:rsidRPr="00780B15">
              <w:rPr>
                <w:rFonts w:ascii="Verdana" w:hAnsi="Verdana"/>
                <w:sz w:val="18"/>
                <w:szCs w:val="18"/>
              </w:rPr>
              <w:t>given in your State</w:t>
            </w:r>
            <w:r w:rsidR="006A0093" w:rsidRPr="00780B15">
              <w:rPr>
                <w:rFonts w:ascii="Verdana" w:hAnsi="Verdana"/>
                <w:sz w:val="18"/>
                <w:szCs w:val="18"/>
              </w:rPr>
              <w:t>?</w:t>
            </w:r>
          </w:p>
        </w:tc>
        <w:tc>
          <w:tcPr>
            <w:tcW w:w="4385" w:type="dxa"/>
            <w:tcBorders>
              <w:top w:val="single" w:sz="4" w:space="0" w:color="auto"/>
              <w:left w:val="single" w:sz="4" w:space="0" w:color="auto"/>
              <w:bottom w:val="single" w:sz="4" w:space="0" w:color="auto"/>
              <w:right w:val="single" w:sz="4" w:space="0" w:color="auto"/>
            </w:tcBorders>
          </w:tcPr>
          <w:p w:rsidR="006A0093"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6A0093"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6A0093" w:rsidRPr="00780B15">
              <w:rPr>
                <w:rFonts w:ascii="Verdana" w:hAnsi="Verdana"/>
                <w:sz w:val="18"/>
                <w:szCs w:val="18"/>
              </w:rPr>
              <w:t xml:space="preserve">Yes – please specify: </w:t>
            </w:r>
            <w:r w:rsidRPr="00780B15">
              <w:rPr>
                <w:rFonts w:ascii="Verdana" w:hAnsi="Verdana"/>
                <w:sz w:val="18"/>
                <w:szCs w:val="18"/>
              </w:rPr>
              <w:fldChar w:fldCharType="begin">
                <w:ffData>
                  <w:name w:val="Text78"/>
                  <w:enabled/>
                  <w:calcOnExit w:val="0"/>
                  <w:textInput/>
                </w:ffData>
              </w:fldChar>
            </w:r>
            <w:r w:rsidR="006A0093"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346A3F" w:rsidRPr="00780B15" w:rsidRDefault="00A85370" w:rsidP="00C40DB1">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6A0093"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t>No</w:t>
            </w:r>
          </w:p>
        </w:tc>
      </w:tr>
      <w:tr w:rsidR="00C004C5" w:rsidRPr="00780B15" w:rsidTr="00736258">
        <w:trPr>
          <w:trHeight w:val="737"/>
        </w:trPr>
        <w:tc>
          <w:tcPr>
            <w:tcW w:w="4676" w:type="dxa"/>
            <w:tcBorders>
              <w:top w:val="single" w:sz="4" w:space="0" w:color="auto"/>
              <w:left w:val="single" w:sz="4" w:space="0" w:color="auto"/>
              <w:bottom w:val="single" w:sz="4" w:space="0" w:color="auto"/>
              <w:right w:val="single" w:sz="4" w:space="0" w:color="auto"/>
            </w:tcBorders>
          </w:tcPr>
          <w:p w:rsidR="00C004C5" w:rsidRPr="00780B15" w:rsidRDefault="00297B2E" w:rsidP="00C35905">
            <w:pPr>
              <w:pStyle w:val="ListParagraph"/>
              <w:numPr>
                <w:ilvl w:val="0"/>
                <w:numId w:val="61"/>
              </w:numPr>
              <w:spacing w:before="60" w:after="120" w:line="240" w:lineRule="auto"/>
              <w:rPr>
                <w:rFonts w:ascii="Verdana" w:hAnsi="Verdana"/>
                <w:sz w:val="18"/>
                <w:szCs w:val="18"/>
              </w:rPr>
            </w:pPr>
            <w:r w:rsidRPr="00780B15">
              <w:rPr>
                <w:rFonts w:ascii="Verdana" w:hAnsi="Verdana"/>
                <w:sz w:val="18"/>
                <w:szCs w:val="18"/>
              </w:rPr>
              <w:t>Once</w:t>
            </w:r>
            <w:r w:rsidR="002D325A" w:rsidRPr="00780B15">
              <w:rPr>
                <w:rFonts w:ascii="Verdana" w:hAnsi="Verdana"/>
                <w:sz w:val="18"/>
                <w:szCs w:val="18"/>
              </w:rPr>
              <w:t xml:space="preserve"> access to</w:t>
            </w:r>
            <w:r w:rsidR="007763D7" w:rsidRPr="00780B15">
              <w:rPr>
                <w:rFonts w:ascii="Verdana" w:hAnsi="Verdana"/>
                <w:sz w:val="18"/>
                <w:szCs w:val="18"/>
              </w:rPr>
              <w:t xml:space="preserve"> such</w:t>
            </w:r>
            <w:r w:rsidR="002D325A" w:rsidRPr="00780B15">
              <w:rPr>
                <w:rFonts w:ascii="Verdana" w:hAnsi="Verdana"/>
                <w:sz w:val="18"/>
                <w:szCs w:val="18"/>
              </w:rPr>
              <w:t xml:space="preserve"> information has been provided, is any </w:t>
            </w:r>
            <w:r w:rsidR="002D325A" w:rsidRPr="00780B15">
              <w:rPr>
                <w:rFonts w:ascii="Verdana" w:hAnsi="Verdana"/>
                <w:i/>
                <w:sz w:val="18"/>
                <w:szCs w:val="18"/>
              </w:rPr>
              <w:t>further</w:t>
            </w:r>
            <w:r w:rsidR="002D325A" w:rsidRPr="00780B15">
              <w:rPr>
                <w:rFonts w:ascii="Verdana" w:hAnsi="Verdana"/>
                <w:sz w:val="18"/>
                <w:szCs w:val="18"/>
              </w:rPr>
              <w:t xml:space="preserve"> assistance offered t</w:t>
            </w:r>
            <w:r w:rsidR="007763D7" w:rsidRPr="00780B15">
              <w:rPr>
                <w:rFonts w:ascii="Verdana" w:hAnsi="Verdana"/>
                <w:sz w:val="18"/>
                <w:szCs w:val="18"/>
              </w:rPr>
              <w:t xml:space="preserve">o the </w:t>
            </w:r>
            <w:r w:rsidR="00C047A3" w:rsidRPr="00780B15">
              <w:rPr>
                <w:rFonts w:ascii="Verdana" w:hAnsi="Verdana"/>
                <w:sz w:val="18"/>
                <w:szCs w:val="18"/>
              </w:rPr>
              <w:t>adoptee</w:t>
            </w:r>
            <w:r w:rsidR="007763D7" w:rsidRPr="00780B15">
              <w:rPr>
                <w:rFonts w:ascii="Verdana" w:hAnsi="Verdana"/>
                <w:sz w:val="18"/>
                <w:szCs w:val="18"/>
              </w:rPr>
              <w:t xml:space="preserve"> and / or </w:t>
            </w:r>
            <w:r w:rsidR="00592317" w:rsidRPr="00780B15">
              <w:rPr>
                <w:rFonts w:ascii="Verdana" w:hAnsi="Verdana"/>
                <w:sz w:val="18"/>
                <w:szCs w:val="18"/>
              </w:rPr>
              <w:t>others</w:t>
            </w:r>
            <w:r w:rsidR="007763D7" w:rsidRPr="00780B15">
              <w:rPr>
                <w:rFonts w:ascii="Verdana" w:hAnsi="Verdana"/>
                <w:sz w:val="18"/>
                <w:szCs w:val="18"/>
              </w:rPr>
              <w:t xml:space="preserve"> </w:t>
            </w:r>
            <w:r w:rsidR="00592317" w:rsidRPr="00780B15">
              <w:rPr>
                <w:rFonts w:ascii="Verdana" w:hAnsi="Verdana"/>
                <w:sz w:val="18"/>
                <w:szCs w:val="18"/>
              </w:rPr>
              <w:t>(</w:t>
            </w:r>
            <w:r w:rsidR="00592317" w:rsidRPr="00780B15">
              <w:rPr>
                <w:rFonts w:ascii="Verdana" w:hAnsi="Verdana"/>
                <w:i/>
                <w:sz w:val="18"/>
                <w:szCs w:val="18"/>
              </w:rPr>
              <w:t>e.g.</w:t>
            </w:r>
            <w:r w:rsidR="00592317" w:rsidRPr="00780B15">
              <w:rPr>
                <w:rFonts w:ascii="Verdana" w:hAnsi="Verdana"/>
                <w:sz w:val="18"/>
                <w:szCs w:val="18"/>
              </w:rPr>
              <w:t>, regarding making contact with his</w:t>
            </w:r>
            <w:r w:rsidR="00FC4EDB" w:rsidRPr="00780B15">
              <w:rPr>
                <w:rFonts w:ascii="Verdana" w:hAnsi="Verdana"/>
                <w:sz w:val="18"/>
                <w:szCs w:val="18"/>
              </w:rPr>
              <w:t> </w:t>
            </w:r>
            <w:r w:rsidR="00592317" w:rsidRPr="00780B15">
              <w:rPr>
                <w:rFonts w:ascii="Verdana" w:hAnsi="Verdana"/>
                <w:sz w:val="18"/>
                <w:szCs w:val="18"/>
              </w:rPr>
              <w:t>/</w:t>
            </w:r>
            <w:r w:rsidR="00FC4EDB" w:rsidRPr="00780B15">
              <w:rPr>
                <w:rFonts w:ascii="Verdana" w:hAnsi="Verdana"/>
                <w:sz w:val="18"/>
                <w:szCs w:val="18"/>
              </w:rPr>
              <w:t> </w:t>
            </w:r>
            <w:r w:rsidR="00592317" w:rsidRPr="00780B15">
              <w:rPr>
                <w:rFonts w:ascii="Verdana" w:hAnsi="Verdana"/>
                <w:sz w:val="18"/>
                <w:szCs w:val="18"/>
              </w:rPr>
              <w:t>her biological family, tracing extended family)?</w:t>
            </w:r>
          </w:p>
        </w:tc>
        <w:tc>
          <w:tcPr>
            <w:tcW w:w="4385" w:type="dxa"/>
            <w:tcBorders>
              <w:top w:val="single" w:sz="4" w:space="0" w:color="auto"/>
              <w:left w:val="single" w:sz="4" w:space="0" w:color="auto"/>
              <w:bottom w:val="single" w:sz="4" w:space="0" w:color="auto"/>
              <w:right w:val="single" w:sz="4" w:space="0" w:color="auto"/>
            </w:tcBorders>
          </w:tcPr>
          <w:p w:rsidR="00592317"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592317"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592317" w:rsidRPr="00780B15">
              <w:rPr>
                <w:rFonts w:ascii="Verdana" w:hAnsi="Verdana"/>
                <w:sz w:val="18"/>
                <w:szCs w:val="18"/>
              </w:rPr>
              <w:t xml:space="preserve">Yes – please specify: </w:t>
            </w:r>
            <w:r w:rsidRPr="00780B15">
              <w:rPr>
                <w:rFonts w:ascii="Verdana" w:hAnsi="Verdana"/>
                <w:sz w:val="18"/>
                <w:szCs w:val="18"/>
              </w:rPr>
              <w:fldChar w:fldCharType="begin">
                <w:ffData>
                  <w:name w:val="Text78"/>
                  <w:enabled/>
                  <w:calcOnExit w:val="0"/>
                  <w:textInput/>
                </w:ffData>
              </w:fldChar>
            </w:r>
            <w:r w:rsidR="00592317"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592317"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592317"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592317" w:rsidRPr="00780B15">
              <w:rPr>
                <w:rFonts w:ascii="Verdana" w:hAnsi="Verdana"/>
                <w:sz w:val="18"/>
                <w:szCs w:val="18"/>
              </w:rPr>
              <w:t>No</w:t>
            </w:r>
          </w:p>
          <w:p w:rsidR="00C004C5" w:rsidRPr="00780B15" w:rsidRDefault="00C004C5" w:rsidP="00C871A1">
            <w:pPr>
              <w:tabs>
                <w:tab w:val="left" w:pos="357"/>
              </w:tabs>
              <w:spacing w:before="60" w:after="60" w:line="240" w:lineRule="auto"/>
              <w:rPr>
                <w:rFonts w:ascii="Verdana" w:hAnsi="Verdana"/>
                <w:sz w:val="18"/>
                <w:szCs w:val="18"/>
              </w:rPr>
            </w:pPr>
          </w:p>
        </w:tc>
      </w:tr>
    </w:tbl>
    <w:p w:rsidR="0098011F" w:rsidRPr="00780B15" w:rsidRDefault="0098011F"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452"/>
      </w:tblGrid>
      <w:tr w:rsidR="00C047A3"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C047A3" w:rsidRPr="00780B15" w:rsidRDefault="00C047A3" w:rsidP="001D0B72">
            <w:pPr>
              <w:pStyle w:val="Titlesintable"/>
              <w:numPr>
                <w:ilvl w:val="0"/>
                <w:numId w:val="66"/>
              </w:numPr>
              <w:tabs>
                <w:tab w:val="clear" w:pos="1021"/>
                <w:tab w:val="left" w:pos="879"/>
              </w:tabs>
              <w:ind w:left="868" w:hanging="567"/>
              <w:jc w:val="both"/>
            </w:pPr>
            <w:r w:rsidRPr="00780B15">
              <w:t>Post-adoption reports</w:t>
            </w:r>
          </w:p>
        </w:tc>
      </w:tr>
      <w:tr w:rsidR="00C047A3"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047A3" w:rsidRPr="00780B15" w:rsidRDefault="00C047A3" w:rsidP="00352783">
            <w:pPr>
              <w:pStyle w:val="ListParagraph"/>
              <w:numPr>
                <w:ilvl w:val="0"/>
                <w:numId w:val="44"/>
              </w:numPr>
              <w:spacing w:before="60" w:after="120" w:line="240" w:lineRule="auto"/>
              <w:rPr>
                <w:rFonts w:ascii="Verdana" w:hAnsi="Verdana"/>
                <w:sz w:val="18"/>
                <w:szCs w:val="18"/>
              </w:rPr>
            </w:pPr>
            <w:r w:rsidRPr="00780B15">
              <w:rPr>
                <w:rFonts w:ascii="Verdana" w:hAnsi="Verdana"/>
                <w:sz w:val="18"/>
                <w:szCs w:val="18"/>
              </w:rPr>
              <w:t xml:space="preserve">Is there a model form which </w:t>
            </w:r>
            <w:r w:rsidR="00B35C67" w:rsidRPr="00780B15">
              <w:rPr>
                <w:rFonts w:ascii="Verdana" w:hAnsi="Verdana"/>
                <w:sz w:val="18"/>
                <w:szCs w:val="18"/>
              </w:rPr>
              <w:t>is</w:t>
            </w:r>
            <w:r w:rsidRPr="00780B15">
              <w:rPr>
                <w:rFonts w:ascii="Verdana" w:hAnsi="Verdana"/>
                <w:sz w:val="18"/>
                <w:szCs w:val="18"/>
              </w:rPr>
              <w:t xml:space="preserve"> used </w:t>
            </w:r>
            <w:r w:rsidR="00B35C67" w:rsidRPr="00780B15">
              <w:rPr>
                <w:rFonts w:ascii="Verdana" w:hAnsi="Verdana"/>
                <w:sz w:val="18"/>
                <w:szCs w:val="18"/>
              </w:rPr>
              <w:t xml:space="preserve">by your State </w:t>
            </w:r>
            <w:r w:rsidRPr="00780B15">
              <w:rPr>
                <w:rFonts w:ascii="Verdana" w:hAnsi="Verdana"/>
                <w:sz w:val="18"/>
                <w:szCs w:val="18"/>
              </w:rPr>
              <w:t xml:space="preserve">for post-adoption reports? </w:t>
            </w:r>
          </w:p>
        </w:tc>
        <w:tc>
          <w:tcPr>
            <w:tcW w:w="5035" w:type="dxa"/>
            <w:tcBorders>
              <w:top w:val="single" w:sz="4" w:space="0" w:color="auto"/>
              <w:left w:val="single" w:sz="4" w:space="0" w:color="auto"/>
              <w:bottom w:val="single" w:sz="4" w:space="0" w:color="auto"/>
              <w:right w:val="single" w:sz="4" w:space="0" w:color="auto"/>
            </w:tcBorders>
          </w:tcPr>
          <w:p w:rsidR="00C047A3"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C047A3"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C047A3" w:rsidRPr="00780B15">
              <w:rPr>
                <w:rFonts w:ascii="Verdana" w:hAnsi="Verdana"/>
                <w:sz w:val="18"/>
                <w:szCs w:val="18"/>
              </w:rPr>
              <w:t xml:space="preserve">Yes – please specify </w:t>
            </w:r>
            <w:r w:rsidR="0050491A" w:rsidRPr="00780B15">
              <w:rPr>
                <w:rFonts w:ascii="Verdana" w:hAnsi="Verdana"/>
                <w:sz w:val="18"/>
                <w:szCs w:val="18"/>
              </w:rPr>
              <w:t xml:space="preserve">whether use of the form is mandatory and indicate </w:t>
            </w:r>
            <w:r w:rsidR="00C047A3" w:rsidRPr="00780B15">
              <w:rPr>
                <w:rFonts w:ascii="Verdana" w:hAnsi="Verdana"/>
                <w:sz w:val="18"/>
                <w:szCs w:val="18"/>
              </w:rPr>
              <w:t>where it may be accessed</w:t>
            </w:r>
            <w:r w:rsidR="00C047A3" w:rsidRPr="00780B15">
              <w:rPr>
                <w:rFonts w:ascii="Verdana" w:hAnsi="Verdana"/>
                <w:i/>
                <w:sz w:val="18"/>
                <w:szCs w:val="18"/>
              </w:rPr>
              <w:t xml:space="preserve"> (e.g., </w:t>
            </w:r>
            <w:r w:rsidR="00C047A3" w:rsidRPr="00780B15">
              <w:rPr>
                <w:rFonts w:ascii="Verdana" w:hAnsi="Verdana"/>
                <w:sz w:val="18"/>
                <w:szCs w:val="18"/>
              </w:rPr>
              <w:t xml:space="preserve">provide a link or attach a copy): </w:t>
            </w:r>
            <w:r w:rsidRPr="00780B15">
              <w:rPr>
                <w:rFonts w:ascii="Verdana" w:hAnsi="Verdana"/>
                <w:sz w:val="18"/>
                <w:szCs w:val="18"/>
              </w:rPr>
              <w:fldChar w:fldCharType="begin">
                <w:ffData>
                  <w:name w:val="Text78"/>
                  <w:enabled/>
                  <w:calcOnExit w:val="0"/>
                  <w:textInput/>
                </w:ffData>
              </w:fldChar>
            </w:r>
            <w:r w:rsidR="00C047A3"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C047A3"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C047A3"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C047A3" w:rsidRPr="00780B15">
              <w:rPr>
                <w:rFonts w:ascii="Verdana" w:hAnsi="Verdana"/>
                <w:sz w:val="18"/>
                <w:szCs w:val="18"/>
              </w:rPr>
              <w:t>No</w:t>
            </w:r>
            <w:r w:rsidR="004123B9" w:rsidRPr="00780B15">
              <w:rPr>
                <w:rFonts w:ascii="Verdana" w:hAnsi="Verdana"/>
                <w:sz w:val="18"/>
                <w:szCs w:val="18"/>
              </w:rPr>
              <w:t xml:space="preserve"> – in which case, please specify the content expected</w:t>
            </w:r>
            <w:r w:rsidR="00B35C67" w:rsidRPr="00780B15">
              <w:rPr>
                <w:rFonts w:ascii="Verdana" w:hAnsi="Verdana"/>
                <w:sz w:val="18"/>
                <w:szCs w:val="18"/>
              </w:rPr>
              <w:t xml:space="preserve"> in a post-adoption report</w:t>
            </w:r>
            <w:r w:rsidR="004123B9" w:rsidRPr="00780B15">
              <w:rPr>
                <w:rFonts w:ascii="Verdana" w:hAnsi="Verdana"/>
                <w:sz w:val="18"/>
                <w:szCs w:val="18"/>
              </w:rPr>
              <w:t xml:space="preserve"> (</w:t>
            </w:r>
            <w:r w:rsidR="004123B9" w:rsidRPr="00780B15">
              <w:rPr>
                <w:rFonts w:ascii="Verdana" w:hAnsi="Verdana"/>
                <w:i/>
                <w:sz w:val="18"/>
                <w:szCs w:val="18"/>
              </w:rPr>
              <w:t>e.g.</w:t>
            </w:r>
            <w:r w:rsidR="004123B9" w:rsidRPr="00780B15">
              <w:rPr>
                <w:rFonts w:ascii="Verdana" w:hAnsi="Verdana"/>
                <w:sz w:val="18"/>
                <w:szCs w:val="18"/>
              </w:rPr>
              <w:t>, medical information, information about the chil</w:t>
            </w:r>
            <w:r w:rsidR="00BC1D6A" w:rsidRPr="00780B15">
              <w:rPr>
                <w:rFonts w:ascii="Verdana" w:hAnsi="Verdana"/>
                <w:sz w:val="18"/>
                <w:szCs w:val="18"/>
              </w:rPr>
              <w:t>d’s development, schooling</w:t>
            </w:r>
            <w:r w:rsidR="004123B9"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4123B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C047A3"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730A34" w:rsidRPr="00780B15" w:rsidRDefault="00C047A3" w:rsidP="00352783">
            <w:pPr>
              <w:pStyle w:val="ListParagraph"/>
              <w:numPr>
                <w:ilvl w:val="0"/>
                <w:numId w:val="44"/>
              </w:numPr>
              <w:spacing w:before="60" w:after="120" w:line="240" w:lineRule="auto"/>
              <w:rPr>
                <w:rFonts w:ascii="Verdana" w:hAnsi="Verdana"/>
                <w:sz w:val="18"/>
                <w:szCs w:val="18"/>
              </w:rPr>
            </w:pPr>
            <w:r w:rsidRPr="00780B15">
              <w:rPr>
                <w:rFonts w:ascii="Verdana" w:hAnsi="Verdana"/>
                <w:sz w:val="18"/>
                <w:szCs w:val="18"/>
              </w:rPr>
              <w:t xml:space="preserve">What are the requirements of your State </w:t>
            </w:r>
            <w:r w:rsidR="00D93329" w:rsidRPr="00780B15">
              <w:rPr>
                <w:rFonts w:ascii="Verdana" w:hAnsi="Verdana"/>
                <w:sz w:val="18"/>
                <w:szCs w:val="18"/>
              </w:rPr>
              <w:t>in relation to</w:t>
            </w:r>
            <w:r w:rsidRPr="00780B15">
              <w:rPr>
                <w:rFonts w:ascii="Verdana" w:hAnsi="Verdana"/>
                <w:sz w:val="18"/>
                <w:szCs w:val="18"/>
              </w:rPr>
              <w:t xml:space="preserve"> post-adoption reports? </w:t>
            </w:r>
          </w:p>
          <w:p w:rsidR="00C047A3" w:rsidRPr="00780B15" w:rsidRDefault="00C047A3" w:rsidP="00730A34">
            <w:pPr>
              <w:pStyle w:val="ListParagraph"/>
              <w:spacing w:before="60" w:after="120" w:line="240" w:lineRule="auto"/>
              <w:rPr>
                <w:rFonts w:ascii="Verdana" w:hAnsi="Verdana"/>
                <w:sz w:val="18"/>
                <w:szCs w:val="18"/>
              </w:rPr>
            </w:pPr>
            <w:r w:rsidRPr="00780B15">
              <w:rPr>
                <w:rFonts w:ascii="Verdana" w:hAnsi="Verdana"/>
                <w:sz w:val="18"/>
                <w:szCs w:val="18"/>
              </w:rPr>
              <w:t>Please indicate:</w:t>
            </w:r>
          </w:p>
          <w:p w:rsidR="00C047A3" w:rsidRPr="00780B15" w:rsidRDefault="00C047A3" w:rsidP="00736258">
            <w:pPr>
              <w:pStyle w:val="ListParagraph"/>
              <w:numPr>
                <w:ilvl w:val="0"/>
                <w:numId w:val="45"/>
              </w:numPr>
              <w:spacing w:before="60" w:after="120" w:line="240" w:lineRule="auto"/>
              <w:ind w:left="1163" w:hanging="443"/>
              <w:rPr>
                <w:rFonts w:ascii="Verdana" w:hAnsi="Verdana"/>
                <w:sz w:val="18"/>
                <w:szCs w:val="18"/>
              </w:rPr>
            </w:pPr>
            <w:r w:rsidRPr="00780B15">
              <w:rPr>
                <w:rFonts w:ascii="Verdana" w:hAnsi="Verdana"/>
                <w:sz w:val="18"/>
                <w:szCs w:val="18"/>
              </w:rPr>
              <w:t xml:space="preserve">How frequently </w:t>
            </w:r>
            <w:r w:rsidR="00D93329" w:rsidRPr="00780B15">
              <w:rPr>
                <w:rFonts w:ascii="Verdana" w:hAnsi="Verdana"/>
                <w:sz w:val="18"/>
                <w:szCs w:val="18"/>
              </w:rPr>
              <w:t xml:space="preserve">such </w:t>
            </w:r>
            <w:r w:rsidRPr="00780B15">
              <w:rPr>
                <w:rFonts w:ascii="Verdana" w:hAnsi="Verdana"/>
                <w:sz w:val="18"/>
                <w:szCs w:val="18"/>
              </w:rPr>
              <w:t>reports should be submitted (</w:t>
            </w:r>
            <w:r w:rsidRPr="00780B15">
              <w:rPr>
                <w:rFonts w:ascii="Verdana" w:hAnsi="Verdana"/>
                <w:i/>
                <w:sz w:val="18"/>
                <w:szCs w:val="18"/>
              </w:rPr>
              <w:t>e.g.</w:t>
            </w:r>
            <w:r w:rsidR="00730A34" w:rsidRPr="00780B15">
              <w:rPr>
                <w:rFonts w:ascii="Verdana" w:hAnsi="Verdana"/>
                <w:sz w:val="18"/>
                <w:szCs w:val="18"/>
              </w:rPr>
              <w:t xml:space="preserve">, every year, </w:t>
            </w:r>
            <w:r w:rsidR="00BC1D6A" w:rsidRPr="00780B15">
              <w:rPr>
                <w:rFonts w:ascii="Verdana" w:hAnsi="Verdana"/>
                <w:sz w:val="18"/>
                <w:szCs w:val="18"/>
              </w:rPr>
              <w:t>every two years</w:t>
            </w:r>
            <w:r w:rsidRPr="00780B15">
              <w:rPr>
                <w:rFonts w:ascii="Verdana" w:hAnsi="Verdana"/>
                <w:sz w:val="18"/>
                <w:szCs w:val="18"/>
              </w:rPr>
              <w:t>);</w:t>
            </w:r>
          </w:p>
          <w:p w:rsidR="00C047A3" w:rsidRPr="00780B15" w:rsidRDefault="00D93329" w:rsidP="00736258">
            <w:pPr>
              <w:pStyle w:val="ListParagraph"/>
              <w:numPr>
                <w:ilvl w:val="0"/>
                <w:numId w:val="45"/>
              </w:numPr>
              <w:spacing w:before="60" w:after="120" w:line="240" w:lineRule="auto"/>
              <w:ind w:left="1163" w:hanging="443"/>
              <w:rPr>
                <w:rFonts w:ascii="Verdana" w:hAnsi="Verdana"/>
                <w:sz w:val="18"/>
                <w:szCs w:val="18"/>
              </w:rPr>
            </w:pPr>
            <w:r w:rsidRPr="00780B15">
              <w:rPr>
                <w:rFonts w:ascii="Verdana" w:hAnsi="Verdana"/>
                <w:sz w:val="18"/>
                <w:szCs w:val="18"/>
              </w:rPr>
              <w:t>For how long</w:t>
            </w:r>
            <w:r w:rsidR="00C047A3" w:rsidRPr="00780B15">
              <w:rPr>
                <w:rFonts w:ascii="Verdana" w:hAnsi="Verdana"/>
                <w:sz w:val="18"/>
                <w:szCs w:val="18"/>
              </w:rPr>
              <w:t xml:space="preserve"> (</w:t>
            </w:r>
            <w:r w:rsidR="00C047A3" w:rsidRPr="00780B15">
              <w:rPr>
                <w:rFonts w:ascii="Verdana" w:hAnsi="Verdana"/>
                <w:i/>
                <w:sz w:val="18"/>
                <w:szCs w:val="18"/>
              </w:rPr>
              <w:t xml:space="preserve">e.g., </w:t>
            </w:r>
            <w:r w:rsidR="00C047A3" w:rsidRPr="00780B15">
              <w:rPr>
                <w:rFonts w:ascii="Verdana" w:hAnsi="Verdana"/>
                <w:sz w:val="18"/>
                <w:szCs w:val="18"/>
              </w:rPr>
              <w:t>until the child is a certain age);</w:t>
            </w:r>
          </w:p>
          <w:p w:rsidR="00C047A3" w:rsidRPr="00780B15" w:rsidRDefault="00C047A3" w:rsidP="00736258">
            <w:pPr>
              <w:pStyle w:val="ListParagraph"/>
              <w:numPr>
                <w:ilvl w:val="0"/>
                <w:numId w:val="45"/>
              </w:numPr>
              <w:spacing w:before="60" w:after="120" w:line="240" w:lineRule="auto"/>
              <w:ind w:left="1163" w:hanging="443"/>
              <w:rPr>
                <w:rFonts w:ascii="Verdana" w:hAnsi="Verdana"/>
                <w:sz w:val="18"/>
                <w:szCs w:val="18"/>
              </w:rPr>
            </w:pPr>
            <w:r w:rsidRPr="00780B15">
              <w:rPr>
                <w:rFonts w:ascii="Verdana" w:hAnsi="Verdana"/>
                <w:sz w:val="18"/>
                <w:szCs w:val="18"/>
              </w:rPr>
              <w:t>The language in whi</w:t>
            </w:r>
            <w:r w:rsidR="004123B9" w:rsidRPr="00780B15">
              <w:rPr>
                <w:rFonts w:ascii="Verdana" w:hAnsi="Verdana"/>
                <w:sz w:val="18"/>
                <w:szCs w:val="18"/>
              </w:rPr>
              <w:t>ch the report must be submitted;</w:t>
            </w:r>
          </w:p>
          <w:p w:rsidR="004123B9" w:rsidRPr="00780B15" w:rsidRDefault="004123B9" w:rsidP="00736258">
            <w:pPr>
              <w:pStyle w:val="ListParagraph"/>
              <w:numPr>
                <w:ilvl w:val="0"/>
                <w:numId w:val="45"/>
              </w:numPr>
              <w:spacing w:before="60" w:after="120" w:line="240" w:lineRule="auto"/>
              <w:ind w:left="1163" w:hanging="443"/>
              <w:rPr>
                <w:rFonts w:ascii="Verdana" w:hAnsi="Verdana"/>
                <w:sz w:val="18"/>
                <w:szCs w:val="18"/>
              </w:rPr>
            </w:pPr>
            <w:r w:rsidRPr="00780B15">
              <w:rPr>
                <w:rFonts w:ascii="Verdana" w:hAnsi="Verdana"/>
                <w:sz w:val="18"/>
                <w:szCs w:val="18"/>
              </w:rPr>
              <w:t>Who should write the reports; and</w:t>
            </w:r>
          </w:p>
          <w:p w:rsidR="004123B9" w:rsidRPr="00780B15" w:rsidRDefault="004123B9" w:rsidP="00736258">
            <w:pPr>
              <w:pStyle w:val="ListParagraph"/>
              <w:numPr>
                <w:ilvl w:val="0"/>
                <w:numId w:val="45"/>
              </w:numPr>
              <w:spacing w:before="60" w:after="120" w:line="240" w:lineRule="auto"/>
              <w:ind w:left="1163" w:hanging="443"/>
              <w:rPr>
                <w:rFonts w:ascii="Verdana" w:hAnsi="Verdana"/>
                <w:sz w:val="18"/>
                <w:szCs w:val="18"/>
              </w:rPr>
            </w:pPr>
            <w:r w:rsidRPr="00780B15">
              <w:rPr>
                <w:rFonts w:ascii="Verdana" w:hAnsi="Verdana"/>
                <w:sz w:val="18"/>
                <w:szCs w:val="18"/>
              </w:rPr>
              <w:t>Any other requirements.</w:t>
            </w:r>
          </w:p>
        </w:tc>
        <w:tc>
          <w:tcPr>
            <w:tcW w:w="5035" w:type="dxa"/>
            <w:tcBorders>
              <w:top w:val="single" w:sz="4" w:space="0" w:color="auto"/>
              <w:left w:val="single" w:sz="4" w:space="0" w:color="auto"/>
              <w:bottom w:val="single" w:sz="4" w:space="0" w:color="auto"/>
              <w:right w:val="single" w:sz="4" w:space="0" w:color="auto"/>
            </w:tcBorders>
          </w:tcPr>
          <w:p w:rsidR="00C047A3" w:rsidRPr="00780B15" w:rsidRDefault="00A85370"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D9332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93329" w:rsidRPr="00780B15" w:rsidRDefault="00A85370"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D9332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93329" w:rsidRPr="00780B15" w:rsidRDefault="00A85370"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D9332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4123B9" w:rsidRPr="00780B15" w:rsidRDefault="00A85370"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123B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4123B9" w:rsidRPr="00780B15" w:rsidRDefault="00A85370" w:rsidP="00A026C0">
            <w:pPr>
              <w:pStyle w:val="ListParagraph"/>
              <w:numPr>
                <w:ilvl w:val="0"/>
                <w:numId w:val="46"/>
              </w:numPr>
              <w:tabs>
                <w:tab w:val="left" w:pos="497"/>
              </w:tabs>
              <w:spacing w:before="60" w:after="60" w:line="240" w:lineRule="auto"/>
              <w:ind w:left="499" w:hanging="425"/>
              <w:contextualSpacing w:val="0"/>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123B9"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4123B9"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BC1D6A" w:rsidRPr="00780B15" w:rsidRDefault="004B4904" w:rsidP="00352783">
            <w:pPr>
              <w:pStyle w:val="ListParagraph"/>
              <w:numPr>
                <w:ilvl w:val="0"/>
                <w:numId w:val="44"/>
              </w:numPr>
              <w:spacing w:before="60" w:after="120" w:line="240" w:lineRule="auto"/>
              <w:rPr>
                <w:rFonts w:ascii="Verdana" w:hAnsi="Verdana"/>
                <w:sz w:val="18"/>
                <w:szCs w:val="18"/>
              </w:rPr>
            </w:pPr>
            <w:r w:rsidRPr="00780B15">
              <w:rPr>
                <w:rFonts w:ascii="Verdana" w:hAnsi="Verdana"/>
                <w:sz w:val="18"/>
                <w:szCs w:val="18"/>
              </w:rPr>
              <w:t xml:space="preserve">What, if any, are the consequences in your State if post-adoption reports are </w:t>
            </w:r>
            <w:r w:rsidR="00BC1D6A" w:rsidRPr="00780B15">
              <w:rPr>
                <w:rFonts w:ascii="Verdana" w:hAnsi="Verdana"/>
                <w:sz w:val="18"/>
                <w:szCs w:val="18"/>
              </w:rPr>
              <w:t xml:space="preserve">either: </w:t>
            </w:r>
          </w:p>
          <w:p w:rsidR="00BC1D6A" w:rsidRPr="00780B15" w:rsidRDefault="00BC1D6A" w:rsidP="00736258">
            <w:pPr>
              <w:pStyle w:val="ListParagraph"/>
              <w:numPr>
                <w:ilvl w:val="0"/>
                <w:numId w:val="63"/>
              </w:numPr>
              <w:spacing w:before="60" w:after="120" w:line="240" w:lineRule="auto"/>
              <w:ind w:left="1163" w:hanging="443"/>
              <w:rPr>
                <w:rFonts w:ascii="Verdana" w:hAnsi="Verdana"/>
                <w:sz w:val="18"/>
                <w:szCs w:val="18"/>
              </w:rPr>
            </w:pPr>
            <w:r w:rsidRPr="00780B15">
              <w:rPr>
                <w:rFonts w:ascii="Verdana" w:hAnsi="Verdana"/>
                <w:sz w:val="18"/>
                <w:szCs w:val="18"/>
              </w:rPr>
              <w:t>N</w:t>
            </w:r>
            <w:r w:rsidR="004B4904" w:rsidRPr="00780B15">
              <w:rPr>
                <w:rFonts w:ascii="Verdana" w:hAnsi="Verdana"/>
                <w:sz w:val="18"/>
                <w:szCs w:val="18"/>
              </w:rPr>
              <w:t>ot submitted at all</w:t>
            </w:r>
            <w:r w:rsidRPr="00780B15">
              <w:rPr>
                <w:rFonts w:ascii="Verdana" w:hAnsi="Verdana"/>
                <w:sz w:val="18"/>
                <w:szCs w:val="18"/>
              </w:rPr>
              <w:t>;</w:t>
            </w:r>
            <w:r w:rsidR="004B4904" w:rsidRPr="00780B15">
              <w:rPr>
                <w:rFonts w:ascii="Verdana" w:hAnsi="Verdana"/>
                <w:sz w:val="18"/>
                <w:szCs w:val="18"/>
              </w:rPr>
              <w:t xml:space="preserve"> or</w:t>
            </w:r>
            <w:r w:rsidRPr="00780B15">
              <w:rPr>
                <w:rFonts w:ascii="Verdana" w:hAnsi="Verdana"/>
                <w:sz w:val="18"/>
                <w:szCs w:val="18"/>
              </w:rPr>
              <w:t xml:space="preserve"> </w:t>
            </w:r>
          </w:p>
          <w:p w:rsidR="004123B9" w:rsidRPr="00780B15" w:rsidRDefault="00BC1D6A" w:rsidP="00736258">
            <w:pPr>
              <w:pStyle w:val="ListParagraph"/>
              <w:numPr>
                <w:ilvl w:val="0"/>
                <w:numId w:val="63"/>
              </w:numPr>
              <w:spacing w:before="60" w:after="120" w:line="240" w:lineRule="auto"/>
              <w:ind w:left="1163" w:hanging="443"/>
              <w:rPr>
                <w:rFonts w:ascii="Verdana" w:hAnsi="Verdana"/>
                <w:sz w:val="18"/>
                <w:szCs w:val="18"/>
              </w:rPr>
            </w:pPr>
            <w:r w:rsidRPr="00780B15">
              <w:rPr>
                <w:rFonts w:ascii="Verdana" w:hAnsi="Verdana"/>
                <w:sz w:val="18"/>
                <w:szCs w:val="18"/>
              </w:rPr>
              <w:t>Submitted, but not</w:t>
            </w:r>
            <w:r w:rsidR="004B4904" w:rsidRPr="00780B15">
              <w:rPr>
                <w:rFonts w:ascii="Verdana" w:hAnsi="Verdana"/>
                <w:sz w:val="18"/>
                <w:szCs w:val="18"/>
              </w:rPr>
              <w:t xml:space="preserve"> in accordance with your requirements?</w:t>
            </w:r>
          </w:p>
        </w:tc>
        <w:tc>
          <w:tcPr>
            <w:tcW w:w="5035" w:type="dxa"/>
            <w:tcBorders>
              <w:top w:val="single" w:sz="4" w:space="0" w:color="auto"/>
              <w:left w:val="single" w:sz="4" w:space="0" w:color="auto"/>
              <w:bottom w:val="single" w:sz="4" w:space="0" w:color="auto"/>
              <w:right w:val="single" w:sz="4" w:space="0" w:color="auto"/>
            </w:tcBorders>
          </w:tcPr>
          <w:p w:rsidR="004123B9" w:rsidRPr="00780B15" w:rsidRDefault="00A85370" w:rsidP="00921CC0">
            <w:pPr>
              <w:numPr>
                <w:ilvl w:val="0"/>
                <w:numId w:val="62"/>
              </w:numPr>
              <w:tabs>
                <w:tab w:val="left" w:pos="492"/>
              </w:tabs>
              <w:spacing w:before="60" w:after="60" w:line="240" w:lineRule="auto"/>
              <w:ind w:left="497" w:hanging="425"/>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4B4904"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BC1D6A" w:rsidRPr="00780B15" w:rsidRDefault="00BC1D6A" w:rsidP="00921CC0">
            <w:pPr>
              <w:numPr>
                <w:ilvl w:val="0"/>
                <w:numId w:val="62"/>
              </w:numPr>
              <w:tabs>
                <w:tab w:val="left" w:pos="492"/>
              </w:tabs>
              <w:spacing w:before="60" w:after="60" w:line="240" w:lineRule="auto"/>
              <w:ind w:left="497" w:hanging="425"/>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97659A"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97659A" w:rsidRPr="00780B15" w:rsidRDefault="00816453" w:rsidP="00352783">
            <w:pPr>
              <w:pStyle w:val="ListParagraph"/>
              <w:numPr>
                <w:ilvl w:val="0"/>
                <w:numId w:val="44"/>
              </w:numPr>
              <w:spacing w:before="60" w:after="120" w:line="240" w:lineRule="auto"/>
              <w:rPr>
                <w:rFonts w:ascii="Verdana" w:hAnsi="Verdana"/>
                <w:sz w:val="18"/>
                <w:szCs w:val="18"/>
              </w:rPr>
            </w:pPr>
            <w:r w:rsidRPr="00780B15">
              <w:rPr>
                <w:rFonts w:ascii="Verdana" w:hAnsi="Verdana"/>
                <w:sz w:val="18"/>
                <w:szCs w:val="18"/>
              </w:rPr>
              <w:lastRenderedPageBreak/>
              <w:t>What does your State do with post-adoption reports?</w:t>
            </w:r>
            <w:r w:rsidR="00C069C4" w:rsidRPr="00780B15">
              <w:rPr>
                <w:rFonts w:ascii="Verdana" w:hAnsi="Verdana"/>
                <w:sz w:val="18"/>
                <w:szCs w:val="18"/>
              </w:rPr>
              <w:t xml:space="preserve"> (</w:t>
            </w:r>
            <w:r w:rsidR="00C069C4" w:rsidRPr="00780B15">
              <w:rPr>
                <w:rFonts w:ascii="Verdana" w:hAnsi="Verdana"/>
                <w:i/>
                <w:sz w:val="18"/>
                <w:szCs w:val="18"/>
              </w:rPr>
              <w:t>i.e.</w:t>
            </w:r>
            <w:r w:rsidR="00C069C4" w:rsidRPr="00780B15">
              <w:rPr>
                <w:rFonts w:ascii="Verdana" w:hAnsi="Verdana"/>
                <w:sz w:val="18"/>
                <w:szCs w:val="18"/>
              </w:rPr>
              <w:t>, to what use are they put?)</w:t>
            </w:r>
          </w:p>
        </w:tc>
        <w:tc>
          <w:tcPr>
            <w:tcW w:w="5035" w:type="dxa"/>
            <w:tcBorders>
              <w:top w:val="single" w:sz="4" w:space="0" w:color="auto"/>
              <w:left w:val="single" w:sz="4" w:space="0" w:color="auto"/>
              <w:bottom w:val="single" w:sz="4" w:space="0" w:color="auto"/>
              <w:right w:val="single" w:sz="4" w:space="0" w:color="auto"/>
            </w:tcBorders>
          </w:tcPr>
          <w:p w:rsidR="0097659A" w:rsidRPr="00780B15" w:rsidRDefault="00A85370" w:rsidP="00C871A1">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00C069C4"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BC6866" w:rsidRPr="00780B15" w:rsidRDefault="00BC6866" w:rsidP="00EF10B7">
      <w:pPr>
        <w:rPr>
          <w:rFonts w:ascii="Verdana" w:hAnsi="Verdana"/>
          <w:b/>
          <w:sz w:val="24"/>
          <w:szCs w:val="24"/>
        </w:rPr>
      </w:pPr>
    </w:p>
    <w:p w:rsidR="00E9782F" w:rsidRPr="00780B15" w:rsidRDefault="00E24BA0" w:rsidP="006C2C16">
      <w:pPr>
        <w:jc w:val="both"/>
        <w:rPr>
          <w:rFonts w:ascii="Verdana" w:hAnsi="Verdana"/>
          <w:b/>
          <w:sz w:val="24"/>
          <w:szCs w:val="24"/>
        </w:rPr>
      </w:pPr>
      <w:r w:rsidRPr="00780B15">
        <w:rPr>
          <w:rFonts w:ascii="Verdana" w:hAnsi="Verdana"/>
          <w:b/>
          <w:sz w:val="24"/>
          <w:szCs w:val="24"/>
        </w:rPr>
        <w:t>PART X</w:t>
      </w:r>
      <w:r w:rsidR="00E90554" w:rsidRPr="00780B15">
        <w:rPr>
          <w:rFonts w:ascii="Verdana" w:hAnsi="Verdana"/>
          <w:b/>
          <w:sz w:val="24"/>
          <w:szCs w:val="24"/>
        </w:rPr>
        <w:t xml:space="preserve">: </w:t>
      </w:r>
      <w:r w:rsidR="00E9782F" w:rsidRPr="00780B15">
        <w:rPr>
          <w:rFonts w:ascii="Verdana" w:hAnsi="Verdana"/>
          <w:b/>
          <w:sz w:val="24"/>
          <w:szCs w:val="24"/>
        </w:rPr>
        <w:t xml:space="preserve">THE </w:t>
      </w:r>
      <w:r w:rsidR="00D836D4" w:rsidRPr="00780B15">
        <w:rPr>
          <w:rFonts w:ascii="Verdana" w:hAnsi="Verdana"/>
          <w:b/>
          <w:sz w:val="24"/>
          <w:szCs w:val="24"/>
        </w:rPr>
        <w:t>FINANCIAL ASPECTS</w:t>
      </w:r>
      <w:r w:rsidR="00E9782F" w:rsidRPr="00780B15">
        <w:rPr>
          <w:rFonts w:ascii="Verdana" w:hAnsi="Verdana"/>
          <w:b/>
          <w:sz w:val="24"/>
          <w:szCs w:val="24"/>
        </w:rPr>
        <w:t xml:space="preserve"> OF INTERCOUNTRY ADOPTION</w:t>
      </w:r>
      <w:bookmarkStart w:id="35" w:name="_Ref391027801"/>
      <w:r w:rsidR="00464D64" w:rsidRPr="00780B15">
        <w:rPr>
          <w:rStyle w:val="FootnoteReference"/>
        </w:rPr>
        <w:footnoteReference w:id="24"/>
      </w:r>
      <w:bookmarkEnd w:id="35"/>
    </w:p>
    <w:p w:rsidR="00E836F4" w:rsidRPr="00780B15" w:rsidRDefault="00E836F4" w:rsidP="006F2047">
      <w:pPr>
        <w:jc w:val="both"/>
        <w:rPr>
          <w:rFonts w:ascii="Verdana" w:hAnsi="Verdana"/>
          <w:b/>
          <w:i/>
          <w:sz w:val="18"/>
          <w:szCs w:val="18"/>
        </w:rPr>
      </w:pPr>
      <w:r w:rsidRPr="00780B15">
        <w:rPr>
          <w:rFonts w:ascii="Verdana" w:hAnsi="Verdana"/>
          <w:b/>
          <w:i/>
          <w:sz w:val="18"/>
          <w:szCs w:val="18"/>
        </w:rPr>
        <w:t xml:space="preserve">States of origin are also kindly requested to complete the “Tables on the costs </w:t>
      </w:r>
      <w:r w:rsidR="00F62748" w:rsidRPr="00780B15">
        <w:rPr>
          <w:rFonts w:ascii="Verdana" w:hAnsi="Verdana"/>
          <w:b/>
          <w:i/>
          <w:sz w:val="18"/>
          <w:szCs w:val="18"/>
        </w:rPr>
        <w:t>associated with</w:t>
      </w:r>
      <w:r w:rsidRPr="00780B15">
        <w:rPr>
          <w:rFonts w:ascii="Verdana" w:hAnsi="Verdana"/>
          <w:b/>
          <w:i/>
          <w:sz w:val="18"/>
          <w:szCs w:val="18"/>
        </w:rPr>
        <w:t xml:space="preserve"> intercountry adoption”, available on the </w:t>
      </w:r>
      <w:hyperlink r:id="rId26" w:history="1">
        <w:r w:rsidRPr="00780B15">
          <w:rPr>
            <w:rStyle w:val="Hyperlink"/>
            <w:rFonts w:ascii="Verdana" w:hAnsi="Verdana"/>
            <w:b/>
            <w:i/>
            <w:sz w:val="18"/>
            <w:szCs w:val="18"/>
          </w:rPr>
          <w:t>Intercountry Adoption Section</w:t>
        </w:r>
      </w:hyperlink>
      <w:r w:rsidRPr="00780B15">
        <w:rPr>
          <w:rFonts w:ascii="Verdana" w:hAnsi="Verdana"/>
          <w:b/>
          <w:i/>
          <w:sz w:val="18"/>
          <w:szCs w:val="18"/>
        </w:rPr>
        <w:t xml:space="preserve"> </w:t>
      </w:r>
      <w:r w:rsidR="00747795" w:rsidRPr="00780B15">
        <w:rPr>
          <w:rFonts w:ascii="Verdana" w:hAnsi="Verdana"/>
          <w:b/>
          <w:i/>
          <w:sz w:val="18"/>
          <w:szCs w:val="18"/>
        </w:rPr>
        <w:t>of the Hague Conference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493"/>
      </w:tblGrid>
      <w:tr w:rsidR="00D836D4" w:rsidRPr="00780B15" w:rsidTr="006C2C1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rsidR="00D836D4" w:rsidRPr="00780B15" w:rsidRDefault="00D836D4" w:rsidP="001D0B72">
            <w:pPr>
              <w:pStyle w:val="Titlesintable"/>
              <w:numPr>
                <w:ilvl w:val="0"/>
                <w:numId w:val="66"/>
              </w:numPr>
              <w:tabs>
                <w:tab w:val="clear" w:pos="1021"/>
                <w:tab w:val="left" w:pos="879"/>
              </w:tabs>
              <w:ind w:left="868" w:hanging="567"/>
              <w:jc w:val="both"/>
            </w:pPr>
            <w:r w:rsidRPr="00780B15">
              <w:t>The costs</w:t>
            </w:r>
            <w:r w:rsidR="00FD0149" w:rsidRPr="00780B15">
              <w:rPr>
                <w:rFonts w:ascii="Calibri" w:hAnsi="Calibri"/>
                <w:b w:val="0"/>
                <w:vertAlign w:val="superscript"/>
              </w:rPr>
              <w:footnoteReference w:id="25"/>
            </w:r>
            <w:r w:rsidRPr="00780B15">
              <w:t xml:space="preserve"> of intercountry adoption</w:t>
            </w:r>
          </w:p>
        </w:tc>
      </w:tr>
      <w:tr w:rsidR="00D836D4" w:rsidRPr="00780B15"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D836D4" w:rsidRPr="00780B15" w:rsidRDefault="002A4882" w:rsidP="00352783">
            <w:pPr>
              <w:pStyle w:val="ListParagraph"/>
              <w:numPr>
                <w:ilvl w:val="0"/>
                <w:numId w:val="47"/>
              </w:numPr>
              <w:spacing w:before="60" w:after="120" w:line="240" w:lineRule="auto"/>
              <w:rPr>
                <w:rFonts w:ascii="Verdana" w:hAnsi="Verdana"/>
                <w:sz w:val="18"/>
                <w:szCs w:val="18"/>
              </w:rPr>
            </w:pPr>
            <w:r w:rsidRPr="00780B15">
              <w:rPr>
                <w:rFonts w:ascii="Verdana" w:hAnsi="Verdana"/>
                <w:sz w:val="18"/>
                <w:szCs w:val="18"/>
              </w:rPr>
              <w:t xml:space="preserve">Are </w:t>
            </w:r>
            <w:r w:rsidR="00CD2A7A" w:rsidRPr="00780B15">
              <w:rPr>
                <w:rFonts w:ascii="Verdana" w:hAnsi="Verdana"/>
                <w:sz w:val="18"/>
                <w:szCs w:val="18"/>
              </w:rPr>
              <w:t>the</w:t>
            </w:r>
            <w:r w:rsidRPr="00780B15">
              <w:rPr>
                <w:rFonts w:ascii="Verdana" w:hAnsi="Verdana"/>
                <w:sz w:val="18"/>
                <w:szCs w:val="18"/>
              </w:rPr>
              <w:t xml:space="preserve"> costs</w:t>
            </w:r>
            <w:r w:rsidR="00CD2A7A" w:rsidRPr="00780B15">
              <w:rPr>
                <w:rFonts w:ascii="Verdana" w:hAnsi="Verdana"/>
                <w:sz w:val="18"/>
                <w:szCs w:val="18"/>
              </w:rPr>
              <w:t xml:space="preserve"> of intercountry adoption</w:t>
            </w:r>
            <w:r w:rsidRPr="00780B15">
              <w:rPr>
                <w:rFonts w:ascii="Verdana" w:hAnsi="Verdana"/>
                <w:sz w:val="18"/>
                <w:szCs w:val="18"/>
              </w:rPr>
              <w:t xml:space="preserve"> regulated by law in your State?</w:t>
            </w:r>
          </w:p>
        </w:tc>
        <w:tc>
          <w:tcPr>
            <w:tcW w:w="4493" w:type="dxa"/>
            <w:tcBorders>
              <w:top w:val="single" w:sz="4" w:space="0" w:color="auto"/>
              <w:left w:val="single" w:sz="4" w:space="0" w:color="auto"/>
              <w:bottom w:val="single" w:sz="4" w:space="0" w:color="auto"/>
              <w:right w:val="single" w:sz="4" w:space="0" w:color="auto"/>
            </w:tcBorders>
          </w:tcPr>
          <w:p w:rsidR="002A4882"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2A4882"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2A4882" w:rsidRPr="00780B15">
              <w:rPr>
                <w:rFonts w:ascii="Verdana" w:hAnsi="Verdana"/>
                <w:sz w:val="18"/>
                <w:szCs w:val="18"/>
              </w:rPr>
              <w:t>Yes –</w:t>
            </w:r>
            <w:r w:rsidR="005A55E9" w:rsidRPr="00780B15">
              <w:rPr>
                <w:rFonts w:ascii="Verdana" w:hAnsi="Verdana"/>
                <w:sz w:val="18"/>
                <w:szCs w:val="18"/>
              </w:rPr>
              <w:t xml:space="preserve"> </w:t>
            </w:r>
            <w:r w:rsidR="0043239C" w:rsidRPr="00780B15">
              <w:rPr>
                <w:rFonts w:ascii="Verdana" w:hAnsi="Verdana"/>
                <w:sz w:val="18"/>
                <w:szCs w:val="18"/>
              </w:rPr>
              <w:t xml:space="preserve">please </w:t>
            </w:r>
            <w:r w:rsidR="002A4882" w:rsidRPr="00780B15">
              <w:rPr>
                <w:rFonts w:ascii="Verdana" w:hAnsi="Verdana"/>
                <w:sz w:val="18"/>
                <w:szCs w:val="18"/>
              </w:rPr>
              <w:t xml:space="preserve">specify any relevant legislation / </w:t>
            </w:r>
            <w:r w:rsidR="00581A47" w:rsidRPr="00780B15">
              <w:rPr>
                <w:rFonts w:ascii="Verdana" w:hAnsi="Verdana"/>
                <w:sz w:val="18"/>
                <w:szCs w:val="18"/>
              </w:rPr>
              <w:t xml:space="preserve">regulations / </w:t>
            </w:r>
            <w:r w:rsidR="002A4882" w:rsidRPr="00780B15">
              <w:rPr>
                <w:rFonts w:ascii="Verdana" w:hAnsi="Verdana"/>
                <w:sz w:val="18"/>
                <w:szCs w:val="18"/>
              </w:rPr>
              <w:t xml:space="preserve">rules and indicate how </w:t>
            </w:r>
            <w:r w:rsidR="0043239C" w:rsidRPr="00780B15">
              <w:rPr>
                <w:rFonts w:ascii="Verdana" w:hAnsi="Verdana"/>
                <w:sz w:val="18"/>
                <w:szCs w:val="18"/>
              </w:rPr>
              <w:t>they</w:t>
            </w:r>
            <w:r w:rsidR="002A4882" w:rsidRPr="00780B15">
              <w:rPr>
                <w:rFonts w:ascii="Verdana" w:hAnsi="Verdana"/>
                <w:sz w:val="18"/>
                <w:szCs w:val="18"/>
              </w:rPr>
              <w:t xml:space="preserve"> may be accessed</w:t>
            </w:r>
            <w:r w:rsidR="001C291D" w:rsidRPr="00780B15">
              <w:rPr>
                <w:rFonts w:ascii="Verdana" w:hAnsi="Verdana"/>
                <w:sz w:val="18"/>
                <w:szCs w:val="18"/>
              </w:rPr>
              <w:t xml:space="preserve"> (</w:t>
            </w:r>
            <w:r w:rsidR="001C291D" w:rsidRPr="00780B15">
              <w:rPr>
                <w:rFonts w:ascii="Verdana" w:hAnsi="Verdana"/>
                <w:i/>
                <w:sz w:val="18"/>
                <w:szCs w:val="18"/>
              </w:rPr>
              <w:t>e.g.</w:t>
            </w:r>
            <w:r w:rsidR="001C291D" w:rsidRPr="00780B15">
              <w:rPr>
                <w:rFonts w:ascii="Verdana" w:hAnsi="Verdana"/>
                <w:sz w:val="18"/>
                <w:szCs w:val="18"/>
              </w:rPr>
              <w:t>, link to a website or attach a copy</w:t>
            </w:r>
            <w:r w:rsidR="001C291D" w:rsidRPr="00780B15">
              <w:rPr>
                <w:rFonts w:ascii="Verdana" w:hAnsi="Verdana"/>
                <w:i/>
                <w:sz w:val="18"/>
                <w:szCs w:val="18"/>
              </w:rPr>
              <w:t>)</w:t>
            </w:r>
            <w:r w:rsidR="000D6D17" w:rsidRPr="00780B15">
              <w:rPr>
                <w:rFonts w:ascii="Verdana" w:hAnsi="Verdana"/>
                <w:sz w:val="18"/>
                <w:szCs w:val="18"/>
              </w:rPr>
              <w:t xml:space="preserve">. Please also </w:t>
            </w:r>
            <w:r w:rsidR="005A55E9" w:rsidRPr="00780B15">
              <w:rPr>
                <w:rFonts w:ascii="Verdana" w:hAnsi="Verdana"/>
                <w:sz w:val="18"/>
                <w:szCs w:val="18"/>
              </w:rPr>
              <w:t>briefly explain the legal framework</w:t>
            </w:r>
            <w:r w:rsidR="002A4882"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002A4882"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836D4"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2A4882"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7B6F0A" w:rsidRPr="00780B15">
              <w:rPr>
                <w:rFonts w:ascii="Verdana" w:hAnsi="Verdana"/>
                <w:sz w:val="18"/>
                <w:szCs w:val="18"/>
              </w:rPr>
              <w:t>No</w:t>
            </w:r>
          </w:p>
        </w:tc>
      </w:tr>
      <w:tr w:rsidR="00D836D4" w:rsidRPr="00780B15"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D836D4" w:rsidRPr="00780B15" w:rsidRDefault="007B6F0A" w:rsidP="00352783">
            <w:pPr>
              <w:pStyle w:val="ListParagraph"/>
              <w:numPr>
                <w:ilvl w:val="0"/>
                <w:numId w:val="47"/>
              </w:numPr>
              <w:spacing w:before="60" w:after="120" w:line="240" w:lineRule="auto"/>
              <w:rPr>
                <w:rFonts w:ascii="Verdana" w:hAnsi="Verdana"/>
                <w:sz w:val="18"/>
                <w:szCs w:val="18"/>
              </w:rPr>
            </w:pPr>
            <w:r w:rsidRPr="00780B15">
              <w:rPr>
                <w:rFonts w:ascii="Verdana" w:hAnsi="Verdana"/>
                <w:sz w:val="18"/>
                <w:szCs w:val="18"/>
              </w:rPr>
              <w:t>Does your State monitor the payment of the costs of intercountry adoption?</w:t>
            </w:r>
          </w:p>
        </w:tc>
        <w:tc>
          <w:tcPr>
            <w:tcW w:w="4493" w:type="dxa"/>
            <w:tcBorders>
              <w:top w:val="single" w:sz="4" w:space="0" w:color="auto"/>
              <w:left w:val="single" w:sz="4" w:space="0" w:color="auto"/>
              <w:bottom w:val="single" w:sz="4" w:space="0" w:color="auto"/>
              <w:right w:val="single" w:sz="4" w:space="0" w:color="auto"/>
            </w:tcBorders>
          </w:tcPr>
          <w:p w:rsidR="007B6F0A"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7B6F0A"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7B6F0A" w:rsidRPr="00780B15">
              <w:rPr>
                <w:rFonts w:ascii="Verdana" w:hAnsi="Verdana"/>
                <w:sz w:val="18"/>
                <w:szCs w:val="18"/>
              </w:rPr>
              <w:t xml:space="preserve">Yes – please briefly describe how this monitoring is undertaken: </w:t>
            </w:r>
            <w:r w:rsidRPr="00780B15">
              <w:rPr>
                <w:rFonts w:ascii="Verdana" w:hAnsi="Verdana"/>
                <w:sz w:val="18"/>
                <w:szCs w:val="18"/>
              </w:rPr>
              <w:fldChar w:fldCharType="begin">
                <w:ffData>
                  <w:name w:val="Text78"/>
                  <w:enabled/>
                  <w:calcOnExit w:val="0"/>
                  <w:textInput/>
                </w:ffData>
              </w:fldChar>
            </w:r>
            <w:r w:rsidR="007B6F0A"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836D4"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7B6F0A"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7B6F0A" w:rsidRPr="00780B15">
              <w:rPr>
                <w:rFonts w:ascii="Verdana" w:hAnsi="Verdana"/>
                <w:sz w:val="18"/>
                <w:szCs w:val="18"/>
              </w:rPr>
              <w:t>No</w:t>
            </w:r>
          </w:p>
        </w:tc>
      </w:tr>
      <w:tr w:rsidR="007B6F0A" w:rsidRPr="00780B15"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7B6F0A" w:rsidRPr="00780B15" w:rsidRDefault="00D10701" w:rsidP="00352783">
            <w:pPr>
              <w:pStyle w:val="ListParagraph"/>
              <w:numPr>
                <w:ilvl w:val="0"/>
                <w:numId w:val="47"/>
              </w:numPr>
              <w:spacing w:before="60" w:after="120" w:line="240" w:lineRule="auto"/>
              <w:rPr>
                <w:rFonts w:ascii="Verdana" w:hAnsi="Verdana"/>
                <w:sz w:val="18"/>
                <w:szCs w:val="18"/>
              </w:rPr>
            </w:pPr>
            <w:r w:rsidRPr="00780B15">
              <w:rPr>
                <w:rFonts w:ascii="Verdana" w:hAnsi="Verdana"/>
                <w:sz w:val="18"/>
                <w:szCs w:val="18"/>
              </w:rPr>
              <w:t>Are the costs of intercountry adoption</w:t>
            </w:r>
            <w:r w:rsidR="00317947" w:rsidRPr="00780B15">
              <w:rPr>
                <w:rFonts w:ascii="Verdana" w:hAnsi="Verdana"/>
                <w:sz w:val="18"/>
                <w:szCs w:val="18"/>
              </w:rPr>
              <w:t xml:space="preserve"> which must be paid in your State</w:t>
            </w:r>
            <w:r w:rsidRPr="00780B15">
              <w:rPr>
                <w:rFonts w:ascii="Verdana" w:hAnsi="Verdana"/>
                <w:sz w:val="18"/>
                <w:szCs w:val="18"/>
              </w:rPr>
              <w:t xml:space="preserve"> paid </w:t>
            </w:r>
            <w:r w:rsidR="00581A47" w:rsidRPr="00780B15">
              <w:rPr>
                <w:rFonts w:ascii="Verdana" w:hAnsi="Verdana"/>
                <w:sz w:val="18"/>
                <w:szCs w:val="18"/>
              </w:rPr>
              <w:t>through</w:t>
            </w:r>
            <w:r w:rsidRPr="00780B15">
              <w:rPr>
                <w:rFonts w:ascii="Verdana" w:hAnsi="Verdana"/>
                <w:sz w:val="18"/>
                <w:szCs w:val="18"/>
              </w:rPr>
              <w:t xml:space="preserve"> the accredited body</w:t>
            </w:r>
            <w:r w:rsidR="00F23977" w:rsidRPr="00780B15">
              <w:rPr>
                <w:rFonts w:ascii="Verdana" w:hAnsi="Verdana"/>
                <w:sz w:val="18"/>
                <w:szCs w:val="18"/>
              </w:rPr>
              <w:t xml:space="preserve"> involved in the particular intercountry adoption</w:t>
            </w:r>
            <w:r w:rsidR="00EA2BAD" w:rsidRPr="00780B15">
              <w:rPr>
                <w:rFonts w:ascii="Verdana" w:hAnsi="Verdana"/>
                <w:sz w:val="18"/>
                <w:szCs w:val="18"/>
              </w:rPr>
              <w:t xml:space="preserve"> (if applicable – see Question 19 </w:t>
            </w:r>
            <w:r w:rsidR="00EA2BAD" w:rsidRPr="00186027">
              <w:rPr>
                <w:rFonts w:ascii="Verdana" w:hAnsi="Verdana"/>
                <w:sz w:val="18"/>
                <w:szCs w:val="18"/>
              </w:rPr>
              <w:t>c)</w:t>
            </w:r>
            <w:r w:rsidRPr="00780B15">
              <w:rPr>
                <w:rFonts w:ascii="Verdana" w:hAnsi="Verdana"/>
                <w:i/>
                <w:sz w:val="18"/>
                <w:szCs w:val="18"/>
              </w:rPr>
              <w:t xml:space="preserve"> </w:t>
            </w:r>
            <w:r w:rsidRPr="00780B15">
              <w:rPr>
                <w:rFonts w:ascii="Verdana" w:hAnsi="Verdana"/>
                <w:sz w:val="18"/>
                <w:szCs w:val="18"/>
              </w:rPr>
              <w:t>above) or directly by the PAPs themselves?</w:t>
            </w:r>
          </w:p>
          <w:p w:rsidR="000D6D17" w:rsidRPr="00780B15" w:rsidRDefault="000D6D17" w:rsidP="000D6D17">
            <w:pPr>
              <w:pStyle w:val="ListParagraph"/>
              <w:spacing w:before="60" w:after="120" w:line="240" w:lineRule="auto"/>
              <w:rPr>
                <w:rFonts w:ascii="Verdana" w:hAnsi="Verdana"/>
                <w:sz w:val="18"/>
                <w:szCs w:val="18"/>
              </w:rPr>
            </w:pPr>
          </w:p>
          <w:p w:rsidR="000D6D17" w:rsidRPr="00780B15" w:rsidRDefault="000D6D17" w:rsidP="00747795">
            <w:pPr>
              <w:pStyle w:val="ListParagraph"/>
              <w:spacing w:before="60" w:after="120" w:line="240" w:lineRule="auto"/>
              <w:rPr>
                <w:rFonts w:ascii="Verdana" w:hAnsi="Verdana"/>
                <w:i/>
                <w:sz w:val="16"/>
                <w:szCs w:val="16"/>
              </w:rPr>
            </w:pPr>
            <w:r w:rsidRPr="00780B15">
              <w:rPr>
                <w:rFonts w:ascii="Verdana" w:hAnsi="Verdana"/>
                <w:i/>
                <w:sz w:val="16"/>
                <w:szCs w:val="16"/>
              </w:rPr>
              <w:t xml:space="preserve">See the </w:t>
            </w:r>
            <w:r w:rsidR="00747795" w:rsidRPr="00780B15">
              <w:rPr>
                <w:rFonts w:ascii="Verdana" w:hAnsi="Verdana"/>
                <w:i/>
                <w:sz w:val="16"/>
                <w:szCs w:val="16"/>
              </w:rPr>
              <w:t>“</w:t>
            </w:r>
            <w:r w:rsidRPr="00780B15">
              <w:rPr>
                <w:rFonts w:ascii="Verdana" w:hAnsi="Verdana"/>
                <w:i/>
                <w:sz w:val="16"/>
                <w:szCs w:val="16"/>
              </w:rPr>
              <w:t>Note on the Financial Aspects of Intercountry Adoption</w:t>
            </w:r>
            <w:r w:rsidR="00747795" w:rsidRPr="00780B15">
              <w:rPr>
                <w:rFonts w:ascii="Verdana" w:hAnsi="Verdana"/>
                <w:i/>
                <w:sz w:val="16"/>
                <w:szCs w:val="16"/>
              </w:rPr>
              <w:t>”</w:t>
            </w:r>
            <w:r w:rsidR="00747795" w:rsidRPr="00780B15">
              <w:rPr>
                <w:rFonts w:ascii="Verdana" w:hAnsi="Verdana"/>
                <w:sz w:val="16"/>
                <w:szCs w:val="16"/>
              </w:rPr>
              <w:t xml:space="preserve"> </w:t>
            </w:r>
            <w:r w:rsidRPr="00780B15">
              <w:rPr>
                <w:rFonts w:ascii="Verdana" w:hAnsi="Verdana"/>
                <w:i/>
                <w:sz w:val="16"/>
                <w:szCs w:val="16"/>
              </w:rPr>
              <w:t xml:space="preserve">at para. </w:t>
            </w:r>
            <w:r w:rsidR="00747795" w:rsidRPr="00780B15">
              <w:rPr>
                <w:rFonts w:ascii="Verdana" w:hAnsi="Verdana"/>
                <w:i/>
                <w:sz w:val="16"/>
                <w:szCs w:val="16"/>
              </w:rPr>
              <w:t>86</w:t>
            </w:r>
            <w:r w:rsidRPr="00780B15">
              <w:rPr>
                <w:rFonts w:ascii="Verdana" w:hAnsi="Verdana"/>
                <w:i/>
                <w:sz w:val="16"/>
                <w:szCs w:val="16"/>
              </w:rPr>
              <w:t>.</w:t>
            </w:r>
          </w:p>
        </w:tc>
        <w:bookmarkStart w:id="36" w:name="_GoBack"/>
        <w:tc>
          <w:tcPr>
            <w:tcW w:w="4493" w:type="dxa"/>
            <w:tcBorders>
              <w:top w:val="single" w:sz="4" w:space="0" w:color="auto"/>
              <w:left w:val="single" w:sz="4" w:space="0" w:color="auto"/>
              <w:bottom w:val="single" w:sz="4" w:space="0" w:color="auto"/>
              <w:right w:val="single" w:sz="4" w:space="0" w:color="auto"/>
            </w:tcBorders>
          </w:tcPr>
          <w:p w:rsidR="00D10701"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D10701"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bookmarkEnd w:id="36"/>
            <w:r w:rsidR="00C40DB1" w:rsidRPr="00780B15">
              <w:rPr>
                <w:rFonts w:ascii="Verdana" w:hAnsi="Verdana"/>
                <w:sz w:val="18"/>
                <w:szCs w:val="18"/>
              </w:rPr>
              <w:tab/>
            </w:r>
            <w:r w:rsidR="00581A47" w:rsidRPr="00780B15">
              <w:rPr>
                <w:rFonts w:ascii="Verdana" w:hAnsi="Verdana"/>
                <w:sz w:val="18"/>
                <w:szCs w:val="18"/>
              </w:rPr>
              <w:t>Through</w:t>
            </w:r>
            <w:r w:rsidR="00D10701" w:rsidRPr="00780B15">
              <w:rPr>
                <w:rFonts w:ascii="Verdana" w:hAnsi="Verdana"/>
                <w:sz w:val="18"/>
                <w:szCs w:val="18"/>
              </w:rPr>
              <w:t xml:space="preserve"> the accredited body: </w:t>
            </w:r>
            <w:r w:rsidRPr="00780B15">
              <w:rPr>
                <w:rFonts w:ascii="Verdana" w:hAnsi="Verdana"/>
                <w:sz w:val="18"/>
                <w:szCs w:val="18"/>
              </w:rPr>
              <w:fldChar w:fldCharType="begin">
                <w:ffData>
                  <w:name w:val="Text78"/>
                  <w:enabled/>
                  <w:calcOnExit w:val="0"/>
                  <w:textInput/>
                </w:ffData>
              </w:fldChar>
            </w:r>
            <w:r w:rsidR="00D10701"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7B6F0A"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D10701"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10701" w:rsidRPr="00780B15">
              <w:rPr>
                <w:rFonts w:ascii="Verdana" w:hAnsi="Verdana"/>
                <w:sz w:val="18"/>
                <w:szCs w:val="18"/>
              </w:rPr>
              <w:t xml:space="preserve">Directly by the PAPs: </w:t>
            </w:r>
            <w:r w:rsidRPr="00780B15">
              <w:rPr>
                <w:rFonts w:ascii="Verdana" w:hAnsi="Verdana"/>
                <w:sz w:val="18"/>
                <w:szCs w:val="18"/>
              </w:rPr>
              <w:fldChar w:fldCharType="begin">
                <w:ffData>
                  <w:name w:val="Text78"/>
                  <w:enabled/>
                  <w:calcOnExit w:val="0"/>
                  <w:textInput/>
                </w:ffData>
              </w:fldChar>
            </w:r>
            <w:r w:rsidR="00D10701"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10701"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D10701"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10701" w:rsidRPr="00780B15">
              <w:rPr>
                <w:rFonts w:ascii="Verdana" w:hAnsi="Verdana"/>
                <w:sz w:val="18"/>
                <w:szCs w:val="18"/>
              </w:rPr>
              <w:t xml:space="preserve">Other (please explain): </w:t>
            </w:r>
            <w:r w:rsidRPr="00780B15">
              <w:rPr>
                <w:rFonts w:ascii="Verdana" w:hAnsi="Verdana"/>
                <w:sz w:val="18"/>
                <w:szCs w:val="18"/>
              </w:rPr>
              <w:fldChar w:fldCharType="begin">
                <w:ffData>
                  <w:name w:val="Text78"/>
                  <w:enabled/>
                  <w:calcOnExit w:val="0"/>
                  <w:textInput/>
                </w:ffData>
              </w:fldChar>
            </w:r>
            <w:r w:rsidR="00D10701"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D10701" w:rsidRPr="00780B15"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D10701" w:rsidRPr="00780B15" w:rsidRDefault="00D10701" w:rsidP="00352783">
            <w:pPr>
              <w:pStyle w:val="ListParagraph"/>
              <w:numPr>
                <w:ilvl w:val="0"/>
                <w:numId w:val="47"/>
              </w:numPr>
              <w:spacing w:before="60" w:after="120" w:line="240" w:lineRule="auto"/>
              <w:rPr>
                <w:rFonts w:ascii="Verdana" w:hAnsi="Verdana"/>
                <w:sz w:val="18"/>
                <w:szCs w:val="18"/>
              </w:rPr>
            </w:pPr>
            <w:r w:rsidRPr="00780B15">
              <w:rPr>
                <w:rFonts w:ascii="Verdana" w:hAnsi="Verdana"/>
                <w:sz w:val="18"/>
                <w:szCs w:val="18"/>
              </w:rPr>
              <w:t xml:space="preserve">Are </w:t>
            </w:r>
            <w:r w:rsidR="00F23977" w:rsidRPr="00780B15">
              <w:rPr>
                <w:rFonts w:ascii="Verdana" w:hAnsi="Verdana"/>
                <w:sz w:val="18"/>
                <w:szCs w:val="18"/>
              </w:rPr>
              <w:t xml:space="preserve">the </w:t>
            </w:r>
            <w:r w:rsidRPr="00780B15">
              <w:rPr>
                <w:rFonts w:ascii="Verdana" w:hAnsi="Verdana"/>
                <w:sz w:val="18"/>
                <w:szCs w:val="18"/>
              </w:rPr>
              <w:t xml:space="preserve">costs </w:t>
            </w:r>
            <w:r w:rsidR="00F23977" w:rsidRPr="00780B15">
              <w:rPr>
                <w:rFonts w:ascii="Verdana" w:hAnsi="Verdana"/>
                <w:sz w:val="18"/>
                <w:szCs w:val="18"/>
              </w:rPr>
              <w:t>of intercountry adoption</w:t>
            </w:r>
            <w:r w:rsidR="00317947" w:rsidRPr="00780B15">
              <w:rPr>
                <w:rFonts w:ascii="Verdana" w:hAnsi="Verdana"/>
                <w:sz w:val="18"/>
                <w:szCs w:val="18"/>
              </w:rPr>
              <w:t xml:space="preserve"> which must be paid in your State</w:t>
            </w:r>
            <w:r w:rsidR="00F23977" w:rsidRPr="00780B15">
              <w:rPr>
                <w:rFonts w:ascii="Verdana" w:hAnsi="Verdana"/>
                <w:sz w:val="18"/>
                <w:szCs w:val="18"/>
              </w:rPr>
              <w:t xml:space="preserve"> </w:t>
            </w:r>
            <w:r w:rsidRPr="00780B15">
              <w:rPr>
                <w:rFonts w:ascii="Verdana" w:hAnsi="Verdana"/>
                <w:sz w:val="18"/>
                <w:szCs w:val="18"/>
              </w:rPr>
              <w:t>paid in cash or only by bank transfer?</w:t>
            </w:r>
          </w:p>
          <w:p w:rsidR="000D6D17" w:rsidRPr="00780B15" w:rsidRDefault="000D6D17" w:rsidP="000D6D17">
            <w:pPr>
              <w:pStyle w:val="ListParagraph"/>
              <w:spacing w:before="60" w:after="120" w:line="240" w:lineRule="auto"/>
              <w:rPr>
                <w:rFonts w:ascii="Verdana" w:hAnsi="Verdana"/>
                <w:sz w:val="18"/>
                <w:szCs w:val="18"/>
              </w:rPr>
            </w:pPr>
          </w:p>
          <w:p w:rsidR="000D6D17" w:rsidRPr="00780B15" w:rsidRDefault="000D6D17" w:rsidP="00747795">
            <w:pPr>
              <w:pStyle w:val="ListParagraph"/>
              <w:spacing w:before="60" w:after="120" w:line="240" w:lineRule="auto"/>
              <w:rPr>
                <w:rFonts w:ascii="Verdana" w:hAnsi="Verdana"/>
                <w:sz w:val="18"/>
                <w:szCs w:val="18"/>
              </w:rPr>
            </w:pPr>
            <w:r w:rsidRPr="00780B15">
              <w:rPr>
                <w:rFonts w:ascii="Verdana" w:hAnsi="Verdana"/>
                <w:i/>
                <w:sz w:val="16"/>
                <w:szCs w:val="16"/>
              </w:rPr>
              <w:t xml:space="preserve">See the </w:t>
            </w:r>
            <w:r w:rsidR="00747795" w:rsidRPr="00780B15">
              <w:rPr>
                <w:rFonts w:ascii="Verdana" w:hAnsi="Verdana"/>
                <w:i/>
                <w:sz w:val="16"/>
                <w:szCs w:val="16"/>
              </w:rPr>
              <w:t>“</w:t>
            </w:r>
            <w:r w:rsidRPr="00780B15">
              <w:rPr>
                <w:rFonts w:ascii="Verdana" w:hAnsi="Verdana"/>
                <w:i/>
                <w:sz w:val="16"/>
                <w:szCs w:val="16"/>
              </w:rPr>
              <w:t>Note on the Financial Aspects of Intercountry Adoption</w:t>
            </w:r>
            <w:r w:rsidR="00747795" w:rsidRPr="00780B15">
              <w:rPr>
                <w:rFonts w:ascii="Verdana" w:hAnsi="Verdana"/>
                <w:i/>
                <w:sz w:val="16"/>
                <w:szCs w:val="16"/>
              </w:rPr>
              <w:t xml:space="preserve">” </w:t>
            </w:r>
            <w:r w:rsidRPr="00780B15">
              <w:rPr>
                <w:rFonts w:ascii="Verdana" w:hAnsi="Verdana"/>
                <w:i/>
                <w:sz w:val="16"/>
                <w:szCs w:val="16"/>
              </w:rPr>
              <w:t xml:space="preserve">at para. </w:t>
            </w:r>
            <w:r w:rsidR="00747795" w:rsidRPr="00780B15">
              <w:rPr>
                <w:rFonts w:ascii="Verdana" w:hAnsi="Verdana"/>
                <w:i/>
                <w:sz w:val="16"/>
                <w:szCs w:val="16"/>
              </w:rPr>
              <w:t>85</w:t>
            </w:r>
            <w:r w:rsidRPr="00780B15">
              <w:rPr>
                <w:rFonts w:ascii="Verdana" w:hAnsi="Verdana"/>
                <w:i/>
                <w:sz w:val="16"/>
                <w:szCs w:val="16"/>
              </w:rPr>
              <w:t>.</w:t>
            </w:r>
          </w:p>
        </w:tc>
        <w:tc>
          <w:tcPr>
            <w:tcW w:w="4493" w:type="dxa"/>
            <w:tcBorders>
              <w:top w:val="single" w:sz="4" w:space="0" w:color="auto"/>
              <w:left w:val="single" w:sz="4" w:space="0" w:color="auto"/>
              <w:bottom w:val="single" w:sz="4" w:space="0" w:color="auto"/>
              <w:right w:val="single" w:sz="4" w:space="0" w:color="auto"/>
            </w:tcBorders>
          </w:tcPr>
          <w:p w:rsidR="00D10701"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D10701"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10701" w:rsidRPr="00780B15">
              <w:rPr>
                <w:rFonts w:ascii="Verdana" w:hAnsi="Verdana"/>
                <w:sz w:val="18"/>
                <w:szCs w:val="18"/>
              </w:rPr>
              <w:t xml:space="preserve">Only by bank transfer: </w:t>
            </w:r>
            <w:r w:rsidRPr="00780B15">
              <w:rPr>
                <w:rFonts w:ascii="Verdana" w:hAnsi="Verdana"/>
                <w:sz w:val="18"/>
                <w:szCs w:val="18"/>
              </w:rPr>
              <w:fldChar w:fldCharType="begin">
                <w:ffData>
                  <w:name w:val="Text78"/>
                  <w:enabled/>
                  <w:calcOnExit w:val="0"/>
                  <w:textInput/>
                </w:ffData>
              </w:fldChar>
            </w:r>
            <w:r w:rsidR="00D10701"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10701"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D10701"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10701" w:rsidRPr="00780B15">
              <w:rPr>
                <w:rFonts w:ascii="Verdana" w:hAnsi="Verdana"/>
                <w:sz w:val="18"/>
                <w:szCs w:val="18"/>
              </w:rPr>
              <w:t xml:space="preserve">In cash: </w:t>
            </w:r>
            <w:r w:rsidRPr="00780B15">
              <w:rPr>
                <w:rFonts w:ascii="Verdana" w:hAnsi="Verdana"/>
                <w:sz w:val="18"/>
                <w:szCs w:val="18"/>
              </w:rPr>
              <w:fldChar w:fldCharType="begin">
                <w:ffData>
                  <w:name w:val="Text78"/>
                  <w:enabled/>
                  <w:calcOnExit w:val="0"/>
                  <w:textInput/>
                </w:ffData>
              </w:fldChar>
            </w:r>
            <w:r w:rsidR="00D10701"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D10701"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D10701"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D10701" w:rsidRPr="00780B15">
              <w:rPr>
                <w:rFonts w:ascii="Verdana" w:hAnsi="Verdana"/>
                <w:sz w:val="18"/>
                <w:szCs w:val="18"/>
              </w:rPr>
              <w:t xml:space="preserve">Other (please explain): </w:t>
            </w:r>
            <w:r w:rsidRPr="00780B15">
              <w:rPr>
                <w:rFonts w:ascii="Verdana" w:hAnsi="Verdana"/>
                <w:sz w:val="18"/>
                <w:szCs w:val="18"/>
              </w:rPr>
              <w:fldChar w:fldCharType="begin">
                <w:ffData>
                  <w:name w:val="Text78"/>
                  <w:enabled/>
                  <w:calcOnExit w:val="0"/>
                  <w:textInput/>
                </w:ffData>
              </w:fldChar>
            </w:r>
            <w:r w:rsidR="00D10701"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581A47" w:rsidRPr="00780B15"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581A47" w:rsidRPr="00780B15" w:rsidRDefault="00581A47" w:rsidP="00352783">
            <w:pPr>
              <w:pStyle w:val="ListParagraph"/>
              <w:numPr>
                <w:ilvl w:val="0"/>
                <w:numId w:val="47"/>
              </w:numPr>
              <w:spacing w:before="60" w:after="120" w:line="240" w:lineRule="auto"/>
              <w:rPr>
                <w:rFonts w:ascii="Verdana" w:hAnsi="Verdana"/>
                <w:sz w:val="18"/>
                <w:szCs w:val="18"/>
              </w:rPr>
            </w:pPr>
            <w:r w:rsidRPr="00780B15">
              <w:rPr>
                <w:rFonts w:ascii="Verdana" w:hAnsi="Verdana"/>
                <w:sz w:val="18"/>
                <w:szCs w:val="18"/>
              </w:rPr>
              <w:t>Which body / authority in your State receives the payments?</w:t>
            </w:r>
          </w:p>
        </w:tc>
        <w:tc>
          <w:tcPr>
            <w:tcW w:w="4493" w:type="dxa"/>
            <w:tcBorders>
              <w:top w:val="single" w:sz="4" w:space="0" w:color="auto"/>
              <w:left w:val="single" w:sz="4" w:space="0" w:color="auto"/>
              <w:bottom w:val="single" w:sz="4" w:space="0" w:color="auto"/>
              <w:right w:val="single" w:sz="4" w:space="0" w:color="auto"/>
            </w:tcBorders>
          </w:tcPr>
          <w:p w:rsidR="00581A47" w:rsidRPr="00780B15" w:rsidRDefault="00581A47" w:rsidP="00C871A1">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015FEC" w:rsidRPr="00780B15" w:rsidTr="006C2C16">
        <w:trPr>
          <w:trHeight w:val="737"/>
        </w:trPr>
        <w:tc>
          <w:tcPr>
            <w:tcW w:w="4568" w:type="dxa"/>
            <w:tcBorders>
              <w:top w:val="single" w:sz="4" w:space="0" w:color="auto"/>
              <w:left w:val="single" w:sz="4" w:space="0" w:color="auto"/>
              <w:bottom w:val="single" w:sz="4" w:space="0" w:color="auto"/>
              <w:right w:val="single" w:sz="4" w:space="0" w:color="auto"/>
            </w:tcBorders>
          </w:tcPr>
          <w:p w:rsidR="00015FEC" w:rsidRPr="00780B15" w:rsidRDefault="00015FEC" w:rsidP="00352783">
            <w:pPr>
              <w:pStyle w:val="ListParagraph"/>
              <w:numPr>
                <w:ilvl w:val="0"/>
                <w:numId w:val="47"/>
              </w:numPr>
              <w:spacing w:before="60" w:after="120" w:line="240" w:lineRule="auto"/>
              <w:rPr>
                <w:rFonts w:ascii="Verdana" w:hAnsi="Verdana"/>
                <w:sz w:val="18"/>
                <w:szCs w:val="18"/>
              </w:rPr>
            </w:pPr>
            <w:r w:rsidRPr="00780B15">
              <w:rPr>
                <w:rFonts w:ascii="Verdana" w:hAnsi="Verdana"/>
                <w:sz w:val="18"/>
                <w:szCs w:val="18"/>
              </w:rPr>
              <w:t>Does your State provide PAPs (and other interested persons) with information about the costs of intercountry adoption (</w:t>
            </w:r>
            <w:r w:rsidRPr="00780B15">
              <w:rPr>
                <w:rFonts w:ascii="Verdana" w:hAnsi="Verdana"/>
                <w:i/>
                <w:sz w:val="18"/>
                <w:szCs w:val="18"/>
              </w:rPr>
              <w:t>e.g.</w:t>
            </w:r>
            <w:r w:rsidRPr="00780B15">
              <w:rPr>
                <w:rFonts w:ascii="Verdana" w:hAnsi="Verdana"/>
                <w:sz w:val="18"/>
                <w:szCs w:val="18"/>
              </w:rPr>
              <w:t>, in a brochure or on a website)?</w:t>
            </w:r>
          </w:p>
          <w:p w:rsidR="00E4411C" w:rsidRPr="00780B15" w:rsidRDefault="00E4411C" w:rsidP="00C871A1">
            <w:pPr>
              <w:pStyle w:val="ListParagraph"/>
              <w:spacing w:before="60" w:after="120" w:line="240" w:lineRule="auto"/>
              <w:rPr>
                <w:rFonts w:ascii="Verdana" w:hAnsi="Verdana"/>
                <w:sz w:val="18"/>
                <w:szCs w:val="18"/>
              </w:rPr>
            </w:pPr>
          </w:p>
          <w:p w:rsidR="006C2C16" w:rsidRPr="00780B15" w:rsidRDefault="00F264CB" w:rsidP="00476DC0">
            <w:pPr>
              <w:pStyle w:val="ListParagraph"/>
              <w:spacing w:before="60" w:after="120" w:line="240" w:lineRule="auto"/>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w:t>
            </w:r>
            <w:r w:rsidR="00E4411C" w:rsidRPr="00780B15">
              <w:rPr>
                <w:rFonts w:ascii="Verdana" w:hAnsi="Verdana"/>
                <w:i/>
                <w:sz w:val="16"/>
                <w:szCs w:val="16"/>
              </w:rPr>
              <w:t xml:space="preserve">Please also </w:t>
            </w:r>
            <w:r w:rsidR="00134030" w:rsidRPr="00780B15">
              <w:rPr>
                <w:rFonts w:ascii="Verdana" w:hAnsi="Verdana"/>
                <w:i/>
                <w:sz w:val="16"/>
                <w:szCs w:val="16"/>
              </w:rPr>
              <w:t>ensure that you</w:t>
            </w:r>
            <w:r w:rsidR="00C35905" w:rsidRPr="00780B15">
              <w:rPr>
                <w:rFonts w:ascii="Verdana" w:hAnsi="Verdana"/>
                <w:i/>
                <w:sz w:val="16"/>
                <w:szCs w:val="16"/>
              </w:rPr>
              <w:t>r State</w:t>
            </w:r>
            <w:r w:rsidR="00E4411C" w:rsidRPr="00780B15">
              <w:rPr>
                <w:rFonts w:ascii="Verdana" w:hAnsi="Verdana"/>
                <w:i/>
                <w:sz w:val="16"/>
                <w:szCs w:val="16"/>
              </w:rPr>
              <w:t xml:space="preserve"> </w:t>
            </w:r>
            <w:r w:rsidR="00C35905" w:rsidRPr="00780B15">
              <w:rPr>
                <w:rFonts w:ascii="Verdana" w:hAnsi="Verdana"/>
                <w:i/>
                <w:sz w:val="16"/>
                <w:szCs w:val="16"/>
              </w:rPr>
              <w:t xml:space="preserve">has </w:t>
            </w:r>
            <w:r w:rsidR="00E4411C" w:rsidRPr="00780B15">
              <w:rPr>
                <w:rFonts w:ascii="Verdana" w:hAnsi="Verdana"/>
                <w:i/>
                <w:sz w:val="16"/>
                <w:szCs w:val="16"/>
              </w:rPr>
              <w:t xml:space="preserve">completed the </w:t>
            </w:r>
            <w:r w:rsidR="0008603A" w:rsidRPr="00780B15">
              <w:rPr>
                <w:rFonts w:ascii="Verdana" w:hAnsi="Verdana"/>
                <w:i/>
                <w:sz w:val="16"/>
                <w:szCs w:val="16"/>
              </w:rPr>
              <w:t>“</w:t>
            </w:r>
            <w:r w:rsidR="00E4411C" w:rsidRPr="00780B15">
              <w:rPr>
                <w:rFonts w:ascii="Verdana" w:hAnsi="Verdana"/>
                <w:i/>
                <w:sz w:val="16"/>
                <w:szCs w:val="16"/>
              </w:rPr>
              <w:t xml:space="preserve">Tables on </w:t>
            </w:r>
            <w:r w:rsidR="001B79DA" w:rsidRPr="00780B15">
              <w:rPr>
                <w:rFonts w:ascii="Verdana" w:hAnsi="Verdana"/>
                <w:i/>
                <w:sz w:val="16"/>
                <w:szCs w:val="16"/>
              </w:rPr>
              <w:t>the costs associated with intercountry adoption</w:t>
            </w:r>
            <w:r w:rsidR="0008603A" w:rsidRPr="00780B15">
              <w:rPr>
                <w:rFonts w:ascii="Verdana" w:hAnsi="Verdana"/>
                <w:i/>
                <w:sz w:val="16"/>
                <w:szCs w:val="16"/>
              </w:rPr>
              <w:t>” (see above)</w:t>
            </w:r>
            <w:r w:rsidR="00E4411C" w:rsidRPr="00780B15">
              <w:rPr>
                <w:rFonts w:ascii="Verdana" w:hAnsi="Verdana"/>
                <w:i/>
                <w:sz w:val="16"/>
                <w:szCs w:val="16"/>
              </w:rPr>
              <w:t>.</w:t>
            </w:r>
            <w:r w:rsidR="00134030" w:rsidRPr="00780B15">
              <w:rPr>
                <w:rFonts w:ascii="Verdana" w:hAnsi="Verdana"/>
                <w:i/>
                <w:sz w:val="16"/>
                <w:szCs w:val="16"/>
              </w:rPr>
              <w:t xml:space="preserve"> </w:t>
            </w:r>
          </w:p>
        </w:tc>
        <w:tc>
          <w:tcPr>
            <w:tcW w:w="4493" w:type="dxa"/>
            <w:tcBorders>
              <w:top w:val="single" w:sz="4" w:space="0" w:color="auto"/>
              <w:left w:val="single" w:sz="4" w:space="0" w:color="auto"/>
              <w:bottom w:val="single" w:sz="4" w:space="0" w:color="auto"/>
              <w:right w:val="single" w:sz="4" w:space="0" w:color="auto"/>
            </w:tcBorders>
          </w:tcPr>
          <w:p w:rsidR="000D6D17"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015FEC"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015FEC" w:rsidRPr="00780B15">
              <w:rPr>
                <w:rFonts w:ascii="Verdana" w:hAnsi="Verdana"/>
                <w:sz w:val="18"/>
                <w:szCs w:val="18"/>
              </w:rPr>
              <w:t xml:space="preserve">Yes – please indicate how this information may be accessed: </w:t>
            </w:r>
            <w:r w:rsidRPr="00780B15">
              <w:rPr>
                <w:rFonts w:ascii="Verdana" w:hAnsi="Verdana"/>
                <w:sz w:val="18"/>
                <w:szCs w:val="18"/>
              </w:rPr>
              <w:fldChar w:fldCharType="begin">
                <w:ffData>
                  <w:name w:val="Text78"/>
                  <w:enabled/>
                  <w:calcOnExit w:val="0"/>
                  <w:textInput/>
                </w:ffData>
              </w:fldChar>
            </w:r>
            <w:r w:rsidR="00015FEC"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r w:rsidR="000D6D17" w:rsidRPr="00780B15">
              <w:rPr>
                <w:rFonts w:ascii="Verdana" w:hAnsi="Verdana"/>
                <w:sz w:val="18"/>
                <w:szCs w:val="18"/>
              </w:rPr>
              <w:t xml:space="preserve"> </w:t>
            </w:r>
          </w:p>
          <w:p w:rsidR="00015FEC" w:rsidRPr="00780B15" w:rsidRDefault="00A85370"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00015FEC"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015FEC" w:rsidRPr="00780B15">
              <w:rPr>
                <w:rFonts w:ascii="Verdana" w:hAnsi="Verdana"/>
                <w:sz w:val="18"/>
                <w:szCs w:val="18"/>
              </w:rPr>
              <w:t>No</w:t>
            </w:r>
          </w:p>
        </w:tc>
      </w:tr>
    </w:tbl>
    <w:p w:rsidR="00476DC0" w:rsidRPr="00780B15" w:rsidRDefault="00476DC0">
      <w:r w:rsidRPr="00780B15">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9"/>
        <w:gridCol w:w="4517"/>
      </w:tblGrid>
      <w:tr w:rsidR="008176BE" w:rsidRPr="00780B15" w:rsidTr="006C2C16">
        <w:tc>
          <w:tcPr>
            <w:tcW w:w="9061" w:type="dxa"/>
            <w:gridSpan w:val="3"/>
            <w:tcBorders>
              <w:top w:val="single" w:sz="4" w:space="0" w:color="auto"/>
              <w:left w:val="single" w:sz="4" w:space="0" w:color="auto"/>
              <w:bottom w:val="single" w:sz="4" w:space="0" w:color="auto"/>
              <w:right w:val="single" w:sz="4" w:space="0" w:color="auto"/>
            </w:tcBorders>
            <w:shd w:val="clear" w:color="auto" w:fill="D9D9D9"/>
          </w:tcPr>
          <w:p w:rsidR="008176BE" w:rsidRPr="00780B15" w:rsidRDefault="008176BE" w:rsidP="001D0B72">
            <w:pPr>
              <w:pStyle w:val="Titlesintable"/>
              <w:numPr>
                <w:ilvl w:val="0"/>
                <w:numId w:val="66"/>
              </w:numPr>
              <w:tabs>
                <w:tab w:val="clear" w:pos="1021"/>
                <w:tab w:val="left" w:pos="879"/>
              </w:tabs>
              <w:ind w:left="868" w:hanging="567"/>
              <w:jc w:val="both"/>
            </w:pPr>
            <w:r w:rsidRPr="00780B15">
              <w:lastRenderedPageBreak/>
              <w:t>Contributions</w:t>
            </w:r>
            <w:r w:rsidR="001E1CC0" w:rsidRPr="00780B15">
              <w:t xml:space="preserve">, </w:t>
            </w:r>
            <w:r w:rsidR="00E90554" w:rsidRPr="00780B15">
              <w:t>c</w:t>
            </w:r>
            <w:r w:rsidR="001E1CC0" w:rsidRPr="00780B15">
              <w:t xml:space="preserve">o-operation </w:t>
            </w:r>
            <w:r w:rsidR="00E90554" w:rsidRPr="00780B15">
              <w:t>p</w:t>
            </w:r>
            <w:r w:rsidR="001E1CC0" w:rsidRPr="00780B15">
              <w:t>rojects</w:t>
            </w:r>
            <w:r w:rsidRPr="00780B15">
              <w:t xml:space="preserve"> and </w:t>
            </w:r>
            <w:r w:rsidR="00E90554" w:rsidRPr="00780B15">
              <w:t>d</w:t>
            </w:r>
            <w:r w:rsidRPr="00780B15">
              <w:t>onations</w:t>
            </w:r>
            <w:r w:rsidR="0010767C" w:rsidRPr="00780B15">
              <w:rPr>
                <w:rFonts w:ascii="Calibri" w:hAnsi="Calibri"/>
                <w:b w:val="0"/>
                <w:vertAlign w:val="superscript"/>
              </w:rPr>
              <w:footnoteReference w:id="26"/>
            </w:r>
          </w:p>
        </w:tc>
      </w:tr>
      <w:tr w:rsidR="008176BE" w:rsidRPr="00780B15" w:rsidTr="006C2C16">
        <w:trPr>
          <w:trHeight w:val="737"/>
        </w:trPr>
        <w:tc>
          <w:tcPr>
            <w:tcW w:w="4535" w:type="dxa"/>
            <w:tcBorders>
              <w:top w:val="single" w:sz="4" w:space="0" w:color="auto"/>
              <w:left w:val="single" w:sz="4" w:space="0" w:color="auto"/>
              <w:bottom w:val="single" w:sz="4" w:space="0" w:color="auto"/>
              <w:right w:val="single" w:sz="4" w:space="0" w:color="auto"/>
            </w:tcBorders>
          </w:tcPr>
          <w:p w:rsidR="008176BE" w:rsidRPr="00780B15" w:rsidRDefault="000A2C1A" w:rsidP="00352783">
            <w:pPr>
              <w:numPr>
                <w:ilvl w:val="0"/>
                <w:numId w:val="48"/>
              </w:numPr>
              <w:spacing w:before="60" w:after="120" w:line="240" w:lineRule="auto"/>
              <w:rPr>
                <w:rFonts w:ascii="Verdana" w:hAnsi="Verdana"/>
                <w:sz w:val="18"/>
                <w:szCs w:val="18"/>
              </w:rPr>
            </w:pPr>
            <w:r w:rsidRPr="00780B15">
              <w:rPr>
                <w:rFonts w:ascii="Verdana" w:hAnsi="Verdana"/>
                <w:sz w:val="18"/>
                <w:szCs w:val="18"/>
              </w:rPr>
              <w:t>Is it mandatory for a receiving State (either through its Central Authority or authorised foreign accredited bodies) to pay a contribution</w:t>
            </w:r>
            <w:r w:rsidR="0010767C" w:rsidRPr="00780B15">
              <w:rPr>
                <w:rStyle w:val="FootnoteReference"/>
                <w:rFonts w:ascii="Verdana" w:hAnsi="Verdana"/>
                <w:sz w:val="18"/>
                <w:szCs w:val="18"/>
              </w:rPr>
              <w:footnoteReference w:id="27"/>
            </w:r>
            <w:r w:rsidRPr="00780B15">
              <w:rPr>
                <w:rFonts w:ascii="Verdana" w:hAnsi="Verdana"/>
                <w:sz w:val="18"/>
                <w:szCs w:val="18"/>
              </w:rPr>
              <w:t xml:space="preserve"> to your State if it wishes to engage in intercountry adoption </w:t>
            </w:r>
            <w:r w:rsidR="002D4F69" w:rsidRPr="00780B15">
              <w:rPr>
                <w:rFonts w:ascii="Verdana" w:hAnsi="Verdana"/>
                <w:sz w:val="18"/>
                <w:szCs w:val="18"/>
              </w:rPr>
              <w:t>in</w:t>
            </w:r>
            <w:r w:rsidRPr="00780B15">
              <w:rPr>
                <w:rFonts w:ascii="Verdana" w:hAnsi="Verdana"/>
                <w:sz w:val="18"/>
                <w:szCs w:val="18"/>
              </w:rPr>
              <w:t xml:space="preserve"> your State?</w:t>
            </w:r>
          </w:p>
          <w:p w:rsidR="000D6D17" w:rsidRPr="00780B15" w:rsidRDefault="00F725E6" w:rsidP="00C35905">
            <w:pPr>
              <w:spacing w:before="60" w:after="120" w:line="240" w:lineRule="auto"/>
              <w:ind w:left="720"/>
              <w:rPr>
                <w:rFonts w:ascii="Verdana" w:hAnsi="Verdana"/>
                <w:sz w:val="18"/>
                <w:szCs w:val="18"/>
              </w:rPr>
            </w:pPr>
            <w:r w:rsidRPr="00780B15">
              <w:rPr>
                <w:rFonts w:ascii="Verdana" w:hAnsi="Verdana"/>
                <w:i/>
                <w:sz w:val="16"/>
                <w:szCs w:val="16"/>
              </w:rPr>
              <w:t>For good practices relating to contributions, s</w:t>
            </w:r>
            <w:r w:rsidR="0010767C" w:rsidRPr="00780B15">
              <w:rPr>
                <w:rFonts w:ascii="Verdana" w:hAnsi="Verdana"/>
                <w:i/>
                <w:sz w:val="16"/>
                <w:szCs w:val="16"/>
              </w:rPr>
              <w:t xml:space="preserve">ee the </w:t>
            </w:r>
            <w:r w:rsidR="000545AE" w:rsidRPr="00780B15">
              <w:rPr>
                <w:rFonts w:ascii="Verdana" w:hAnsi="Verdana"/>
                <w:i/>
                <w:sz w:val="16"/>
                <w:szCs w:val="16"/>
              </w:rPr>
              <w:t>“</w:t>
            </w:r>
            <w:r w:rsidR="0010767C" w:rsidRPr="00780B15">
              <w:rPr>
                <w:rFonts w:ascii="Verdana" w:hAnsi="Verdana"/>
                <w:i/>
                <w:sz w:val="16"/>
                <w:szCs w:val="16"/>
              </w:rPr>
              <w:t xml:space="preserve">Note on the </w:t>
            </w:r>
            <w:r w:rsidR="00C35905" w:rsidRPr="00780B15">
              <w:rPr>
                <w:rFonts w:ascii="Verdana" w:hAnsi="Verdana"/>
                <w:i/>
                <w:sz w:val="16"/>
                <w:szCs w:val="16"/>
              </w:rPr>
              <w:t>f</w:t>
            </w:r>
            <w:r w:rsidR="0010767C" w:rsidRPr="00780B15">
              <w:rPr>
                <w:rFonts w:ascii="Verdana" w:hAnsi="Verdana"/>
                <w:i/>
                <w:sz w:val="16"/>
                <w:szCs w:val="16"/>
              </w:rPr>
              <w:t xml:space="preserve">inancial </w:t>
            </w:r>
            <w:r w:rsidR="00C35905" w:rsidRPr="00780B15">
              <w:rPr>
                <w:rFonts w:ascii="Verdana" w:hAnsi="Verdana"/>
                <w:i/>
                <w:sz w:val="16"/>
                <w:szCs w:val="16"/>
              </w:rPr>
              <w:t>a</w:t>
            </w:r>
            <w:r w:rsidR="0010767C" w:rsidRPr="00780B15">
              <w:rPr>
                <w:rFonts w:ascii="Verdana" w:hAnsi="Verdana"/>
                <w:i/>
                <w:sz w:val="16"/>
                <w:szCs w:val="16"/>
              </w:rPr>
              <w:t xml:space="preserve">spects of </w:t>
            </w:r>
            <w:r w:rsidR="00C35905" w:rsidRPr="00780B15">
              <w:rPr>
                <w:rFonts w:ascii="Verdana" w:hAnsi="Verdana"/>
                <w:i/>
                <w:sz w:val="16"/>
                <w:szCs w:val="16"/>
              </w:rPr>
              <w:t>i</w:t>
            </w:r>
            <w:r w:rsidR="0010767C" w:rsidRPr="00780B15">
              <w:rPr>
                <w:rFonts w:ascii="Verdana" w:hAnsi="Verdana"/>
                <w:i/>
                <w:sz w:val="16"/>
                <w:szCs w:val="16"/>
              </w:rPr>
              <w:t xml:space="preserve">ntercountry </w:t>
            </w:r>
            <w:r w:rsidR="00C35905" w:rsidRPr="00780B15">
              <w:rPr>
                <w:rFonts w:ascii="Verdana" w:hAnsi="Verdana"/>
                <w:i/>
                <w:sz w:val="16"/>
                <w:szCs w:val="16"/>
              </w:rPr>
              <w:t>a</w:t>
            </w:r>
            <w:r w:rsidR="0010767C" w:rsidRPr="00780B15">
              <w:rPr>
                <w:rFonts w:ascii="Verdana" w:hAnsi="Verdana"/>
                <w:i/>
                <w:sz w:val="16"/>
                <w:szCs w:val="16"/>
              </w:rPr>
              <w:t>doption</w:t>
            </w:r>
            <w:r w:rsidR="000545AE" w:rsidRPr="00780B15">
              <w:rPr>
                <w:rFonts w:ascii="Verdana" w:hAnsi="Verdana"/>
                <w:i/>
                <w:sz w:val="16"/>
                <w:szCs w:val="16"/>
              </w:rPr>
              <w:t>”</w:t>
            </w:r>
            <w:r w:rsidR="0010767C" w:rsidRPr="00780B15">
              <w:rPr>
                <w:rFonts w:ascii="Verdana" w:hAnsi="Verdana"/>
                <w:i/>
                <w:sz w:val="16"/>
                <w:szCs w:val="16"/>
              </w:rPr>
              <w:t xml:space="preserve"> at </w:t>
            </w:r>
            <w:r w:rsidR="000545AE" w:rsidRPr="00780B15">
              <w:rPr>
                <w:rFonts w:ascii="Verdana" w:hAnsi="Verdana"/>
                <w:i/>
                <w:sz w:val="16"/>
                <w:szCs w:val="16"/>
              </w:rPr>
              <w:t>Chapter 6</w:t>
            </w:r>
            <w:r w:rsidR="0010767C" w:rsidRPr="00780B15">
              <w:rPr>
                <w:rFonts w:ascii="Verdana" w:hAnsi="Verdana"/>
                <w:i/>
                <w:sz w:val="16"/>
                <w:szCs w:val="16"/>
              </w:rPr>
              <w:t>.</w:t>
            </w:r>
          </w:p>
        </w:tc>
        <w:tc>
          <w:tcPr>
            <w:tcW w:w="4526" w:type="dxa"/>
            <w:gridSpan w:val="2"/>
            <w:tcBorders>
              <w:top w:val="single" w:sz="4" w:space="0" w:color="auto"/>
              <w:left w:val="single" w:sz="4" w:space="0" w:color="auto"/>
              <w:bottom w:val="single" w:sz="4" w:space="0" w:color="auto"/>
              <w:right w:val="single" w:sz="4" w:space="0" w:color="auto"/>
            </w:tcBorders>
          </w:tcPr>
          <w:p w:rsidR="0010767C" w:rsidRPr="00780B15" w:rsidRDefault="000A2C1A"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10767C" w:rsidRPr="00780B15">
              <w:rPr>
                <w:rFonts w:ascii="Verdana" w:hAnsi="Verdana"/>
                <w:sz w:val="18"/>
                <w:szCs w:val="18"/>
              </w:rPr>
              <w:t>Yes – please explain</w:t>
            </w:r>
            <w:r w:rsidRPr="00780B15">
              <w:rPr>
                <w:rFonts w:ascii="Verdana" w:hAnsi="Verdana"/>
                <w:sz w:val="18"/>
                <w:szCs w:val="18"/>
              </w:rPr>
              <w:t xml:space="preserve">: </w:t>
            </w:r>
          </w:p>
          <w:p w:rsidR="000A2C1A" w:rsidRPr="00780B15" w:rsidRDefault="0010767C"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What type of contribution is required: </w:t>
            </w:r>
            <w:r w:rsidR="000A2C1A" w:rsidRPr="00780B15">
              <w:rPr>
                <w:rFonts w:ascii="Verdana" w:hAnsi="Verdana"/>
                <w:sz w:val="18"/>
                <w:szCs w:val="18"/>
              </w:rPr>
              <w:fldChar w:fldCharType="begin">
                <w:ffData>
                  <w:name w:val="Text78"/>
                  <w:enabled/>
                  <w:calcOnExit w:val="0"/>
                  <w:textInput/>
                </w:ffData>
              </w:fldChar>
            </w:r>
            <w:r w:rsidR="000A2C1A" w:rsidRPr="00780B15">
              <w:rPr>
                <w:rFonts w:ascii="Verdana" w:hAnsi="Verdana"/>
                <w:sz w:val="18"/>
                <w:szCs w:val="18"/>
              </w:rPr>
              <w:instrText xml:space="preserve"> FORMTEXT </w:instrText>
            </w:r>
            <w:r w:rsidR="000A2C1A" w:rsidRPr="00780B15">
              <w:rPr>
                <w:rFonts w:ascii="Verdana" w:hAnsi="Verdana"/>
                <w:sz w:val="18"/>
                <w:szCs w:val="18"/>
              </w:rPr>
            </w:r>
            <w:r w:rsidR="000A2C1A"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0A2C1A" w:rsidRPr="00780B15">
              <w:rPr>
                <w:rFonts w:ascii="Verdana" w:hAnsi="Verdana"/>
                <w:sz w:val="18"/>
                <w:szCs w:val="18"/>
              </w:rPr>
              <w:fldChar w:fldCharType="end"/>
            </w:r>
            <w:r w:rsidR="000A2C1A" w:rsidRPr="00780B15">
              <w:rPr>
                <w:rFonts w:ascii="Verdana" w:hAnsi="Verdana"/>
                <w:sz w:val="18"/>
                <w:szCs w:val="18"/>
              </w:rPr>
              <w:t xml:space="preserve"> </w:t>
            </w:r>
          </w:p>
          <w:p w:rsidR="0010767C" w:rsidRPr="00780B15" w:rsidRDefault="0010767C"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Who is responsible for paying it</w:t>
            </w:r>
            <w:r w:rsidR="0055204B" w:rsidRPr="00780B15">
              <w:rPr>
                <w:rFonts w:ascii="Verdana" w:hAnsi="Verdana"/>
                <w:sz w:val="18"/>
                <w:szCs w:val="18"/>
              </w:rPr>
              <w:t xml:space="preserve"> (</w:t>
            </w:r>
            <w:r w:rsidR="0055204B" w:rsidRPr="00780B15">
              <w:rPr>
                <w:rFonts w:ascii="Verdana" w:hAnsi="Verdana"/>
                <w:i/>
                <w:sz w:val="18"/>
                <w:szCs w:val="18"/>
              </w:rPr>
              <w:t>i.e.</w:t>
            </w:r>
            <w:r w:rsidR="0055204B" w:rsidRPr="00780B15">
              <w:rPr>
                <w:rFonts w:ascii="Verdana" w:hAnsi="Verdana"/>
                <w:sz w:val="18"/>
                <w:szCs w:val="18"/>
              </w:rPr>
              <w:t xml:space="preserve">, the Central Authority or </w:t>
            </w:r>
            <w:r w:rsidR="00093587" w:rsidRPr="00780B15">
              <w:rPr>
                <w:rFonts w:ascii="Verdana" w:hAnsi="Verdana"/>
                <w:sz w:val="18"/>
                <w:szCs w:val="18"/>
              </w:rPr>
              <w:t xml:space="preserve">the relevant </w:t>
            </w:r>
            <w:r w:rsidR="0055204B" w:rsidRPr="00780B15">
              <w:rPr>
                <w:rFonts w:ascii="Verdana" w:hAnsi="Verdana"/>
                <w:sz w:val="18"/>
                <w:szCs w:val="18"/>
              </w:rPr>
              <w:t>auth</w:t>
            </w:r>
            <w:r w:rsidR="00093587" w:rsidRPr="00780B15">
              <w:rPr>
                <w:rFonts w:ascii="Verdana" w:hAnsi="Verdana"/>
                <w:sz w:val="18"/>
                <w:szCs w:val="18"/>
              </w:rPr>
              <w:t>orised foreign accredited body</w:t>
            </w:r>
            <w:r w:rsidR="0055204B" w:rsidRPr="00780B15">
              <w:rPr>
                <w:rFonts w:ascii="Verdana" w:hAnsi="Verdana"/>
                <w:sz w:val="18"/>
                <w:szCs w:val="18"/>
              </w:rPr>
              <w:t>)</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10767C" w:rsidRPr="00780B15" w:rsidRDefault="0010767C"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How </w:t>
            </w:r>
            <w:r w:rsidR="002D4F69" w:rsidRPr="00780B15">
              <w:rPr>
                <w:rFonts w:ascii="Verdana" w:hAnsi="Verdana"/>
                <w:sz w:val="18"/>
                <w:szCs w:val="18"/>
              </w:rPr>
              <w:t>it is</w:t>
            </w:r>
            <w:r w:rsidRPr="00780B15">
              <w:rPr>
                <w:rFonts w:ascii="Verdana" w:hAnsi="Verdana"/>
                <w:sz w:val="18"/>
                <w:szCs w:val="18"/>
              </w:rPr>
              <w:t xml:space="preserve"> ensured that contribution</w:t>
            </w:r>
            <w:r w:rsidR="00E04D21" w:rsidRPr="00780B15">
              <w:rPr>
                <w:rFonts w:ascii="Verdana" w:hAnsi="Verdana"/>
                <w:sz w:val="18"/>
                <w:szCs w:val="18"/>
              </w:rPr>
              <w:t xml:space="preserve">s </w:t>
            </w:r>
            <w:r w:rsidRPr="00780B15">
              <w:rPr>
                <w:rFonts w:ascii="Verdana" w:hAnsi="Verdana"/>
                <w:sz w:val="18"/>
                <w:szCs w:val="18"/>
              </w:rPr>
              <w:t xml:space="preserve">do not influence or otherwise compromise the integrity of the intercountry adoption process: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8176BE" w:rsidRPr="00780B15" w:rsidRDefault="000A2C1A"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r w:rsidR="0097534F" w:rsidRPr="00780B15" w:rsidTr="006C2C16">
        <w:trPr>
          <w:trHeight w:val="737"/>
        </w:trPr>
        <w:tc>
          <w:tcPr>
            <w:tcW w:w="4535" w:type="dxa"/>
            <w:tcBorders>
              <w:top w:val="single" w:sz="4" w:space="0" w:color="auto"/>
              <w:left w:val="single" w:sz="4" w:space="0" w:color="auto"/>
              <w:bottom w:val="single" w:sz="4" w:space="0" w:color="auto"/>
              <w:right w:val="single" w:sz="4" w:space="0" w:color="auto"/>
            </w:tcBorders>
          </w:tcPr>
          <w:p w:rsidR="0097534F" w:rsidRPr="00780B15" w:rsidRDefault="0097534F" w:rsidP="00352783">
            <w:pPr>
              <w:numPr>
                <w:ilvl w:val="0"/>
                <w:numId w:val="48"/>
              </w:numPr>
              <w:spacing w:before="60" w:after="120" w:line="240" w:lineRule="auto"/>
              <w:rPr>
                <w:rFonts w:ascii="Verdana" w:hAnsi="Verdana"/>
                <w:sz w:val="18"/>
                <w:szCs w:val="18"/>
              </w:rPr>
            </w:pPr>
            <w:r w:rsidRPr="00780B15">
              <w:rPr>
                <w:rFonts w:ascii="Verdana" w:hAnsi="Verdana"/>
                <w:sz w:val="18"/>
                <w:szCs w:val="18"/>
              </w:rPr>
              <w:t>Are receiving States (either through their Central Authority or authorised foreign accredited bodies) permitted to undertake co-operation projects in your State?</w:t>
            </w:r>
          </w:p>
        </w:tc>
        <w:tc>
          <w:tcPr>
            <w:tcW w:w="4526" w:type="dxa"/>
            <w:gridSpan w:val="2"/>
            <w:tcBorders>
              <w:top w:val="single" w:sz="4" w:space="0" w:color="auto"/>
              <w:left w:val="single" w:sz="4" w:space="0" w:color="auto"/>
              <w:bottom w:val="single" w:sz="4" w:space="0" w:color="auto"/>
              <w:right w:val="single" w:sz="4" w:space="0" w:color="auto"/>
            </w:tcBorders>
          </w:tcPr>
          <w:p w:rsidR="0097534F" w:rsidRPr="00780B15" w:rsidRDefault="0097534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Yes – it is a </w:t>
            </w:r>
            <w:r w:rsidRPr="00780B15">
              <w:rPr>
                <w:rFonts w:ascii="Verdana" w:hAnsi="Verdana"/>
                <w:i/>
                <w:sz w:val="18"/>
                <w:szCs w:val="18"/>
              </w:rPr>
              <w:t>mandatory</w:t>
            </w:r>
            <w:r w:rsidRPr="00780B15">
              <w:rPr>
                <w:rFonts w:ascii="Verdana" w:hAnsi="Verdana"/>
                <w:sz w:val="18"/>
                <w:szCs w:val="18"/>
              </w:rPr>
              <w:t xml:space="preserve"> requirement for authorisation to be granted to a foreign accredited body. </w:t>
            </w:r>
          </w:p>
          <w:p w:rsidR="0097534F" w:rsidRPr="00780B15" w:rsidRDefault="0097534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BB36E5" w:rsidRPr="00780B15">
              <w:rPr>
                <w:rFonts w:ascii="Verdana" w:hAnsi="Verdana"/>
                <w:sz w:val="18"/>
                <w:szCs w:val="18"/>
              </w:rPr>
              <w:t xml:space="preserve">Yes – it is </w:t>
            </w:r>
            <w:r w:rsidRPr="00780B15">
              <w:rPr>
                <w:rFonts w:ascii="Verdana" w:hAnsi="Verdana"/>
                <w:i/>
                <w:sz w:val="18"/>
                <w:szCs w:val="18"/>
              </w:rPr>
              <w:t xml:space="preserve">permitted </w:t>
            </w:r>
            <w:r w:rsidRPr="00780B15">
              <w:rPr>
                <w:rFonts w:ascii="Verdana" w:hAnsi="Verdana"/>
                <w:sz w:val="18"/>
                <w:szCs w:val="18"/>
              </w:rPr>
              <w:t>but not required.</w:t>
            </w:r>
          </w:p>
          <w:p w:rsidR="0097534F" w:rsidRPr="00780B15" w:rsidRDefault="0097534F" w:rsidP="0097534F">
            <w:pPr>
              <w:tabs>
                <w:tab w:val="left" w:pos="357"/>
              </w:tabs>
              <w:spacing w:before="60" w:after="60" w:line="240" w:lineRule="auto"/>
              <w:rPr>
                <w:rFonts w:ascii="Verdana" w:hAnsi="Verdana"/>
                <w:sz w:val="18"/>
                <w:szCs w:val="18"/>
              </w:rPr>
            </w:pPr>
          </w:p>
          <w:p w:rsidR="0097534F" w:rsidRPr="00780B15" w:rsidRDefault="0097534F" w:rsidP="0097534F">
            <w:pPr>
              <w:tabs>
                <w:tab w:val="left" w:pos="357"/>
              </w:tabs>
              <w:spacing w:before="60" w:after="60" w:line="240" w:lineRule="auto"/>
              <w:rPr>
                <w:rFonts w:ascii="Verdana" w:hAnsi="Verdana"/>
                <w:sz w:val="18"/>
                <w:szCs w:val="18"/>
              </w:rPr>
            </w:pPr>
            <w:r w:rsidRPr="00780B15">
              <w:rPr>
                <w:rFonts w:ascii="Verdana" w:hAnsi="Verdana"/>
                <w:sz w:val="18"/>
                <w:szCs w:val="18"/>
              </w:rPr>
              <w:t xml:space="preserve">In either </w:t>
            </w:r>
            <w:r w:rsidR="00BB36E5" w:rsidRPr="00780B15">
              <w:rPr>
                <w:rFonts w:ascii="Verdana" w:hAnsi="Verdana"/>
                <w:sz w:val="18"/>
                <w:szCs w:val="18"/>
              </w:rPr>
              <w:t>of the above cases</w:t>
            </w:r>
            <w:r w:rsidRPr="00780B15">
              <w:rPr>
                <w:rFonts w:ascii="Verdana" w:hAnsi="Verdana"/>
                <w:sz w:val="18"/>
                <w:szCs w:val="18"/>
              </w:rPr>
              <w:t xml:space="preserve">, please explain: </w:t>
            </w:r>
          </w:p>
          <w:p w:rsidR="0097534F" w:rsidRPr="00780B15" w:rsidRDefault="0097534F"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What type of co-operation projects are permitted: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r w:rsidRPr="00780B15">
              <w:rPr>
                <w:rFonts w:ascii="Verdana" w:hAnsi="Verdana"/>
                <w:sz w:val="18"/>
                <w:szCs w:val="18"/>
              </w:rPr>
              <w:t xml:space="preserve"> </w:t>
            </w:r>
          </w:p>
          <w:p w:rsidR="0097534F" w:rsidRPr="00780B15" w:rsidRDefault="0097534F"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Who may undertake such projects (</w:t>
            </w:r>
            <w:r w:rsidRPr="00780B15">
              <w:rPr>
                <w:rFonts w:ascii="Verdana" w:hAnsi="Verdana"/>
                <w:i/>
                <w:sz w:val="18"/>
                <w:szCs w:val="18"/>
              </w:rPr>
              <w:t>i.e.</w:t>
            </w:r>
            <w:r w:rsidRPr="00780B15">
              <w:rPr>
                <w:rFonts w:ascii="Verdana" w:hAnsi="Verdana"/>
                <w:sz w:val="18"/>
                <w:szCs w:val="18"/>
              </w:rPr>
              <w:t xml:space="preserve">, the Central Authority and / or authorised foreign accredited bodies):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5F70EA" w:rsidRPr="00780B15" w:rsidRDefault="005F70EA"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Whether </w:t>
            </w:r>
            <w:r w:rsidR="007828E7" w:rsidRPr="00780B15">
              <w:rPr>
                <w:rFonts w:ascii="Verdana" w:hAnsi="Verdana"/>
                <w:sz w:val="18"/>
                <w:szCs w:val="18"/>
              </w:rPr>
              <w:t>such</w:t>
            </w:r>
            <w:r w:rsidRPr="00780B15">
              <w:rPr>
                <w:rFonts w:ascii="Verdana" w:hAnsi="Verdana"/>
                <w:sz w:val="18"/>
                <w:szCs w:val="18"/>
              </w:rPr>
              <w:t xml:space="preserve"> projects are monitored by an authority / body in your State: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97534F" w:rsidRPr="00780B15" w:rsidRDefault="0097534F"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How </w:t>
            </w:r>
            <w:r w:rsidR="00A135A2" w:rsidRPr="00780B15">
              <w:rPr>
                <w:rFonts w:ascii="Verdana" w:hAnsi="Verdana"/>
                <w:sz w:val="18"/>
                <w:szCs w:val="18"/>
              </w:rPr>
              <w:t>it is</w:t>
            </w:r>
            <w:r w:rsidRPr="00780B15">
              <w:rPr>
                <w:rFonts w:ascii="Verdana" w:hAnsi="Verdana"/>
                <w:sz w:val="18"/>
                <w:szCs w:val="18"/>
              </w:rPr>
              <w:t xml:space="preserve"> ensured that co-operation projects do not influence or otherwise compromise the integrity of the intercountry adoption process: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97534F" w:rsidRPr="00780B15" w:rsidRDefault="0097534F" w:rsidP="0097534F">
            <w:pPr>
              <w:tabs>
                <w:tab w:val="left" w:pos="357"/>
              </w:tabs>
              <w:spacing w:before="60" w:after="60" w:line="240" w:lineRule="auto"/>
              <w:ind w:left="720"/>
              <w:rPr>
                <w:rFonts w:ascii="Verdana" w:hAnsi="Verdana"/>
                <w:sz w:val="18"/>
                <w:szCs w:val="18"/>
              </w:rPr>
            </w:pPr>
          </w:p>
          <w:p w:rsidR="0097534F" w:rsidRPr="00780B15" w:rsidRDefault="0097534F"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r w:rsidR="0055204B" w:rsidRPr="00780B15" w:rsidTr="006C2C16">
        <w:trPr>
          <w:trHeight w:val="737"/>
        </w:trPr>
        <w:tc>
          <w:tcPr>
            <w:tcW w:w="4544" w:type="dxa"/>
            <w:gridSpan w:val="2"/>
            <w:tcBorders>
              <w:top w:val="single" w:sz="4" w:space="0" w:color="auto"/>
              <w:left w:val="single" w:sz="4" w:space="0" w:color="auto"/>
              <w:bottom w:val="single" w:sz="4" w:space="0" w:color="auto"/>
              <w:right w:val="single" w:sz="4" w:space="0" w:color="auto"/>
            </w:tcBorders>
          </w:tcPr>
          <w:p w:rsidR="0055204B" w:rsidRPr="00780B15" w:rsidRDefault="00E04D21" w:rsidP="00352783">
            <w:pPr>
              <w:numPr>
                <w:ilvl w:val="0"/>
                <w:numId w:val="48"/>
              </w:numPr>
              <w:spacing w:before="60" w:after="120" w:line="240" w:lineRule="auto"/>
              <w:rPr>
                <w:rFonts w:ascii="Verdana" w:hAnsi="Verdana"/>
                <w:sz w:val="18"/>
                <w:szCs w:val="18"/>
              </w:rPr>
            </w:pPr>
            <w:r w:rsidRPr="00780B15">
              <w:rPr>
                <w:rFonts w:ascii="Verdana" w:hAnsi="Verdana"/>
                <w:sz w:val="18"/>
                <w:szCs w:val="18"/>
              </w:rPr>
              <w:t>Does your State permit PAPs or authorised foreign accredited bodies to make donations to orphanages, institutions or birth families in your State?</w:t>
            </w:r>
          </w:p>
          <w:p w:rsidR="003C540E" w:rsidRPr="00780B15" w:rsidRDefault="003C540E" w:rsidP="00671D8A">
            <w:pPr>
              <w:spacing w:before="60" w:after="120" w:line="240" w:lineRule="auto"/>
              <w:ind w:left="720"/>
              <w:rPr>
                <w:rFonts w:ascii="Verdana" w:hAnsi="Verdana"/>
                <w:b/>
                <w:i/>
                <w:sz w:val="16"/>
                <w:szCs w:val="16"/>
              </w:rPr>
            </w:pPr>
          </w:p>
          <w:p w:rsidR="00E04D21" w:rsidRPr="00780B15" w:rsidRDefault="00E04D21" w:rsidP="00671D8A">
            <w:pPr>
              <w:spacing w:before="60" w:after="120" w:line="240" w:lineRule="auto"/>
              <w:ind w:left="720"/>
              <w:rPr>
                <w:rFonts w:ascii="Verdana" w:hAnsi="Verdana"/>
                <w:sz w:val="18"/>
                <w:szCs w:val="18"/>
              </w:rPr>
            </w:pPr>
            <w:r w:rsidRPr="00780B15">
              <w:rPr>
                <w:rFonts w:ascii="Verdana" w:hAnsi="Verdana"/>
                <w:b/>
                <w:i/>
                <w:sz w:val="16"/>
                <w:szCs w:val="16"/>
              </w:rPr>
              <w:t>N.B.</w:t>
            </w:r>
            <w:r w:rsidRPr="00780B15">
              <w:rPr>
                <w:rFonts w:ascii="Verdana" w:hAnsi="Verdana"/>
                <w:i/>
                <w:sz w:val="16"/>
                <w:szCs w:val="16"/>
              </w:rPr>
              <w:t xml:space="preserve"> </w:t>
            </w:r>
            <w:r w:rsidRPr="00780B15">
              <w:rPr>
                <w:rFonts w:ascii="Verdana" w:hAnsi="Verdana"/>
                <w:b/>
                <w:i/>
                <w:sz w:val="16"/>
                <w:szCs w:val="16"/>
              </w:rPr>
              <w:t xml:space="preserve">This is </w:t>
            </w:r>
            <w:r w:rsidRPr="00780B15">
              <w:rPr>
                <w:rFonts w:ascii="Verdana" w:hAnsi="Verdana"/>
                <w:b/>
                <w:i/>
                <w:sz w:val="16"/>
                <w:szCs w:val="16"/>
                <w:u w:val="single"/>
              </w:rPr>
              <w:t>not</w:t>
            </w:r>
            <w:r w:rsidRPr="00780B15">
              <w:rPr>
                <w:rFonts w:ascii="Verdana" w:hAnsi="Verdana"/>
                <w:b/>
                <w:i/>
                <w:sz w:val="16"/>
                <w:szCs w:val="16"/>
              </w:rPr>
              <w:t xml:space="preserve"> recommended as a good practice</w:t>
            </w:r>
            <w:r w:rsidRPr="00780B15">
              <w:rPr>
                <w:rFonts w:ascii="Verdana" w:hAnsi="Verdana"/>
                <w:i/>
                <w:sz w:val="16"/>
                <w:szCs w:val="16"/>
              </w:rPr>
              <w:t>: see further</w:t>
            </w:r>
            <w:r w:rsidRPr="00780B15">
              <w:rPr>
                <w:rFonts w:ascii="Verdana" w:hAnsi="Verdana"/>
                <w:sz w:val="18"/>
                <w:szCs w:val="18"/>
              </w:rPr>
              <w:t xml:space="preserve"> </w:t>
            </w:r>
            <w:r w:rsidRPr="00780B15">
              <w:rPr>
                <w:rFonts w:ascii="Verdana" w:hAnsi="Verdana"/>
                <w:i/>
                <w:sz w:val="16"/>
                <w:szCs w:val="16"/>
              </w:rPr>
              <w:t xml:space="preserve">the </w:t>
            </w:r>
            <w:r w:rsidR="000545AE" w:rsidRPr="00780B15">
              <w:rPr>
                <w:rFonts w:ascii="Verdana" w:hAnsi="Verdana"/>
                <w:i/>
                <w:sz w:val="16"/>
                <w:szCs w:val="16"/>
              </w:rPr>
              <w:t>“</w:t>
            </w:r>
            <w:r w:rsidRPr="00780B15">
              <w:rPr>
                <w:rFonts w:ascii="Verdana" w:hAnsi="Verdana"/>
                <w:i/>
                <w:sz w:val="16"/>
                <w:szCs w:val="16"/>
              </w:rPr>
              <w:t>Note on the Financial Aspects of Intercountry Adoption</w:t>
            </w:r>
            <w:r w:rsidR="000545AE" w:rsidRPr="00780B15">
              <w:rPr>
                <w:rFonts w:ascii="Verdana" w:hAnsi="Verdana"/>
                <w:i/>
                <w:sz w:val="16"/>
                <w:szCs w:val="16"/>
              </w:rPr>
              <w:t>”</w:t>
            </w:r>
            <w:r w:rsidR="00D64235" w:rsidRPr="00780B15">
              <w:rPr>
                <w:rFonts w:ascii="Verdana" w:hAnsi="Verdana"/>
                <w:i/>
                <w:sz w:val="16"/>
                <w:szCs w:val="16"/>
              </w:rPr>
              <w:t xml:space="preserve"> </w:t>
            </w:r>
            <w:r w:rsidRPr="00780B15">
              <w:rPr>
                <w:rFonts w:ascii="Verdana" w:hAnsi="Verdana"/>
                <w:i/>
                <w:sz w:val="16"/>
                <w:szCs w:val="16"/>
              </w:rPr>
              <w:t xml:space="preserve">at </w:t>
            </w:r>
            <w:r w:rsidR="000545AE" w:rsidRPr="00780B15">
              <w:rPr>
                <w:rFonts w:ascii="Verdana" w:hAnsi="Verdana"/>
                <w:i/>
                <w:sz w:val="16"/>
                <w:szCs w:val="16"/>
              </w:rPr>
              <w:t xml:space="preserve">Chapter 6 </w:t>
            </w:r>
            <w:r w:rsidR="00671D8A" w:rsidRPr="00780B15">
              <w:rPr>
                <w:rFonts w:ascii="Verdana" w:hAnsi="Verdana"/>
                <w:i/>
                <w:sz w:val="16"/>
                <w:szCs w:val="16"/>
              </w:rPr>
              <w:t>(</w:t>
            </w:r>
            <w:r w:rsidR="000545AE" w:rsidRPr="00780B15">
              <w:rPr>
                <w:rFonts w:ascii="Verdana" w:hAnsi="Verdana"/>
                <w:i/>
                <w:sz w:val="16"/>
                <w:szCs w:val="16"/>
              </w:rPr>
              <w:t>in particular, Chapter 6.4</w:t>
            </w:r>
            <w:r w:rsidR="00671D8A" w:rsidRPr="00780B15">
              <w:rPr>
                <w:rFonts w:ascii="Verdana" w:hAnsi="Verdana"/>
                <w:i/>
                <w:sz w:val="16"/>
                <w:szCs w:val="16"/>
              </w:rPr>
              <w:t>)</w:t>
            </w:r>
            <w:r w:rsidRPr="00780B15">
              <w:rPr>
                <w:rFonts w:ascii="Verdana" w:hAnsi="Verdana"/>
                <w:i/>
                <w:sz w:val="16"/>
                <w:szCs w:val="16"/>
              </w:rPr>
              <w:t>.</w:t>
            </w:r>
          </w:p>
        </w:tc>
        <w:tc>
          <w:tcPr>
            <w:tcW w:w="4517" w:type="dxa"/>
            <w:tcBorders>
              <w:top w:val="single" w:sz="4" w:space="0" w:color="auto"/>
              <w:left w:val="single" w:sz="4" w:space="0" w:color="auto"/>
              <w:bottom w:val="single" w:sz="4" w:space="0" w:color="auto"/>
              <w:right w:val="single" w:sz="4" w:space="0" w:color="auto"/>
            </w:tcBorders>
          </w:tcPr>
          <w:p w:rsidR="00E04D21" w:rsidRPr="00780B15" w:rsidRDefault="00E04D21"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Yes – please explain: </w:t>
            </w:r>
          </w:p>
          <w:p w:rsidR="00AF19E3" w:rsidRPr="00780B15" w:rsidRDefault="00AF19E3"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To whom may donations may be made (</w:t>
            </w:r>
            <w:r w:rsidR="003F43D1" w:rsidRPr="00780B15">
              <w:rPr>
                <w:rFonts w:ascii="Verdana" w:hAnsi="Verdana"/>
                <w:i/>
                <w:sz w:val="18"/>
                <w:szCs w:val="18"/>
              </w:rPr>
              <w:t>e.g.</w:t>
            </w:r>
            <w:r w:rsidRPr="00780B15">
              <w:rPr>
                <w:rFonts w:ascii="Verdana" w:hAnsi="Verdana"/>
                <w:sz w:val="18"/>
                <w:szCs w:val="18"/>
              </w:rPr>
              <w:t>, to orphanages, other instituti</w:t>
            </w:r>
            <w:r w:rsidR="003F43D1" w:rsidRPr="00780B15">
              <w:rPr>
                <w:rFonts w:ascii="Verdana" w:hAnsi="Verdana"/>
                <w:sz w:val="18"/>
                <w:szCs w:val="18"/>
              </w:rPr>
              <w:t>ons and / or birth families</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E04D21" w:rsidRPr="00780B15" w:rsidRDefault="00AF19E3"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What donations are used for</w:t>
            </w:r>
            <w:r w:rsidR="00E04D21" w:rsidRPr="00780B15">
              <w:rPr>
                <w:rFonts w:ascii="Verdana" w:hAnsi="Verdana"/>
                <w:sz w:val="18"/>
                <w:szCs w:val="18"/>
              </w:rPr>
              <w:t xml:space="preserve">: </w:t>
            </w:r>
            <w:r w:rsidR="00E04D21" w:rsidRPr="00780B15">
              <w:rPr>
                <w:rFonts w:ascii="Verdana" w:hAnsi="Verdana"/>
                <w:sz w:val="18"/>
                <w:szCs w:val="18"/>
              </w:rPr>
              <w:fldChar w:fldCharType="begin">
                <w:ffData>
                  <w:name w:val="Text78"/>
                  <w:enabled/>
                  <w:calcOnExit w:val="0"/>
                  <w:textInput/>
                </w:ffData>
              </w:fldChar>
            </w:r>
            <w:r w:rsidR="00E04D21" w:rsidRPr="00780B15">
              <w:rPr>
                <w:rFonts w:ascii="Verdana" w:hAnsi="Verdana"/>
                <w:sz w:val="18"/>
                <w:szCs w:val="18"/>
              </w:rPr>
              <w:instrText xml:space="preserve"> FORMTEXT </w:instrText>
            </w:r>
            <w:r w:rsidR="00E04D21" w:rsidRPr="00780B15">
              <w:rPr>
                <w:rFonts w:ascii="Verdana" w:hAnsi="Verdana"/>
                <w:sz w:val="18"/>
                <w:szCs w:val="18"/>
              </w:rPr>
            </w:r>
            <w:r w:rsidR="00E04D21"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E04D21" w:rsidRPr="00780B15">
              <w:rPr>
                <w:rFonts w:ascii="Verdana" w:hAnsi="Verdana"/>
                <w:sz w:val="18"/>
                <w:szCs w:val="18"/>
              </w:rPr>
              <w:fldChar w:fldCharType="end"/>
            </w:r>
            <w:r w:rsidR="00E04D21" w:rsidRPr="00780B15">
              <w:rPr>
                <w:rFonts w:ascii="Verdana" w:hAnsi="Verdana"/>
                <w:sz w:val="18"/>
                <w:szCs w:val="18"/>
              </w:rPr>
              <w:t xml:space="preserve"> </w:t>
            </w:r>
          </w:p>
          <w:p w:rsidR="00E04D21" w:rsidRPr="00780B15" w:rsidRDefault="00E04D21"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Who is permitted to pay </w:t>
            </w:r>
            <w:r w:rsidR="0087557F" w:rsidRPr="00780B15">
              <w:rPr>
                <w:rFonts w:ascii="Verdana" w:hAnsi="Verdana"/>
                <w:sz w:val="18"/>
                <w:szCs w:val="18"/>
              </w:rPr>
              <w:t>donations</w:t>
            </w:r>
            <w:r w:rsidRPr="00780B15">
              <w:rPr>
                <w:rFonts w:ascii="Verdana" w:hAnsi="Verdana"/>
                <w:sz w:val="18"/>
                <w:szCs w:val="18"/>
              </w:rPr>
              <w:t xml:space="preserve"> (</w:t>
            </w:r>
            <w:r w:rsidR="003F43D1" w:rsidRPr="00780B15">
              <w:rPr>
                <w:rFonts w:ascii="Verdana" w:hAnsi="Verdana"/>
                <w:i/>
                <w:sz w:val="18"/>
                <w:szCs w:val="18"/>
              </w:rPr>
              <w:t>e.g.</w:t>
            </w:r>
            <w:r w:rsidRPr="00780B15">
              <w:rPr>
                <w:rFonts w:ascii="Verdana" w:hAnsi="Verdana"/>
                <w:sz w:val="18"/>
                <w:szCs w:val="18"/>
              </w:rPr>
              <w:t xml:space="preserve">, </w:t>
            </w:r>
            <w:r w:rsidR="0087557F" w:rsidRPr="00780B15">
              <w:rPr>
                <w:rFonts w:ascii="Verdana" w:hAnsi="Verdana"/>
                <w:sz w:val="18"/>
                <w:szCs w:val="18"/>
              </w:rPr>
              <w:t>only</w:t>
            </w:r>
            <w:r w:rsidRPr="00780B15">
              <w:rPr>
                <w:rFonts w:ascii="Verdana" w:hAnsi="Verdana"/>
                <w:sz w:val="18"/>
                <w:szCs w:val="18"/>
              </w:rPr>
              <w:t xml:space="preserve"> authorised foreign accredited bodies or </w:t>
            </w:r>
            <w:r w:rsidR="0087557F" w:rsidRPr="00780B15">
              <w:rPr>
                <w:rFonts w:ascii="Verdana" w:hAnsi="Verdana"/>
                <w:sz w:val="18"/>
                <w:szCs w:val="18"/>
              </w:rPr>
              <w:t xml:space="preserve">also </w:t>
            </w:r>
            <w:r w:rsidRPr="00780B15">
              <w:rPr>
                <w:rFonts w:ascii="Verdana" w:hAnsi="Verdana"/>
                <w:sz w:val="18"/>
                <w:szCs w:val="18"/>
              </w:rPr>
              <w:t xml:space="preserve">PAPs):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87557F" w:rsidRPr="00780B15" w:rsidRDefault="0087557F"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t xml:space="preserve">At what stage of the intercountry adoption procedure </w:t>
            </w:r>
            <w:r w:rsidR="00AF19E3" w:rsidRPr="00780B15">
              <w:rPr>
                <w:rFonts w:ascii="Verdana" w:hAnsi="Verdana"/>
                <w:sz w:val="18"/>
                <w:szCs w:val="18"/>
              </w:rPr>
              <w:t>donations</w:t>
            </w:r>
            <w:r w:rsidRPr="00780B15">
              <w:rPr>
                <w:rFonts w:ascii="Verdana" w:hAnsi="Verdana"/>
                <w:sz w:val="18"/>
                <w:szCs w:val="18"/>
              </w:rPr>
              <w:t xml:space="preserve"> </w:t>
            </w:r>
            <w:r w:rsidR="003F43D1" w:rsidRPr="00780B15">
              <w:rPr>
                <w:rFonts w:ascii="Verdana" w:hAnsi="Verdana"/>
                <w:sz w:val="18"/>
                <w:szCs w:val="18"/>
              </w:rPr>
              <w:t xml:space="preserve">are </w:t>
            </w:r>
            <w:r w:rsidRPr="00780B15">
              <w:rPr>
                <w:rFonts w:ascii="Verdana" w:hAnsi="Verdana"/>
                <w:sz w:val="18"/>
                <w:szCs w:val="18"/>
              </w:rPr>
              <w:t>permitted</w:t>
            </w:r>
            <w:r w:rsidR="00AF19E3" w:rsidRPr="00780B15">
              <w:rPr>
                <w:rFonts w:ascii="Verdana" w:hAnsi="Verdana"/>
                <w:sz w:val="18"/>
                <w:szCs w:val="18"/>
              </w:rPr>
              <w:t xml:space="preserve"> to be paid</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E04D21" w:rsidRPr="00780B15" w:rsidRDefault="00E04D21" w:rsidP="00352783">
            <w:pPr>
              <w:numPr>
                <w:ilvl w:val="0"/>
                <w:numId w:val="49"/>
              </w:numPr>
              <w:tabs>
                <w:tab w:val="left" w:pos="357"/>
              </w:tabs>
              <w:spacing w:before="60" w:after="60" w:line="240" w:lineRule="auto"/>
              <w:rPr>
                <w:rFonts w:ascii="Verdana" w:hAnsi="Verdana"/>
                <w:sz w:val="18"/>
                <w:szCs w:val="18"/>
              </w:rPr>
            </w:pPr>
            <w:r w:rsidRPr="00780B15">
              <w:rPr>
                <w:rFonts w:ascii="Verdana" w:hAnsi="Verdana"/>
                <w:sz w:val="18"/>
                <w:szCs w:val="18"/>
              </w:rPr>
              <w:lastRenderedPageBreak/>
              <w:t xml:space="preserve">How </w:t>
            </w:r>
            <w:r w:rsidR="0071623C" w:rsidRPr="00780B15">
              <w:rPr>
                <w:rFonts w:ascii="Verdana" w:hAnsi="Verdana"/>
                <w:sz w:val="18"/>
                <w:szCs w:val="18"/>
              </w:rPr>
              <w:t>it is</w:t>
            </w:r>
            <w:r w:rsidRPr="00780B15">
              <w:rPr>
                <w:rFonts w:ascii="Verdana" w:hAnsi="Verdana"/>
                <w:sz w:val="18"/>
                <w:szCs w:val="18"/>
              </w:rPr>
              <w:t xml:space="preserve"> ensured that donations do not influence or otherwise compromise the integrity of the intercountry adoption process: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55204B" w:rsidRPr="00780B15" w:rsidRDefault="00E04D21"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bl>
    <w:p w:rsidR="008176BE" w:rsidRPr="00780B15" w:rsidRDefault="008176BE"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442"/>
      </w:tblGrid>
      <w:tr w:rsidR="008176BE"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8176BE" w:rsidRPr="00780B15" w:rsidRDefault="008176BE" w:rsidP="001D0B72">
            <w:pPr>
              <w:pStyle w:val="Titlesintable"/>
              <w:numPr>
                <w:ilvl w:val="0"/>
                <w:numId w:val="66"/>
              </w:numPr>
              <w:tabs>
                <w:tab w:val="clear" w:pos="1021"/>
                <w:tab w:val="left" w:pos="879"/>
              </w:tabs>
              <w:ind w:left="868" w:hanging="567"/>
              <w:jc w:val="both"/>
            </w:pPr>
            <w:r w:rsidRPr="00780B15">
              <w:t xml:space="preserve">Improper financial </w:t>
            </w:r>
            <w:r w:rsidR="00687D39" w:rsidRPr="00780B15">
              <w:t xml:space="preserve">or other </w:t>
            </w:r>
            <w:r w:rsidRPr="00780B15">
              <w:t>gain</w:t>
            </w:r>
            <w:r w:rsidR="00C4505D" w:rsidRPr="00780B15">
              <w:t xml:space="preserve"> (Arts 8 and 32)</w:t>
            </w:r>
          </w:p>
        </w:tc>
      </w:tr>
      <w:tr w:rsidR="008176BE"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8176BE" w:rsidRPr="00780B15" w:rsidRDefault="00C4505D" w:rsidP="00352783">
            <w:pPr>
              <w:numPr>
                <w:ilvl w:val="0"/>
                <w:numId w:val="50"/>
              </w:numPr>
              <w:spacing w:before="60" w:after="120" w:line="240" w:lineRule="auto"/>
              <w:rPr>
                <w:rFonts w:ascii="Verdana" w:hAnsi="Verdana"/>
                <w:sz w:val="18"/>
                <w:szCs w:val="18"/>
              </w:rPr>
            </w:pPr>
            <w:r w:rsidRPr="00780B15">
              <w:rPr>
                <w:rFonts w:ascii="Verdana" w:hAnsi="Verdana"/>
                <w:sz w:val="18"/>
                <w:szCs w:val="18"/>
              </w:rPr>
              <w:t xml:space="preserve">Which authority is responsible for preventing improper financial </w:t>
            </w:r>
            <w:r w:rsidR="00687D39" w:rsidRPr="00780B15">
              <w:rPr>
                <w:rFonts w:ascii="Verdana" w:hAnsi="Verdana"/>
                <w:sz w:val="18"/>
                <w:szCs w:val="18"/>
              </w:rPr>
              <w:t xml:space="preserve">or other </w:t>
            </w:r>
            <w:r w:rsidRPr="00780B15">
              <w:rPr>
                <w:rFonts w:ascii="Verdana" w:hAnsi="Verdana"/>
                <w:sz w:val="18"/>
                <w:szCs w:val="18"/>
              </w:rPr>
              <w:t>gain</w:t>
            </w:r>
            <w:r w:rsidR="0010135E" w:rsidRPr="00780B15">
              <w:rPr>
                <w:rFonts w:ascii="Verdana" w:hAnsi="Verdana"/>
                <w:sz w:val="18"/>
                <w:szCs w:val="18"/>
              </w:rPr>
              <w:t xml:space="preserve"> in your State</w:t>
            </w:r>
            <w:r w:rsidRPr="00780B15">
              <w:rPr>
                <w:rFonts w:ascii="Verdana" w:hAnsi="Verdana"/>
                <w:sz w:val="18"/>
                <w:szCs w:val="18"/>
              </w:rPr>
              <w:t xml:space="preserve"> as required by the Convention?</w:t>
            </w:r>
          </w:p>
        </w:tc>
        <w:tc>
          <w:tcPr>
            <w:tcW w:w="5035" w:type="dxa"/>
            <w:tcBorders>
              <w:top w:val="single" w:sz="4" w:space="0" w:color="auto"/>
              <w:left w:val="single" w:sz="4" w:space="0" w:color="auto"/>
              <w:bottom w:val="single" w:sz="4" w:space="0" w:color="auto"/>
              <w:right w:val="single" w:sz="4" w:space="0" w:color="auto"/>
            </w:tcBorders>
          </w:tcPr>
          <w:p w:rsidR="008176BE" w:rsidRPr="00780B15" w:rsidRDefault="00C4505D" w:rsidP="00C871A1">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C4505D"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4505D" w:rsidRPr="00780B15" w:rsidRDefault="00C4505D" w:rsidP="00352783">
            <w:pPr>
              <w:numPr>
                <w:ilvl w:val="0"/>
                <w:numId w:val="50"/>
              </w:numPr>
              <w:spacing w:before="60" w:after="120" w:line="240" w:lineRule="auto"/>
              <w:rPr>
                <w:rFonts w:ascii="Verdana" w:hAnsi="Verdana"/>
                <w:sz w:val="18"/>
                <w:szCs w:val="18"/>
              </w:rPr>
            </w:pPr>
            <w:r w:rsidRPr="00780B15">
              <w:rPr>
                <w:rFonts w:ascii="Verdana" w:hAnsi="Verdana"/>
                <w:sz w:val="18"/>
                <w:szCs w:val="18"/>
              </w:rPr>
              <w:t xml:space="preserve">What measures </w:t>
            </w:r>
            <w:r w:rsidR="000E2E1F" w:rsidRPr="00780B15">
              <w:rPr>
                <w:rFonts w:ascii="Verdana" w:hAnsi="Verdana"/>
                <w:sz w:val="18"/>
                <w:szCs w:val="18"/>
              </w:rPr>
              <w:t>have been</w:t>
            </w:r>
            <w:r w:rsidRPr="00780B15">
              <w:rPr>
                <w:rFonts w:ascii="Verdana" w:hAnsi="Verdana"/>
                <w:sz w:val="18"/>
                <w:szCs w:val="18"/>
              </w:rPr>
              <w:t xml:space="preserve"> taken </w:t>
            </w:r>
            <w:r w:rsidR="000E2E1F" w:rsidRPr="00780B15">
              <w:rPr>
                <w:rFonts w:ascii="Verdana" w:hAnsi="Verdana"/>
                <w:sz w:val="18"/>
                <w:szCs w:val="18"/>
              </w:rPr>
              <w:t xml:space="preserve">in your State </w:t>
            </w:r>
            <w:r w:rsidRPr="00780B15">
              <w:rPr>
                <w:rFonts w:ascii="Verdana" w:hAnsi="Verdana"/>
                <w:sz w:val="18"/>
                <w:szCs w:val="18"/>
              </w:rPr>
              <w:t>to prevent improper financial</w:t>
            </w:r>
            <w:r w:rsidR="00687D39" w:rsidRPr="00780B15">
              <w:rPr>
                <w:rFonts w:ascii="Verdana" w:hAnsi="Verdana"/>
                <w:sz w:val="18"/>
                <w:szCs w:val="18"/>
              </w:rPr>
              <w:t xml:space="preserve"> or other</w:t>
            </w:r>
            <w:r w:rsidRPr="00780B15">
              <w:rPr>
                <w:rFonts w:ascii="Verdana" w:hAnsi="Verdana"/>
                <w:sz w:val="18"/>
                <w:szCs w:val="18"/>
              </w:rPr>
              <w:t xml:space="preserve"> gain?</w:t>
            </w:r>
          </w:p>
        </w:tc>
        <w:tc>
          <w:tcPr>
            <w:tcW w:w="5035" w:type="dxa"/>
            <w:tcBorders>
              <w:top w:val="single" w:sz="4" w:space="0" w:color="auto"/>
              <w:left w:val="single" w:sz="4" w:space="0" w:color="auto"/>
              <w:bottom w:val="single" w:sz="4" w:space="0" w:color="auto"/>
              <w:right w:val="single" w:sz="4" w:space="0" w:color="auto"/>
            </w:tcBorders>
          </w:tcPr>
          <w:p w:rsidR="00C4505D" w:rsidRPr="00780B15" w:rsidRDefault="00C4505D" w:rsidP="00C871A1">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C4505D"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4505D" w:rsidRPr="00780B15" w:rsidRDefault="00C4505D" w:rsidP="00DA1DC9">
            <w:pPr>
              <w:numPr>
                <w:ilvl w:val="0"/>
                <w:numId w:val="50"/>
              </w:numPr>
              <w:spacing w:before="60" w:after="120" w:line="240" w:lineRule="auto"/>
              <w:rPr>
                <w:rFonts w:ascii="Verdana" w:hAnsi="Verdana"/>
                <w:sz w:val="18"/>
                <w:szCs w:val="18"/>
              </w:rPr>
            </w:pPr>
            <w:r w:rsidRPr="00780B15">
              <w:rPr>
                <w:rFonts w:ascii="Verdana" w:hAnsi="Verdana"/>
                <w:sz w:val="18"/>
                <w:szCs w:val="18"/>
              </w:rPr>
              <w:t xml:space="preserve">Please explain the sanctions which may be </w:t>
            </w:r>
            <w:r w:rsidR="00E76080" w:rsidRPr="00780B15">
              <w:rPr>
                <w:rFonts w:ascii="Verdana" w:hAnsi="Verdana"/>
                <w:sz w:val="18"/>
                <w:szCs w:val="18"/>
              </w:rPr>
              <w:t>applied</w:t>
            </w:r>
            <w:r w:rsidRPr="00780B15">
              <w:rPr>
                <w:rFonts w:ascii="Verdana" w:hAnsi="Verdana"/>
                <w:sz w:val="18"/>
                <w:szCs w:val="18"/>
              </w:rPr>
              <w:t xml:space="preserve"> if Articles 8 </w:t>
            </w:r>
            <w:r w:rsidR="003F43D1" w:rsidRPr="00780B15">
              <w:rPr>
                <w:rFonts w:ascii="Verdana" w:hAnsi="Verdana"/>
                <w:sz w:val="18"/>
                <w:szCs w:val="18"/>
              </w:rPr>
              <w:t>and / or</w:t>
            </w:r>
            <w:r w:rsidRPr="00780B15">
              <w:rPr>
                <w:rFonts w:ascii="Verdana" w:hAnsi="Verdana"/>
                <w:sz w:val="18"/>
                <w:szCs w:val="18"/>
              </w:rPr>
              <w:t xml:space="preserve"> 32 are breached.</w:t>
            </w:r>
          </w:p>
        </w:tc>
        <w:tc>
          <w:tcPr>
            <w:tcW w:w="5035" w:type="dxa"/>
            <w:tcBorders>
              <w:top w:val="single" w:sz="4" w:space="0" w:color="auto"/>
              <w:left w:val="single" w:sz="4" w:space="0" w:color="auto"/>
              <w:bottom w:val="single" w:sz="4" w:space="0" w:color="auto"/>
              <w:right w:val="single" w:sz="4" w:space="0" w:color="auto"/>
            </w:tcBorders>
          </w:tcPr>
          <w:p w:rsidR="00C4505D" w:rsidRPr="00780B15" w:rsidRDefault="00C4505D" w:rsidP="00C871A1">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8176BE" w:rsidRPr="00780B15" w:rsidRDefault="008176BE" w:rsidP="00EF10B7">
      <w:pPr>
        <w:rPr>
          <w:rFonts w:ascii="Verdana" w:hAnsi="Verdana"/>
          <w:b/>
          <w:sz w:val="24"/>
          <w:szCs w:val="24"/>
        </w:rPr>
      </w:pPr>
    </w:p>
    <w:p w:rsidR="002500A3" w:rsidRPr="00780B15" w:rsidRDefault="00E24BA0" w:rsidP="00EF10B7">
      <w:pPr>
        <w:rPr>
          <w:rFonts w:ascii="Verdana" w:hAnsi="Verdana"/>
          <w:b/>
          <w:sz w:val="24"/>
          <w:szCs w:val="24"/>
        </w:rPr>
      </w:pPr>
      <w:r w:rsidRPr="00780B15">
        <w:rPr>
          <w:rFonts w:ascii="Verdana" w:hAnsi="Verdana"/>
          <w:b/>
          <w:sz w:val="24"/>
          <w:szCs w:val="24"/>
        </w:rPr>
        <w:t>PART XI</w:t>
      </w:r>
      <w:r w:rsidR="00E90554" w:rsidRPr="00780B15">
        <w:rPr>
          <w:rFonts w:ascii="Verdana" w:hAnsi="Verdana"/>
          <w:b/>
          <w:sz w:val="24"/>
          <w:szCs w:val="24"/>
        </w:rPr>
        <w:t xml:space="preserve">: </w:t>
      </w:r>
      <w:r w:rsidR="00840EF3" w:rsidRPr="00780B15">
        <w:rPr>
          <w:rFonts w:ascii="Verdana" w:hAnsi="Verdana"/>
          <w:b/>
          <w:sz w:val="24"/>
          <w:szCs w:val="24"/>
        </w:rPr>
        <w:t>ILLICIT PRACTICES</w:t>
      </w:r>
      <w:r w:rsidR="001D0524" w:rsidRPr="00780B15">
        <w:rPr>
          <w:rStyle w:val="FootnoteReference"/>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471"/>
      </w:tblGrid>
      <w:tr w:rsidR="007D17DE" w:rsidRPr="00780B15"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7D17DE" w:rsidRPr="00780B15" w:rsidRDefault="00E76080" w:rsidP="001D0B72">
            <w:pPr>
              <w:pStyle w:val="Titlesintable"/>
              <w:numPr>
                <w:ilvl w:val="0"/>
                <w:numId w:val="66"/>
              </w:numPr>
              <w:tabs>
                <w:tab w:val="clear" w:pos="1021"/>
                <w:tab w:val="left" w:pos="879"/>
              </w:tabs>
              <w:ind w:left="868" w:hanging="567"/>
              <w:jc w:val="both"/>
            </w:pPr>
            <w:r w:rsidRPr="00780B15">
              <w:t>Response to illicit practices in general</w:t>
            </w:r>
          </w:p>
        </w:tc>
      </w:tr>
      <w:tr w:rsidR="007D17DE" w:rsidRPr="00780B15" w:rsidTr="0022657E">
        <w:trPr>
          <w:trHeight w:val="737"/>
        </w:trPr>
        <w:tc>
          <w:tcPr>
            <w:tcW w:w="5035" w:type="dxa"/>
            <w:tcBorders>
              <w:top w:val="single" w:sz="4" w:space="0" w:color="auto"/>
              <w:left w:val="single" w:sz="4" w:space="0" w:color="auto"/>
              <w:bottom w:val="single" w:sz="4" w:space="0" w:color="auto"/>
              <w:right w:val="single" w:sz="4" w:space="0" w:color="auto"/>
            </w:tcBorders>
          </w:tcPr>
          <w:p w:rsidR="00E42090" w:rsidRPr="00780B15" w:rsidRDefault="007D17DE" w:rsidP="00476DC0">
            <w:pPr>
              <w:spacing w:before="60" w:after="60" w:line="240" w:lineRule="auto"/>
              <w:ind w:left="369"/>
              <w:rPr>
                <w:rFonts w:ascii="Verdana" w:hAnsi="Verdana"/>
                <w:sz w:val="18"/>
                <w:szCs w:val="18"/>
              </w:rPr>
            </w:pPr>
            <w:r w:rsidRPr="00780B15">
              <w:rPr>
                <w:rFonts w:ascii="Verdana" w:hAnsi="Verdana"/>
                <w:sz w:val="18"/>
                <w:szCs w:val="18"/>
              </w:rPr>
              <w:t>Please explain how your Central Authority</w:t>
            </w:r>
            <w:r w:rsidR="00E76080" w:rsidRPr="00780B15">
              <w:rPr>
                <w:rFonts w:ascii="Verdana" w:hAnsi="Verdana"/>
                <w:sz w:val="18"/>
                <w:szCs w:val="18"/>
              </w:rPr>
              <w:t xml:space="preserve"> and / or other competent authorities respond</w:t>
            </w:r>
            <w:r w:rsidRPr="00780B15">
              <w:rPr>
                <w:rFonts w:ascii="Verdana" w:hAnsi="Verdana"/>
                <w:sz w:val="18"/>
                <w:szCs w:val="18"/>
              </w:rPr>
              <w:t xml:space="preserve"> to intercountry adoption cases </w:t>
            </w:r>
            <w:r w:rsidR="008B0596" w:rsidRPr="00780B15">
              <w:rPr>
                <w:rFonts w:ascii="Verdana" w:hAnsi="Verdana"/>
                <w:sz w:val="18"/>
                <w:szCs w:val="18"/>
              </w:rPr>
              <w:t>involving</w:t>
            </w:r>
            <w:r w:rsidRPr="00780B15">
              <w:rPr>
                <w:rFonts w:ascii="Verdana" w:hAnsi="Verdana"/>
                <w:sz w:val="18"/>
                <w:szCs w:val="18"/>
              </w:rPr>
              <w:t xml:space="preserve"> alleged or actual illicit practices.</w:t>
            </w:r>
            <w:r w:rsidRPr="00780B15">
              <w:rPr>
                <w:rStyle w:val="FootnoteReference"/>
                <w:rFonts w:ascii="Verdana" w:hAnsi="Verdana"/>
                <w:sz w:val="18"/>
                <w:szCs w:val="18"/>
              </w:rPr>
              <w:footnoteReference w:id="29"/>
            </w:r>
          </w:p>
        </w:tc>
        <w:tc>
          <w:tcPr>
            <w:tcW w:w="5035" w:type="dxa"/>
            <w:tcBorders>
              <w:top w:val="single" w:sz="4" w:space="0" w:color="auto"/>
              <w:left w:val="single" w:sz="4" w:space="0" w:color="auto"/>
              <w:bottom w:val="single" w:sz="4" w:space="0" w:color="auto"/>
              <w:right w:val="single" w:sz="4" w:space="0" w:color="auto"/>
            </w:tcBorders>
          </w:tcPr>
          <w:p w:rsidR="007D17DE" w:rsidRPr="00780B15" w:rsidRDefault="007D17DE" w:rsidP="0022657E">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A8256B" w:rsidRPr="00780B15" w:rsidRDefault="00A825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423"/>
      </w:tblGrid>
      <w:tr w:rsidR="00E67BDC"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780B15" w:rsidRDefault="004E368D" w:rsidP="001D0B72">
            <w:pPr>
              <w:pStyle w:val="Titlesintable"/>
              <w:numPr>
                <w:ilvl w:val="0"/>
                <w:numId w:val="66"/>
              </w:numPr>
              <w:tabs>
                <w:tab w:val="clear" w:pos="1021"/>
                <w:tab w:val="left" w:pos="879"/>
              </w:tabs>
              <w:ind w:left="868" w:hanging="567"/>
              <w:jc w:val="both"/>
            </w:pPr>
            <w:r w:rsidRPr="00780B15">
              <w:t xml:space="preserve">The </w:t>
            </w:r>
            <w:r w:rsidR="00840EF3" w:rsidRPr="00780B15">
              <w:t>abduction, sale of and traffic in children</w:t>
            </w:r>
          </w:p>
        </w:tc>
      </w:tr>
      <w:tr w:rsidR="00E67BDC"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E67BDC" w:rsidRPr="00780B15" w:rsidRDefault="005F2D95" w:rsidP="00352783">
            <w:pPr>
              <w:numPr>
                <w:ilvl w:val="0"/>
                <w:numId w:val="52"/>
              </w:numPr>
              <w:spacing w:before="60" w:after="120" w:line="240" w:lineRule="auto"/>
              <w:rPr>
                <w:rFonts w:ascii="Verdana" w:hAnsi="Verdana"/>
                <w:sz w:val="18"/>
                <w:szCs w:val="18"/>
              </w:rPr>
            </w:pPr>
            <w:r w:rsidRPr="00780B15">
              <w:rPr>
                <w:rFonts w:ascii="Verdana" w:hAnsi="Verdana"/>
                <w:sz w:val="18"/>
                <w:szCs w:val="18"/>
              </w:rPr>
              <w:t>Please indicate which laws in your State seek to prevent the abduction, sale of and traffic in children in the context of your</w:t>
            </w:r>
            <w:r w:rsidR="00C35905" w:rsidRPr="00780B15">
              <w:rPr>
                <w:rFonts w:ascii="Verdana" w:hAnsi="Verdana"/>
                <w:sz w:val="18"/>
                <w:szCs w:val="18"/>
              </w:rPr>
              <w:t xml:space="preserve"> State’s</w:t>
            </w:r>
            <w:r w:rsidRPr="00780B15">
              <w:rPr>
                <w:rFonts w:ascii="Verdana" w:hAnsi="Verdana"/>
                <w:sz w:val="18"/>
                <w:szCs w:val="18"/>
              </w:rPr>
              <w:t xml:space="preserve"> intercountry adoption programmes. </w:t>
            </w:r>
          </w:p>
          <w:p w:rsidR="005F2D95" w:rsidRPr="00780B15" w:rsidRDefault="005F2D95" w:rsidP="00037AB3">
            <w:pPr>
              <w:spacing w:before="60" w:after="120" w:line="240" w:lineRule="auto"/>
              <w:ind w:left="720"/>
              <w:rPr>
                <w:rFonts w:ascii="Verdana" w:hAnsi="Verdana"/>
                <w:sz w:val="18"/>
                <w:szCs w:val="18"/>
              </w:rPr>
            </w:pPr>
            <w:r w:rsidRPr="00780B15">
              <w:rPr>
                <w:rFonts w:ascii="Verdana" w:hAnsi="Verdana"/>
                <w:sz w:val="18"/>
                <w:szCs w:val="18"/>
              </w:rPr>
              <w:t>Please also specify which bodies / persons the laws target (</w:t>
            </w:r>
            <w:r w:rsidRPr="00780B15">
              <w:rPr>
                <w:rFonts w:ascii="Verdana" w:hAnsi="Verdana"/>
                <w:i/>
                <w:sz w:val="18"/>
                <w:szCs w:val="18"/>
              </w:rPr>
              <w:t>e.g.</w:t>
            </w:r>
            <w:r w:rsidRPr="00780B15">
              <w:rPr>
                <w:rFonts w:ascii="Verdana" w:hAnsi="Verdana"/>
                <w:sz w:val="18"/>
                <w:szCs w:val="18"/>
              </w:rPr>
              <w:t>, accredited bodies (national or foreign), PAPs, directors of children’s institutions).</w:t>
            </w:r>
          </w:p>
        </w:tc>
        <w:tc>
          <w:tcPr>
            <w:tcW w:w="5035" w:type="dxa"/>
            <w:tcBorders>
              <w:top w:val="single" w:sz="4" w:space="0" w:color="auto"/>
              <w:left w:val="single" w:sz="4" w:space="0" w:color="auto"/>
              <w:bottom w:val="single" w:sz="4" w:space="0" w:color="auto"/>
              <w:right w:val="single" w:sz="4" w:space="0" w:color="auto"/>
            </w:tcBorders>
          </w:tcPr>
          <w:p w:rsidR="00E67BDC" w:rsidRPr="00780B15" w:rsidRDefault="005F2D95" w:rsidP="00C871A1">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5F2D95"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5F2D95" w:rsidRPr="00780B15" w:rsidRDefault="008510C8" w:rsidP="00352783">
            <w:pPr>
              <w:numPr>
                <w:ilvl w:val="0"/>
                <w:numId w:val="52"/>
              </w:numPr>
              <w:spacing w:before="60" w:after="120" w:line="240" w:lineRule="auto"/>
              <w:rPr>
                <w:rFonts w:ascii="Verdana" w:hAnsi="Verdana"/>
                <w:sz w:val="18"/>
                <w:szCs w:val="18"/>
              </w:rPr>
            </w:pPr>
            <w:r w:rsidRPr="00780B15">
              <w:rPr>
                <w:rFonts w:ascii="Verdana" w:hAnsi="Verdana"/>
                <w:sz w:val="18"/>
                <w:szCs w:val="18"/>
              </w:rPr>
              <w:t>Please explain how your State monitors respect for the above laws.</w:t>
            </w:r>
          </w:p>
        </w:tc>
        <w:tc>
          <w:tcPr>
            <w:tcW w:w="5035" w:type="dxa"/>
            <w:tcBorders>
              <w:top w:val="single" w:sz="4" w:space="0" w:color="auto"/>
              <w:left w:val="single" w:sz="4" w:space="0" w:color="auto"/>
              <w:bottom w:val="single" w:sz="4" w:space="0" w:color="auto"/>
              <w:right w:val="single" w:sz="4" w:space="0" w:color="auto"/>
            </w:tcBorders>
          </w:tcPr>
          <w:p w:rsidR="005F2D95" w:rsidRPr="00780B15" w:rsidRDefault="008510C8" w:rsidP="00C871A1">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8510C8"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8510C8" w:rsidRPr="00780B15" w:rsidRDefault="008510C8">
            <w:pPr>
              <w:numPr>
                <w:ilvl w:val="0"/>
                <w:numId w:val="52"/>
              </w:numPr>
              <w:spacing w:before="60" w:after="120" w:line="240" w:lineRule="auto"/>
              <w:rPr>
                <w:rFonts w:ascii="Verdana" w:hAnsi="Verdana"/>
                <w:sz w:val="18"/>
                <w:szCs w:val="18"/>
              </w:rPr>
            </w:pPr>
            <w:r w:rsidRPr="00780B15">
              <w:rPr>
                <w:rFonts w:ascii="Verdana" w:hAnsi="Verdana"/>
                <w:sz w:val="18"/>
                <w:szCs w:val="18"/>
              </w:rPr>
              <w:t>If these laws are breached, what sanctions may be applied (</w:t>
            </w:r>
            <w:r w:rsidRPr="00780B15">
              <w:rPr>
                <w:rFonts w:ascii="Verdana" w:hAnsi="Verdana"/>
                <w:i/>
                <w:sz w:val="18"/>
                <w:szCs w:val="18"/>
              </w:rPr>
              <w:t>e.g.</w:t>
            </w:r>
            <w:r w:rsidRPr="00780B15">
              <w:rPr>
                <w:rFonts w:ascii="Verdana" w:hAnsi="Verdana"/>
                <w:sz w:val="18"/>
                <w:szCs w:val="18"/>
              </w:rPr>
              <w:t>, imprisonment, fine, withdrawal of accreditation)</w:t>
            </w:r>
            <w:r w:rsidR="00FC4EDB"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8510C8" w:rsidRPr="00780B15" w:rsidRDefault="008510C8" w:rsidP="00C871A1">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bl>
    <w:p w:rsidR="004F0C79" w:rsidRPr="00780B15" w:rsidRDefault="004F0C79"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9"/>
      </w:tblGrid>
      <w:tr w:rsidR="004F0C79" w:rsidRPr="00780B15" w:rsidTr="00683514">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4F0C79" w:rsidRPr="00780B15" w:rsidRDefault="004F0C79" w:rsidP="001D0B72">
            <w:pPr>
              <w:pStyle w:val="Titlesintable"/>
              <w:numPr>
                <w:ilvl w:val="0"/>
                <w:numId w:val="66"/>
              </w:numPr>
              <w:tabs>
                <w:tab w:val="clear" w:pos="1021"/>
                <w:tab w:val="left" w:pos="879"/>
              </w:tabs>
              <w:ind w:left="868" w:hanging="567"/>
              <w:jc w:val="both"/>
            </w:pPr>
            <w:r w:rsidRPr="00780B15">
              <w:t>Private</w:t>
            </w:r>
            <w:r w:rsidR="00F2286F" w:rsidRPr="00780B15">
              <w:t xml:space="preserve"> and / or independent a</w:t>
            </w:r>
            <w:r w:rsidRPr="00780B15">
              <w:t>doptions</w:t>
            </w:r>
          </w:p>
        </w:tc>
      </w:tr>
      <w:tr w:rsidR="004F0C79" w:rsidRPr="00780B15" w:rsidTr="00683514">
        <w:trPr>
          <w:trHeight w:val="737"/>
        </w:trPr>
        <w:tc>
          <w:tcPr>
            <w:tcW w:w="5035" w:type="dxa"/>
            <w:tcBorders>
              <w:top w:val="single" w:sz="4" w:space="0" w:color="auto"/>
              <w:left w:val="single" w:sz="4" w:space="0" w:color="auto"/>
              <w:bottom w:val="single" w:sz="4" w:space="0" w:color="auto"/>
              <w:right w:val="single" w:sz="4" w:space="0" w:color="auto"/>
            </w:tcBorders>
          </w:tcPr>
          <w:p w:rsidR="00683514" w:rsidRPr="00780B15" w:rsidRDefault="00683514" w:rsidP="00137EF0">
            <w:pPr>
              <w:spacing w:before="60" w:after="120" w:line="240" w:lineRule="auto"/>
              <w:ind w:left="369"/>
              <w:rPr>
                <w:rFonts w:ascii="Verdana" w:hAnsi="Verdana"/>
                <w:sz w:val="18"/>
                <w:szCs w:val="18"/>
              </w:rPr>
            </w:pPr>
            <w:r w:rsidRPr="00780B15">
              <w:rPr>
                <w:rFonts w:ascii="Verdana" w:hAnsi="Verdana"/>
                <w:sz w:val="18"/>
                <w:szCs w:val="18"/>
              </w:rPr>
              <w:t>Are private and / or independent adoptions permitted in your State?</w:t>
            </w:r>
          </w:p>
          <w:p w:rsidR="00DE2659" w:rsidRPr="00780B15" w:rsidRDefault="00DE2659" w:rsidP="00137EF0">
            <w:pPr>
              <w:spacing w:before="60" w:after="120" w:line="240" w:lineRule="auto"/>
              <w:ind w:left="369"/>
              <w:rPr>
                <w:rFonts w:ascii="Verdana" w:hAnsi="Verdana"/>
                <w:i/>
                <w:sz w:val="16"/>
                <w:szCs w:val="16"/>
              </w:rPr>
            </w:pPr>
            <w:r w:rsidRPr="00780B15">
              <w:rPr>
                <w:rFonts w:ascii="Verdana" w:hAnsi="Verdana"/>
                <w:b/>
                <w:i/>
                <w:sz w:val="16"/>
                <w:szCs w:val="16"/>
              </w:rPr>
              <w:t>N.B.</w:t>
            </w:r>
            <w:r w:rsidRPr="00780B15">
              <w:rPr>
                <w:rFonts w:ascii="Verdana" w:hAnsi="Verdana"/>
                <w:i/>
                <w:sz w:val="16"/>
                <w:szCs w:val="16"/>
              </w:rPr>
              <w:t xml:space="preserve"> “Independent” and “private” adoptions are </w:t>
            </w:r>
            <w:r w:rsidRPr="00780B15">
              <w:rPr>
                <w:rFonts w:ascii="Verdana" w:hAnsi="Verdana"/>
                <w:i/>
                <w:sz w:val="16"/>
                <w:szCs w:val="16"/>
                <w:u w:val="single"/>
              </w:rPr>
              <w:t>not</w:t>
            </w:r>
            <w:r w:rsidRPr="00780B15">
              <w:rPr>
                <w:rFonts w:ascii="Verdana" w:hAnsi="Verdana"/>
                <w:i/>
                <w:sz w:val="16"/>
                <w:szCs w:val="16"/>
              </w:rPr>
              <w:t xml:space="preserve"> consistent with the system of safeguards established under the 1993 Convention: see further GGP No 1 at Chapters 4.2.6 and 8.6.6.</w:t>
            </w:r>
          </w:p>
          <w:p w:rsidR="00ED0E9E" w:rsidRPr="00780B15" w:rsidRDefault="00ED0E9E" w:rsidP="00137EF0">
            <w:pPr>
              <w:spacing w:before="60" w:after="120" w:line="240" w:lineRule="auto"/>
              <w:ind w:left="369"/>
              <w:rPr>
                <w:rFonts w:ascii="Verdana" w:hAnsi="Verdana"/>
                <w:i/>
                <w:sz w:val="16"/>
                <w:szCs w:val="16"/>
              </w:rPr>
            </w:pPr>
            <w:r w:rsidRPr="00780B15">
              <w:rPr>
                <w:rFonts w:ascii="Verdana" w:hAnsi="Verdana"/>
                <w:i/>
                <w:sz w:val="16"/>
                <w:szCs w:val="16"/>
              </w:rPr>
              <w:t>Please tick all which apply</w:t>
            </w:r>
            <w:r w:rsidR="004F5E6F" w:rsidRPr="00780B15">
              <w:rPr>
                <w:rFonts w:ascii="Verdana" w:hAnsi="Verdana"/>
                <w:i/>
                <w:sz w:val="16"/>
                <w:szCs w:val="16"/>
              </w:rPr>
              <w:t>.</w:t>
            </w:r>
          </w:p>
        </w:tc>
        <w:tc>
          <w:tcPr>
            <w:tcW w:w="5035" w:type="dxa"/>
            <w:tcBorders>
              <w:top w:val="single" w:sz="4" w:space="0" w:color="auto"/>
              <w:left w:val="single" w:sz="4" w:space="0" w:color="auto"/>
              <w:bottom w:val="single" w:sz="4" w:space="0" w:color="auto"/>
              <w:right w:val="single" w:sz="4" w:space="0" w:color="auto"/>
            </w:tcBorders>
          </w:tcPr>
          <w:p w:rsidR="00ED0E9E" w:rsidRPr="00780B15" w:rsidRDefault="00683514"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Private adoptions are permitted</w:t>
            </w:r>
            <w:r w:rsidR="003561AE" w:rsidRPr="00780B15">
              <w:rPr>
                <w:rFonts w:ascii="Verdana" w:hAnsi="Verdana"/>
                <w:sz w:val="18"/>
                <w:szCs w:val="18"/>
              </w:rPr>
              <w:t xml:space="preserve"> – please explain how this term is defined in your State: </w:t>
            </w:r>
            <w:r w:rsidR="003561AE" w:rsidRPr="00780B15">
              <w:rPr>
                <w:rFonts w:ascii="Verdana" w:hAnsi="Verdana"/>
                <w:sz w:val="18"/>
                <w:szCs w:val="18"/>
              </w:rPr>
              <w:fldChar w:fldCharType="begin">
                <w:ffData>
                  <w:name w:val="Text78"/>
                  <w:enabled/>
                  <w:calcOnExit w:val="0"/>
                  <w:textInput/>
                </w:ffData>
              </w:fldChar>
            </w:r>
            <w:r w:rsidR="003561AE" w:rsidRPr="00780B15">
              <w:rPr>
                <w:rFonts w:ascii="Verdana" w:hAnsi="Verdana"/>
                <w:sz w:val="18"/>
                <w:szCs w:val="18"/>
              </w:rPr>
              <w:instrText xml:space="preserve"> FORMTEXT </w:instrText>
            </w:r>
            <w:r w:rsidR="003561AE" w:rsidRPr="00780B15">
              <w:rPr>
                <w:rFonts w:ascii="Verdana" w:hAnsi="Verdana"/>
                <w:sz w:val="18"/>
                <w:szCs w:val="18"/>
              </w:rPr>
            </w:r>
            <w:r w:rsidR="003561AE"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3561AE" w:rsidRPr="00780B15">
              <w:rPr>
                <w:rFonts w:ascii="Verdana" w:hAnsi="Verdana"/>
                <w:sz w:val="18"/>
                <w:szCs w:val="18"/>
              </w:rPr>
              <w:fldChar w:fldCharType="end"/>
            </w:r>
          </w:p>
          <w:p w:rsidR="00683514" w:rsidRPr="00780B15" w:rsidRDefault="00ED0E9E"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Independent adoptions are permitted</w:t>
            </w:r>
            <w:r w:rsidR="00432291" w:rsidRPr="00780B15">
              <w:rPr>
                <w:rFonts w:ascii="Verdana" w:hAnsi="Verdana"/>
                <w:sz w:val="18"/>
                <w:szCs w:val="18"/>
              </w:rPr>
              <w:t xml:space="preserve"> </w:t>
            </w:r>
            <w:r w:rsidR="00C40DB1" w:rsidRPr="00780B15">
              <w:rPr>
                <w:rFonts w:ascii="Verdana" w:hAnsi="Verdana"/>
                <w:sz w:val="18"/>
                <w:szCs w:val="18"/>
              </w:rPr>
              <w:t>–</w:t>
            </w:r>
            <w:r w:rsidR="003561AE" w:rsidRPr="00780B15">
              <w:rPr>
                <w:rFonts w:ascii="Verdana" w:hAnsi="Verdana"/>
                <w:sz w:val="18"/>
                <w:szCs w:val="18"/>
              </w:rPr>
              <w:t xml:space="preserve"> please explain how this term is defined in your State: </w:t>
            </w:r>
            <w:r w:rsidR="003561AE" w:rsidRPr="00780B15">
              <w:rPr>
                <w:rFonts w:ascii="Verdana" w:hAnsi="Verdana"/>
                <w:sz w:val="18"/>
                <w:szCs w:val="18"/>
              </w:rPr>
              <w:fldChar w:fldCharType="begin">
                <w:ffData>
                  <w:name w:val="Text78"/>
                  <w:enabled/>
                  <w:calcOnExit w:val="0"/>
                  <w:textInput/>
                </w:ffData>
              </w:fldChar>
            </w:r>
            <w:r w:rsidR="003561AE" w:rsidRPr="00780B15">
              <w:rPr>
                <w:rFonts w:ascii="Verdana" w:hAnsi="Verdana"/>
                <w:sz w:val="18"/>
                <w:szCs w:val="18"/>
              </w:rPr>
              <w:instrText xml:space="preserve"> FORMTEXT </w:instrText>
            </w:r>
            <w:r w:rsidR="003561AE" w:rsidRPr="00780B15">
              <w:rPr>
                <w:rFonts w:ascii="Verdana" w:hAnsi="Verdana"/>
                <w:sz w:val="18"/>
                <w:szCs w:val="18"/>
              </w:rPr>
            </w:r>
            <w:r w:rsidR="003561AE"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3561AE" w:rsidRPr="00780B15">
              <w:rPr>
                <w:rFonts w:ascii="Verdana" w:hAnsi="Verdana"/>
                <w:sz w:val="18"/>
                <w:szCs w:val="18"/>
              </w:rPr>
              <w:fldChar w:fldCharType="end"/>
            </w:r>
          </w:p>
          <w:p w:rsidR="004F0C79" w:rsidRPr="00780B15" w:rsidRDefault="00683514"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00ED0E9E" w:rsidRPr="00780B15">
              <w:rPr>
                <w:rFonts w:ascii="Verdana" w:hAnsi="Verdana"/>
                <w:sz w:val="18"/>
                <w:szCs w:val="18"/>
                <w:u w:val="single"/>
              </w:rPr>
              <w:t>Neither</w:t>
            </w:r>
            <w:r w:rsidR="00ED0E9E" w:rsidRPr="00780B15">
              <w:rPr>
                <w:rFonts w:ascii="Verdana" w:hAnsi="Verdana"/>
                <w:sz w:val="18"/>
                <w:szCs w:val="18"/>
              </w:rPr>
              <w:t xml:space="preserve"> private nor independent adoptions are permitted</w:t>
            </w:r>
          </w:p>
        </w:tc>
      </w:tr>
    </w:tbl>
    <w:p w:rsidR="004F0C79" w:rsidRPr="00780B15" w:rsidRDefault="004F0C79" w:rsidP="00EF10B7">
      <w:pPr>
        <w:rPr>
          <w:rFonts w:ascii="Verdana" w:hAnsi="Verdana"/>
          <w:b/>
          <w:sz w:val="24"/>
          <w:szCs w:val="24"/>
        </w:rPr>
      </w:pPr>
    </w:p>
    <w:p w:rsidR="002500A3" w:rsidRPr="00780B15" w:rsidRDefault="002500A3" w:rsidP="00EF10B7">
      <w:pPr>
        <w:rPr>
          <w:rFonts w:ascii="Verdana" w:hAnsi="Verdana"/>
          <w:b/>
          <w:sz w:val="24"/>
          <w:szCs w:val="24"/>
        </w:rPr>
      </w:pPr>
      <w:r w:rsidRPr="00780B15">
        <w:rPr>
          <w:rFonts w:ascii="Verdana" w:hAnsi="Verdana"/>
          <w:b/>
          <w:sz w:val="24"/>
          <w:szCs w:val="24"/>
        </w:rPr>
        <w:t>PART X</w:t>
      </w:r>
      <w:r w:rsidR="00E24BA0" w:rsidRPr="00780B15">
        <w:rPr>
          <w:rFonts w:ascii="Verdana" w:hAnsi="Verdana"/>
          <w:b/>
          <w:sz w:val="24"/>
          <w:szCs w:val="24"/>
        </w:rPr>
        <w:t>II</w:t>
      </w:r>
      <w:r w:rsidR="00BC6B58" w:rsidRPr="00780B15">
        <w:rPr>
          <w:rFonts w:ascii="Verdana" w:hAnsi="Verdana"/>
          <w:b/>
          <w:sz w:val="24"/>
          <w:szCs w:val="24"/>
        </w:rPr>
        <w:t xml:space="preserve">: </w:t>
      </w:r>
      <w:r w:rsidR="007C7EBF" w:rsidRPr="00780B15">
        <w:rPr>
          <w:rFonts w:ascii="Verdana" w:hAnsi="Verdana"/>
          <w:b/>
          <w:sz w:val="24"/>
          <w:szCs w:val="24"/>
        </w:rPr>
        <w:t>INTERNATIONAL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503"/>
      </w:tblGrid>
      <w:tr w:rsidR="00E67BDC"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780B15" w:rsidRDefault="002379E9" w:rsidP="001D0B72">
            <w:pPr>
              <w:pStyle w:val="Titlesintable"/>
              <w:numPr>
                <w:ilvl w:val="0"/>
                <w:numId w:val="66"/>
              </w:numPr>
              <w:tabs>
                <w:tab w:val="clear" w:pos="1021"/>
                <w:tab w:val="left" w:pos="879"/>
              </w:tabs>
              <w:ind w:left="868" w:hanging="567"/>
              <w:jc w:val="both"/>
            </w:pPr>
            <w:r w:rsidRPr="00780B15">
              <w:t>The scope of the 1993 Convention (Art. 2)</w:t>
            </w:r>
            <w:r w:rsidR="00EB50AE" w:rsidRPr="00780B15">
              <w:t xml:space="preserve"> </w:t>
            </w:r>
          </w:p>
        </w:tc>
      </w:tr>
      <w:tr w:rsidR="00E67BDC"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E67BDC" w:rsidRPr="00780B15" w:rsidRDefault="00C1695C" w:rsidP="003C540E">
            <w:pPr>
              <w:numPr>
                <w:ilvl w:val="0"/>
                <w:numId w:val="53"/>
              </w:numPr>
              <w:spacing w:before="60" w:after="0" w:line="240" w:lineRule="auto"/>
              <w:ind w:left="714" w:hanging="357"/>
              <w:rPr>
                <w:rFonts w:ascii="Verdana" w:hAnsi="Verdana"/>
                <w:sz w:val="18"/>
                <w:szCs w:val="18"/>
              </w:rPr>
            </w:pPr>
            <w:r w:rsidRPr="00780B15">
              <w:rPr>
                <w:rFonts w:ascii="Verdana" w:hAnsi="Verdana"/>
                <w:sz w:val="18"/>
                <w:szCs w:val="18"/>
              </w:rPr>
              <w:t xml:space="preserve">If foreign national PAPs, habitually resident in your State, wish to adopt a child </w:t>
            </w:r>
            <w:r w:rsidR="00114727" w:rsidRPr="00780B15">
              <w:rPr>
                <w:rFonts w:ascii="Verdana" w:hAnsi="Verdana"/>
                <w:sz w:val="18"/>
                <w:szCs w:val="18"/>
              </w:rPr>
              <w:t>habitually resident in</w:t>
            </w:r>
            <w:r w:rsidRPr="00780B15">
              <w:rPr>
                <w:rFonts w:ascii="Verdana" w:hAnsi="Verdana"/>
                <w:sz w:val="18"/>
                <w:szCs w:val="18"/>
              </w:rPr>
              <w:t xml:space="preserve"> your State, are they </w:t>
            </w:r>
            <w:r w:rsidR="004F1879" w:rsidRPr="00780B15">
              <w:rPr>
                <w:rFonts w:ascii="Verdana" w:hAnsi="Verdana"/>
                <w:sz w:val="18"/>
                <w:szCs w:val="18"/>
              </w:rPr>
              <w:t>permitted</w:t>
            </w:r>
            <w:r w:rsidRPr="00780B15">
              <w:rPr>
                <w:rFonts w:ascii="Verdana" w:hAnsi="Verdana"/>
                <w:sz w:val="18"/>
                <w:szCs w:val="18"/>
              </w:rPr>
              <w:t xml:space="preserve"> to do so</w:t>
            </w:r>
            <w:r w:rsidR="004F1879" w:rsidRPr="00780B15">
              <w:rPr>
                <w:rFonts w:ascii="Verdana" w:hAnsi="Verdana"/>
                <w:sz w:val="18"/>
                <w:szCs w:val="18"/>
              </w:rPr>
              <w:t xml:space="preserve"> under the law of your State</w:t>
            </w:r>
            <w:r w:rsidRPr="00780B15">
              <w:rPr>
                <w:rFonts w:ascii="Verdana" w:hAnsi="Verdana"/>
                <w:sz w:val="18"/>
                <w:szCs w:val="18"/>
              </w:rPr>
              <w:t>?</w:t>
            </w:r>
          </w:p>
          <w:p w:rsidR="00C1695C" w:rsidRPr="00780B15" w:rsidRDefault="00C1695C" w:rsidP="003C540E">
            <w:pPr>
              <w:spacing w:after="0" w:line="240" w:lineRule="auto"/>
              <w:ind w:left="720"/>
              <w:rPr>
                <w:rFonts w:ascii="Verdana" w:hAnsi="Verdana"/>
                <w:sz w:val="18"/>
                <w:szCs w:val="18"/>
              </w:rPr>
            </w:pPr>
          </w:p>
          <w:p w:rsidR="00114727" w:rsidRPr="00780B15" w:rsidRDefault="00C1695C" w:rsidP="00114727">
            <w:pPr>
              <w:spacing w:before="60" w:after="120" w:line="240" w:lineRule="auto"/>
              <w:ind w:left="720"/>
              <w:rPr>
                <w:rFonts w:ascii="Verdana" w:hAnsi="Verdana"/>
                <w:i/>
                <w:sz w:val="16"/>
                <w:szCs w:val="16"/>
              </w:rPr>
            </w:pPr>
            <w:r w:rsidRPr="00780B15">
              <w:rPr>
                <w:rFonts w:ascii="Verdana" w:hAnsi="Verdana"/>
                <w:i/>
                <w:sz w:val="16"/>
                <w:szCs w:val="16"/>
                <w:u w:val="single"/>
              </w:rPr>
              <w:t>Example</w:t>
            </w:r>
            <w:r w:rsidRPr="00780B15">
              <w:rPr>
                <w:rFonts w:ascii="Verdana" w:hAnsi="Verdana"/>
                <w:i/>
                <w:sz w:val="16"/>
                <w:szCs w:val="16"/>
              </w:rPr>
              <w:t>: French national PAPs are habitually resident in Guinea and wish to adopt a child habitually resident in Guinea.</w:t>
            </w:r>
          </w:p>
        </w:tc>
        <w:tc>
          <w:tcPr>
            <w:tcW w:w="5035" w:type="dxa"/>
            <w:tcBorders>
              <w:top w:val="single" w:sz="4" w:space="0" w:color="auto"/>
              <w:left w:val="single" w:sz="4" w:space="0" w:color="auto"/>
              <w:bottom w:val="single" w:sz="4" w:space="0" w:color="auto"/>
              <w:right w:val="single" w:sz="4" w:space="0" w:color="auto"/>
            </w:tcBorders>
          </w:tcPr>
          <w:p w:rsidR="00C1695C" w:rsidRPr="00780B15" w:rsidRDefault="00C1695C"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Yes – please explain whether this would be treated as an </w:t>
            </w:r>
            <w:r w:rsidRPr="00780B15">
              <w:rPr>
                <w:rFonts w:ascii="Verdana" w:hAnsi="Verdana"/>
                <w:i/>
                <w:sz w:val="18"/>
                <w:szCs w:val="18"/>
              </w:rPr>
              <w:t>intercountry</w:t>
            </w:r>
            <w:r w:rsidRPr="00780B15">
              <w:rPr>
                <w:rFonts w:ascii="Verdana" w:hAnsi="Verdana"/>
                <w:sz w:val="18"/>
                <w:szCs w:val="18"/>
              </w:rPr>
              <w:t xml:space="preserve"> or </w:t>
            </w:r>
            <w:r w:rsidRPr="00780B15">
              <w:rPr>
                <w:rFonts w:ascii="Verdana" w:hAnsi="Verdana"/>
                <w:i/>
                <w:sz w:val="18"/>
                <w:szCs w:val="18"/>
              </w:rPr>
              <w:t>domestic</w:t>
            </w:r>
            <w:r w:rsidRPr="00780B15">
              <w:rPr>
                <w:rFonts w:ascii="Verdana" w:hAnsi="Verdana"/>
                <w:sz w:val="18"/>
                <w:szCs w:val="18"/>
              </w:rPr>
              <w:t xml:space="preserve"> adoption in your State</w:t>
            </w:r>
            <w:r w:rsidR="00114727" w:rsidRPr="00780B15">
              <w:rPr>
                <w:rStyle w:val="FootnoteReference"/>
                <w:rFonts w:ascii="Verdana" w:hAnsi="Verdana"/>
                <w:sz w:val="18"/>
                <w:szCs w:val="18"/>
              </w:rPr>
              <w:footnoteReference w:id="30"/>
            </w:r>
            <w:r w:rsidR="00F53B07" w:rsidRPr="00780B15">
              <w:rPr>
                <w:rFonts w:ascii="Verdana" w:hAnsi="Verdana"/>
                <w:sz w:val="18"/>
                <w:szCs w:val="18"/>
              </w:rPr>
              <w:t xml:space="preserve"> and please briefly explain the procedure which would be followed</w:t>
            </w:r>
            <w:r w:rsidR="00A8035A" w:rsidRPr="00780B15">
              <w:rPr>
                <w:rFonts w:ascii="Verdana" w:hAnsi="Verdana"/>
                <w:sz w:val="18"/>
                <w:szCs w:val="18"/>
              </w:rPr>
              <w:t>,</w:t>
            </w:r>
            <w:r w:rsidR="00914D32" w:rsidRPr="00780B15">
              <w:rPr>
                <w:rFonts w:ascii="Verdana" w:hAnsi="Verdana"/>
                <w:sz w:val="18"/>
                <w:szCs w:val="18"/>
              </w:rPr>
              <w:t xml:space="preserve"> as well as any specific criteria / conditions which would apply</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E67BDC" w:rsidRPr="00780B15" w:rsidRDefault="00C1695C"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r w:rsidR="00252429"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252429" w:rsidRPr="00780B15" w:rsidRDefault="004F1879" w:rsidP="00352783">
            <w:pPr>
              <w:numPr>
                <w:ilvl w:val="0"/>
                <w:numId w:val="53"/>
              </w:numPr>
              <w:spacing w:before="60" w:after="120" w:line="240" w:lineRule="auto"/>
              <w:rPr>
                <w:rFonts w:ascii="Verdana" w:hAnsi="Verdana"/>
                <w:sz w:val="18"/>
                <w:szCs w:val="18"/>
              </w:rPr>
            </w:pPr>
            <w:r w:rsidRPr="00780B15">
              <w:rPr>
                <w:rFonts w:ascii="Verdana" w:hAnsi="Verdana"/>
                <w:sz w:val="18"/>
                <w:szCs w:val="18"/>
              </w:rPr>
              <w:t>If foreign national PAPs, habitually resident in your State, wish to adopt a child from another Contracting State to the 1993 Convention, are they permitted to do so under the law of your State?</w:t>
            </w:r>
          </w:p>
          <w:p w:rsidR="004F1879" w:rsidRPr="00780B15" w:rsidRDefault="004F1879" w:rsidP="00114727">
            <w:pPr>
              <w:spacing w:before="60" w:after="120" w:line="240" w:lineRule="auto"/>
              <w:ind w:left="720"/>
              <w:rPr>
                <w:rFonts w:ascii="Verdana" w:hAnsi="Verdana"/>
                <w:i/>
                <w:sz w:val="16"/>
                <w:szCs w:val="16"/>
              </w:rPr>
            </w:pPr>
            <w:r w:rsidRPr="00780B15">
              <w:rPr>
                <w:rFonts w:ascii="Verdana" w:hAnsi="Verdana"/>
                <w:i/>
                <w:sz w:val="16"/>
                <w:szCs w:val="16"/>
                <w:u w:val="single"/>
              </w:rPr>
              <w:t>Example</w:t>
            </w:r>
            <w:r w:rsidRPr="00780B15">
              <w:rPr>
                <w:rFonts w:ascii="Verdana" w:hAnsi="Verdana"/>
                <w:i/>
                <w:sz w:val="16"/>
                <w:szCs w:val="16"/>
              </w:rPr>
              <w:t xml:space="preserve">: French national PAPs are habitually resident in </w:t>
            </w:r>
            <w:r w:rsidR="00114727" w:rsidRPr="00780B15">
              <w:rPr>
                <w:rFonts w:ascii="Verdana" w:hAnsi="Verdana"/>
                <w:i/>
                <w:sz w:val="16"/>
                <w:szCs w:val="16"/>
              </w:rPr>
              <w:t>Guinea</w:t>
            </w:r>
            <w:r w:rsidRPr="00780B15">
              <w:rPr>
                <w:rFonts w:ascii="Verdana" w:hAnsi="Verdana"/>
                <w:i/>
                <w:sz w:val="16"/>
                <w:szCs w:val="16"/>
              </w:rPr>
              <w:t xml:space="preserve"> and wish to adopt a child habitually resident in India.</w:t>
            </w:r>
          </w:p>
        </w:tc>
        <w:tc>
          <w:tcPr>
            <w:tcW w:w="5035" w:type="dxa"/>
            <w:tcBorders>
              <w:top w:val="single" w:sz="4" w:space="0" w:color="auto"/>
              <w:left w:val="single" w:sz="4" w:space="0" w:color="auto"/>
              <w:bottom w:val="single" w:sz="4" w:space="0" w:color="auto"/>
              <w:right w:val="single" w:sz="4" w:space="0" w:color="auto"/>
            </w:tcBorders>
          </w:tcPr>
          <w:p w:rsidR="004F1879" w:rsidRPr="00780B15" w:rsidRDefault="004F1879"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Yes – please briefly explain the procedure which would be followed</w:t>
            </w:r>
            <w:r w:rsidR="00A8035A" w:rsidRPr="00780B15">
              <w:rPr>
                <w:rFonts w:ascii="Verdana" w:hAnsi="Verdana"/>
                <w:sz w:val="18"/>
                <w:szCs w:val="18"/>
              </w:rPr>
              <w:t>, as well as any specific criteria / conditions which would apply</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252429" w:rsidRPr="00780B15" w:rsidRDefault="004F1879"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r w:rsidR="00724353"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724353" w:rsidRPr="00780B15" w:rsidRDefault="00330C71" w:rsidP="003C540E">
            <w:pPr>
              <w:numPr>
                <w:ilvl w:val="0"/>
                <w:numId w:val="53"/>
              </w:numPr>
              <w:spacing w:before="60" w:after="0" w:line="240" w:lineRule="auto"/>
              <w:ind w:left="714" w:hanging="357"/>
              <w:rPr>
                <w:rFonts w:ascii="Verdana" w:hAnsi="Verdana"/>
                <w:sz w:val="18"/>
                <w:szCs w:val="18"/>
              </w:rPr>
            </w:pPr>
            <w:r w:rsidRPr="00780B15">
              <w:rPr>
                <w:rFonts w:ascii="Verdana" w:hAnsi="Verdana"/>
                <w:sz w:val="18"/>
                <w:szCs w:val="18"/>
              </w:rPr>
              <w:t>If nationals of your State, habitually resident in another Contracting State to the 1993 Convention, wish to adopt a child habitually resident in your State, are they permitted to do so under the law of your State?</w:t>
            </w:r>
          </w:p>
          <w:p w:rsidR="00330C71" w:rsidRPr="00780B15" w:rsidRDefault="00330C71" w:rsidP="003C540E">
            <w:pPr>
              <w:spacing w:after="0" w:line="240" w:lineRule="auto"/>
              <w:ind w:left="720"/>
              <w:rPr>
                <w:rFonts w:ascii="Verdana" w:hAnsi="Verdana"/>
                <w:i/>
                <w:sz w:val="16"/>
                <w:szCs w:val="16"/>
                <w:u w:val="single"/>
              </w:rPr>
            </w:pPr>
          </w:p>
          <w:p w:rsidR="00330C71" w:rsidRPr="00780B15" w:rsidRDefault="00330C71" w:rsidP="003C540E">
            <w:pPr>
              <w:spacing w:after="120" w:line="240" w:lineRule="auto"/>
              <w:ind w:left="720"/>
              <w:rPr>
                <w:rFonts w:ascii="Verdana" w:hAnsi="Verdana"/>
                <w:i/>
                <w:sz w:val="16"/>
                <w:szCs w:val="16"/>
              </w:rPr>
            </w:pPr>
            <w:r w:rsidRPr="00780B15">
              <w:rPr>
                <w:rFonts w:ascii="Verdana" w:hAnsi="Verdana"/>
                <w:i/>
                <w:sz w:val="16"/>
                <w:szCs w:val="16"/>
                <w:u w:val="single"/>
              </w:rPr>
              <w:t>Example</w:t>
            </w:r>
            <w:r w:rsidRPr="00780B15">
              <w:rPr>
                <w:rFonts w:ascii="Verdana" w:hAnsi="Verdana"/>
                <w:i/>
                <w:sz w:val="16"/>
                <w:szCs w:val="16"/>
              </w:rPr>
              <w:t>: Guinean national PAPs are habitually resident in Germany and wish to adopt a child habitually resident in Guinea.</w:t>
            </w:r>
          </w:p>
        </w:tc>
        <w:tc>
          <w:tcPr>
            <w:tcW w:w="5035" w:type="dxa"/>
            <w:tcBorders>
              <w:top w:val="single" w:sz="4" w:space="0" w:color="auto"/>
              <w:left w:val="single" w:sz="4" w:space="0" w:color="auto"/>
              <w:bottom w:val="single" w:sz="4" w:space="0" w:color="auto"/>
              <w:right w:val="single" w:sz="4" w:space="0" w:color="auto"/>
            </w:tcBorders>
          </w:tcPr>
          <w:p w:rsidR="00330C71" w:rsidRPr="00780B15" w:rsidRDefault="00330C71"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Yes – please explain whether this would be treated as an </w:t>
            </w:r>
            <w:r w:rsidRPr="00780B15">
              <w:rPr>
                <w:rFonts w:ascii="Verdana" w:hAnsi="Verdana"/>
                <w:i/>
                <w:sz w:val="18"/>
                <w:szCs w:val="18"/>
              </w:rPr>
              <w:t>intercountry</w:t>
            </w:r>
            <w:r w:rsidRPr="00780B15">
              <w:rPr>
                <w:rFonts w:ascii="Verdana" w:hAnsi="Verdana"/>
                <w:sz w:val="18"/>
                <w:szCs w:val="18"/>
              </w:rPr>
              <w:t xml:space="preserve"> or </w:t>
            </w:r>
            <w:r w:rsidRPr="00780B15">
              <w:rPr>
                <w:rFonts w:ascii="Verdana" w:hAnsi="Verdana"/>
                <w:i/>
                <w:sz w:val="18"/>
                <w:szCs w:val="18"/>
              </w:rPr>
              <w:t>domestic</w:t>
            </w:r>
            <w:r w:rsidRPr="00780B15">
              <w:rPr>
                <w:rFonts w:ascii="Verdana" w:hAnsi="Verdana"/>
                <w:sz w:val="18"/>
                <w:szCs w:val="18"/>
              </w:rPr>
              <w:t xml:space="preserve"> adoption in your State</w:t>
            </w:r>
            <w:r w:rsidR="00114727" w:rsidRPr="00780B15">
              <w:rPr>
                <w:rStyle w:val="FootnoteReference"/>
                <w:rFonts w:ascii="Verdana" w:hAnsi="Verdana"/>
                <w:sz w:val="18"/>
                <w:szCs w:val="18"/>
              </w:rPr>
              <w:footnoteReference w:id="31"/>
            </w:r>
            <w:r w:rsidRPr="00780B15">
              <w:rPr>
                <w:rFonts w:ascii="Verdana" w:hAnsi="Verdana"/>
                <w:sz w:val="18"/>
                <w:szCs w:val="18"/>
              </w:rPr>
              <w:t xml:space="preserve"> and please briefly explain the procedure which would be followed</w:t>
            </w:r>
            <w:r w:rsidR="00A8035A" w:rsidRPr="00780B15">
              <w:rPr>
                <w:rFonts w:ascii="Verdana" w:hAnsi="Verdana"/>
                <w:sz w:val="18"/>
                <w:szCs w:val="18"/>
              </w:rPr>
              <w:t>,</w:t>
            </w:r>
            <w:r w:rsidR="00914D32" w:rsidRPr="00780B15">
              <w:rPr>
                <w:rFonts w:ascii="Verdana" w:hAnsi="Verdana"/>
                <w:sz w:val="18"/>
                <w:szCs w:val="18"/>
              </w:rPr>
              <w:t xml:space="preserve"> as well as any specific criteria / conditions which would apply</w:t>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724353" w:rsidRPr="00780B15" w:rsidRDefault="00330C71"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bl>
    <w:p w:rsidR="00840EF3" w:rsidRPr="00780B15" w:rsidRDefault="00840EF3" w:rsidP="00EF10B7">
      <w:pPr>
        <w:rPr>
          <w:rFonts w:ascii="Verdana" w:hAnsi="Verdana"/>
          <w:b/>
          <w:sz w:val="24"/>
          <w:szCs w:val="24"/>
        </w:rPr>
      </w:pPr>
    </w:p>
    <w:p w:rsidR="002173DB" w:rsidRPr="00780B15" w:rsidRDefault="002173DB">
      <w:pPr>
        <w:spacing w:after="0" w:line="240" w:lineRule="auto"/>
        <w:rPr>
          <w:rFonts w:ascii="Verdana" w:hAnsi="Verdana"/>
          <w:b/>
          <w:sz w:val="24"/>
          <w:szCs w:val="24"/>
        </w:rPr>
      </w:pPr>
      <w:r w:rsidRPr="00780B15">
        <w:rPr>
          <w:rFonts w:ascii="Verdana" w:hAnsi="Verdana"/>
          <w:b/>
          <w:sz w:val="24"/>
          <w:szCs w:val="24"/>
        </w:rPr>
        <w:br w:type="page"/>
      </w:r>
    </w:p>
    <w:p w:rsidR="007C7EBF" w:rsidRPr="00780B15" w:rsidRDefault="007C7EBF" w:rsidP="00736258">
      <w:pPr>
        <w:keepNext/>
        <w:jc w:val="both"/>
        <w:rPr>
          <w:rFonts w:ascii="Verdana" w:hAnsi="Verdana"/>
          <w:b/>
          <w:sz w:val="24"/>
          <w:szCs w:val="24"/>
        </w:rPr>
      </w:pPr>
      <w:r w:rsidRPr="00780B15">
        <w:rPr>
          <w:rFonts w:ascii="Verdana" w:hAnsi="Verdana"/>
          <w:b/>
          <w:sz w:val="24"/>
          <w:szCs w:val="24"/>
        </w:rPr>
        <w:lastRenderedPageBreak/>
        <w:t>PART XI</w:t>
      </w:r>
      <w:r w:rsidR="00E24BA0" w:rsidRPr="00780B15">
        <w:rPr>
          <w:rFonts w:ascii="Verdana" w:hAnsi="Verdana"/>
          <w:b/>
          <w:sz w:val="24"/>
          <w:szCs w:val="24"/>
        </w:rPr>
        <w:t>II</w:t>
      </w:r>
      <w:r w:rsidRPr="00780B15">
        <w:rPr>
          <w:rFonts w:ascii="Verdana" w:hAnsi="Verdana"/>
          <w:b/>
          <w:sz w:val="24"/>
          <w:szCs w:val="24"/>
        </w:rPr>
        <w:t>: SELECTION OF PARTNERS FOR INTERCOUNTRY ADOPTION</w:t>
      </w:r>
      <w:r w:rsidR="007328FB" w:rsidRPr="00780B15">
        <w:rPr>
          <w:rStyle w:val="FootnoteReference"/>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458"/>
      </w:tblGrid>
      <w:tr w:rsidR="00E67BDC" w:rsidRPr="00780B15"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780B15" w:rsidRDefault="002C5DB0" w:rsidP="001D0B72">
            <w:pPr>
              <w:pStyle w:val="Titlesintable"/>
              <w:numPr>
                <w:ilvl w:val="0"/>
                <w:numId w:val="66"/>
              </w:numPr>
              <w:tabs>
                <w:tab w:val="clear" w:pos="1021"/>
                <w:tab w:val="left" w:pos="879"/>
              </w:tabs>
              <w:ind w:left="868" w:hanging="567"/>
              <w:jc w:val="both"/>
            </w:pPr>
            <w:r w:rsidRPr="00780B15">
              <w:t>Selection of partners</w:t>
            </w:r>
          </w:p>
        </w:tc>
      </w:tr>
      <w:tr w:rsidR="00F504FF" w:rsidRPr="00780B15" w:rsidTr="008873F7">
        <w:trPr>
          <w:trHeight w:val="737"/>
        </w:trPr>
        <w:tc>
          <w:tcPr>
            <w:tcW w:w="5035" w:type="dxa"/>
            <w:tcBorders>
              <w:top w:val="single" w:sz="4" w:space="0" w:color="auto"/>
              <w:left w:val="single" w:sz="4" w:space="0" w:color="auto"/>
              <w:bottom w:val="single" w:sz="4" w:space="0" w:color="auto"/>
              <w:right w:val="single" w:sz="4" w:space="0" w:color="auto"/>
            </w:tcBorders>
          </w:tcPr>
          <w:p w:rsidR="00F504FF" w:rsidRPr="00780B15" w:rsidRDefault="00F504FF" w:rsidP="00352783">
            <w:pPr>
              <w:numPr>
                <w:ilvl w:val="0"/>
                <w:numId w:val="51"/>
              </w:numPr>
              <w:spacing w:before="60" w:after="120" w:line="240" w:lineRule="auto"/>
              <w:rPr>
                <w:rFonts w:ascii="Verdana" w:hAnsi="Verdana"/>
                <w:sz w:val="18"/>
                <w:szCs w:val="18"/>
              </w:rPr>
            </w:pPr>
            <w:r w:rsidRPr="00780B15">
              <w:rPr>
                <w:rFonts w:ascii="Verdana" w:hAnsi="Verdana"/>
                <w:sz w:val="18"/>
                <w:szCs w:val="18"/>
              </w:rPr>
              <w:t>With which receiving States do</w:t>
            </w:r>
            <w:r w:rsidR="0022076A" w:rsidRPr="00780B15">
              <w:rPr>
                <w:rFonts w:ascii="Verdana" w:hAnsi="Verdana"/>
                <w:sz w:val="18"/>
                <w:szCs w:val="18"/>
              </w:rPr>
              <w:t>es</w:t>
            </w:r>
            <w:r w:rsidRPr="00780B15">
              <w:rPr>
                <w:rFonts w:ascii="Verdana" w:hAnsi="Verdana"/>
                <w:sz w:val="18"/>
                <w:szCs w:val="18"/>
              </w:rPr>
              <w:t xml:space="preserve"> you</w:t>
            </w:r>
            <w:r w:rsidR="0031564A" w:rsidRPr="00780B15">
              <w:rPr>
                <w:rFonts w:ascii="Verdana" w:hAnsi="Verdana"/>
                <w:sz w:val="18"/>
                <w:szCs w:val="18"/>
              </w:rPr>
              <w:t>r</w:t>
            </w:r>
            <w:r w:rsidRPr="00780B15">
              <w:rPr>
                <w:rFonts w:ascii="Verdana" w:hAnsi="Verdana"/>
                <w:sz w:val="18"/>
                <w:szCs w:val="18"/>
              </w:rPr>
              <w:t xml:space="preserve"> </w:t>
            </w:r>
            <w:r w:rsidR="0022076A" w:rsidRPr="00780B15">
              <w:rPr>
                <w:rFonts w:ascii="Verdana" w:hAnsi="Verdana"/>
                <w:sz w:val="18"/>
                <w:szCs w:val="18"/>
              </w:rPr>
              <w:t xml:space="preserve">State </w:t>
            </w:r>
            <w:r w:rsidRPr="00780B15">
              <w:rPr>
                <w:rFonts w:ascii="Verdana" w:hAnsi="Verdana"/>
                <w:sz w:val="18"/>
                <w:szCs w:val="18"/>
              </w:rPr>
              <w:t xml:space="preserve">currently </w:t>
            </w:r>
            <w:r w:rsidR="0095437C" w:rsidRPr="00780B15">
              <w:rPr>
                <w:rFonts w:ascii="Verdana" w:hAnsi="Verdana"/>
                <w:sz w:val="18"/>
                <w:szCs w:val="18"/>
              </w:rPr>
              <w:t>partner on intercountry adoption</w:t>
            </w:r>
            <w:r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F504FF" w:rsidRPr="00780B15" w:rsidRDefault="00F504FF" w:rsidP="008873F7">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E67BDC"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E67BDC" w:rsidRPr="00780B15" w:rsidRDefault="00C36AEA" w:rsidP="00352783">
            <w:pPr>
              <w:numPr>
                <w:ilvl w:val="0"/>
                <w:numId w:val="51"/>
              </w:numPr>
              <w:spacing w:before="60" w:after="120" w:line="240" w:lineRule="auto"/>
              <w:rPr>
                <w:rFonts w:ascii="Verdana" w:hAnsi="Verdana"/>
                <w:sz w:val="18"/>
                <w:szCs w:val="18"/>
              </w:rPr>
            </w:pPr>
            <w:r w:rsidRPr="00780B15">
              <w:rPr>
                <w:rFonts w:ascii="Verdana" w:hAnsi="Verdana"/>
                <w:sz w:val="18"/>
                <w:szCs w:val="18"/>
              </w:rPr>
              <w:t xml:space="preserve">How does your State determine </w:t>
            </w:r>
            <w:r w:rsidR="0095437C" w:rsidRPr="00780B15">
              <w:rPr>
                <w:rFonts w:ascii="Verdana" w:hAnsi="Verdana"/>
                <w:sz w:val="18"/>
                <w:szCs w:val="18"/>
              </w:rPr>
              <w:t xml:space="preserve">with </w:t>
            </w:r>
            <w:r w:rsidRPr="00780B15">
              <w:rPr>
                <w:rFonts w:ascii="Verdana" w:hAnsi="Verdana"/>
                <w:sz w:val="18"/>
                <w:szCs w:val="18"/>
              </w:rPr>
              <w:t>which receiving States it will</w:t>
            </w:r>
            <w:r w:rsidR="004413D8" w:rsidRPr="00780B15">
              <w:rPr>
                <w:rFonts w:ascii="Verdana" w:hAnsi="Verdana"/>
                <w:sz w:val="18"/>
                <w:szCs w:val="18"/>
              </w:rPr>
              <w:t xml:space="preserve"> </w:t>
            </w:r>
            <w:r w:rsidR="0095437C" w:rsidRPr="00780B15">
              <w:rPr>
                <w:rFonts w:ascii="Verdana" w:hAnsi="Verdana"/>
                <w:sz w:val="18"/>
                <w:szCs w:val="18"/>
              </w:rPr>
              <w:t>partner</w:t>
            </w:r>
            <w:r w:rsidR="00306212" w:rsidRPr="00780B15">
              <w:rPr>
                <w:rFonts w:ascii="Verdana" w:hAnsi="Verdana"/>
                <w:sz w:val="18"/>
                <w:szCs w:val="18"/>
              </w:rPr>
              <w:t>?</w:t>
            </w:r>
            <w:r w:rsidR="002C5DB0" w:rsidRPr="00780B15">
              <w:rPr>
                <w:rFonts w:ascii="Verdana" w:hAnsi="Verdana"/>
                <w:sz w:val="18"/>
                <w:szCs w:val="18"/>
              </w:rPr>
              <w:t xml:space="preserve"> </w:t>
            </w:r>
          </w:p>
          <w:p w:rsidR="002C5DB0" w:rsidRPr="00780B15" w:rsidRDefault="00471786" w:rsidP="003C540E">
            <w:pPr>
              <w:spacing w:after="0" w:line="240" w:lineRule="auto"/>
              <w:ind w:left="720"/>
              <w:rPr>
                <w:rFonts w:ascii="Verdana" w:hAnsi="Verdana"/>
                <w:sz w:val="18"/>
                <w:szCs w:val="18"/>
              </w:rPr>
            </w:pPr>
            <w:r w:rsidRPr="00780B15">
              <w:rPr>
                <w:rFonts w:ascii="Verdana" w:hAnsi="Verdana"/>
                <w:sz w:val="18"/>
                <w:szCs w:val="18"/>
              </w:rPr>
              <w:t>In particular, please specify whether you</w:t>
            </w:r>
            <w:r w:rsidR="0022076A" w:rsidRPr="00780B15">
              <w:rPr>
                <w:rFonts w:ascii="Verdana" w:hAnsi="Verdana"/>
                <w:sz w:val="18"/>
                <w:szCs w:val="18"/>
              </w:rPr>
              <w:t>r State</w:t>
            </w:r>
            <w:r w:rsidRPr="00780B15">
              <w:rPr>
                <w:rFonts w:ascii="Verdana" w:hAnsi="Verdana"/>
                <w:sz w:val="18"/>
                <w:szCs w:val="18"/>
              </w:rPr>
              <w:t xml:space="preserve"> only partner</w:t>
            </w:r>
            <w:r w:rsidR="0022076A" w:rsidRPr="00780B15">
              <w:rPr>
                <w:rFonts w:ascii="Verdana" w:hAnsi="Verdana"/>
                <w:sz w:val="18"/>
                <w:szCs w:val="18"/>
              </w:rPr>
              <w:t>s</w:t>
            </w:r>
            <w:r w:rsidRPr="00780B15">
              <w:rPr>
                <w:rFonts w:ascii="Verdana" w:hAnsi="Verdana"/>
                <w:sz w:val="18"/>
                <w:szCs w:val="18"/>
              </w:rPr>
              <w:t xml:space="preserve"> with other </w:t>
            </w:r>
            <w:r w:rsidRPr="00780B15">
              <w:rPr>
                <w:rFonts w:ascii="Verdana" w:hAnsi="Verdana"/>
                <w:i/>
                <w:sz w:val="18"/>
                <w:szCs w:val="18"/>
              </w:rPr>
              <w:t>Contracting States</w:t>
            </w:r>
            <w:r w:rsidRPr="00780B15">
              <w:rPr>
                <w:rFonts w:ascii="Verdana" w:hAnsi="Verdana"/>
                <w:sz w:val="18"/>
                <w:szCs w:val="18"/>
              </w:rPr>
              <w:t xml:space="preserve"> to the 1993 Convention. </w:t>
            </w:r>
          </w:p>
          <w:p w:rsidR="00F30BC3" w:rsidRPr="00780B15" w:rsidRDefault="00F30BC3" w:rsidP="003C540E">
            <w:pPr>
              <w:spacing w:after="0" w:line="240" w:lineRule="auto"/>
              <w:ind w:left="720"/>
              <w:rPr>
                <w:rFonts w:ascii="Verdana" w:hAnsi="Verdana"/>
                <w:sz w:val="18"/>
                <w:szCs w:val="18"/>
              </w:rPr>
            </w:pPr>
          </w:p>
          <w:p w:rsidR="00F30BC3" w:rsidRPr="00780B15" w:rsidRDefault="00F30BC3">
            <w:pPr>
              <w:spacing w:after="120" w:line="240" w:lineRule="auto"/>
              <w:ind w:left="720"/>
              <w:rPr>
                <w:rFonts w:ascii="Verdana" w:hAnsi="Verdana"/>
                <w:sz w:val="18"/>
                <w:szCs w:val="18"/>
              </w:rPr>
            </w:pPr>
            <w:r w:rsidRPr="00780B15">
              <w:rPr>
                <w:rFonts w:ascii="Verdana" w:hAnsi="Verdana"/>
                <w:i/>
                <w:sz w:val="16"/>
                <w:szCs w:val="16"/>
              </w:rPr>
              <w:t xml:space="preserve">To see which States are Contracting States to the 1993 Convention, please refer to the </w:t>
            </w:r>
            <w:hyperlink r:id="rId27" w:history="1">
              <w:r w:rsidRPr="00780B15">
                <w:rPr>
                  <w:rStyle w:val="Hyperlink"/>
                  <w:rFonts w:ascii="Verdana" w:hAnsi="Verdana"/>
                  <w:i/>
                  <w:sz w:val="16"/>
                  <w:szCs w:val="16"/>
                </w:rPr>
                <w:t>Status Table</w:t>
              </w:r>
            </w:hyperlink>
            <w:r w:rsidRPr="00780B15">
              <w:rPr>
                <w:rFonts w:ascii="Verdana" w:hAnsi="Verdana"/>
                <w:i/>
                <w:sz w:val="16"/>
                <w:szCs w:val="16"/>
              </w:rPr>
              <w:t xml:space="preserve"> for the 1993 Convention (accessible via the </w:t>
            </w:r>
            <w:hyperlink r:id="rId28" w:history="1">
              <w:r w:rsidRPr="00780B15">
                <w:rPr>
                  <w:rStyle w:val="Hyperlink"/>
                  <w:rFonts w:ascii="Verdana" w:hAnsi="Verdana"/>
                  <w:i/>
                  <w:sz w:val="16"/>
                  <w:szCs w:val="16"/>
                </w:rPr>
                <w:t>Intercountry Adoption Section</w:t>
              </w:r>
            </w:hyperlink>
            <w:r w:rsidRPr="00780B15">
              <w:rPr>
                <w:rFonts w:ascii="Verdana" w:hAnsi="Verdana"/>
                <w:i/>
                <w:sz w:val="16"/>
                <w:szCs w:val="16"/>
              </w:rPr>
              <w:t xml:space="preserve"> of the Hague Conference website &lt;</w:t>
            </w:r>
            <w:r w:rsidR="00FC4EDB" w:rsidRPr="00780B15">
              <w:rPr>
                <w:rFonts w:ascii="Verdana" w:hAnsi="Verdana"/>
                <w:i/>
                <w:sz w:val="16"/>
                <w:szCs w:val="16"/>
              </w:rPr>
              <w:t> </w:t>
            </w:r>
            <w:hyperlink r:id="rId29" w:history="1">
              <w:r w:rsidRPr="00780B15">
                <w:rPr>
                  <w:rStyle w:val="Hyperlink"/>
                  <w:rFonts w:ascii="Verdana" w:hAnsi="Verdana"/>
                  <w:i/>
                  <w:sz w:val="16"/>
                  <w:szCs w:val="16"/>
                </w:rPr>
                <w:t>www.hcch.net</w:t>
              </w:r>
            </w:hyperlink>
            <w:r w:rsidR="00FC4EDB" w:rsidRPr="00780B15">
              <w:rPr>
                <w:rStyle w:val="Hyperlink"/>
                <w:rFonts w:ascii="Verdana" w:hAnsi="Verdana"/>
                <w:i/>
                <w:sz w:val="16"/>
                <w:szCs w:val="16"/>
              </w:rPr>
              <w:t> </w:t>
            </w:r>
            <w:r w:rsidRPr="00780B15">
              <w:rPr>
                <w:rFonts w:ascii="Verdana" w:hAnsi="Verdana"/>
                <w:i/>
                <w:sz w:val="16"/>
                <w:szCs w:val="16"/>
              </w:rPr>
              <w:t>&gt;).</w:t>
            </w:r>
          </w:p>
        </w:tc>
        <w:tc>
          <w:tcPr>
            <w:tcW w:w="5035" w:type="dxa"/>
            <w:tcBorders>
              <w:top w:val="single" w:sz="4" w:space="0" w:color="auto"/>
              <w:left w:val="single" w:sz="4" w:space="0" w:color="auto"/>
              <w:bottom w:val="single" w:sz="4" w:space="0" w:color="auto"/>
              <w:right w:val="single" w:sz="4" w:space="0" w:color="auto"/>
            </w:tcBorders>
          </w:tcPr>
          <w:p w:rsidR="00E67BDC" w:rsidRPr="00780B15" w:rsidRDefault="00306212" w:rsidP="00C871A1">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tc>
      </w:tr>
      <w:tr w:rsidR="00A41D7E" w:rsidRPr="00780B15"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A41D7E" w:rsidRPr="00780B15" w:rsidRDefault="00A41D7E" w:rsidP="0022076A">
            <w:pPr>
              <w:numPr>
                <w:ilvl w:val="0"/>
                <w:numId w:val="51"/>
              </w:numPr>
              <w:spacing w:before="60" w:after="120" w:line="240" w:lineRule="auto"/>
              <w:rPr>
                <w:rFonts w:ascii="Verdana" w:hAnsi="Verdana"/>
                <w:sz w:val="18"/>
                <w:szCs w:val="18"/>
              </w:rPr>
            </w:pPr>
            <w:r w:rsidRPr="00780B15">
              <w:rPr>
                <w:rFonts w:ascii="Verdana" w:hAnsi="Verdana"/>
                <w:sz w:val="18"/>
                <w:szCs w:val="18"/>
              </w:rPr>
              <w:t>If you</w:t>
            </w:r>
            <w:r w:rsidR="0022076A" w:rsidRPr="00780B15">
              <w:rPr>
                <w:rFonts w:ascii="Verdana" w:hAnsi="Verdana"/>
                <w:sz w:val="18"/>
                <w:szCs w:val="18"/>
              </w:rPr>
              <w:t>r State</w:t>
            </w:r>
            <w:r w:rsidRPr="00780B15">
              <w:rPr>
                <w:rFonts w:ascii="Verdana" w:hAnsi="Verdana"/>
                <w:sz w:val="18"/>
                <w:szCs w:val="18"/>
              </w:rPr>
              <w:t xml:space="preserve"> also partner</w:t>
            </w:r>
            <w:r w:rsidR="0022076A" w:rsidRPr="00780B15">
              <w:rPr>
                <w:rFonts w:ascii="Verdana" w:hAnsi="Verdana"/>
                <w:sz w:val="18"/>
                <w:szCs w:val="18"/>
              </w:rPr>
              <w:t>s</w:t>
            </w:r>
            <w:r w:rsidRPr="00780B15">
              <w:rPr>
                <w:rFonts w:ascii="Verdana" w:hAnsi="Verdana"/>
                <w:sz w:val="18"/>
                <w:szCs w:val="18"/>
              </w:rPr>
              <w:t xml:space="preserve"> with </w:t>
            </w:r>
            <w:r w:rsidRPr="00780B15">
              <w:rPr>
                <w:rFonts w:ascii="Verdana" w:hAnsi="Verdana"/>
                <w:i/>
                <w:sz w:val="18"/>
                <w:szCs w:val="18"/>
              </w:rPr>
              <w:t>non</w:t>
            </w:r>
            <w:r w:rsidRPr="00780B15">
              <w:rPr>
                <w:rFonts w:ascii="Verdana" w:hAnsi="Verdana"/>
                <w:sz w:val="18"/>
                <w:szCs w:val="18"/>
              </w:rPr>
              <w:t xml:space="preserve">-Contracting States, please explain how </w:t>
            </w:r>
            <w:r w:rsidR="0022076A" w:rsidRPr="00780B15">
              <w:rPr>
                <w:rFonts w:ascii="Verdana" w:hAnsi="Verdana"/>
                <w:sz w:val="18"/>
                <w:szCs w:val="18"/>
              </w:rPr>
              <w:t xml:space="preserve">it is </w:t>
            </w:r>
            <w:r w:rsidRPr="00780B15">
              <w:rPr>
                <w:rFonts w:ascii="Verdana" w:hAnsi="Verdana"/>
                <w:sz w:val="18"/>
                <w:szCs w:val="18"/>
              </w:rPr>
              <w:t>ensure</w:t>
            </w:r>
            <w:r w:rsidR="0022076A" w:rsidRPr="00780B15">
              <w:rPr>
                <w:rFonts w:ascii="Verdana" w:hAnsi="Verdana"/>
                <w:sz w:val="18"/>
                <w:szCs w:val="18"/>
              </w:rPr>
              <w:t>d</w:t>
            </w:r>
            <w:r w:rsidRPr="00780B15">
              <w:rPr>
                <w:rFonts w:ascii="Verdana" w:hAnsi="Verdana"/>
                <w:sz w:val="18"/>
                <w:szCs w:val="18"/>
              </w:rPr>
              <w:t xml:space="preserve"> that the safeguards of the 1993 Convention are complied with in these cases.</w:t>
            </w:r>
            <w:r w:rsidRPr="00780B15">
              <w:rPr>
                <w:rStyle w:val="FootnoteReference"/>
                <w:rFonts w:ascii="Verdana" w:hAnsi="Verdana"/>
                <w:sz w:val="18"/>
                <w:szCs w:val="18"/>
              </w:rPr>
              <w:footnoteReference w:id="33"/>
            </w:r>
          </w:p>
        </w:tc>
        <w:tc>
          <w:tcPr>
            <w:tcW w:w="5035" w:type="dxa"/>
            <w:tcBorders>
              <w:top w:val="single" w:sz="4" w:space="0" w:color="auto"/>
              <w:left w:val="single" w:sz="4" w:space="0" w:color="auto"/>
              <w:bottom w:val="single" w:sz="4" w:space="0" w:color="auto"/>
              <w:right w:val="single" w:sz="4" w:space="0" w:color="auto"/>
            </w:tcBorders>
          </w:tcPr>
          <w:p w:rsidR="00A41D7E" w:rsidRPr="00780B15" w:rsidRDefault="00A41D7E" w:rsidP="004413D8">
            <w:pPr>
              <w:tabs>
                <w:tab w:val="left" w:pos="357"/>
              </w:tabs>
              <w:spacing w:before="60" w:after="60" w:line="240" w:lineRule="auto"/>
              <w:rPr>
                <w:rFonts w:ascii="Verdana" w:hAnsi="Verdana"/>
                <w:sz w:val="18"/>
                <w:szCs w:val="18"/>
              </w:rPr>
            </w:pP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A41D7E" w:rsidRPr="00780B15" w:rsidRDefault="00A41D7E"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 xml:space="preserve">Not applicable: </w:t>
            </w:r>
            <w:r w:rsidR="00A8035A" w:rsidRPr="00780B15">
              <w:rPr>
                <w:rFonts w:ascii="Verdana" w:hAnsi="Verdana"/>
                <w:sz w:val="18"/>
                <w:szCs w:val="18"/>
              </w:rPr>
              <w:t xml:space="preserve">our </w:t>
            </w:r>
            <w:r w:rsidRPr="00780B15">
              <w:rPr>
                <w:rFonts w:ascii="Verdana" w:hAnsi="Verdana"/>
                <w:sz w:val="18"/>
                <w:szCs w:val="18"/>
              </w:rPr>
              <w:t xml:space="preserve">State only partners with other </w:t>
            </w:r>
            <w:r w:rsidRPr="00780B15">
              <w:rPr>
                <w:rFonts w:ascii="Verdana" w:hAnsi="Verdana"/>
                <w:i/>
                <w:sz w:val="18"/>
                <w:szCs w:val="18"/>
              </w:rPr>
              <w:t>Contracting</w:t>
            </w:r>
            <w:r w:rsidRPr="00780B15">
              <w:rPr>
                <w:rFonts w:ascii="Verdana" w:hAnsi="Verdana"/>
                <w:sz w:val="18"/>
                <w:szCs w:val="18"/>
              </w:rPr>
              <w:t xml:space="preserve"> States to the 1993 Convention.</w:t>
            </w:r>
          </w:p>
        </w:tc>
      </w:tr>
      <w:tr w:rsidR="004413D8"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4413D8" w:rsidRPr="00780B15" w:rsidRDefault="004413D8">
            <w:pPr>
              <w:numPr>
                <w:ilvl w:val="0"/>
                <w:numId w:val="51"/>
              </w:numPr>
              <w:spacing w:before="60" w:after="120" w:line="240" w:lineRule="auto"/>
              <w:rPr>
                <w:rFonts w:ascii="Verdana" w:hAnsi="Verdana"/>
                <w:sz w:val="18"/>
                <w:szCs w:val="18"/>
              </w:rPr>
            </w:pPr>
            <w:r w:rsidRPr="00780B15">
              <w:rPr>
                <w:rFonts w:ascii="Verdana" w:hAnsi="Verdana"/>
                <w:sz w:val="18"/>
                <w:szCs w:val="18"/>
              </w:rPr>
              <w:t>Are any formalities required in order to commence intercountry adoptions with a particular receiving State (</w:t>
            </w:r>
            <w:r w:rsidRPr="00780B15">
              <w:rPr>
                <w:rFonts w:ascii="Verdana" w:hAnsi="Verdana"/>
                <w:i/>
                <w:sz w:val="18"/>
                <w:szCs w:val="18"/>
              </w:rPr>
              <w:t>e.g.</w:t>
            </w:r>
            <w:r w:rsidRPr="00780B15">
              <w:rPr>
                <w:rFonts w:ascii="Verdana" w:hAnsi="Verdana"/>
                <w:sz w:val="18"/>
                <w:szCs w:val="18"/>
              </w:rPr>
              <w:t>, the conclusio</w:t>
            </w:r>
            <w:r w:rsidR="00AB7BCD" w:rsidRPr="00780B15">
              <w:rPr>
                <w:rFonts w:ascii="Verdana" w:hAnsi="Verdana"/>
                <w:sz w:val="18"/>
                <w:szCs w:val="18"/>
              </w:rPr>
              <w:t>n of a formal agreement</w:t>
            </w:r>
            <w:r w:rsidR="00994897" w:rsidRPr="00780B15">
              <w:rPr>
                <w:rStyle w:val="FootnoteReference"/>
                <w:rFonts w:ascii="Verdana" w:hAnsi="Verdana"/>
                <w:sz w:val="18"/>
                <w:szCs w:val="18"/>
              </w:rPr>
              <w:footnoteReference w:id="34"/>
            </w:r>
            <w:r w:rsidR="00AB7BCD" w:rsidRPr="00780B15">
              <w:rPr>
                <w:rFonts w:ascii="Verdana" w:hAnsi="Verdana"/>
                <w:sz w:val="18"/>
                <w:szCs w:val="18"/>
              </w:rPr>
              <w:t xml:space="preserve"> with that</w:t>
            </w:r>
            <w:r w:rsidRPr="00780B15">
              <w:rPr>
                <w:rFonts w:ascii="Verdana" w:hAnsi="Verdana"/>
                <w:sz w:val="18"/>
                <w:szCs w:val="18"/>
              </w:rPr>
              <w:t xml:space="preserve"> receiving State)</w:t>
            </w:r>
            <w:r w:rsidR="00FC4EDB" w:rsidRPr="00780B15">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4413D8" w:rsidRPr="00780B15" w:rsidRDefault="004413D8"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Yes – please explain</w:t>
            </w:r>
            <w:r w:rsidR="00EB01B2" w:rsidRPr="00780B15">
              <w:rPr>
                <w:rFonts w:ascii="Verdana" w:hAnsi="Verdana"/>
                <w:sz w:val="18"/>
                <w:szCs w:val="18"/>
              </w:rPr>
              <w:t xml:space="preserve"> the content of any agreements or other formalities</w:t>
            </w:r>
            <w:r w:rsidRPr="00780B15">
              <w:rPr>
                <w:rFonts w:ascii="Verdana" w:hAnsi="Verdana"/>
                <w:sz w:val="18"/>
                <w:szCs w:val="18"/>
              </w:rPr>
              <w:t>:</w:t>
            </w:r>
            <w:r w:rsidR="00994897" w:rsidRPr="00780B15">
              <w:rPr>
                <w:rStyle w:val="FootnoteReference"/>
                <w:rFonts w:ascii="Verdana" w:hAnsi="Verdana"/>
                <w:sz w:val="18"/>
                <w:szCs w:val="18"/>
              </w:rPr>
              <w:footnoteReference w:id="35"/>
            </w:r>
            <w:r w:rsidRPr="00780B15">
              <w:rPr>
                <w:rFonts w:ascii="Verdana" w:hAnsi="Verdana"/>
                <w:sz w:val="18"/>
                <w:szCs w:val="18"/>
              </w:rPr>
              <w:t xml:space="preserve"> </w:t>
            </w:r>
            <w:r w:rsidRPr="00780B15">
              <w:rPr>
                <w:rFonts w:ascii="Verdana" w:hAnsi="Verdana"/>
                <w:sz w:val="18"/>
                <w:szCs w:val="18"/>
              </w:rPr>
              <w:fldChar w:fldCharType="begin">
                <w:ffData>
                  <w:name w:val="Text78"/>
                  <w:enabled/>
                  <w:calcOnExit w:val="0"/>
                  <w:textInput/>
                </w:ffData>
              </w:fldChar>
            </w:r>
            <w:r w:rsidRPr="00780B15">
              <w:rPr>
                <w:rFonts w:ascii="Verdana" w:hAnsi="Verdana"/>
                <w:sz w:val="18"/>
                <w:szCs w:val="18"/>
              </w:rPr>
              <w:instrText xml:space="preserve"> FORMTEXT </w:instrText>
            </w:r>
            <w:r w:rsidRPr="00780B15">
              <w:rPr>
                <w:rFonts w:ascii="Verdana" w:hAnsi="Verdana"/>
                <w:sz w:val="18"/>
                <w:szCs w:val="18"/>
              </w:rPr>
            </w:r>
            <w:r w:rsidRPr="00780B15">
              <w:rPr>
                <w:rFonts w:ascii="Verdana" w:hAnsi="Verdana"/>
                <w:sz w:val="18"/>
                <w:szCs w:val="18"/>
              </w:rPr>
              <w:fldChar w:fldCharType="separate"/>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0016577B" w:rsidRPr="00780B15">
              <w:rPr>
                <w:rFonts w:ascii="Verdana" w:hAnsi="Verdana"/>
                <w:noProof/>
                <w:sz w:val="18"/>
                <w:szCs w:val="18"/>
              </w:rPr>
              <w:t> </w:t>
            </w:r>
            <w:r w:rsidRPr="00780B15">
              <w:rPr>
                <w:rFonts w:ascii="Verdana" w:hAnsi="Verdana"/>
                <w:sz w:val="18"/>
                <w:szCs w:val="18"/>
              </w:rPr>
              <w:fldChar w:fldCharType="end"/>
            </w:r>
          </w:p>
          <w:p w:rsidR="004413D8" w:rsidRPr="00C871A1" w:rsidRDefault="004413D8" w:rsidP="000C4294">
            <w:pPr>
              <w:tabs>
                <w:tab w:val="left" w:pos="357"/>
              </w:tabs>
              <w:spacing w:before="60" w:after="60" w:line="240" w:lineRule="auto"/>
              <w:ind w:left="357" w:hanging="357"/>
              <w:rPr>
                <w:rFonts w:ascii="Verdana" w:hAnsi="Verdana"/>
                <w:sz w:val="18"/>
                <w:szCs w:val="18"/>
              </w:rPr>
            </w:pPr>
            <w:r w:rsidRPr="00780B15">
              <w:rPr>
                <w:rFonts w:ascii="Verdana" w:hAnsi="Verdana"/>
                <w:sz w:val="18"/>
                <w:szCs w:val="18"/>
              </w:rPr>
              <w:fldChar w:fldCharType="begin">
                <w:ffData>
                  <w:name w:val="Check383"/>
                  <w:enabled/>
                  <w:calcOnExit w:val="0"/>
                  <w:checkBox>
                    <w:sizeAuto/>
                    <w:default w:val="0"/>
                  </w:checkBox>
                </w:ffData>
              </w:fldChar>
            </w:r>
            <w:r w:rsidRPr="00780B15">
              <w:rPr>
                <w:rFonts w:ascii="Verdana" w:hAnsi="Verdana"/>
                <w:sz w:val="18"/>
                <w:szCs w:val="18"/>
              </w:rPr>
              <w:instrText xml:space="preserve"> FORMCHECKBOX </w:instrText>
            </w:r>
            <w:r w:rsidR="00E856E9">
              <w:rPr>
                <w:rFonts w:ascii="Verdana" w:hAnsi="Verdana"/>
                <w:sz w:val="18"/>
                <w:szCs w:val="18"/>
              </w:rPr>
            </w:r>
            <w:r w:rsidR="00E856E9">
              <w:rPr>
                <w:rFonts w:ascii="Verdana" w:hAnsi="Verdana"/>
                <w:sz w:val="18"/>
                <w:szCs w:val="18"/>
              </w:rPr>
              <w:fldChar w:fldCharType="separate"/>
            </w:r>
            <w:r w:rsidRPr="00780B15">
              <w:rPr>
                <w:rFonts w:ascii="Verdana" w:hAnsi="Verdana"/>
                <w:sz w:val="18"/>
                <w:szCs w:val="18"/>
              </w:rPr>
              <w:fldChar w:fldCharType="end"/>
            </w:r>
            <w:r w:rsidR="00C40DB1" w:rsidRPr="00780B15">
              <w:rPr>
                <w:rFonts w:ascii="Verdana" w:hAnsi="Verdana"/>
                <w:sz w:val="18"/>
                <w:szCs w:val="18"/>
              </w:rPr>
              <w:tab/>
            </w:r>
            <w:r w:rsidRPr="00780B15">
              <w:rPr>
                <w:rFonts w:ascii="Verdana" w:hAnsi="Verdana"/>
                <w:sz w:val="18"/>
                <w:szCs w:val="18"/>
              </w:rPr>
              <w:t>No</w:t>
            </w:r>
          </w:p>
        </w:tc>
      </w:tr>
    </w:tbl>
    <w:p w:rsidR="002C5DB0" w:rsidRDefault="002C5DB0" w:rsidP="003C540E">
      <w:pPr>
        <w:rPr>
          <w:rFonts w:ascii="Verdana" w:hAnsi="Verdana"/>
          <w:b/>
          <w:sz w:val="24"/>
          <w:szCs w:val="24"/>
        </w:rPr>
      </w:pPr>
    </w:p>
    <w:sectPr w:rsidR="002C5DB0" w:rsidSect="009A6626">
      <w:headerReference w:type="default" r:id="rId30"/>
      <w:footerReference w:type="default" r:id="rId31"/>
      <w:pgSz w:w="11907" w:h="16839"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B72" w:rsidRDefault="001D0B72" w:rsidP="00EF10B7">
      <w:pPr>
        <w:spacing w:after="0" w:line="240" w:lineRule="auto"/>
      </w:pPr>
      <w:r>
        <w:separator/>
      </w:r>
    </w:p>
  </w:endnote>
  <w:endnote w:type="continuationSeparator" w:id="0">
    <w:p w:rsidR="001D0B72" w:rsidRDefault="001D0B72" w:rsidP="00EF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calaSans-Regular">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w:altName w:val="Tahoma"/>
    <w:charset w:val="00"/>
    <w:family w:val="swiss"/>
    <w:pitch w:val="variable"/>
    <w:sig w:usb0="A1003AEF" w:usb1="8000787B" w:usb2="00000008" w:usb3="00000000" w:csb0="000100FF" w:csb1="00000000"/>
  </w:font>
  <w:font w:name="Courier 10cp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72" w:rsidRPr="001D1F1C" w:rsidRDefault="001D0B72">
    <w:pPr>
      <w:pStyle w:val="Footer"/>
      <w:jc w:val="right"/>
      <w:rPr>
        <w:rFonts w:ascii="Verdana" w:hAnsi="Verdana"/>
      </w:rPr>
    </w:pPr>
    <w:r w:rsidRPr="001D1F1C">
      <w:rPr>
        <w:rFonts w:ascii="Verdana" w:hAnsi="Verdana"/>
      </w:rPr>
      <w:fldChar w:fldCharType="begin"/>
    </w:r>
    <w:r w:rsidRPr="001D1F1C">
      <w:rPr>
        <w:rFonts w:ascii="Verdana" w:hAnsi="Verdana"/>
      </w:rPr>
      <w:instrText xml:space="preserve"> PAGE   \* MERGEFORMAT </w:instrText>
    </w:r>
    <w:r w:rsidRPr="001D1F1C">
      <w:rPr>
        <w:rFonts w:ascii="Verdana" w:hAnsi="Verdana"/>
      </w:rPr>
      <w:fldChar w:fldCharType="separate"/>
    </w:r>
    <w:r>
      <w:rPr>
        <w:rFonts w:ascii="Verdana" w:hAnsi="Verdana"/>
        <w:noProof/>
      </w:rPr>
      <w:t>2</w:t>
    </w:r>
    <w:r w:rsidRPr="001D1F1C">
      <w:rPr>
        <w:rFonts w:ascii="Verdana" w:hAnsi="Verdana"/>
        <w:noProof/>
      </w:rPr>
      <w:fldChar w:fldCharType="end"/>
    </w:r>
  </w:p>
  <w:p w:rsidR="001D0B72" w:rsidRDefault="001D0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72" w:rsidRPr="00F9609C" w:rsidRDefault="001D0B72" w:rsidP="00AD454D">
    <w:pPr>
      <w:suppressAutoHyphens/>
      <w:spacing w:before="180" w:after="0" w:line="240" w:lineRule="auto"/>
      <w:rPr>
        <w:rFonts w:ascii="Verdana" w:hAnsi="Verdana" w:cs="ScalaSans-Regular"/>
        <w:b/>
        <w:color w:val="0D0D0D" w:themeColor="text1" w:themeTint="F2"/>
        <w:sz w:val="14"/>
        <w:szCs w:val="14"/>
        <w:lang w:eastAsia="nl-NL"/>
      </w:rPr>
    </w:pPr>
    <w:r w:rsidRPr="00F9609C">
      <w:rPr>
        <w:rFonts w:ascii="Verdana" w:hAnsi="Verdana" w:cs="ScalaSans-Regular"/>
        <w:color w:val="0D0D0D" w:themeColor="text1" w:themeTint="F2"/>
        <w:sz w:val="14"/>
        <w:szCs w:val="14"/>
        <w:lang w:eastAsia="nl-NL"/>
      </w:rPr>
      <w:t xml:space="preserve">Churchillplein 6b, 2517 JW The Hague - </w:t>
    </w:r>
    <w:r w:rsidRPr="00F9609C">
      <w:rPr>
        <w:rFonts w:ascii="Verdana" w:hAnsi="Verdana" w:cs="ScalaSans-Regular"/>
        <w:iCs/>
        <w:color w:val="0D0D0D" w:themeColor="text1" w:themeTint="F2"/>
        <w:sz w:val="14"/>
        <w:szCs w:val="14"/>
        <w:lang w:eastAsia="nl-NL"/>
      </w:rPr>
      <w:t>La Haye</w:t>
    </w:r>
    <w:r w:rsidRPr="00F9609C">
      <w:rPr>
        <w:rFonts w:ascii="Verdana" w:hAnsi="Verdana" w:cs="ScalaSans-Regular"/>
        <w:color w:val="0D0D0D" w:themeColor="text1" w:themeTint="F2"/>
        <w:sz w:val="14"/>
        <w:szCs w:val="14"/>
        <w:lang w:eastAsia="nl-NL"/>
      </w:rPr>
      <w:t xml:space="preserve"> | The Netherlands - </w:t>
    </w:r>
    <w:r w:rsidRPr="00F9609C">
      <w:rPr>
        <w:rFonts w:ascii="Verdana" w:hAnsi="Verdana" w:cs="ScalaSans-Regular"/>
        <w:iCs/>
        <w:color w:val="0D0D0D" w:themeColor="text1" w:themeTint="F2"/>
        <w:sz w:val="14"/>
        <w:szCs w:val="14"/>
        <w:lang w:eastAsia="nl-NL"/>
      </w:rPr>
      <w:t>Pays-Bas</w:t>
    </w:r>
  </w:p>
  <w:p w:rsidR="001D0B72" w:rsidRPr="00F9609C" w:rsidRDefault="001D0B72" w:rsidP="00EA4856">
    <w:pPr>
      <w:suppressAutoHyphens/>
      <w:spacing w:after="0" w:line="240" w:lineRule="auto"/>
      <w:rPr>
        <w:rFonts w:ascii="Verdana" w:hAnsi="Verdana" w:cs="ScalaSans-Regular"/>
        <w:b/>
        <w:color w:val="0D0D0D" w:themeColor="text1" w:themeTint="F2"/>
        <w:sz w:val="14"/>
        <w:szCs w:val="14"/>
        <w:lang w:eastAsia="nl-NL"/>
      </w:rPr>
    </w:pPr>
    <w:r w:rsidRPr="00F9609C">
      <w:rPr>
        <w:rFonts w:ascii="Palatino" w:hAnsi="Palatino"/>
        <w:b/>
        <w:noProof/>
        <w:color w:val="0D0D0D" w:themeColor="text1" w:themeTint="F2"/>
        <w:lang w:val="en-US"/>
      </w:rPr>
      <w:drawing>
        <wp:anchor distT="0" distB="0" distL="114300" distR="114300" simplePos="0" relativeHeight="251666944" behindDoc="0" locked="0" layoutInCell="1" allowOverlap="1" wp14:anchorId="27EDA3B1" wp14:editId="62AD9065">
          <wp:simplePos x="0" y="0"/>
          <wp:positionH relativeFrom="column">
            <wp:posOffset>8890</wp:posOffset>
          </wp:positionH>
          <wp:positionV relativeFrom="paragraph">
            <wp:posOffset>5080</wp:posOffset>
          </wp:positionV>
          <wp:extent cx="114935" cy="1263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pic:spPr>
              </pic:pic>
            </a:graphicData>
          </a:graphic>
          <wp14:sizeRelH relativeFrom="page">
            <wp14:pctWidth>0</wp14:pctWidth>
          </wp14:sizeRelH>
          <wp14:sizeRelV relativeFrom="page">
            <wp14:pctHeight>0</wp14:pctHeight>
          </wp14:sizeRelV>
        </wp:anchor>
      </w:drawing>
    </w:r>
    <w:r w:rsidRPr="00F9609C">
      <w:rPr>
        <w:rFonts w:ascii="Palatino" w:hAnsi="Palatino"/>
        <w:b/>
        <w:noProof/>
        <w:color w:val="0D0D0D" w:themeColor="text1" w:themeTint="F2"/>
        <w:lang w:val="en-US"/>
      </w:rPr>
      <w:drawing>
        <wp:anchor distT="0" distB="0" distL="114300" distR="114300" simplePos="0" relativeHeight="251667968" behindDoc="0" locked="0" layoutInCell="1" allowOverlap="1" wp14:anchorId="37895D64" wp14:editId="2BD091FB">
          <wp:simplePos x="0" y="0"/>
          <wp:positionH relativeFrom="column">
            <wp:posOffset>1070805</wp:posOffset>
          </wp:positionH>
          <wp:positionV relativeFrom="paragraph">
            <wp:posOffset>8890</wp:posOffset>
          </wp:positionV>
          <wp:extent cx="114935" cy="1257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grayscl/>
                    <a:extLst>
                      <a:ext uri="{28A0092B-C50C-407E-A947-70E740481C1C}">
                        <a14:useLocalDpi xmlns:a14="http://schemas.microsoft.com/office/drawing/2010/main" val="0"/>
                      </a:ext>
                    </a:extLst>
                  </a:blip>
                  <a:srcRect l="59303" t="72233" r="38067" b="22997"/>
                  <a:stretch/>
                </pic:blipFill>
                <pic:spPr bwMode="auto">
                  <a:xfrm>
                    <a:off x="0" y="0"/>
                    <a:ext cx="114935"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ScalaSans-Regular"/>
        <w:color w:val="0D0D0D" w:themeColor="text1" w:themeTint="F2"/>
        <w:sz w:val="14"/>
        <w:szCs w:val="14"/>
        <w:lang w:eastAsia="nl-NL"/>
      </w:rPr>
      <w:t xml:space="preserve">    +31 (70) 363 3303       +31 (70) 360 4867 | secretariat@hcch.net | www.hcch.net </w:t>
    </w:r>
  </w:p>
  <w:p w:rsidR="001D0B72" w:rsidRPr="00F9609C" w:rsidRDefault="001D0B72" w:rsidP="00EA4856">
    <w:pPr>
      <w:autoSpaceDE w:val="0"/>
      <w:autoSpaceDN w:val="0"/>
      <w:adjustRightInd w:val="0"/>
      <w:spacing w:after="0" w:line="240" w:lineRule="auto"/>
      <w:rPr>
        <w:rFonts w:ascii="Verdana" w:hAnsi="Verdana" w:cs="Verdana"/>
        <w:b/>
        <w:color w:val="0D0D0D" w:themeColor="text1" w:themeTint="F2"/>
        <w:sz w:val="14"/>
        <w:szCs w:val="14"/>
        <w:lang w:eastAsia="ja-JP"/>
      </w:rPr>
    </w:pPr>
  </w:p>
  <w:p w:rsidR="001D0B72" w:rsidRPr="00F9609C" w:rsidRDefault="001D0B72" w:rsidP="00EA4856">
    <w:pPr>
      <w:tabs>
        <w:tab w:val="left" w:pos="6521"/>
      </w:tabs>
      <w:autoSpaceDE w:val="0"/>
      <w:autoSpaceDN w:val="0"/>
      <w:adjustRightInd w:val="0"/>
      <w:spacing w:after="0" w:line="240" w:lineRule="auto"/>
      <w:rPr>
        <w:rFonts w:ascii="Verdana" w:hAnsi="Verdana" w:cs="Verdana"/>
        <w:b/>
        <w:color w:val="0D0D0D" w:themeColor="text1" w:themeTint="F2"/>
        <w:sz w:val="12"/>
        <w:szCs w:val="12"/>
        <w:lang w:eastAsia="ja-JP"/>
      </w:rPr>
    </w:pPr>
    <w:r w:rsidRPr="00F9609C">
      <w:rPr>
        <w:rFonts w:ascii="Palatino" w:hAnsi="Palatino"/>
        <w:b/>
        <w:noProof/>
        <w:color w:val="0D0D0D" w:themeColor="text1" w:themeTint="F2"/>
        <w:lang w:val="en-US"/>
      </w:rPr>
      <w:drawing>
        <wp:anchor distT="0" distB="0" distL="114300" distR="114300" simplePos="0" relativeHeight="251668992" behindDoc="0" locked="0" layoutInCell="1" allowOverlap="1" wp14:anchorId="7B7D1D0D" wp14:editId="09D077E2">
          <wp:simplePos x="0" y="0"/>
          <wp:positionH relativeFrom="column">
            <wp:posOffset>4199890</wp:posOffset>
          </wp:positionH>
          <wp:positionV relativeFrom="paragraph">
            <wp:posOffset>18838</wp:posOffset>
          </wp:positionV>
          <wp:extent cx="107950" cy="125730"/>
          <wp:effectExtent l="0" t="0" r="635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anchor>
      </w:drawing>
    </w:r>
    <w:r w:rsidRPr="00F9609C">
      <w:rPr>
        <w:rFonts w:ascii="Verdana" w:hAnsi="Verdana" w:cs="Verdana"/>
        <w:color w:val="0D0D0D" w:themeColor="text1" w:themeTint="F2"/>
        <w:sz w:val="12"/>
        <w:szCs w:val="12"/>
        <w:lang w:eastAsia="ja-JP"/>
      </w:rPr>
      <w:t xml:space="preserve">Asia Pacific Regional Office - </w:t>
    </w:r>
    <w:r w:rsidRPr="00F9609C">
      <w:rPr>
        <w:rFonts w:ascii="Verdana" w:hAnsi="Verdana" w:cs="Verdana"/>
        <w:iCs/>
        <w:color w:val="0D0D0D" w:themeColor="text1" w:themeTint="F2"/>
        <w:sz w:val="12"/>
        <w:szCs w:val="12"/>
        <w:lang w:eastAsia="ja-JP"/>
      </w:rPr>
      <w:t>Bureau régional Asie-Pacifique</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S.A.R. of Hong Kong</w:t>
    </w:r>
    <w:r w:rsidRPr="00F9609C">
      <w:rPr>
        <w:rFonts w:ascii="Verdana" w:hAnsi="Verdana" w:cs="Verdana"/>
        <w:i/>
        <w:iCs/>
        <w:color w:val="0D0D0D" w:themeColor="text1" w:themeTint="F2"/>
        <w:sz w:val="12"/>
        <w:szCs w:val="12"/>
        <w:lang w:eastAsia="ja-JP"/>
      </w:rPr>
      <w:t xml:space="preserve"> - </w:t>
    </w:r>
    <w:r w:rsidRPr="00F9609C">
      <w:rPr>
        <w:rFonts w:ascii="Verdana" w:hAnsi="Verdana" w:cs="Verdana"/>
        <w:iCs/>
        <w:color w:val="0D0D0D" w:themeColor="text1" w:themeTint="F2"/>
        <w:sz w:val="12"/>
        <w:szCs w:val="12"/>
        <w:lang w:eastAsia="ja-JP"/>
      </w:rPr>
      <w:t xml:space="preserve">R.A.S. </w:t>
    </w:r>
    <w:r>
      <w:rPr>
        <w:rFonts w:ascii="Verdana" w:hAnsi="Verdana" w:cs="Verdana"/>
        <w:iCs/>
        <w:color w:val="0D0D0D" w:themeColor="text1" w:themeTint="F2"/>
        <w:sz w:val="12"/>
        <w:szCs w:val="12"/>
        <w:lang w:eastAsia="ja-JP"/>
      </w:rPr>
      <w:t>de</w:t>
    </w:r>
    <w:r w:rsidRPr="00F9609C">
      <w:rPr>
        <w:rFonts w:ascii="Verdana" w:hAnsi="Verdana" w:cs="Verdana"/>
        <w:iCs/>
        <w:color w:val="0D0D0D" w:themeColor="text1" w:themeTint="F2"/>
        <w:sz w:val="12"/>
        <w:szCs w:val="12"/>
        <w:lang w:eastAsia="ja-JP"/>
      </w:rPr>
      <w:t> Hong Kong</w:t>
    </w:r>
    <w:r w:rsidRPr="00F9609C">
      <w:rPr>
        <w:rFonts w:ascii="Verdana" w:hAnsi="Verdana" w:cs="Verdana"/>
        <w:iCs/>
        <w:color w:val="0D0D0D" w:themeColor="text1" w:themeTint="F2"/>
        <w:sz w:val="12"/>
        <w:szCs w:val="12"/>
        <w:lang w:eastAsia="ja-JP"/>
      </w:rPr>
      <w:tab/>
    </w:r>
    <w:r w:rsidRPr="00F9609C">
      <w:rPr>
        <w:rFonts w:ascii="Verdana" w:hAnsi="Verdana" w:cs="Verdana"/>
        <w:color w:val="0D0D0D" w:themeColor="text1" w:themeTint="F2"/>
        <w:sz w:val="12"/>
        <w:szCs w:val="12"/>
        <w:lang w:eastAsia="ja-JP"/>
      </w:rPr>
      <w:t>|</w:t>
    </w:r>
    <w:r w:rsidRPr="00F9609C">
      <w:rPr>
        <w:rFonts w:ascii="Verdana" w:hAnsi="Verdana" w:cs="Verdana"/>
        <w:iCs/>
        <w:color w:val="0D0D0D" w:themeColor="text1" w:themeTint="F2"/>
        <w:sz w:val="12"/>
        <w:szCs w:val="12"/>
        <w:lang w:eastAsia="ja-JP"/>
      </w:rPr>
      <w:t xml:space="preserve"> </w:t>
    </w:r>
    <w:r w:rsidRPr="00F9609C">
      <w:rPr>
        <w:rFonts w:ascii="Verdana" w:hAnsi="Verdana" w:cs="ScalaSans-Regular"/>
        <w:color w:val="0D0D0D" w:themeColor="text1" w:themeTint="F2"/>
        <w:sz w:val="12"/>
        <w:szCs w:val="12"/>
        <w:lang w:eastAsia="nl-NL"/>
      </w:rPr>
      <w:t xml:space="preserve">    </w:t>
    </w:r>
    <w:r w:rsidRPr="00F9609C">
      <w:rPr>
        <w:rFonts w:ascii="Lucida Sans" w:hAnsi="Lucida Sans" w:cs="Arial"/>
        <w:color w:val="0D0D0D" w:themeColor="text1" w:themeTint="F2"/>
        <w:spacing w:val="-1"/>
        <w:sz w:val="12"/>
        <w:szCs w:val="12"/>
        <w:lang w:eastAsia="nl-NL"/>
      </w:rPr>
      <w:t>+852 2858 9912</w:t>
    </w:r>
  </w:p>
  <w:p w:rsidR="001D0B72" w:rsidRPr="007D2E11" w:rsidRDefault="001D0B72" w:rsidP="00EA4856">
    <w:pPr>
      <w:tabs>
        <w:tab w:val="left" w:pos="6521"/>
      </w:tabs>
      <w:autoSpaceDE w:val="0"/>
      <w:autoSpaceDN w:val="0"/>
      <w:adjustRightInd w:val="0"/>
      <w:spacing w:after="0" w:line="240" w:lineRule="auto"/>
      <w:rPr>
        <w:lang w:val="fr-FR"/>
      </w:rPr>
    </w:pPr>
    <w:r w:rsidRPr="00F9609C">
      <w:rPr>
        <w:rFonts w:ascii="Palatino" w:hAnsi="Palatino"/>
        <w:b/>
        <w:noProof/>
        <w:color w:val="0D0D0D" w:themeColor="text1" w:themeTint="F2"/>
        <w:lang w:val="en-US"/>
      </w:rPr>
      <w:drawing>
        <wp:anchor distT="0" distB="0" distL="114300" distR="114300" simplePos="0" relativeHeight="251670016" behindDoc="0" locked="0" layoutInCell="1" allowOverlap="1" wp14:anchorId="1D93CBD5" wp14:editId="49FF5CBB">
          <wp:simplePos x="0" y="0"/>
          <wp:positionH relativeFrom="column">
            <wp:posOffset>4208568</wp:posOffset>
          </wp:positionH>
          <wp:positionV relativeFrom="paragraph">
            <wp:posOffset>13970</wp:posOffset>
          </wp:positionV>
          <wp:extent cx="107950" cy="125730"/>
          <wp:effectExtent l="0" t="0" r="635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Verdana"/>
        <w:color w:val="0D0D0D" w:themeColor="text1" w:themeTint="F2"/>
        <w:sz w:val="12"/>
        <w:szCs w:val="12"/>
        <w:lang w:val="fr-FR" w:eastAsia="ja-JP"/>
      </w:rPr>
      <w:t xml:space="preserve">Latin American Regional Office - </w:t>
    </w:r>
    <w:r w:rsidRPr="00F9609C">
      <w:rPr>
        <w:rFonts w:ascii="Verdana" w:hAnsi="Verdana" w:cs="Verdana"/>
        <w:iCs/>
        <w:color w:val="0D0D0D" w:themeColor="text1" w:themeTint="F2"/>
        <w:sz w:val="12"/>
        <w:szCs w:val="12"/>
        <w:lang w:val="fr-FR" w:eastAsia="ja-JP"/>
      </w:rPr>
      <w:t>Bureau régional Amérique latine</w:t>
    </w:r>
    <w:r w:rsidRPr="00F9609C">
      <w:rPr>
        <w:rFonts w:ascii="Verdana" w:hAnsi="Verdana" w:cs="Verdana"/>
        <w:color w:val="0D0D0D" w:themeColor="text1" w:themeTint="F2"/>
        <w:sz w:val="12"/>
        <w:szCs w:val="12"/>
        <w:lang w:val="fr-FR" w:eastAsia="ja-JP"/>
      </w:rPr>
      <w:t xml:space="preserve"> | Buenos Aires | Argentina – </w:t>
    </w:r>
    <w:r w:rsidRPr="00F9609C">
      <w:rPr>
        <w:rFonts w:ascii="Verdana" w:hAnsi="Verdana" w:cs="Verdana"/>
        <w:iCs/>
        <w:color w:val="0D0D0D" w:themeColor="text1" w:themeTint="F2"/>
        <w:sz w:val="12"/>
        <w:szCs w:val="12"/>
        <w:lang w:val="fr-FR" w:eastAsia="ja-JP"/>
      </w:rPr>
      <w:t xml:space="preserve">Argentine </w:t>
    </w:r>
    <w:r w:rsidRPr="00F9609C">
      <w:rPr>
        <w:rFonts w:ascii="Verdana" w:hAnsi="Verdana" w:cs="Verdana"/>
        <w:iCs/>
        <w:color w:val="0D0D0D" w:themeColor="text1" w:themeTint="F2"/>
        <w:sz w:val="12"/>
        <w:szCs w:val="12"/>
        <w:lang w:val="fr-FR" w:eastAsia="ja-JP"/>
      </w:rPr>
      <w:tab/>
    </w:r>
    <w:r w:rsidRPr="00F9609C">
      <w:rPr>
        <w:rFonts w:ascii="Verdana" w:hAnsi="Verdana" w:cs="Verdana"/>
        <w:color w:val="0D0D0D" w:themeColor="text1" w:themeTint="F2"/>
        <w:sz w:val="12"/>
        <w:szCs w:val="12"/>
        <w:lang w:val="fr-FR" w:eastAsia="ja-JP"/>
      </w:rPr>
      <w:t>|</w:t>
    </w:r>
    <w:r w:rsidRPr="00F9609C">
      <w:rPr>
        <w:rFonts w:ascii="Verdana" w:hAnsi="Verdana" w:cs="Verdana"/>
        <w:iCs/>
        <w:color w:val="0D0D0D" w:themeColor="text1" w:themeTint="F2"/>
        <w:sz w:val="12"/>
        <w:szCs w:val="12"/>
        <w:lang w:val="fr-FR" w:eastAsia="ja-JP"/>
      </w:rPr>
      <w:t xml:space="preserve"> </w:t>
    </w:r>
    <w:r w:rsidRPr="00F9609C">
      <w:rPr>
        <w:rFonts w:ascii="Lucida Sans" w:hAnsi="Lucida Sans" w:cs="Arial"/>
        <w:color w:val="0D0D0D" w:themeColor="text1" w:themeTint="F2"/>
        <w:spacing w:val="-1"/>
        <w:sz w:val="12"/>
        <w:szCs w:val="12"/>
        <w:lang w:val="fr-CA" w:eastAsia="nl-NL"/>
      </w:rPr>
      <w:t xml:space="preserve">     +54 (11) 4310 8372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72" w:rsidRDefault="001D0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B72" w:rsidRDefault="001D0B72" w:rsidP="00EF10B7">
      <w:pPr>
        <w:spacing w:after="0" w:line="240" w:lineRule="auto"/>
      </w:pPr>
      <w:r>
        <w:separator/>
      </w:r>
    </w:p>
  </w:footnote>
  <w:footnote w:type="continuationSeparator" w:id="0">
    <w:p w:rsidR="001D0B72" w:rsidRDefault="001D0B72" w:rsidP="00EF10B7">
      <w:pPr>
        <w:spacing w:after="0" w:line="240" w:lineRule="auto"/>
      </w:pPr>
      <w:r>
        <w:continuationSeparator/>
      </w:r>
    </w:p>
  </w:footnote>
  <w:footnote w:id="1">
    <w:p w:rsidR="001D0B72" w:rsidRPr="00516341" w:rsidRDefault="001D0B72"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Full title: the </w:t>
      </w:r>
      <w:r w:rsidRPr="00516341">
        <w:rPr>
          <w:rFonts w:ascii="Verdana" w:hAnsi="Verdana"/>
          <w:i/>
          <w:sz w:val="16"/>
          <w:szCs w:val="16"/>
        </w:rPr>
        <w:t>Hague Convention of 29 May 1993 on Protection of Children and Co-operation in Respect of Intercountry Adoption</w:t>
      </w:r>
      <w:r w:rsidRPr="00516341">
        <w:rPr>
          <w:rFonts w:ascii="Verdana" w:hAnsi="Verdana"/>
          <w:sz w:val="16"/>
          <w:szCs w:val="16"/>
        </w:rPr>
        <w:t xml:space="preserve"> (referred to as the “1993 Hague Intercountry Adoption Convention” or the “1993 Convention” in this Country Profile).</w:t>
      </w:r>
      <w:r>
        <w:rPr>
          <w:rFonts w:ascii="Verdana" w:hAnsi="Verdana"/>
          <w:sz w:val="16"/>
          <w:szCs w:val="16"/>
        </w:rPr>
        <w:t xml:space="preserve"> </w:t>
      </w:r>
      <w:r w:rsidRPr="004A25E6">
        <w:rPr>
          <w:rFonts w:ascii="Verdana" w:hAnsi="Verdana"/>
          <w:sz w:val="16"/>
          <w:szCs w:val="16"/>
        </w:rPr>
        <w:t>Please note that any reference to “Articles” (or Art. / Arts for short) in this Country Profile refers to Articles of the 1993 Hague Intercountry Adoption Convention.</w:t>
      </w:r>
    </w:p>
  </w:footnote>
  <w:footnote w:id="2">
    <w:p w:rsidR="001D0B72" w:rsidRPr="00516341" w:rsidRDefault="001D0B72"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cs="Arial"/>
          <w:sz w:val="16"/>
          <w:szCs w:val="16"/>
        </w:rPr>
        <w:t xml:space="preserve">Please verify whether the contact details on </w:t>
      </w:r>
      <w:r>
        <w:rPr>
          <w:rFonts w:ascii="Verdana" w:hAnsi="Verdana" w:cs="Arial"/>
          <w:sz w:val="16"/>
          <w:szCs w:val="16"/>
        </w:rPr>
        <w:t xml:space="preserve">the Hague Conference website </w:t>
      </w:r>
      <w:r w:rsidRPr="00516341">
        <w:rPr>
          <w:rFonts w:ascii="Verdana" w:hAnsi="Verdana" w:cs="Arial"/>
          <w:sz w:val="16"/>
          <w:szCs w:val="16"/>
        </w:rPr>
        <w:t>&lt; </w:t>
      </w:r>
      <w:hyperlink r:id="rId1" w:history="1">
        <w:r w:rsidRPr="00516341">
          <w:rPr>
            <w:rStyle w:val="Hyperlink"/>
            <w:rFonts w:ascii="Verdana" w:hAnsi="Verdana" w:cs="Arial"/>
            <w:sz w:val="16"/>
            <w:szCs w:val="16"/>
          </w:rPr>
          <w:t>www.hcch.net</w:t>
        </w:r>
      </w:hyperlink>
      <w:r w:rsidRPr="00516341">
        <w:rPr>
          <w:rFonts w:ascii="Verdana" w:hAnsi="Verdana" w:cs="Arial"/>
          <w:sz w:val="16"/>
          <w:szCs w:val="16"/>
        </w:rPr>
        <w:t xml:space="preserve"> &gt; </w:t>
      </w:r>
      <w:r>
        <w:rPr>
          <w:rFonts w:ascii="Verdana" w:hAnsi="Verdana" w:cs="Arial"/>
          <w:sz w:val="16"/>
          <w:szCs w:val="16"/>
        </w:rPr>
        <w:t xml:space="preserve">under </w:t>
      </w:r>
      <w:r w:rsidRPr="00516341">
        <w:rPr>
          <w:rFonts w:ascii="Verdana" w:hAnsi="Verdana" w:cs="Arial"/>
          <w:sz w:val="16"/>
          <w:szCs w:val="16"/>
        </w:rPr>
        <w:t xml:space="preserve">“Intercountry Adoption Section” </w:t>
      </w:r>
      <w:r>
        <w:rPr>
          <w:rFonts w:ascii="Verdana" w:hAnsi="Verdana" w:cs="Arial"/>
          <w:sz w:val="16"/>
          <w:szCs w:val="16"/>
        </w:rPr>
        <w:t xml:space="preserve">then </w:t>
      </w:r>
      <w:r w:rsidRPr="00516341">
        <w:rPr>
          <w:rFonts w:ascii="Verdana" w:hAnsi="Verdana" w:cs="Arial"/>
          <w:sz w:val="16"/>
          <w:szCs w:val="16"/>
        </w:rPr>
        <w:t>“Central Authorities” are up</w:t>
      </w:r>
      <w:r>
        <w:rPr>
          <w:rFonts w:ascii="Verdana" w:hAnsi="Verdana" w:cs="Arial"/>
          <w:sz w:val="16"/>
          <w:szCs w:val="16"/>
        </w:rPr>
        <w:t xml:space="preserve"> </w:t>
      </w:r>
      <w:r w:rsidRPr="00516341">
        <w:rPr>
          <w:rFonts w:ascii="Verdana" w:hAnsi="Verdana" w:cs="Arial"/>
          <w:sz w:val="16"/>
          <w:szCs w:val="16"/>
        </w:rPr>
        <w:t>to</w:t>
      </w:r>
      <w:r>
        <w:rPr>
          <w:rFonts w:ascii="Verdana" w:hAnsi="Verdana" w:cs="Arial"/>
          <w:sz w:val="16"/>
          <w:szCs w:val="16"/>
        </w:rPr>
        <w:t xml:space="preserve"> </w:t>
      </w:r>
      <w:r w:rsidRPr="00516341">
        <w:rPr>
          <w:rFonts w:ascii="Verdana" w:hAnsi="Verdana" w:cs="Arial"/>
          <w:sz w:val="16"/>
          <w:szCs w:val="16"/>
        </w:rPr>
        <w:t>date. If not, please e-mail the updated contact information to &lt; </w:t>
      </w:r>
      <w:hyperlink r:id="rId2" w:history="1">
        <w:r w:rsidRPr="00516341">
          <w:rPr>
            <w:rStyle w:val="Hyperlink"/>
            <w:rFonts w:ascii="Verdana" w:hAnsi="Verdana" w:cs="Arial"/>
            <w:sz w:val="16"/>
            <w:szCs w:val="16"/>
          </w:rPr>
          <w:t>secretariat@hcch.net</w:t>
        </w:r>
      </w:hyperlink>
      <w:r w:rsidRPr="00516341">
        <w:rPr>
          <w:rFonts w:ascii="Verdana" w:hAnsi="Verdana" w:cs="Arial"/>
          <w:sz w:val="16"/>
          <w:szCs w:val="16"/>
        </w:rPr>
        <w:t xml:space="preserve"> &gt;. </w:t>
      </w:r>
    </w:p>
  </w:footnote>
  <w:footnote w:id="3">
    <w:p w:rsidR="001D0B72" w:rsidRPr="00516341" w:rsidRDefault="001D0B72"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See Art. 39(2) which states: “Any Contracting State may enter into agreements with one or more other Contracting States, with a view to improving the application of the Convention in their mutual relations. These agreements may derogate only from the provisions of Articles 14 to 16 and 18 to 21. </w:t>
      </w:r>
      <w:r w:rsidRPr="00516341">
        <w:rPr>
          <w:rFonts w:ascii="Verdana" w:hAnsi="Verdana"/>
          <w:sz w:val="16"/>
          <w:szCs w:val="16"/>
          <w:u w:val="single"/>
        </w:rPr>
        <w:t>The States which have concluded such an agreement shall transmit a copy to the depositary of the Convention</w:t>
      </w:r>
      <w:r w:rsidRPr="00516341">
        <w:rPr>
          <w:rFonts w:ascii="Verdana" w:hAnsi="Verdana"/>
          <w:sz w:val="16"/>
          <w:szCs w:val="16"/>
        </w:rPr>
        <w:t>” (emphasis added).</w:t>
      </w:r>
    </w:p>
  </w:footnote>
  <w:footnote w:id="4">
    <w:p w:rsidR="001D0B72" w:rsidRPr="00516341" w:rsidRDefault="001D0B72"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“National accredited bodies” in this Country Profile means adoption bodies based within your State (State of origin) which have been accredited under the 1993 Convention by the competent authorities in your State. See further </w:t>
      </w:r>
      <w:r w:rsidRPr="00516341">
        <w:rPr>
          <w:rFonts w:ascii="Verdana" w:hAnsi="Verdana"/>
          <w:i/>
          <w:sz w:val="16"/>
          <w:szCs w:val="16"/>
        </w:rPr>
        <w:t>Guide to Good Practice No 2 on Accreditation and Adoption Accredited Bodies</w:t>
      </w:r>
      <w:r w:rsidRPr="00516341">
        <w:rPr>
          <w:rFonts w:ascii="Verdana" w:hAnsi="Verdana"/>
          <w:sz w:val="16"/>
          <w:szCs w:val="16"/>
        </w:rPr>
        <w:t xml:space="preserve"> (hereinafter “GGP No 2”), available on the </w:t>
      </w:r>
      <w:hyperlink r:id="rId3" w:history="1">
        <w:r w:rsidRPr="00516341">
          <w:rPr>
            <w:rStyle w:val="Hyperlink"/>
            <w:rFonts w:ascii="Verdana" w:hAnsi="Verdana"/>
            <w:sz w:val="16"/>
            <w:szCs w:val="16"/>
          </w:rPr>
          <w:t>Intercountry Adoption Section</w:t>
        </w:r>
      </w:hyperlink>
      <w:r w:rsidRPr="00516341">
        <w:rPr>
          <w:rFonts w:ascii="Verdana" w:hAnsi="Verdana"/>
          <w:sz w:val="16"/>
          <w:szCs w:val="16"/>
        </w:rPr>
        <w:t xml:space="preserve"> of</w:t>
      </w:r>
      <w:r>
        <w:rPr>
          <w:rFonts w:ascii="Verdana" w:hAnsi="Verdana"/>
          <w:sz w:val="16"/>
          <w:szCs w:val="16"/>
        </w:rPr>
        <w:t xml:space="preserve"> the Hague Conference website &lt; </w:t>
      </w:r>
      <w:hyperlink r:id="rId4" w:history="1">
        <w:r w:rsidRPr="00516341">
          <w:rPr>
            <w:rStyle w:val="Hyperlink"/>
            <w:rFonts w:ascii="Verdana" w:hAnsi="Verdana"/>
            <w:sz w:val="16"/>
            <w:szCs w:val="16"/>
          </w:rPr>
          <w:t>www.hcch.net</w:t>
        </w:r>
      </w:hyperlink>
      <w:r>
        <w:rPr>
          <w:rFonts w:ascii="Verdana" w:hAnsi="Verdana"/>
          <w:sz w:val="16"/>
          <w:szCs w:val="16"/>
        </w:rPr>
        <w:t> </w:t>
      </w:r>
      <w:r w:rsidRPr="00516341">
        <w:rPr>
          <w:rFonts w:ascii="Verdana" w:hAnsi="Verdana"/>
          <w:sz w:val="16"/>
          <w:szCs w:val="16"/>
        </w:rPr>
        <w:t>&gt; at Chapter</w:t>
      </w:r>
      <w:r>
        <w:rPr>
          <w:rFonts w:ascii="Verdana" w:hAnsi="Verdana"/>
          <w:sz w:val="16"/>
          <w:szCs w:val="16"/>
        </w:rPr>
        <w:t>s </w:t>
      </w:r>
      <w:r w:rsidRPr="00516341">
        <w:rPr>
          <w:rFonts w:ascii="Verdana" w:hAnsi="Verdana"/>
          <w:sz w:val="16"/>
          <w:szCs w:val="16"/>
        </w:rPr>
        <w:t xml:space="preserve">3.1 </w:t>
      </w:r>
      <w:r w:rsidRPr="000C4294">
        <w:rPr>
          <w:rFonts w:ascii="Verdana" w:hAnsi="Verdana"/>
          <w:i/>
          <w:sz w:val="16"/>
          <w:szCs w:val="16"/>
        </w:rPr>
        <w:t>et seq</w:t>
      </w:r>
      <w:r w:rsidRPr="00516341">
        <w:rPr>
          <w:rFonts w:ascii="Verdana" w:hAnsi="Verdana"/>
          <w:sz w:val="16"/>
          <w:szCs w:val="16"/>
        </w:rPr>
        <w:t>.</w:t>
      </w:r>
    </w:p>
  </w:footnote>
  <w:footnote w:id="5">
    <w:p w:rsidR="001D0B72" w:rsidRPr="00516341" w:rsidRDefault="001D0B72"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ibid</w:t>
      </w:r>
      <w:r>
        <w:rPr>
          <w:rFonts w:ascii="Verdana" w:hAnsi="Verdana"/>
          <w:i/>
          <w:sz w:val="16"/>
          <w:szCs w:val="16"/>
        </w:rPr>
        <w:t xml:space="preserve">., </w:t>
      </w:r>
      <w:r w:rsidRPr="00516341">
        <w:rPr>
          <w:rFonts w:ascii="Verdana" w:hAnsi="Verdana"/>
          <w:sz w:val="16"/>
          <w:szCs w:val="16"/>
        </w:rPr>
        <w:t>Chapter 3.2.1 (para. 111).</w:t>
      </w:r>
    </w:p>
  </w:footnote>
  <w:footnote w:id="6">
    <w:p w:rsidR="001D0B72" w:rsidRPr="00516341" w:rsidRDefault="001D0B72"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sidR="00780B15">
        <w:rPr>
          <w:rFonts w:ascii="Verdana" w:hAnsi="Verdana"/>
          <w:sz w:val="16"/>
          <w:szCs w:val="16"/>
        </w:rPr>
        <w:t>4</w:t>
      </w:r>
      <w:r>
        <w:rPr>
          <w:rFonts w:ascii="Verdana" w:hAnsi="Verdana"/>
          <w:sz w:val="16"/>
          <w:szCs w:val="16"/>
        </w:rPr>
        <w:fldChar w:fldCharType="end"/>
      </w:r>
      <w:r>
        <w:rPr>
          <w:rFonts w:ascii="Verdana" w:hAnsi="Verdana"/>
          <w:sz w:val="16"/>
          <w:szCs w:val="16"/>
          <w:lang w:val="en-US"/>
        </w:rPr>
        <w:t xml:space="preserve">, </w:t>
      </w:r>
      <w:r w:rsidRPr="00516341">
        <w:rPr>
          <w:rFonts w:ascii="Verdana" w:hAnsi="Verdana"/>
          <w:sz w:val="16"/>
          <w:szCs w:val="16"/>
        </w:rPr>
        <w:t>Chapter 3.4.</w:t>
      </w:r>
    </w:p>
  </w:footnote>
  <w:footnote w:id="7">
    <w:p w:rsidR="001D0B72" w:rsidRPr="00516341" w:rsidRDefault="001D0B72"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sidR="00780B15">
        <w:rPr>
          <w:rFonts w:ascii="Verdana" w:hAnsi="Verdana"/>
          <w:sz w:val="16"/>
          <w:szCs w:val="16"/>
        </w:rPr>
        <w:t>4</w:t>
      </w:r>
      <w:r>
        <w:rPr>
          <w:rFonts w:ascii="Verdana" w:hAnsi="Verdana"/>
          <w:sz w:val="16"/>
          <w:szCs w:val="16"/>
        </w:rPr>
        <w:fldChar w:fldCharType="end"/>
      </w:r>
      <w:r>
        <w:rPr>
          <w:rFonts w:ascii="Verdana" w:hAnsi="Verdana"/>
          <w:sz w:val="16"/>
          <w:szCs w:val="16"/>
          <w:lang w:val="en-US"/>
        </w:rPr>
        <w:t xml:space="preserve">, </w:t>
      </w:r>
      <w:r w:rsidRPr="00516341">
        <w:rPr>
          <w:rFonts w:ascii="Verdana" w:hAnsi="Verdana"/>
          <w:sz w:val="16"/>
          <w:szCs w:val="16"/>
          <w:lang w:val="en-US"/>
        </w:rPr>
        <w:t>Chapter 7.4.</w:t>
      </w:r>
    </w:p>
  </w:footnote>
  <w:footnote w:id="8">
    <w:p w:rsidR="001D0B72" w:rsidRPr="00516341" w:rsidRDefault="001D0B72"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“Authorised foreign accredited bodies” are adoption bodies based in another Contracting State to the 1993</w:t>
      </w:r>
      <w:r>
        <w:rPr>
          <w:rFonts w:ascii="Verdana" w:hAnsi="Verdana"/>
          <w:sz w:val="16"/>
          <w:szCs w:val="16"/>
          <w:lang w:val="en-US"/>
        </w:rPr>
        <w:t> </w:t>
      </w:r>
      <w:r w:rsidRPr="00516341">
        <w:rPr>
          <w:rFonts w:ascii="Verdana" w:hAnsi="Verdana"/>
          <w:sz w:val="16"/>
          <w:szCs w:val="16"/>
          <w:lang w:val="en-US"/>
        </w:rPr>
        <w:t>Convention (usually a receiving State) which your State has authorised, under Art. 12, to work with, or in, your State on intercountry adoption. See further GGP No 2</w:t>
      </w:r>
      <w:r>
        <w:rPr>
          <w:rFonts w:ascii="Verdana" w:hAnsi="Verdana"/>
          <w:sz w:val="16"/>
          <w:szCs w:val="16"/>
          <w:lang w:val="en-US"/>
        </w:rPr>
        <w:t>,</w:t>
      </w:r>
      <w:r w:rsidRPr="0066788E">
        <w:rPr>
          <w:rFonts w:ascii="Verdana" w:hAnsi="Verdana"/>
          <w:i/>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sidR="00780B15">
        <w:rPr>
          <w:rFonts w:ascii="Verdana" w:hAnsi="Verdana"/>
          <w:sz w:val="16"/>
          <w:szCs w:val="16"/>
        </w:rPr>
        <w:t>4</w:t>
      </w:r>
      <w:r>
        <w:rPr>
          <w:rFonts w:ascii="Verdana" w:hAnsi="Verdana"/>
          <w:sz w:val="16"/>
          <w:szCs w:val="16"/>
        </w:rPr>
        <w:fldChar w:fldCharType="end"/>
      </w:r>
      <w:r>
        <w:rPr>
          <w:rFonts w:ascii="Verdana" w:hAnsi="Verdana"/>
          <w:sz w:val="16"/>
          <w:szCs w:val="16"/>
          <w:lang w:val="en-US"/>
        </w:rPr>
        <w:t xml:space="preserve">, </w:t>
      </w:r>
      <w:r w:rsidRPr="00516341">
        <w:rPr>
          <w:rFonts w:ascii="Verdana" w:hAnsi="Verdana"/>
          <w:sz w:val="16"/>
          <w:szCs w:val="16"/>
          <w:lang w:val="en-US"/>
        </w:rPr>
        <w:t>Chapter 4.2.</w:t>
      </w:r>
    </w:p>
  </w:footnote>
  <w:footnote w:id="9">
    <w:p w:rsidR="001D0B72" w:rsidRPr="00516341" w:rsidRDefault="001D0B72"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sidR="00780B15">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rPr>
        <w:t xml:space="preserve"> Chapter 4.4 on “limiting the number of accredited bodies authorised to act in States of origin”.</w:t>
      </w:r>
    </w:p>
  </w:footnote>
  <w:footnote w:id="10">
    <w:p w:rsidR="001D0B72" w:rsidRPr="00516341" w:rsidRDefault="001D0B72"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In relation to authorisation criteria, please see GGP No 2</w:t>
      </w:r>
      <w:r>
        <w:rPr>
          <w:rFonts w:ascii="Verdana" w:hAnsi="Verdana"/>
          <w:sz w:val="16"/>
          <w:szCs w:val="16"/>
          <w:lang w:val="en-US"/>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sidR="00780B15">
        <w:rPr>
          <w:rFonts w:ascii="Verdana" w:hAnsi="Verdana"/>
          <w:sz w:val="16"/>
          <w:szCs w:val="16"/>
        </w:rPr>
        <w:t>4</w:t>
      </w:r>
      <w:r>
        <w:rPr>
          <w:rFonts w:ascii="Verdana" w:hAnsi="Verdana"/>
          <w:sz w:val="16"/>
          <w:szCs w:val="16"/>
        </w:rPr>
        <w:fldChar w:fldCharType="end"/>
      </w:r>
      <w:r>
        <w:rPr>
          <w:rFonts w:ascii="Verdana" w:hAnsi="Verdana"/>
          <w:sz w:val="16"/>
          <w:szCs w:val="16"/>
          <w:lang w:val="en-US"/>
        </w:rPr>
        <w:t xml:space="preserve">, </w:t>
      </w:r>
      <w:r w:rsidRPr="00516341">
        <w:rPr>
          <w:rFonts w:ascii="Verdana" w:hAnsi="Verdana"/>
          <w:sz w:val="16"/>
          <w:szCs w:val="16"/>
          <w:lang w:val="en-US"/>
        </w:rPr>
        <w:t>Chapters 2.3.4.2 and 4.2.4.</w:t>
      </w:r>
    </w:p>
  </w:footnote>
  <w:footnote w:id="11">
    <w:p w:rsidR="001D0B72" w:rsidRPr="00516341" w:rsidRDefault="001D0B72"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sidR="00780B15">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lang w:val="en-US"/>
        </w:rPr>
        <w:t xml:space="preserve"> Chapter 7.4 and, in particular, para. 290.</w:t>
      </w:r>
    </w:p>
  </w:footnote>
  <w:footnote w:id="12">
    <w:p w:rsidR="001D0B72" w:rsidRPr="00516341" w:rsidRDefault="001D0B72"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sidR="00780B15">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lang w:val="en-US"/>
        </w:rPr>
        <w:t xml:space="preserve"> Chapter 13.</w:t>
      </w:r>
    </w:p>
  </w:footnote>
  <w:footnote w:id="13">
    <w:p w:rsidR="001D0B72" w:rsidRPr="00516341" w:rsidRDefault="001D0B72"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sidR="00780B15">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lang w:val="en-US"/>
        </w:rPr>
        <w:t xml:space="preserve"> Chapter 13.2.2.5.</w:t>
      </w:r>
    </w:p>
  </w:footnote>
  <w:footnote w:id="14">
    <w:p w:rsidR="001D0B72" w:rsidRPr="00516341" w:rsidRDefault="001D0B72"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See also Part VIII below on “Simple and Full Adoption” and Art. 27 of the 1993 Convention.</w:t>
      </w:r>
    </w:p>
  </w:footnote>
  <w:footnote w:id="15">
    <w:p w:rsidR="001D0B72" w:rsidRPr="00516341" w:rsidRDefault="001D0B72"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Regarding nationality, see further the </w:t>
      </w:r>
      <w:r w:rsidRPr="00516341">
        <w:rPr>
          <w:rFonts w:ascii="Verdana" w:hAnsi="Verdana"/>
          <w:i/>
          <w:sz w:val="16"/>
          <w:szCs w:val="16"/>
        </w:rPr>
        <w:t>Guide to Good Practice No 1 on the implementation and operation of the 1993 Hague Intercountry Adoption Convention</w:t>
      </w:r>
      <w:r w:rsidRPr="00516341">
        <w:rPr>
          <w:rFonts w:ascii="Verdana" w:hAnsi="Verdana"/>
          <w:sz w:val="16"/>
          <w:szCs w:val="16"/>
        </w:rPr>
        <w:t xml:space="preserve"> (hereinafter, “GGP No 1”), available on the </w:t>
      </w:r>
      <w:hyperlink r:id="rId5" w:history="1">
        <w:r w:rsidRPr="00516341">
          <w:rPr>
            <w:rStyle w:val="Hyperlink"/>
            <w:rFonts w:ascii="Verdana" w:hAnsi="Verdana"/>
            <w:sz w:val="16"/>
            <w:szCs w:val="16"/>
          </w:rPr>
          <w:t>Intercountry Adoption Section</w:t>
        </w:r>
      </w:hyperlink>
      <w:r w:rsidRPr="00516341">
        <w:rPr>
          <w:rFonts w:ascii="Verdana" w:hAnsi="Verdana"/>
          <w:sz w:val="16"/>
          <w:szCs w:val="16"/>
        </w:rPr>
        <w:t xml:space="preserve"> of the Hague Conference website &lt; </w:t>
      </w:r>
      <w:hyperlink r:id="rId6" w:history="1">
        <w:r w:rsidRPr="00516341">
          <w:rPr>
            <w:rStyle w:val="Hyperlink"/>
            <w:rFonts w:ascii="Verdana" w:hAnsi="Verdana"/>
            <w:sz w:val="16"/>
            <w:szCs w:val="16"/>
          </w:rPr>
          <w:t>www.hcch.net</w:t>
        </w:r>
      </w:hyperlink>
      <w:r w:rsidRPr="00516341">
        <w:rPr>
          <w:rFonts w:ascii="Verdana" w:hAnsi="Verdana"/>
          <w:sz w:val="16"/>
          <w:szCs w:val="16"/>
        </w:rPr>
        <w:t xml:space="preserve"> &gt;, at Chapter 8.4.5.</w:t>
      </w:r>
    </w:p>
  </w:footnote>
  <w:footnote w:id="16">
    <w:p w:rsidR="001D0B72" w:rsidRPr="00516341" w:rsidRDefault="001D0B72"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2</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sidR="00780B15">
        <w:rPr>
          <w:rFonts w:ascii="Verdana" w:hAnsi="Verdana"/>
          <w:sz w:val="16"/>
          <w:szCs w:val="16"/>
        </w:rPr>
        <w:t>4</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lang w:val="en-US"/>
        </w:rPr>
        <w:t xml:space="preserve"> Chapter 3.4.2 and, in particular, para. 121.</w:t>
      </w:r>
    </w:p>
  </w:footnote>
  <w:footnote w:id="17">
    <w:p w:rsidR="001D0B72" w:rsidRPr="00516341" w:rsidRDefault="001D0B72"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i/>
          <w:sz w:val="16"/>
          <w:szCs w:val="16"/>
        </w:rPr>
        <w:t>I.e.</w:t>
      </w:r>
      <w:r w:rsidRPr="00516341">
        <w:rPr>
          <w:rFonts w:ascii="Verdana" w:hAnsi="Verdana"/>
          <w:sz w:val="16"/>
          <w:szCs w:val="16"/>
        </w:rPr>
        <w:t xml:space="preserve">, this section refers to the eligibility criteria for PAPs who are habitually resident in </w:t>
      </w:r>
      <w:r w:rsidRPr="00516341">
        <w:rPr>
          <w:rFonts w:ascii="Verdana" w:hAnsi="Verdana"/>
          <w:i/>
          <w:sz w:val="16"/>
          <w:szCs w:val="16"/>
        </w:rPr>
        <w:t>another</w:t>
      </w:r>
      <w:r w:rsidRPr="00516341">
        <w:rPr>
          <w:rFonts w:ascii="Verdana" w:hAnsi="Verdana"/>
          <w:sz w:val="16"/>
          <w:szCs w:val="16"/>
        </w:rPr>
        <w:t xml:space="preserve"> Contracting State to the 1993 Convention and who wish to adopt a child who is habitually resident in </w:t>
      </w:r>
      <w:r w:rsidRPr="00516341">
        <w:rPr>
          <w:rFonts w:ascii="Verdana" w:hAnsi="Verdana"/>
          <w:i/>
          <w:sz w:val="16"/>
          <w:szCs w:val="16"/>
        </w:rPr>
        <w:t>your</w:t>
      </w:r>
      <w:r w:rsidRPr="00516341">
        <w:rPr>
          <w:rFonts w:ascii="Verdana" w:hAnsi="Verdana"/>
          <w:sz w:val="16"/>
          <w:szCs w:val="16"/>
        </w:rPr>
        <w:t xml:space="preserve"> State: see further Art. 2 of the 1993 Convention.</w:t>
      </w:r>
    </w:p>
  </w:footnote>
  <w:footnote w:id="18">
    <w:p w:rsidR="001D0B72" w:rsidRPr="00516341" w:rsidRDefault="001D0B72"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See GGP No 1</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_Ref391381204 \h </w:instrText>
      </w:r>
      <w:r>
        <w:rPr>
          <w:rFonts w:ascii="Verdana" w:hAnsi="Verdana"/>
          <w:sz w:val="16"/>
          <w:szCs w:val="16"/>
        </w:rPr>
      </w:r>
      <w:r>
        <w:rPr>
          <w:rFonts w:ascii="Verdana" w:hAnsi="Verdana"/>
          <w:sz w:val="16"/>
          <w:szCs w:val="16"/>
        </w:rPr>
        <w:fldChar w:fldCharType="separate"/>
      </w:r>
      <w:r w:rsidR="00780B15">
        <w:rPr>
          <w:rFonts w:ascii="Verdana" w:hAnsi="Verdana"/>
          <w:sz w:val="16"/>
          <w:szCs w:val="16"/>
        </w:rPr>
        <w:t>15</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rPr>
        <w:t xml:space="preserve"> paras 4.2.6 and 8.6.6: “independent” and “private” adoptions are </w:t>
      </w:r>
      <w:r w:rsidRPr="00516341">
        <w:rPr>
          <w:rFonts w:ascii="Verdana" w:hAnsi="Verdana"/>
          <w:sz w:val="16"/>
          <w:szCs w:val="16"/>
          <w:u w:val="single"/>
        </w:rPr>
        <w:t>not</w:t>
      </w:r>
      <w:r w:rsidRPr="00516341">
        <w:rPr>
          <w:rFonts w:ascii="Verdana" w:hAnsi="Verdana"/>
          <w:sz w:val="16"/>
          <w:szCs w:val="16"/>
        </w:rPr>
        <w:t xml:space="preserve"> consistent with the system of safeguards established under the 1993 Convention.</w:t>
      </w:r>
    </w:p>
  </w:footnote>
  <w:footnote w:id="19">
    <w:p w:rsidR="001D0B72" w:rsidRPr="00516341" w:rsidRDefault="001D0B72" w:rsidP="00687D39">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the definitions provided at notes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sidR="00780B15">
        <w:rPr>
          <w:rFonts w:ascii="Verdana" w:hAnsi="Verdana"/>
          <w:sz w:val="16"/>
          <w:szCs w:val="16"/>
        </w:rPr>
        <w:t>4</w:t>
      </w:r>
      <w:r>
        <w:rPr>
          <w:rFonts w:ascii="Verdana" w:hAnsi="Verdana"/>
          <w:sz w:val="16"/>
          <w:szCs w:val="16"/>
        </w:rPr>
        <w:fldChar w:fldCharType="end"/>
      </w:r>
      <w:r w:rsidRPr="00516341">
        <w:rPr>
          <w:rFonts w:ascii="Verdana" w:hAnsi="Verdana"/>
          <w:sz w:val="16"/>
          <w:szCs w:val="16"/>
        </w:rPr>
        <w:t xml:space="preserve"> and </w:t>
      </w:r>
      <w:r>
        <w:rPr>
          <w:rFonts w:ascii="Verdana" w:hAnsi="Verdana"/>
          <w:sz w:val="16"/>
          <w:szCs w:val="16"/>
        </w:rPr>
        <w:fldChar w:fldCharType="begin"/>
      </w:r>
      <w:r>
        <w:rPr>
          <w:rFonts w:ascii="Verdana" w:hAnsi="Verdana"/>
          <w:sz w:val="16"/>
          <w:szCs w:val="16"/>
        </w:rPr>
        <w:instrText xml:space="preserve"> NOTEREF _Ref391026676 \h </w:instrText>
      </w:r>
      <w:r>
        <w:rPr>
          <w:rFonts w:ascii="Verdana" w:hAnsi="Verdana"/>
          <w:sz w:val="16"/>
          <w:szCs w:val="16"/>
        </w:rPr>
      </w:r>
      <w:r>
        <w:rPr>
          <w:rFonts w:ascii="Verdana" w:hAnsi="Verdana"/>
          <w:sz w:val="16"/>
          <w:szCs w:val="16"/>
        </w:rPr>
        <w:fldChar w:fldCharType="separate"/>
      </w:r>
      <w:r w:rsidR="00780B15">
        <w:rPr>
          <w:rFonts w:ascii="Verdana" w:hAnsi="Verdana"/>
          <w:sz w:val="16"/>
          <w:szCs w:val="16"/>
        </w:rPr>
        <w:t>8</w:t>
      </w:r>
      <w:r>
        <w:rPr>
          <w:rFonts w:ascii="Verdana" w:hAnsi="Verdana"/>
          <w:sz w:val="16"/>
          <w:szCs w:val="16"/>
        </w:rPr>
        <w:fldChar w:fldCharType="end"/>
      </w:r>
      <w:r w:rsidRPr="00516341">
        <w:rPr>
          <w:rFonts w:ascii="Verdana" w:hAnsi="Verdana"/>
          <w:sz w:val="16"/>
          <w:szCs w:val="16"/>
        </w:rPr>
        <w:t xml:space="preserve"> above.</w:t>
      </w:r>
    </w:p>
  </w:footnote>
  <w:footnote w:id="20">
    <w:p w:rsidR="001D0B72" w:rsidRPr="00516341" w:rsidRDefault="001D0B72"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GGP No 1</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_Ref391381204 \h </w:instrText>
      </w:r>
      <w:r>
        <w:rPr>
          <w:rFonts w:ascii="Verdana" w:hAnsi="Verdana"/>
          <w:sz w:val="16"/>
          <w:szCs w:val="16"/>
        </w:rPr>
      </w:r>
      <w:r>
        <w:rPr>
          <w:rFonts w:ascii="Verdana" w:hAnsi="Verdana"/>
          <w:sz w:val="16"/>
          <w:szCs w:val="16"/>
        </w:rPr>
        <w:fldChar w:fldCharType="separate"/>
      </w:r>
      <w:r w:rsidR="00780B15">
        <w:rPr>
          <w:rFonts w:ascii="Verdana" w:hAnsi="Verdana"/>
          <w:sz w:val="16"/>
          <w:szCs w:val="16"/>
        </w:rPr>
        <w:t>15</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rPr>
        <w:t xml:space="preserve"> Chapter 7.4.10.</w:t>
      </w:r>
    </w:p>
  </w:footnote>
  <w:footnote w:id="21">
    <w:p w:rsidR="001D0B72" w:rsidRPr="00516341" w:rsidRDefault="001D0B72"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According to the 1993 Convention, a </w:t>
      </w:r>
      <w:r w:rsidRPr="00516341">
        <w:rPr>
          <w:rFonts w:ascii="Verdana" w:hAnsi="Verdana"/>
          <w:b/>
          <w:sz w:val="16"/>
          <w:szCs w:val="16"/>
        </w:rPr>
        <w:t>simple</w:t>
      </w:r>
      <w:r w:rsidRPr="00516341">
        <w:rPr>
          <w:rFonts w:ascii="Verdana" w:hAnsi="Verdana"/>
          <w:sz w:val="16"/>
          <w:szCs w:val="16"/>
        </w:rPr>
        <w:t xml:space="preserve"> adoption is one in which the legal parent-child relationship which existed before the adoption is </w:t>
      </w:r>
      <w:r w:rsidRPr="00516341">
        <w:rPr>
          <w:rFonts w:ascii="Verdana" w:hAnsi="Verdana"/>
          <w:sz w:val="16"/>
          <w:szCs w:val="16"/>
          <w:u w:val="single"/>
        </w:rPr>
        <w:t>not</w:t>
      </w:r>
      <w:r w:rsidRPr="00516341">
        <w:rPr>
          <w:rFonts w:ascii="Verdana" w:hAnsi="Verdana"/>
          <w:sz w:val="16"/>
          <w:szCs w:val="16"/>
        </w:rPr>
        <w:t xml:space="preserve"> terminated but a new legal parent-child relationship between the child and his</w:t>
      </w:r>
      <w:r>
        <w:rPr>
          <w:rFonts w:ascii="Verdana" w:hAnsi="Verdana"/>
          <w:sz w:val="16"/>
          <w:szCs w:val="16"/>
        </w:rPr>
        <w:t> </w:t>
      </w:r>
      <w:r w:rsidRPr="00516341">
        <w:rPr>
          <w:rFonts w:ascii="Verdana" w:hAnsi="Verdana"/>
          <w:sz w:val="16"/>
          <w:szCs w:val="16"/>
        </w:rPr>
        <w:t>/</w:t>
      </w:r>
      <w:r>
        <w:rPr>
          <w:rFonts w:ascii="Verdana" w:hAnsi="Verdana"/>
          <w:sz w:val="16"/>
          <w:szCs w:val="16"/>
        </w:rPr>
        <w:t> </w:t>
      </w:r>
      <w:r w:rsidRPr="00516341">
        <w:rPr>
          <w:rFonts w:ascii="Verdana" w:hAnsi="Verdana"/>
          <w:sz w:val="16"/>
          <w:szCs w:val="16"/>
        </w:rPr>
        <w:t xml:space="preserve">her adoptive parents is established. A </w:t>
      </w:r>
      <w:r w:rsidRPr="00516341">
        <w:rPr>
          <w:rFonts w:ascii="Verdana" w:hAnsi="Verdana"/>
          <w:b/>
          <w:sz w:val="16"/>
          <w:szCs w:val="16"/>
        </w:rPr>
        <w:t>full</w:t>
      </w:r>
      <w:r w:rsidRPr="00516341">
        <w:rPr>
          <w:rFonts w:ascii="Verdana" w:hAnsi="Verdana"/>
          <w:sz w:val="16"/>
          <w:szCs w:val="16"/>
        </w:rPr>
        <w:t xml:space="preserve"> adoption is one in which the pre-existing legal parent-child relationship </w:t>
      </w:r>
      <w:r w:rsidRPr="00516341">
        <w:rPr>
          <w:rFonts w:ascii="Verdana" w:hAnsi="Verdana"/>
          <w:sz w:val="16"/>
          <w:szCs w:val="16"/>
          <w:u w:val="single"/>
        </w:rPr>
        <w:t>is</w:t>
      </w:r>
      <w:r w:rsidRPr="00516341">
        <w:rPr>
          <w:rFonts w:ascii="Verdana" w:hAnsi="Verdana"/>
          <w:sz w:val="16"/>
          <w:szCs w:val="16"/>
        </w:rPr>
        <w:t xml:space="preserve"> terminated. See further Arts 26 and 27 and GGP No 1</w:t>
      </w:r>
      <w:r>
        <w:rPr>
          <w:rFonts w:ascii="Verdana" w:hAnsi="Verdana"/>
          <w:sz w:val="16"/>
          <w:szCs w:val="16"/>
        </w:rPr>
        <w:t xml:space="preserve">, </w:t>
      </w:r>
      <w:r w:rsidRPr="00516341">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_Ref391381204 \h </w:instrText>
      </w:r>
      <w:r>
        <w:rPr>
          <w:rFonts w:ascii="Verdana" w:hAnsi="Verdana"/>
          <w:sz w:val="16"/>
          <w:szCs w:val="16"/>
        </w:rPr>
      </w:r>
      <w:r>
        <w:rPr>
          <w:rFonts w:ascii="Verdana" w:hAnsi="Verdana"/>
          <w:sz w:val="16"/>
          <w:szCs w:val="16"/>
        </w:rPr>
        <w:fldChar w:fldCharType="separate"/>
      </w:r>
      <w:r w:rsidR="00780B15">
        <w:rPr>
          <w:rFonts w:ascii="Verdana" w:hAnsi="Verdana"/>
          <w:sz w:val="16"/>
          <w:szCs w:val="16"/>
        </w:rPr>
        <w:t>15</w:t>
      </w:r>
      <w:r>
        <w:rPr>
          <w:rFonts w:ascii="Verdana" w:hAnsi="Verdana"/>
          <w:sz w:val="16"/>
          <w:szCs w:val="16"/>
        </w:rPr>
        <w:fldChar w:fldCharType="end"/>
      </w:r>
      <w:r>
        <w:rPr>
          <w:rFonts w:ascii="Verdana" w:hAnsi="Verdana"/>
          <w:sz w:val="16"/>
          <w:szCs w:val="16"/>
          <w:lang w:val="en-US"/>
        </w:rPr>
        <w:t>,</w:t>
      </w:r>
      <w:r w:rsidRPr="00516341">
        <w:rPr>
          <w:rFonts w:ascii="Verdana" w:hAnsi="Verdana"/>
          <w:sz w:val="16"/>
          <w:szCs w:val="16"/>
        </w:rPr>
        <w:t xml:space="preserve"> Chapter 8.8.8.</w:t>
      </w:r>
    </w:p>
  </w:footnote>
  <w:footnote w:id="22">
    <w:p w:rsidR="001D0B72" w:rsidRPr="00516341" w:rsidRDefault="001D0B72"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Or other person(s) whose consent to the adoption is required under Art</w:t>
      </w:r>
      <w:r>
        <w:rPr>
          <w:rFonts w:ascii="Verdana" w:hAnsi="Verdana"/>
          <w:sz w:val="16"/>
          <w:szCs w:val="16"/>
        </w:rPr>
        <w:t>.</w:t>
      </w:r>
      <w:r w:rsidRPr="00516341">
        <w:rPr>
          <w:rFonts w:ascii="Verdana" w:hAnsi="Verdana"/>
          <w:sz w:val="16"/>
          <w:szCs w:val="16"/>
        </w:rPr>
        <w:t xml:space="preserve"> 4 </w:t>
      </w:r>
      <w:r w:rsidRPr="00516341">
        <w:rPr>
          <w:rFonts w:ascii="Verdana" w:hAnsi="Verdana"/>
          <w:i/>
          <w:sz w:val="16"/>
          <w:szCs w:val="16"/>
        </w:rPr>
        <w:t>c)</w:t>
      </w:r>
      <w:r w:rsidRPr="00516341">
        <w:rPr>
          <w:rFonts w:ascii="Verdana" w:hAnsi="Verdana"/>
          <w:sz w:val="16"/>
          <w:szCs w:val="16"/>
        </w:rPr>
        <w:t xml:space="preserve"> and </w:t>
      </w:r>
      <w:r w:rsidRPr="00516341">
        <w:rPr>
          <w:rFonts w:ascii="Verdana" w:hAnsi="Verdana"/>
          <w:i/>
          <w:sz w:val="16"/>
          <w:szCs w:val="16"/>
        </w:rPr>
        <w:t>d)</w:t>
      </w:r>
      <w:r w:rsidRPr="00516341">
        <w:rPr>
          <w:rFonts w:ascii="Verdana" w:hAnsi="Verdana"/>
          <w:sz w:val="16"/>
          <w:szCs w:val="16"/>
        </w:rPr>
        <w:t xml:space="preserve"> of the 1993 Convention.</w:t>
      </w:r>
    </w:p>
  </w:footnote>
  <w:footnote w:id="23">
    <w:p w:rsidR="001D0B72" w:rsidRPr="00516341" w:rsidRDefault="001D0B72" w:rsidP="00516341">
      <w:pPr>
        <w:pStyle w:val="FootnoteText"/>
        <w:jc w:val="both"/>
        <w:rPr>
          <w:rFonts w:ascii="Verdana" w:hAnsi="Verdana"/>
          <w:i/>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i/>
          <w:sz w:val="16"/>
          <w:szCs w:val="16"/>
        </w:rPr>
        <w:t>Ibid.</w:t>
      </w:r>
    </w:p>
  </w:footnote>
  <w:footnote w:id="24">
    <w:p w:rsidR="001D0B72" w:rsidRPr="00516341" w:rsidRDefault="001D0B72"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See the tools developed by the “Experts’ Group on the Financial Aspects of Intercountry Adoption”, available on the </w:t>
      </w:r>
      <w:hyperlink r:id="rId7" w:history="1">
        <w:r w:rsidRPr="00516341">
          <w:rPr>
            <w:rStyle w:val="Hyperlink"/>
            <w:rFonts w:ascii="Verdana" w:hAnsi="Verdana"/>
            <w:sz w:val="16"/>
            <w:szCs w:val="16"/>
            <w:lang w:val="en-US"/>
          </w:rPr>
          <w:t>Intercountry Adoption Section</w:t>
        </w:r>
      </w:hyperlink>
      <w:r w:rsidRPr="00516341">
        <w:rPr>
          <w:rFonts w:ascii="Verdana" w:hAnsi="Verdana"/>
          <w:sz w:val="16"/>
          <w:szCs w:val="16"/>
          <w:lang w:val="en-US"/>
        </w:rPr>
        <w:t xml:space="preserve"> of the Hague Conference website: </w:t>
      </w:r>
      <w:r w:rsidRPr="00516341">
        <w:rPr>
          <w:rFonts w:ascii="Verdana" w:hAnsi="Verdana"/>
          <w:i/>
          <w:sz w:val="16"/>
          <w:szCs w:val="16"/>
          <w:lang w:val="en-US"/>
        </w:rPr>
        <w:t>i.e.</w:t>
      </w:r>
      <w:r w:rsidRPr="00516341">
        <w:rPr>
          <w:rFonts w:ascii="Verdana" w:hAnsi="Verdana"/>
          <w:sz w:val="16"/>
          <w:szCs w:val="16"/>
          <w:lang w:val="en-US"/>
        </w:rPr>
        <w:t xml:space="preserve">, the </w:t>
      </w:r>
      <w:r w:rsidRPr="00516341">
        <w:rPr>
          <w:rFonts w:ascii="Verdana" w:hAnsi="Verdana"/>
          <w:i/>
          <w:sz w:val="16"/>
          <w:szCs w:val="16"/>
          <w:lang w:val="en-US"/>
        </w:rPr>
        <w:t>Terminology on the financial aspects of intercountry adoption</w:t>
      </w:r>
      <w:r>
        <w:rPr>
          <w:rFonts w:ascii="Verdana" w:hAnsi="Verdana"/>
          <w:i/>
          <w:sz w:val="16"/>
          <w:szCs w:val="16"/>
          <w:lang w:val="en-US"/>
        </w:rPr>
        <w:t xml:space="preserve"> </w:t>
      </w:r>
      <w:r w:rsidRPr="0066788E">
        <w:rPr>
          <w:rFonts w:ascii="Verdana" w:hAnsi="Verdana"/>
          <w:sz w:val="16"/>
          <w:szCs w:val="16"/>
          <w:lang w:val="en-US"/>
        </w:rPr>
        <w:t>(</w:t>
      </w:r>
      <w:r>
        <w:rPr>
          <w:rFonts w:ascii="Verdana" w:hAnsi="Verdana"/>
          <w:sz w:val="16"/>
          <w:szCs w:val="16"/>
          <w:lang w:val="en-US"/>
        </w:rPr>
        <w:t>“</w:t>
      </w:r>
      <w:r w:rsidRPr="0066788E">
        <w:rPr>
          <w:rFonts w:ascii="Verdana" w:hAnsi="Verdana"/>
          <w:sz w:val="16"/>
          <w:szCs w:val="16"/>
          <w:lang w:val="en-US"/>
        </w:rPr>
        <w:t>Terminology</w:t>
      </w:r>
      <w:r>
        <w:rPr>
          <w:rFonts w:ascii="Verdana" w:hAnsi="Verdana"/>
          <w:sz w:val="16"/>
          <w:szCs w:val="16"/>
          <w:lang w:val="en-US"/>
        </w:rPr>
        <w:t>”</w:t>
      </w:r>
      <w:r w:rsidRPr="0066788E">
        <w:rPr>
          <w:rFonts w:ascii="Verdana" w:hAnsi="Verdana"/>
          <w:sz w:val="16"/>
          <w:szCs w:val="16"/>
          <w:lang w:val="en-US"/>
        </w:rPr>
        <w:t>)</w:t>
      </w:r>
      <w:r w:rsidRPr="00516341">
        <w:rPr>
          <w:rFonts w:ascii="Verdana" w:hAnsi="Verdana"/>
          <w:sz w:val="16"/>
          <w:szCs w:val="16"/>
          <w:lang w:val="en-US"/>
        </w:rPr>
        <w:t xml:space="preserve">, the </w:t>
      </w:r>
      <w:r w:rsidRPr="00516341">
        <w:rPr>
          <w:rFonts w:ascii="Verdana" w:hAnsi="Verdana"/>
          <w:i/>
          <w:sz w:val="16"/>
          <w:szCs w:val="16"/>
          <w:lang w:val="en-US"/>
        </w:rPr>
        <w:t>Note on the financial aspects of intercountry adoption</w:t>
      </w:r>
      <w:r>
        <w:rPr>
          <w:rFonts w:ascii="Verdana" w:hAnsi="Verdana"/>
          <w:i/>
          <w:sz w:val="16"/>
          <w:szCs w:val="16"/>
          <w:lang w:val="en-US"/>
        </w:rPr>
        <w:t xml:space="preserve"> </w:t>
      </w:r>
      <w:r w:rsidRPr="0066788E">
        <w:rPr>
          <w:rFonts w:ascii="Verdana" w:hAnsi="Verdana"/>
          <w:sz w:val="16"/>
          <w:szCs w:val="16"/>
          <w:lang w:val="en-US"/>
        </w:rPr>
        <w:t>(“Note”)</w:t>
      </w:r>
      <w:r w:rsidRPr="00516341">
        <w:rPr>
          <w:rFonts w:ascii="Verdana" w:hAnsi="Verdana"/>
          <w:sz w:val="16"/>
          <w:szCs w:val="16"/>
          <w:lang w:val="en-US"/>
        </w:rPr>
        <w:t xml:space="preserve">, the </w:t>
      </w:r>
      <w:r w:rsidRPr="00B80355">
        <w:rPr>
          <w:rFonts w:ascii="Verdana" w:hAnsi="Verdana"/>
          <w:i/>
          <w:sz w:val="16"/>
          <w:szCs w:val="16"/>
          <w:lang w:val="en-US"/>
        </w:rPr>
        <w:t>Summary</w:t>
      </w:r>
      <w:r w:rsidRPr="00516341">
        <w:rPr>
          <w:rFonts w:ascii="Verdana" w:hAnsi="Verdana"/>
          <w:sz w:val="16"/>
          <w:szCs w:val="16"/>
          <w:lang w:val="en-US"/>
        </w:rPr>
        <w:t xml:space="preserve"> </w:t>
      </w:r>
      <w:r w:rsidRPr="00516341">
        <w:rPr>
          <w:rFonts w:ascii="Verdana" w:hAnsi="Verdana"/>
          <w:i/>
          <w:sz w:val="16"/>
          <w:szCs w:val="16"/>
          <w:lang w:val="en-US"/>
        </w:rPr>
        <w:t xml:space="preserve">list of good practices on the financial aspects of intercountry adoption </w:t>
      </w:r>
      <w:r w:rsidRPr="00516341">
        <w:rPr>
          <w:rFonts w:ascii="Verdana" w:hAnsi="Verdana"/>
          <w:sz w:val="16"/>
          <w:szCs w:val="16"/>
          <w:lang w:val="en-US"/>
        </w:rPr>
        <w:t xml:space="preserve">and the </w:t>
      </w:r>
      <w:r w:rsidRPr="00516341">
        <w:rPr>
          <w:rFonts w:ascii="Verdana" w:hAnsi="Verdana"/>
          <w:i/>
          <w:sz w:val="16"/>
          <w:szCs w:val="16"/>
          <w:lang w:val="en-US"/>
        </w:rPr>
        <w:t>Tables on the costs associated with intercountry adoption</w:t>
      </w:r>
      <w:r w:rsidRPr="00516341">
        <w:rPr>
          <w:rFonts w:ascii="Verdana" w:hAnsi="Verdana"/>
          <w:sz w:val="16"/>
          <w:szCs w:val="16"/>
          <w:lang w:val="en-US"/>
        </w:rPr>
        <w:t>.</w:t>
      </w:r>
    </w:p>
  </w:footnote>
  <w:footnote w:id="25">
    <w:p w:rsidR="001D0B72" w:rsidRPr="00516341" w:rsidRDefault="001D0B72"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See the definition of “costs” provided in the </w:t>
      </w:r>
      <w:r>
        <w:rPr>
          <w:rFonts w:ascii="Verdana" w:hAnsi="Verdana"/>
          <w:sz w:val="16"/>
          <w:szCs w:val="16"/>
        </w:rPr>
        <w:t xml:space="preserve">Terminology, </w:t>
      </w:r>
      <w:r w:rsidRPr="00516341">
        <w:rPr>
          <w:rFonts w:ascii="Verdana" w:hAnsi="Verdana"/>
          <w:i/>
          <w:sz w:val="16"/>
          <w:szCs w:val="16"/>
        </w:rPr>
        <w:t>ibid</w:t>
      </w:r>
      <w:r w:rsidRPr="00516341">
        <w:rPr>
          <w:rFonts w:ascii="Verdana" w:hAnsi="Verdana"/>
          <w:sz w:val="16"/>
          <w:szCs w:val="16"/>
        </w:rPr>
        <w:t>.</w:t>
      </w:r>
    </w:p>
  </w:footnote>
  <w:footnote w:id="26">
    <w:p w:rsidR="001D0B72" w:rsidRPr="00516341" w:rsidRDefault="001D0B72"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the definitions of these terms provided in the </w:t>
      </w:r>
      <w:r>
        <w:rPr>
          <w:rFonts w:ascii="Verdana" w:hAnsi="Verdana"/>
          <w:sz w:val="16"/>
          <w:szCs w:val="16"/>
        </w:rPr>
        <w:t>Terminology</w:t>
      </w:r>
      <w:r w:rsidRPr="00516341">
        <w:rPr>
          <w:rFonts w:ascii="Verdana" w:hAnsi="Verdana"/>
          <w:sz w:val="16"/>
          <w:szCs w:val="16"/>
        </w:rPr>
        <w:t>. In addition, on contributions and donations, see Chapter 6 of the</w:t>
      </w:r>
      <w:r>
        <w:rPr>
          <w:rFonts w:ascii="Verdana" w:hAnsi="Verdana"/>
          <w:sz w:val="16"/>
          <w:szCs w:val="16"/>
        </w:rPr>
        <w:t xml:space="preserve"> Note,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_Ref391027801 \h </w:instrText>
      </w:r>
      <w:r>
        <w:rPr>
          <w:rFonts w:ascii="Verdana" w:hAnsi="Verdana"/>
          <w:sz w:val="16"/>
          <w:szCs w:val="16"/>
        </w:rPr>
      </w:r>
      <w:r>
        <w:rPr>
          <w:rFonts w:ascii="Verdana" w:hAnsi="Verdana"/>
          <w:sz w:val="16"/>
          <w:szCs w:val="16"/>
        </w:rPr>
        <w:fldChar w:fldCharType="separate"/>
      </w:r>
      <w:r w:rsidR="00780B15">
        <w:rPr>
          <w:rFonts w:ascii="Verdana" w:hAnsi="Verdana"/>
          <w:sz w:val="16"/>
          <w:szCs w:val="16"/>
        </w:rPr>
        <w:t>24</w:t>
      </w:r>
      <w:r>
        <w:rPr>
          <w:rFonts w:ascii="Verdana" w:hAnsi="Verdana"/>
          <w:sz w:val="16"/>
          <w:szCs w:val="16"/>
        </w:rPr>
        <w:fldChar w:fldCharType="end"/>
      </w:r>
      <w:r w:rsidRPr="00516341">
        <w:rPr>
          <w:rFonts w:ascii="Verdana" w:hAnsi="Verdana"/>
          <w:sz w:val="16"/>
          <w:szCs w:val="16"/>
        </w:rPr>
        <w:t>.</w:t>
      </w:r>
    </w:p>
  </w:footnote>
  <w:footnote w:id="27">
    <w:p w:rsidR="001D0B72" w:rsidRPr="00516341" w:rsidRDefault="001D0B72"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See further the </w:t>
      </w:r>
      <w:r>
        <w:rPr>
          <w:rFonts w:ascii="Verdana" w:hAnsi="Verdana"/>
          <w:sz w:val="16"/>
          <w:szCs w:val="16"/>
        </w:rPr>
        <w:t xml:space="preserve">Terminology,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_Ref391027801 \h </w:instrText>
      </w:r>
      <w:r>
        <w:rPr>
          <w:rFonts w:ascii="Verdana" w:hAnsi="Verdana"/>
          <w:sz w:val="16"/>
          <w:szCs w:val="16"/>
        </w:rPr>
      </w:r>
      <w:r>
        <w:rPr>
          <w:rFonts w:ascii="Verdana" w:hAnsi="Verdana"/>
          <w:sz w:val="16"/>
          <w:szCs w:val="16"/>
        </w:rPr>
        <w:fldChar w:fldCharType="separate"/>
      </w:r>
      <w:r w:rsidR="00780B15">
        <w:rPr>
          <w:rFonts w:ascii="Verdana" w:hAnsi="Verdana"/>
          <w:sz w:val="16"/>
          <w:szCs w:val="16"/>
        </w:rPr>
        <w:t>24</w:t>
      </w:r>
      <w:r>
        <w:rPr>
          <w:rFonts w:ascii="Verdana" w:hAnsi="Verdana"/>
          <w:sz w:val="16"/>
          <w:szCs w:val="16"/>
        </w:rPr>
        <w:fldChar w:fldCharType="end"/>
      </w:r>
      <w:r>
        <w:rPr>
          <w:rFonts w:ascii="Verdana" w:hAnsi="Verdana"/>
          <w:sz w:val="16"/>
          <w:szCs w:val="16"/>
        </w:rPr>
        <w:t xml:space="preserve">, </w:t>
      </w:r>
      <w:r w:rsidRPr="00516341">
        <w:rPr>
          <w:rFonts w:ascii="Verdana" w:hAnsi="Verdana"/>
          <w:sz w:val="16"/>
          <w:szCs w:val="16"/>
        </w:rPr>
        <w:t>which states that there are two types of contributions: (1)</w:t>
      </w:r>
      <w:r>
        <w:rPr>
          <w:rFonts w:ascii="Verdana" w:hAnsi="Verdana"/>
          <w:sz w:val="16"/>
          <w:szCs w:val="16"/>
        </w:rPr>
        <w:t> c</w:t>
      </w:r>
      <w:r w:rsidRPr="00516341">
        <w:rPr>
          <w:rFonts w:ascii="Verdana" w:hAnsi="Verdana"/>
          <w:sz w:val="16"/>
          <w:szCs w:val="16"/>
        </w:rPr>
        <w:t>ontributions demanded by the State of origin, which are mandatory and meant to improve either the adoption system or the child protection system. The amount is set by the State of origin. These contributions are managed by the authorities or others appropriately authorised in the State of origin which decide how the funds will be used</w:t>
      </w:r>
      <w:r>
        <w:rPr>
          <w:rFonts w:ascii="Verdana" w:hAnsi="Verdana"/>
          <w:sz w:val="16"/>
          <w:szCs w:val="16"/>
        </w:rPr>
        <w:t>;</w:t>
      </w:r>
      <w:r w:rsidRPr="00516341">
        <w:rPr>
          <w:rFonts w:ascii="Verdana" w:hAnsi="Verdana"/>
          <w:sz w:val="16"/>
          <w:szCs w:val="16"/>
        </w:rPr>
        <w:t xml:space="preserve"> (2) </w:t>
      </w:r>
      <w:r>
        <w:rPr>
          <w:rFonts w:ascii="Verdana" w:hAnsi="Verdana"/>
          <w:sz w:val="16"/>
          <w:szCs w:val="16"/>
        </w:rPr>
        <w:t>c</w:t>
      </w:r>
      <w:r w:rsidRPr="00516341">
        <w:rPr>
          <w:rFonts w:ascii="Verdana" w:hAnsi="Verdana"/>
          <w:sz w:val="16"/>
          <w:szCs w:val="16"/>
        </w:rPr>
        <w:t xml:space="preserve">ontributions demanded by the accredited body from </w:t>
      </w:r>
      <w:r>
        <w:rPr>
          <w:rFonts w:ascii="Verdana" w:hAnsi="Verdana"/>
          <w:sz w:val="16"/>
          <w:szCs w:val="16"/>
        </w:rPr>
        <w:t>PAPs</w:t>
      </w:r>
      <w:r w:rsidRPr="00516341">
        <w:rPr>
          <w:rFonts w:ascii="Verdana" w:hAnsi="Verdana"/>
          <w:sz w:val="16"/>
          <w:szCs w:val="16"/>
        </w:rPr>
        <w:t>. These contributions may be for particular children’s institutions (</w:t>
      </w:r>
      <w:r w:rsidRPr="007D2E11">
        <w:rPr>
          <w:rFonts w:ascii="Verdana" w:hAnsi="Verdana"/>
          <w:i/>
          <w:sz w:val="16"/>
          <w:szCs w:val="16"/>
        </w:rPr>
        <w:t>e.g.</w:t>
      </w:r>
      <w:r w:rsidRPr="00516341">
        <w:rPr>
          <w:rFonts w:ascii="Verdana" w:hAnsi="Verdana"/>
          <w:sz w:val="16"/>
          <w:szCs w:val="16"/>
        </w:rPr>
        <w:t xml:space="preserve">, for maintenance costs for the child) or for the co-operation projects of the accredited body in the State of origin. The co-operation projects may be a condition of the authorisation of that body to work in the State of origin. The amount is set by the accredited body or its partners. The payment may not be a statutory obligation and accredited bodies may present the demand in terms of “highly recommended contribution”, but in practice it is “mandatory” for the </w:t>
      </w:r>
      <w:r>
        <w:rPr>
          <w:rFonts w:ascii="Verdana" w:hAnsi="Verdana"/>
          <w:sz w:val="16"/>
          <w:szCs w:val="16"/>
        </w:rPr>
        <w:t>PAPs</w:t>
      </w:r>
      <w:r w:rsidR="006B4D30">
        <w:rPr>
          <w:rFonts w:ascii="Verdana" w:hAnsi="Verdana"/>
          <w:sz w:val="16"/>
          <w:szCs w:val="16"/>
        </w:rPr>
        <w:t xml:space="preserve"> </w:t>
      </w:r>
      <w:r w:rsidRPr="00516341">
        <w:rPr>
          <w:rFonts w:ascii="Verdana" w:hAnsi="Verdana"/>
          <w:sz w:val="16"/>
          <w:szCs w:val="16"/>
        </w:rPr>
        <w:t>in the sense that their application will not proceed if the payment is not made.</w:t>
      </w:r>
    </w:p>
  </w:footnote>
  <w:footnote w:id="28">
    <w:p w:rsidR="001D0B72" w:rsidRPr="00516341" w:rsidRDefault="001D0B72"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“Illicit practices” in this Country Profile refers to </w:t>
      </w:r>
      <w:r>
        <w:rPr>
          <w:rFonts w:ascii="Verdana" w:hAnsi="Verdana"/>
          <w:sz w:val="16"/>
          <w:szCs w:val="16"/>
        </w:rPr>
        <w:t>“</w:t>
      </w:r>
      <w:r w:rsidRPr="00516341">
        <w:rPr>
          <w:rFonts w:ascii="Verdana" w:hAnsi="Verdana"/>
          <w:sz w:val="16"/>
          <w:szCs w:val="16"/>
        </w:rPr>
        <w:t>situations where a child has been adopted without respect for the rights of the child or for the safeguards of the Hague Convention. Such situations may arise where an individual or body has, directly or indirectly, misrepresented information to the biological parents, falsified documents about the child’s origins, engaged in the abduction, sale or trafficking of a child for the purpose of intercountry adoption, or otherwise used fraudulent methods to facilitate an adoption, regardless of the benefit obtained (financial gain or other)” (from p.</w:t>
      </w:r>
      <w:r>
        <w:rPr>
          <w:rFonts w:ascii="Verdana" w:hAnsi="Verdana"/>
          <w:sz w:val="16"/>
          <w:szCs w:val="16"/>
        </w:rPr>
        <w:t xml:space="preserve"> </w:t>
      </w:r>
      <w:r w:rsidRPr="00516341">
        <w:rPr>
          <w:rFonts w:ascii="Verdana" w:hAnsi="Verdana"/>
          <w:sz w:val="16"/>
          <w:szCs w:val="16"/>
        </w:rPr>
        <w:t xml:space="preserve">1 of the </w:t>
      </w:r>
      <w:r w:rsidRPr="00516341">
        <w:rPr>
          <w:rFonts w:ascii="Verdana" w:hAnsi="Verdana"/>
          <w:i/>
          <w:sz w:val="16"/>
          <w:szCs w:val="16"/>
        </w:rPr>
        <w:t xml:space="preserve">Discussion Paper: Co-operation between Central Authorities to develop a common approach to preventing and addressing illicit practices in intercountry adoption cases, </w:t>
      </w:r>
      <w:r w:rsidRPr="00516341">
        <w:rPr>
          <w:rFonts w:ascii="Verdana" w:hAnsi="Verdana"/>
          <w:sz w:val="16"/>
          <w:szCs w:val="16"/>
        </w:rPr>
        <w:t xml:space="preserve">available on the </w:t>
      </w:r>
      <w:hyperlink r:id="rId8" w:history="1">
        <w:r w:rsidRPr="00516341">
          <w:rPr>
            <w:rStyle w:val="Hyperlink"/>
            <w:rFonts w:ascii="Verdana" w:hAnsi="Verdana"/>
            <w:sz w:val="16"/>
            <w:szCs w:val="16"/>
          </w:rPr>
          <w:t>Intercountry Adoption Section</w:t>
        </w:r>
      </w:hyperlink>
      <w:r w:rsidRPr="00516341">
        <w:rPr>
          <w:rFonts w:ascii="Verdana" w:hAnsi="Verdana"/>
          <w:sz w:val="16"/>
          <w:szCs w:val="16"/>
        </w:rPr>
        <w:t xml:space="preserve"> of the Hague Conference website &lt;</w:t>
      </w:r>
      <w:r>
        <w:rPr>
          <w:rFonts w:ascii="Verdana" w:hAnsi="Verdana"/>
          <w:sz w:val="16"/>
          <w:szCs w:val="16"/>
        </w:rPr>
        <w:t> </w:t>
      </w:r>
      <w:hyperlink r:id="rId9" w:history="1">
        <w:r w:rsidRPr="00516341">
          <w:rPr>
            <w:rStyle w:val="Hyperlink"/>
            <w:rFonts w:ascii="Verdana" w:hAnsi="Verdana"/>
            <w:sz w:val="16"/>
            <w:szCs w:val="16"/>
          </w:rPr>
          <w:t>www.hcch.net</w:t>
        </w:r>
      </w:hyperlink>
      <w:r>
        <w:rPr>
          <w:rFonts w:ascii="Verdana" w:hAnsi="Verdana"/>
          <w:sz w:val="16"/>
          <w:szCs w:val="16"/>
        </w:rPr>
        <w:t> </w:t>
      </w:r>
      <w:r w:rsidRPr="00516341">
        <w:rPr>
          <w:rFonts w:ascii="Verdana" w:hAnsi="Verdana"/>
          <w:sz w:val="16"/>
          <w:szCs w:val="16"/>
        </w:rPr>
        <w:t>&gt;).</w:t>
      </w:r>
    </w:p>
  </w:footnote>
  <w:footnote w:id="29">
    <w:p w:rsidR="001D0B72" w:rsidRPr="00516341" w:rsidRDefault="001D0B72" w:rsidP="00516341">
      <w:pPr>
        <w:pStyle w:val="FootnoteText"/>
        <w:jc w:val="both"/>
        <w:rPr>
          <w:rFonts w:ascii="Verdana" w:hAnsi="Verdana"/>
          <w:i/>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i/>
          <w:sz w:val="16"/>
          <w:szCs w:val="16"/>
        </w:rPr>
        <w:t>Ibid.</w:t>
      </w:r>
    </w:p>
  </w:footnote>
  <w:footnote w:id="30">
    <w:p w:rsidR="001D0B72" w:rsidRPr="00516341" w:rsidRDefault="001D0B72"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According to the 1993 Convention (see Art. 2), this is a </w:t>
      </w:r>
      <w:r w:rsidRPr="00516341">
        <w:rPr>
          <w:rFonts w:ascii="Verdana" w:hAnsi="Verdana"/>
          <w:i/>
          <w:sz w:val="16"/>
          <w:szCs w:val="16"/>
          <w:lang w:val="en-US"/>
        </w:rPr>
        <w:t>domestic</w:t>
      </w:r>
      <w:r w:rsidRPr="00516341">
        <w:rPr>
          <w:rFonts w:ascii="Verdana" w:hAnsi="Verdana"/>
          <w:sz w:val="16"/>
          <w:szCs w:val="16"/>
          <w:lang w:val="en-US"/>
        </w:rPr>
        <w:t xml:space="preserve"> adoption due to the fact that the habitual residence of the PAPs and the child is in the </w:t>
      </w:r>
      <w:r w:rsidRPr="00516341">
        <w:rPr>
          <w:rFonts w:ascii="Verdana" w:hAnsi="Verdana"/>
          <w:sz w:val="16"/>
          <w:szCs w:val="16"/>
          <w:u w:val="single"/>
          <w:lang w:val="en-US"/>
        </w:rPr>
        <w:t>same</w:t>
      </w:r>
      <w:r w:rsidRPr="00516341">
        <w:rPr>
          <w:rFonts w:ascii="Verdana" w:hAnsi="Verdana"/>
          <w:sz w:val="16"/>
          <w:szCs w:val="16"/>
          <w:lang w:val="en-US"/>
        </w:rPr>
        <w:t xml:space="preserve"> Contracting State: see further, GGP No 1</w:t>
      </w:r>
      <w:r>
        <w:rPr>
          <w:rFonts w:ascii="Verdana" w:hAnsi="Verdana"/>
          <w:sz w:val="16"/>
          <w:szCs w:val="16"/>
          <w:lang w:val="en-US"/>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_Ref391381204 \h </w:instrText>
      </w:r>
      <w:r>
        <w:rPr>
          <w:rFonts w:ascii="Verdana" w:hAnsi="Verdana"/>
          <w:sz w:val="16"/>
          <w:szCs w:val="16"/>
        </w:rPr>
      </w:r>
      <w:r>
        <w:rPr>
          <w:rFonts w:ascii="Verdana" w:hAnsi="Verdana"/>
          <w:sz w:val="16"/>
          <w:szCs w:val="16"/>
        </w:rPr>
        <w:fldChar w:fldCharType="separate"/>
      </w:r>
      <w:r w:rsidR="00780B15">
        <w:rPr>
          <w:rFonts w:ascii="Verdana" w:hAnsi="Verdana"/>
          <w:sz w:val="16"/>
          <w:szCs w:val="16"/>
        </w:rPr>
        <w:t>15</w:t>
      </w:r>
      <w:r>
        <w:rPr>
          <w:rFonts w:ascii="Verdana" w:hAnsi="Verdana"/>
          <w:sz w:val="16"/>
          <w:szCs w:val="16"/>
        </w:rPr>
        <w:fldChar w:fldCharType="end"/>
      </w:r>
      <w:r>
        <w:rPr>
          <w:rFonts w:ascii="Verdana" w:hAnsi="Verdana"/>
          <w:sz w:val="16"/>
          <w:szCs w:val="16"/>
        </w:rPr>
        <w:t xml:space="preserve">, </w:t>
      </w:r>
      <w:r w:rsidRPr="00516341">
        <w:rPr>
          <w:rFonts w:ascii="Verdana" w:hAnsi="Verdana"/>
          <w:sz w:val="16"/>
          <w:szCs w:val="16"/>
          <w:lang w:val="en-US"/>
        </w:rPr>
        <w:t>Chapter 8.4.</w:t>
      </w:r>
    </w:p>
  </w:footnote>
  <w:footnote w:id="31">
    <w:p w:rsidR="001D0B72" w:rsidRPr="00516341" w:rsidRDefault="001D0B72"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According to the 1993 Convention (see Art. 2), this is an </w:t>
      </w:r>
      <w:r w:rsidRPr="00516341">
        <w:rPr>
          <w:rFonts w:ascii="Verdana" w:hAnsi="Verdana"/>
          <w:i/>
          <w:sz w:val="16"/>
          <w:szCs w:val="16"/>
          <w:lang w:val="en-US"/>
        </w:rPr>
        <w:t xml:space="preserve">intercountry </w:t>
      </w:r>
      <w:r w:rsidRPr="00516341">
        <w:rPr>
          <w:rFonts w:ascii="Verdana" w:hAnsi="Verdana"/>
          <w:sz w:val="16"/>
          <w:szCs w:val="16"/>
          <w:lang w:val="en-US"/>
        </w:rPr>
        <w:t>adoption due to the differing habitual residences of the PAPs and the child (despite their common nationality). The Convention procedures, standards and safeguards should therefore be applied to such adoptions: see further, GGP No 1</w:t>
      </w:r>
      <w:r>
        <w:rPr>
          <w:rFonts w:ascii="Verdana" w:hAnsi="Verdana"/>
          <w:sz w:val="16"/>
          <w:szCs w:val="16"/>
          <w:lang w:val="en-US"/>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_Ref391381204 \h </w:instrText>
      </w:r>
      <w:r>
        <w:rPr>
          <w:rFonts w:ascii="Verdana" w:hAnsi="Verdana"/>
          <w:sz w:val="16"/>
          <w:szCs w:val="16"/>
        </w:rPr>
      </w:r>
      <w:r>
        <w:rPr>
          <w:rFonts w:ascii="Verdana" w:hAnsi="Verdana"/>
          <w:sz w:val="16"/>
          <w:szCs w:val="16"/>
        </w:rPr>
        <w:fldChar w:fldCharType="separate"/>
      </w:r>
      <w:r w:rsidR="00780B15">
        <w:rPr>
          <w:rFonts w:ascii="Verdana" w:hAnsi="Verdana"/>
          <w:sz w:val="16"/>
          <w:szCs w:val="16"/>
        </w:rPr>
        <w:t>15</w:t>
      </w:r>
      <w:r>
        <w:rPr>
          <w:rFonts w:ascii="Verdana" w:hAnsi="Verdana"/>
          <w:sz w:val="16"/>
          <w:szCs w:val="16"/>
        </w:rPr>
        <w:fldChar w:fldCharType="end"/>
      </w:r>
      <w:r>
        <w:rPr>
          <w:rFonts w:ascii="Verdana" w:hAnsi="Verdana"/>
          <w:sz w:val="16"/>
          <w:szCs w:val="16"/>
        </w:rPr>
        <w:t>,</w:t>
      </w:r>
      <w:r w:rsidRPr="00516341">
        <w:rPr>
          <w:rFonts w:ascii="Verdana" w:hAnsi="Verdana"/>
          <w:sz w:val="16"/>
          <w:szCs w:val="16"/>
          <w:lang w:val="en-US"/>
        </w:rPr>
        <w:t xml:space="preserve"> Chapter</w:t>
      </w:r>
      <w:r>
        <w:rPr>
          <w:rFonts w:ascii="Verdana" w:hAnsi="Verdana"/>
          <w:sz w:val="16"/>
          <w:szCs w:val="16"/>
          <w:lang w:val="en-US"/>
        </w:rPr>
        <w:t> </w:t>
      </w:r>
      <w:r w:rsidRPr="00516341">
        <w:rPr>
          <w:rFonts w:ascii="Verdana" w:hAnsi="Verdana"/>
          <w:sz w:val="16"/>
          <w:szCs w:val="16"/>
          <w:lang w:val="en-US"/>
        </w:rPr>
        <w:t>8.4.</w:t>
      </w:r>
    </w:p>
  </w:footnote>
  <w:footnote w:id="32">
    <w:p w:rsidR="001D0B72" w:rsidRPr="00516341" w:rsidRDefault="001D0B72" w:rsidP="00516341">
      <w:pPr>
        <w:pStyle w:val="FootnoteText"/>
        <w:jc w:val="both"/>
        <w:rPr>
          <w:rFonts w:ascii="Verdana" w:hAnsi="Verdana"/>
          <w:sz w:val="16"/>
          <w:szCs w:val="16"/>
        </w:rPr>
      </w:pPr>
      <w:r w:rsidRPr="00516341">
        <w:rPr>
          <w:rStyle w:val="FootnoteReference"/>
          <w:rFonts w:ascii="Verdana" w:hAnsi="Verdana"/>
          <w:sz w:val="16"/>
          <w:szCs w:val="16"/>
        </w:rPr>
        <w:footnoteRef/>
      </w:r>
      <w:r w:rsidRPr="00516341">
        <w:rPr>
          <w:rFonts w:ascii="Verdana" w:hAnsi="Verdana"/>
          <w:sz w:val="16"/>
          <w:szCs w:val="16"/>
        </w:rPr>
        <w:t xml:space="preserve"> In relation to the choice of foreign States as partners in intercountry adoption arrangements, see further GGP No 2</w:t>
      </w:r>
      <w:r>
        <w:rPr>
          <w:rFonts w:ascii="Verdana" w:hAnsi="Verdana"/>
          <w:sz w:val="16"/>
          <w:szCs w:val="16"/>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_Ref391025224 \h </w:instrText>
      </w:r>
      <w:r>
        <w:rPr>
          <w:rFonts w:ascii="Verdana" w:hAnsi="Verdana"/>
          <w:sz w:val="16"/>
          <w:szCs w:val="16"/>
        </w:rPr>
      </w:r>
      <w:r>
        <w:rPr>
          <w:rFonts w:ascii="Verdana" w:hAnsi="Verdana"/>
          <w:sz w:val="16"/>
          <w:szCs w:val="16"/>
        </w:rPr>
        <w:fldChar w:fldCharType="separate"/>
      </w:r>
      <w:r w:rsidR="00780B15">
        <w:rPr>
          <w:rFonts w:ascii="Verdana" w:hAnsi="Verdana"/>
          <w:sz w:val="16"/>
          <w:szCs w:val="16"/>
        </w:rPr>
        <w:t>4</w:t>
      </w:r>
      <w:r>
        <w:rPr>
          <w:rFonts w:ascii="Verdana" w:hAnsi="Verdana"/>
          <w:sz w:val="16"/>
          <w:szCs w:val="16"/>
        </w:rPr>
        <w:fldChar w:fldCharType="end"/>
      </w:r>
      <w:r>
        <w:rPr>
          <w:rFonts w:ascii="Verdana" w:hAnsi="Verdana"/>
          <w:sz w:val="16"/>
          <w:szCs w:val="16"/>
        </w:rPr>
        <w:t>,</w:t>
      </w:r>
      <w:r w:rsidRPr="00516341">
        <w:rPr>
          <w:rFonts w:ascii="Verdana" w:hAnsi="Verdana"/>
          <w:sz w:val="16"/>
          <w:szCs w:val="16"/>
        </w:rPr>
        <w:t xml:space="preserve"> Chapter 3.5.</w:t>
      </w:r>
    </w:p>
  </w:footnote>
  <w:footnote w:id="33">
    <w:p w:rsidR="001D0B72" w:rsidRPr="00516341" w:rsidRDefault="001D0B72"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See GGP No 1</w:t>
      </w:r>
      <w:r>
        <w:rPr>
          <w:rFonts w:ascii="Verdana" w:hAnsi="Verdana"/>
          <w:sz w:val="16"/>
          <w:szCs w:val="16"/>
          <w:lang w:val="en-US"/>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_Ref391381204 \h </w:instrText>
      </w:r>
      <w:r>
        <w:rPr>
          <w:rFonts w:ascii="Verdana" w:hAnsi="Verdana"/>
          <w:sz w:val="16"/>
          <w:szCs w:val="16"/>
        </w:rPr>
      </w:r>
      <w:r>
        <w:rPr>
          <w:rFonts w:ascii="Verdana" w:hAnsi="Verdana"/>
          <w:sz w:val="16"/>
          <w:szCs w:val="16"/>
        </w:rPr>
        <w:fldChar w:fldCharType="separate"/>
      </w:r>
      <w:r w:rsidR="00780B15">
        <w:rPr>
          <w:rFonts w:ascii="Verdana" w:hAnsi="Verdana"/>
          <w:sz w:val="16"/>
          <w:szCs w:val="16"/>
        </w:rPr>
        <w:t>15</w:t>
      </w:r>
      <w:r>
        <w:rPr>
          <w:rFonts w:ascii="Verdana" w:hAnsi="Verdana"/>
          <w:sz w:val="16"/>
          <w:szCs w:val="16"/>
        </w:rPr>
        <w:fldChar w:fldCharType="end"/>
      </w:r>
      <w:r>
        <w:rPr>
          <w:rFonts w:ascii="Verdana" w:hAnsi="Verdana"/>
          <w:sz w:val="16"/>
          <w:szCs w:val="16"/>
        </w:rPr>
        <w:t>,</w:t>
      </w:r>
      <w:r w:rsidRPr="00516341">
        <w:rPr>
          <w:rFonts w:ascii="Verdana" w:hAnsi="Verdana"/>
          <w:sz w:val="16"/>
          <w:szCs w:val="16"/>
          <w:lang w:val="en-US"/>
        </w:rPr>
        <w:t xml:space="preserve"> Chapter 10.3 regarding the fact that “[i]t is generally accepted that States Party to the Convention should extend the application of its principles to non-Convention adoptions”.</w:t>
      </w:r>
    </w:p>
  </w:footnote>
  <w:footnote w:id="34">
    <w:p w:rsidR="001D0B72" w:rsidRPr="00516341" w:rsidRDefault="001D0B72" w:rsidP="00516341">
      <w:pPr>
        <w:pStyle w:val="FootnoteText"/>
        <w:jc w:val="both"/>
        <w:rPr>
          <w:rFonts w:ascii="Verdana" w:hAnsi="Verdana"/>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sz w:val="16"/>
          <w:szCs w:val="16"/>
          <w:lang w:val="en-US"/>
        </w:rPr>
        <w:t xml:space="preserve">See note </w:t>
      </w:r>
      <w:r w:rsidRPr="00516341">
        <w:rPr>
          <w:rFonts w:ascii="Verdana" w:hAnsi="Verdana"/>
          <w:sz w:val="16"/>
          <w:szCs w:val="16"/>
          <w:lang w:val="en-US"/>
        </w:rPr>
        <w:fldChar w:fldCharType="begin"/>
      </w:r>
      <w:r w:rsidRPr="00516341">
        <w:rPr>
          <w:rFonts w:ascii="Verdana" w:hAnsi="Verdana"/>
          <w:sz w:val="16"/>
          <w:szCs w:val="16"/>
          <w:lang w:val="en-US"/>
        </w:rPr>
        <w:instrText xml:space="preserve"> NOTEREF _Ref391886965 \h  \* MERGEFORMAT </w:instrText>
      </w:r>
      <w:r w:rsidRPr="00516341">
        <w:rPr>
          <w:rFonts w:ascii="Verdana" w:hAnsi="Verdana"/>
          <w:sz w:val="16"/>
          <w:szCs w:val="16"/>
          <w:lang w:val="en-US"/>
        </w:rPr>
      </w:r>
      <w:r w:rsidRPr="00516341">
        <w:rPr>
          <w:rFonts w:ascii="Verdana" w:hAnsi="Verdana"/>
          <w:sz w:val="16"/>
          <w:szCs w:val="16"/>
          <w:lang w:val="en-US"/>
        </w:rPr>
        <w:fldChar w:fldCharType="separate"/>
      </w:r>
      <w:r w:rsidR="00780B15">
        <w:rPr>
          <w:rFonts w:ascii="Verdana" w:hAnsi="Verdana"/>
          <w:sz w:val="16"/>
          <w:szCs w:val="16"/>
          <w:lang w:val="en-US"/>
        </w:rPr>
        <w:t>3</w:t>
      </w:r>
      <w:r w:rsidRPr="00516341">
        <w:rPr>
          <w:rFonts w:ascii="Verdana" w:hAnsi="Verdana"/>
          <w:sz w:val="16"/>
          <w:szCs w:val="16"/>
          <w:lang w:val="en-US"/>
        </w:rPr>
        <w:fldChar w:fldCharType="end"/>
      </w:r>
      <w:r w:rsidRPr="00516341">
        <w:rPr>
          <w:rFonts w:ascii="Verdana" w:hAnsi="Verdana"/>
          <w:sz w:val="16"/>
          <w:szCs w:val="16"/>
          <w:lang w:val="en-US"/>
        </w:rPr>
        <w:t xml:space="preserve"> above concerning Art. 39(2) and the requirement to transmit a copy of any such agreements to the depositary for the 1993 Convention.</w:t>
      </w:r>
    </w:p>
  </w:footnote>
  <w:footnote w:id="35">
    <w:p w:rsidR="001D0B72" w:rsidRPr="00516341" w:rsidRDefault="001D0B72" w:rsidP="00516341">
      <w:pPr>
        <w:pStyle w:val="FootnoteText"/>
        <w:jc w:val="both"/>
        <w:rPr>
          <w:rFonts w:ascii="Verdana" w:hAnsi="Verdana"/>
          <w:i/>
          <w:sz w:val="16"/>
          <w:szCs w:val="16"/>
          <w:lang w:val="en-US"/>
        </w:rPr>
      </w:pPr>
      <w:r w:rsidRPr="00516341">
        <w:rPr>
          <w:rStyle w:val="FootnoteReference"/>
          <w:rFonts w:ascii="Verdana" w:hAnsi="Verdana"/>
          <w:sz w:val="16"/>
          <w:szCs w:val="16"/>
        </w:rPr>
        <w:footnoteRef/>
      </w:r>
      <w:r w:rsidRPr="00516341">
        <w:rPr>
          <w:rFonts w:ascii="Verdana" w:hAnsi="Verdana"/>
          <w:sz w:val="16"/>
          <w:szCs w:val="16"/>
        </w:rPr>
        <w:t xml:space="preserve"> </w:t>
      </w:r>
      <w:r w:rsidRPr="00516341">
        <w:rPr>
          <w:rFonts w:ascii="Verdana" w:hAnsi="Verdana"/>
          <w:i/>
          <w:sz w:val="16"/>
          <w:szCs w:val="16"/>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72" w:rsidRDefault="001D0B72">
    <w:pPr>
      <w:pStyle w:val="Header"/>
      <w:rPr>
        <w:rFonts w:ascii="Verdana" w:hAnsi="Verdana"/>
        <w:sz w:val="16"/>
        <w:szCs w:val="16"/>
      </w:rPr>
    </w:pPr>
    <w:r>
      <w:rPr>
        <w:noProof/>
        <w:lang w:val="en-US" w:eastAsia="en-US"/>
      </w:rPr>
      <w:drawing>
        <wp:anchor distT="0" distB="0" distL="114300" distR="114300" simplePos="0" relativeHeight="251659776" behindDoc="0" locked="0" layoutInCell="1" allowOverlap="1" wp14:anchorId="38E7C02F" wp14:editId="2DC48D16">
          <wp:simplePos x="0" y="0"/>
          <wp:positionH relativeFrom="margin">
            <wp:posOffset>4117340</wp:posOffset>
          </wp:positionH>
          <wp:positionV relativeFrom="margin">
            <wp:posOffset>-1408430</wp:posOffset>
          </wp:positionV>
          <wp:extent cx="2277745" cy="1583055"/>
          <wp:effectExtent l="0" t="0" r="8255" b="0"/>
          <wp:wrapNone/>
          <wp:docPr id="3" name="Picture 3" descr="S:\_C PUBLICATIONS COMMUNICATION LIBRARY - BIBLIOTHEQUE\Logo (July 2014)\logoHCCH\logoHC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C PUBLICATIONS COMMUNICATION LIBRARY - BIBLIOTHEQUE\Logo (July 2014)\logoHCCH\logoHC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p w:rsidR="001D0B72" w:rsidRDefault="001D0B72">
    <w:pPr>
      <w:pStyle w:val="Header"/>
      <w:rPr>
        <w:rFonts w:ascii="Verdana" w:hAnsi="Verdana"/>
        <w:sz w:val="16"/>
        <w:szCs w:val="16"/>
      </w:rPr>
    </w:pPr>
  </w:p>
  <w:p w:rsidR="001D0B72" w:rsidRDefault="001D0B72">
    <w:pPr>
      <w:pStyle w:val="Header"/>
      <w:rPr>
        <w:rFonts w:ascii="Verdana" w:hAnsi="Verdana"/>
        <w:sz w:val="16"/>
        <w:szCs w:val="16"/>
      </w:rPr>
    </w:pPr>
  </w:p>
  <w:p w:rsidR="001D0B72" w:rsidRDefault="001D0B72">
    <w:pPr>
      <w:pStyle w:val="Header"/>
      <w:rPr>
        <w:rFonts w:ascii="Verdana" w:hAnsi="Verdana"/>
        <w:sz w:val="16"/>
        <w:szCs w:val="16"/>
      </w:rPr>
    </w:pPr>
  </w:p>
  <w:p w:rsidR="001D0B72" w:rsidRDefault="001D0B72">
    <w:pPr>
      <w:pStyle w:val="Header"/>
      <w:rPr>
        <w:rFonts w:ascii="Verdana" w:hAnsi="Verdana"/>
        <w:sz w:val="16"/>
        <w:szCs w:val="16"/>
      </w:rPr>
    </w:pPr>
  </w:p>
  <w:p w:rsidR="001D0B72" w:rsidRDefault="001D0B72">
    <w:pPr>
      <w:pStyle w:val="Header"/>
      <w:rPr>
        <w:rFonts w:ascii="Verdana" w:hAnsi="Verdana"/>
        <w:sz w:val="16"/>
        <w:szCs w:val="16"/>
      </w:rPr>
    </w:pPr>
  </w:p>
  <w:p w:rsidR="001D0B72" w:rsidRDefault="001D0B72">
    <w:pPr>
      <w:pStyle w:val="Header"/>
      <w:rPr>
        <w:rFonts w:ascii="Verdana" w:hAnsi="Verdana"/>
        <w:sz w:val="16"/>
        <w:szCs w:val="16"/>
      </w:rPr>
    </w:pPr>
  </w:p>
  <w:p w:rsidR="001D0B72" w:rsidRDefault="001D0B72">
    <w:pPr>
      <w:pStyle w:val="Header"/>
      <w:rPr>
        <w:rFonts w:ascii="Verdana" w:hAnsi="Verdana"/>
        <w:sz w:val="16"/>
        <w:szCs w:val="16"/>
      </w:rPr>
    </w:pPr>
  </w:p>
  <w:p w:rsidR="001D0B72" w:rsidRDefault="001D0B72">
    <w:pPr>
      <w:pStyle w:val="Header"/>
      <w:rPr>
        <w:rFonts w:ascii="Verdana" w:hAnsi="Verdana"/>
        <w:sz w:val="16"/>
        <w:szCs w:val="16"/>
      </w:rPr>
    </w:pPr>
  </w:p>
  <w:p w:rsidR="001D0B72" w:rsidRPr="00EF10B7" w:rsidRDefault="001D0B72" w:rsidP="002B2319">
    <w:pPr>
      <w:pStyle w:val="Header"/>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72" w:rsidRDefault="001D0B72" w:rsidP="00EA4856">
    <w:pPr>
      <w:pStyle w:val="Header"/>
      <w:rPr>
        <w:rFonts w:ascii="Verdana" w:hAnsi="Verdana"/>
        <w:sz w:val="16"/>
        <w:szCs w:val="16"/>
      </w:rPr>
    </w:pPr>
    <w:r>
      <w:rPr>
        <w:noProof/>
        <w:lang w:val="en-US" w:eastAsia="en-US"/>
      </w:rPr>
      <w:drawing>
        <wp:anchor distT="0" distB="0" distL="114300" distR="114300" simplePos="0" relativeHeight="251661824" behindDoc="0" locked="0" layoutInCell="1" allowOverlap="1" wp14:anchorId="68655FCE" wp14:editId="1419415F">
          <wp:simplePos x="0" y="0"/>
          <wp:positionH relativeFrom="margin">
            <wp:posOffset>4117340</wp:posOffset>
          </wp:positionH>
          <wp:positionV relativeFrom="margin">
            <wp:posOffset>-1408430</wp:posOffset>
          </wp:positionV>
          <wp:extent cx="2277745" cy="1583055"/>
          <wp:effectExtent l="0" t="0" r="8255" b="0"/>
          <wp:wrapNone/>
          <wp:docPr id="6" name="Picture 6" descr="S:\_C PUBLICATIONS COMMUNICATION LIBRARY - BIBLIOTHEQUE\Logo (July 2014)\logoHCCH\logoHC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C PUBLICATIONS COMMUNICATION LIBRARY - BIBLIOTHEQUE\Logo (July 2014)\logoHCCH\logoHC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p w:rsidR="001D0B72" w:rsidRDefault="001D0B72" w:rsidP="00EA4856">
    <w:pPr>
      <w:pStyle w:val="Header"/>
      <w:rPr>
        <w:rFonts w:ascii="Verdana" w:hAnsi="Verdana"/>
        <w:sz w:val="16"/>
        <w:szCs w:val="16"/>
      </w:rPr>
    </w:pPr>
  </w:p>
  <w:p w:rsidR="001D0B72" w:rsidRDefault="001D0B72" w:rsidP="00EA4856">
    <w:pPr>
      <w:pStyle w:val="Header"/>
      <w:rPr>
        <w:rFonts w:ascii="Verdana" w:hAnsi="Verdana"/>
        <w:sz w:val="16"/>
        <w:szCs w:val="16"/>
      </w:rPr>
    </w:pPr>
  </w:p>
  <w:p w:rsidR="001D0B72" w:rsidRDefault="001D0B72" w:rsidP="00EA4856">
    <w:pPr>
      <w:pStyle w:val="Header"/>
      <w:rPr>
        <w:rFonts w:ascii="Verdana" w:hAnsi="Verdana"/>
        <w:sz w:val="16"/>
        <w:szCs w:val="16"/>
      </w:rPr>
    </w:pPr>
  </w:p>
  <w:p w:rsidR="001D0B72" w:rsidRDefault="001D0B72" w:rsidP="00EA4856">
    <w:pPr>
      <w:pStyle w:val="Header"/>
      <w:rPr>
        <w:rFonts w:ascii="Verdana" w:hAnsi="Verdana"/>
        <w:sz w:val="16"/>
        <w:szCs w:val="16"/>
      </w:rPr>
    </w:pPr>
  </w:p>
  <w:p w:rsidR="001D0B72" w:rsidRDefault="001D0B72" w:rsidP="00EA4856">
    <w:pPr>
      <w:pStyle w:val="Header"/>
      <w:rPr>
        <w:rFonts w:ascii="Verdana" w:hAnsi="Verdana"/>
        <w:sz w:val="16"/>
        <w:szCs w:val="16"/>
      </w:rPr>
    </w:pPr>
  </w:p>
  <w:p w:rsidR="001D0B72" w:rsidRDefault="001D0B72" w:rsidP="00EA4856">
    <w:pPr>
      <w:pStyle w:val="Header"/>
      <w:rPr>
        <w:rFonts w:ascii="Verdana" w:hAnsi="Verdana"/>
        <w:sz w:val="16"/>
        <w:szCs w:val="16"/>
      </w:rPr>
    </w:pPr>
  </w:p>
  <w:p w:rsidR="001D0B72" w:rsidRDefault="001D0B72" w:rsidP="00EA4856">
    <w:pPr>
      <w:pStyle w:val="Header"/>
      <w:rPr>
        <w:rFonts w:ascii="Verdana" w:hAnsi="Verdana"/>
        <w:sz w:val="16"/>
        <w:szCs w:val="16"/>
      </w:rPr>
    </w:pPr>
  </w:p>
  <w:p w:rsidR="001D0B72" w:rsidRDefault="001D0B72" w:rsidP="00EA4856">
    <w:pPr>
      <w:pStyle w:val="Header"/>
      <w:rPr>
        <w:rFonts w:ascii="Verdana" w:hAnsi="Verdana"/>
        <w:sz w:val="16"/>
        <w:szCs w:val="16"/>
      </w:rPr>
    </w:pPr>
  </w:p>
  <w:p w:rsidR="001D0B72" w:rsidRDefault="001D0B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586143045"/>
      <w:docPartObj>
        <w:docPartGallery w:val="Page Numbers (Top of Page)"/>
        <w:docPartUnique/>
      </w:docPartObj>
    </w:sdtPr>
    <w:sdtEndPr>
      <w:rPr>
        <w:noProof/>
      </w:rPr>
    </w:sdtEndPr>
    <w:sdtContent>
      <w:p w:rsidR="001D0B72" w:rsidRPr="0093054F" w:rsidRDefault="001D0B72">
        <w:pPr>
          <w:pStyle w:val="Header"/>
          <w:rPr>
            <w:rFonts w:ascii="Verdana" w:hAnsi="Verdana"/>
          </w:rPr>
        </w:pPr>
        <w:r w:rsidRPr="0093054F">
          <w:rPr>
            <w:rFonts w:ascii="Verdana" w:hAnsi="Verdana"/>
          </w:rPr>
          <w:fldChar w:fldCharType="begin"/>
        </w:r>
        <w:r w:rsidRPr="0093054F">
          <w:rPr>
            <w:rFonts w:ascii="Verdana" w:hAnsi="Verdana"/>
          </w:rPr>
          <w:instrText xml:space="preserve"> PAGE   \* MERGEFORMAT </w:instrText>
        </w:r>
        <w:r w:rsidRPr="0093054F">
          <w:rPr>
            <w:rFonts w:ascii="Verdana" w:hAnsi="Verdana"/>
          </w:rPr>
          <w:fldChar w:fldCharType="separate"/>
        </w:r>
        <w:r w:rsidR="00E856E9">
          <w:rPr>
            <w:rFonts w:ascii="Verdana" w:hAnsi="Verdana"/>
            <w:noProof/>
          </w:rPr>
          <w:t>18</w:t>
        </w:r>
        <w:r w:rsidRPr="0093054F">
          <w:rPr>
            <w:rFonts w:ascii="Verdana" w:hAnsi="Verdana"/>
            <w:noProof/>
          </w:rPr>
          <w:fldChar w:fldCharType="end"/>
        </w:r>
      </w:p>
    </w:sdtContent>
  </w:sdt>
  <w:p w:rsidR="001D0B72" w:rsidRPr="00A802F4" w:rsidRDefault="001D0B72" w:rsidP="00A80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1AA"/>
    <w:multiLevelType w:val="hybridMultilevel"/>
    <w:tmpl w:val="D7546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9241B"/>
    <w:multiLevelType w:val="hybridMultilevel"/>
    <w:tmpl w:val="6FE06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9831D5"/>
    <w:multiLevelType w:val="hybridMultilevel"/>
    <w:tmpl w:val="C26C2336"/>
    <w:lvl w:ilvl="0" w:tplc="4DE8497C">
      <w:start w:val="1"/>
      <w:numFmt w:val="lowerRoman"/>
      <w:lvlText w:val="(%1)"/>
      <w:lvlJc w:val="left"/>
      <w:pPr>
        <w:ind w:left="1440" w:hanging="720"/>
      </w:pPr>
      <w:rPr>
        <w:rFonts w:ascii="Verdana" w:hAnsi="Verdana"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D97EEE"/>
    <w:multiLevelType w:val="hybridMultilevel"/>
    <w:tmpl w:val="EAC06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10337"/>
    <w:multiLevelType w:val="multilevel"/>
    <w:tmpl w:val="F00478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80D011C"/>
    <w:multiLevelType w:val="hybridMultilevel"/>
    <w:tmpl w:val="35CC2122"/>
    <w:lvl w:ilvl="0" w:tplc="F79E25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9B7767"/>
    <w:multiLevelType w:val="hybridMultilevel"/>
    <w:tmpl w:val="EA647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62D85"/>
    <w:multiLevelType w:val="hybridMultilevel"/>
    <w:tmpl w:val="F6FA8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12C2F"/>
    <w:multiLevelType w:val="hybridMultilevel"/>
    <w:tmpl w:val="B4DAC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C326CA"/>
    <w:multiLevelType w:val="hybridMultilevel"/>
    <w:tmpl w:val="3D320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57745"/>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36176"/>
    <w:multiLevelType w:val="hybridMultilevel"/>
    <w:tmpl w:val="42BA29C6"/>
    <w:lvl w:ilvl="0" w:tplc="85081C90">
      <w:start w:val="1"/>
      <w:numFmt w:val="decimal"/>
      <w:lvlText w:val="%1."/>
      <w:lvlJc w:val="left"/>
      <w:pPr>
        <w:ind w:left="1797" w:hanging="360"/>
      </w:pPr>
      <w:rPr>
        <w:rFonts w:ascii="Verdana" w:hAnsi="Verdana" w:cs="Times New Roman" w:hint="default"/>
        <w:b/>
        <w:i w:val="0"/>
        <w:sz w:val="22"/>
        <w:u w:val="none"/>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3">
    <w:nsid w:val="1F7E4F7C"/>
    <w:multiLevelType w:val="hybridMultilevel"/>
    <w:tmpl w:val="4386CD70"/>
    <w:lvl w:ilvl="0" w:tplc="879AB7A8">
      <w:start w:val="1"/>
      <w:numFmt w:val="lowerRoman"/>
      <w:lvlText w:val="(%1)"/>
      <w:lvlJc w:val="left"/>
      <w:pPr>
        <w:ind w:left="1440" w:hanging="720"/>
      </w:pPr>
      <w:rPr>
        <w:rFonts w:ascii="Verdana" w:hAnsi="Verdana"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3C3443"/>
    <w:multiLevelType w:val="hybridMultilevel"/>
    <w:tmpl w:val="FA7C2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A3D91"/>
    <w:multiLevelType w:val="hybridMultilevel"/>
    <w:tmpl w:val="8B000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46225"/>
    <w:multiLevelType w:val="hybridMultilevel"/>
    <w:tmpl w:val="BBE854A0"/>
    <w:lvl w:ilvl="0" w:tplc="6480F5D0">
      <w:start w:val="1"/>
      <w:numFmt w:val="decimal"/>
      <w:lvlText w:val="%1."/>
      <w:lvlJc w:val="left"/>
      <w:pPr>
        <w:ind w:left="1077" w:hanging="360"/>
      </w:pPr>
      <w:rPr>
        <w:rFonts w:ascii="Verdana" w:hAnsi="Verdana" w:cs="Times New Roman" w:hint="default"/>
        <w:sz w:val="19"/>
        <w:u w:val="no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28C725D7"/>
    <w:multiLevelType w:val="hybridMultilevel"/>
    <w:tmpl w:val="E12AB8E4"/>
    <w:lvl w:ilvl="0" w:tplc="A04869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ACC1071"/>
    <w:multiLevelType w:val="hybridMultilevel"/>
    <w:tmpl w:val="848ED95E"/>
    <w:lvl w:ilvl="0" w:tplc="80744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3F4835"/>
    <w:multiLevelType w:val="hybridMultilevel"/>
    <w:tmpl w:val="24A89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F67F2C"/>
    <w:multiLevelType w:val="hybridMultilevel"/>
    <w:tmpl w:val="F384D4A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EF43E5"/>
    <w:multiLevelType w:val="hybridMultilevel"/>
    <w:tmpl w:val="01FC6A30"/>
    <w:lvl w:ilvl="0" w:tplc="61B01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24414B"/>
    <w:multiLevelType w:val="hybridMultilevel"/>
    <w:tmpl w:val="B5308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360F9E"/>
    <w:multiLevelType w:val="hybridMultilevel"/>
    <w:tmpl w:val="F0020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89037E"/>
    <w:multiLevelType w:val="hybridMultilevel"/>
    <w:tmpl w:val="95322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C50D40"/>
    <w:multiLevelType w:val="hybridMultilevel"/>
    <w:tmpl w:val="FADA1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C567AD"/>
    <w:multiLevelType w:val="hybridMultilevel"/>
    <w:tmpl w:val="9D845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9F7D36"/>
    <w:multiLevelType w:val="hybridMultilevel"/>
    <w:tmpl w:val="4D182918"/>
    <w:lvl w:ilvl="0" w:tplc="5C662B30">
      <w:start w:val="1"/>
      <w:numFmt w:val="bullet"/>
      <w:lvlText w:val="-"/>
      <w:lvlJc w:val="left"/>
      <w:pPr>
        <w:ind w:left="735" w:hanging="360"/>
      </w:pPr>
      <w:rPr>
        <w:rFonts w:ascii="Verdana" w:eastAsia="Calibri" w:hAnsi="Verdana"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8">
    <w:nsid w:val="3A7D0393"/>
    <w:multiLevelType w:val="hybridMultilevel"/>
    <w:tmpl w:val="83C6C0BA"/>
    <w:lvl w:ilvl="0" w:tplc="CBEE1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7F287A"/>
    <w:multiLevelType w:val="hybridMultilevel"/>
    <w:tmpl w:val="EDE61D1C"/>
    <w:lvl w:ilvl="0" w:tplc="479459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D7F5FAE"/>
    <w:multiLevelType w:val="hybridMultilevel"/>
    <w:tmpl w:val="167CDBDE"/>
    <w:lvl w:ilvl="0" w:tplc="0D1C53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F5F52F4"/>
    <w:multiLevelType w:val="hybridMultilevel"/>
    <w:tmpl w:val="74A2C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E579DB"/>
    <w:multiLevelType w:val="hybridMultilevel"/>
    <w:tmpl w:val="55F28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0262EA"/>
    <w:multiLevelType w:val="hybridMultilevel"/>
    <w:tmpl w:val="DCBCA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D4139D"/>
    <w:multiLevelType w:val="hybridMultilevel"/>
    <w:tmpl w:val="2770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7C5681"/>
    <w:multiLevelType w:val="hybridMultilevel"/>
    <w:tmpl w:val="7C6E2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026A68"/>
    <w:multiLevelType w:val="hybridMultilevel"/>
    <w:tmpl w:val="6A2C9F5A"/>
    <w:lvl w:ilvl="0" w:tplc="58AEA1AA">
      <w:start w:val="1"/>
      <w:numFmt w:val="lowerRoman"/>
      <w:lvlText w:val="(%1)"/>
      <w:lvlJc w:val="left"/>
      <w:pPr>
        <w:ind w:left="1440" w:hanging="720"/>
      </w:pPr>
      <w:rPr>
        <w:rFonts w:ascii="Verdana" w:hAnsi="Verdana"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7B70DED"/>
    <w:multiLevelType w:val="hybridMultilevel"/>
    <w:tmpl w:val="DA742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815B7D"/>
    <w:multiLevelType w:val="hybridMultilevel"/>
    <w:tmpl w:val="159699E4"/>
    <w:lvl w:ilvl="0" w:tplc="31DC2F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4714B66"/>
    <w:multiLevelType w:val="hybridMultilevel"/>
    <w:tmpl w:val="49DE4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B425DE"/>
    <w:multiLevelType w:val="hybridMultilevel"/>
    <w:tmpl w:val="DE9EE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4C711A"/>
    <w:multiLevelType w:val="hybridMultilevel"/>
    <w:tmpl w:val="DF6E1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730F23"/>
    <w:multiLevelType w:val="hybridMultilevel"/>
    <w:tmpl w:val="C0CCC69A"/>
    <w:lvl w:ilvl="0" w:tplc="D03E64BA">
      <w:start w:val="1"/>
      <w:numFmt w:val="lowerRoman"/>
      <w:lvlText w:val="(%1)"/>
      <w:lvlJc w:val="left"/>
      <w:pPr>
        <w:ind w:left="1080" w:hanging="720"/>
      </w:pPr>
      <w:rPr>
        <w:rFonts w:ascii="Verdana" w:hAnsi="Verdana"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C6F5F8E"/>
    <w:multiLevelType w:val="hybridMultilevel"/>
    <w:tmpl w:val="06AC4A78"/>
    <w:lvl w:ilvl="0" w:tplc="6B96ED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1986069"/>
    <w:multiLevelType w:val="hybridMultilevel"/>
    <w:tmpl w:val="E8C434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0C0C8E"/>
    <w:multiLevelType w:val="hybridMultilevel"/>
    <w:tmpl w:val="7CFC5134"/>
    <w:lvl w:ilvl="0" w:tplc="031219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BD7DCD"/>
    <w:multiLevelType w:val="hybridMultilevel"/>
    <w:tmpl w:val="66205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A24CC5"/>
    <w:multiLevelType w:val="hybridMultilevel"/>
    <w:tmpl w:val="81504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4F049C"/>
    <w:multiLevelType w:val="hybridMultilevel"/>
    <w:tmpl w:val="68285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4F07A0"/>
    <w:multiLevelType w:val="hybridMultilevel"/>
    <w:tmpl w:val="7E1C6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585BEF"/>
    <w:multiLevelType w:val="hybridMultilevel"/>
    <w:tmpl w:val="6610D3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5A2066"/>
    <w:multiLevelType w:val="hybridMultilevel"/>
    <w:tmpl w:val="5B82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C9F6F95"/>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8F27CD"/>
    <w:multiLevelType w:val="hybridMultilevel"/>
    <w:tmpl w:val="B4CC94EC"/>
    <w:lvl w:ilvl="0" w:tplc="CEC041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nsid w:val="71B1600C"/>
    <w:multiLevelType w:val="hybridMultilevel"/>
    <w:tmpl w:val="0D48B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3A7B96"/>
    <w:multiLevelType w:val="hybridMultilevel"/>
    <w:tmpl w:val="FA7C2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9470BD"/>
    <w:multiLevelType w:val="hybridMultilevel"/>
    <w:tmpl w:val="5B82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0240E9"/>
    <w:multiLevelType w:val="hybridMultilevel"/>
    <w:tmpl w:val="BFD4B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112168"/>
    <w:multiLevelType w:val="hybridMultilevel"/>
    <w:tmpl w:val="67940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7A56FE"/>
    <w:multiLevelType w:val="hybridMultilevel"/>
    <w:tmpl w:val="56DED70C"/>
    <w:lvl w:ilvl="0" w:tplc="6E6817E6">
      <w:start w:val="1"/>
      <w:numFmt w:val="lowerRoman"/>
      <w:lvlText w:val="(%1)"/>
      <w:lvlJc w:val="left"/>
      <w:pPr>
        <w:ind w:left="1080" w:hanging="720"/>
      </w:pPr>
      <w:rPr>
        <w:rFonts w:ascii="Verdana" w:hAnsi="Verdan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1D46C6"/>
    <w:multiLevelType w:val="hybridMultilevel"/>
    <w:tmpl w:val="A9F6E61C"/>
    <w:lvl w:ilvl="0" w:tplc="14487D18">
      <w:start w:val="1"/>
      <w:numFmt w:val="lowerRoman"/>
      <w:lvlText w:val="(%1)"/>
      <w:lvlJc w:val="left"/>
      <w:pPr>
        <w:ind w:left="1080" w:hanging="720"/>
      </w:pPr>
      <w:rPr>
        <w:rFonts w:ascii="Verdana" w:hAnsi="Verdan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A80496"/>
    <w:multiLevelType w:val="hybridMultilevel"/>
    <w:tmpl w:val="1736D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EE0DAB"/>
    <w:multiLevelType w:val="hybridMultilevel"/>
    <w:tmpl w:val="46F47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4604A7"/>
    <w:multiLevelType w:val="hybridMultilevel"/>
    <w:tmpl w:val="30C09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490FFE"/>
    <w:multiLevelType w:val="hybridMultilevel"/>
    <w:tmpl w:val="F2706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18106B"/>
    <w:multiLevelType w:val="hybridMultilevel"/>
    <w:tmpl w:val="63C4AD50"/>
    <w:lvl w:ilvl="0" w:tplc="2F2406F4">
      <w:start w:val="1"/>
      <w:numFmt w:val="lowerRoman"/>
      <w:lvlText w:val="(%1)"/>
      <w:lvlJc w:val="left"/>
      <w:pPr>
        <w:ind w:left="1440" w:hanging="720"/>
      </w:pPr>
      <w:rPr>
        <w:rFonts w:ascii="Verdana" w:hAnsi="Verdana"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0"/>
  </w:num>
  <w:num w:numId="3">
    <w:abstractNumId w:val="25"/>
  </w:num>
  <w:num w:numId="4">
    <w:abstractNumId w:val="40"/>
  </w:num>
  <w:num w:numId="5">
    <w:abstractNumId w:val="9"/>
  </w:num>
  <w:num w:numId="6">
    <w:abstractNumId w:val="39"/>
  </w:num>
  <w:num w:numId="7">
    <w:abstractNumId w:val="51"/>
  </w:num>
  <w:num w:numId="8">
    <w:abstractNumId w:val="6"/>
  </w:num>
  <w:num w:numId="9">
    <w:abstractNumId w:val="8"/>
  </w:num>
  <w:num w:numId="10">
    <w:abstractNumId w:val="26"/>
  </w:num>
  <w:num w:numId="11">
    <w:abstractNumId w:val="41"/>
  </w:num>
  <w:num w:numId="12">
    <w:abstractNumId w:val="24"/>
  </w:num>
  <w:num w:numId="13">
    <w:abstractNumId w:val="37"/>
  </w:num>
  <w:num w:numId="14">
    <w:abstractNumId w:val="15"/>
  </w:num>
  <w:num w:numId="15">
    <w:abstractNumId w:val="58"/>
  </w:num>
  <w:num w:numId="16">
    <w:abstractNumId w:val="36"/>
  </w:num>
  <w:num w:numId="17">
    <w:abstractNumId w:val="59"/>
  </w:num>
  <w:num w:numId="18">
    <w:abstractNumId w:val="47"/>
  </w:num>
  <w:num w:numId="19">
    <w:abstractNumId w:val="44"/>
  </w:num>
  <w:num w:numId="20">
    <w:abstractNumId w:val="61"/>
  </w:num>
  <w:num w:numId="21">
    <w:abstractNumId w:val="57"/>
  </w:num>
  <w:num w:numId="22">
    <w:abstractNumId w:val="20"/>
  </w:num>
  <w:num w:numId="23">
    <w:abstractNumId w:val="52"/>
  </w:num>
  <w:num w:numId="24">
    <w:abstractNumId w:val="23"/>
  </w:num>
  <w:num w:numId="25">
    <w:abstractNumId w:val="48"/>
  </w:num>
  <w:num w:numId="26">
    <w:abstractNumId w:val="63"/>
  </w:num>
  <w:num w:numId="27">
    <w:abstractNumId w:val="35"/>
  </w:num>
  <w:num w:numId="28">
    <w:abstractNumId w:val="32"/>
  </w:num>
  <w:num w:numId="29">
    <w:abstractNumId w:val="62"/>
  </w:num>
  <w:num w:numId="30">
    <w:abstractNumId w:val="27"/>
  </w:num>
  <w:num w:numId="31">
    <w:abstractNumId w:val="50"/>
  </w:num>
  <w:num w:numId="32">
    <w:abstractNumId w:val="55"/>
  </w:num>
  <w:num w:numId="33">
    <w:abstractNumId w:val="46"/>
  </w:num>
  <w:num w:numId="34">
    <w:abstractNumId w:val="22"/>
  </w:num>
  <w:num w:numId="35">
    <w:abstractNumId w:val="2"/>
  </w:num>
  <w:num w:numId="36">
    <w:abstractNumId w:val="21"/>
  </w:num>
  <w:num w:numId="37">
    <w:abstractNumId w:val="54"/>
  </w:num>
  <w:num w:numId="38">
    <w:abstractNumId w:val="13"/>
  </w:num>
  <w:num w:numId="39">
    <w:abstractNumId w:val="60"/>
  </w:num>
  <w:num w:numId="40">
    <w:abstractNumId w:val="0"/>
  </w:num>
  <w:num w:numId="41">
    <w:abstractNumId w:val="14"/>
  </w:num>
  <w:num w:numId="42">
    <w:abstractNumId w:val="28"/>
  </w:num>
  <w:num w:numId="43">
    <w:abstractNumId w:val="30"/>
  </w:num>
  <w:num w:numId="44">
    <w:abstractNumId w:val="31"/>
  </w:num>
  <w:num w:numId="45">
    <w:abstractNumId w:val="5"/>
  </w:num>
  <w:num w:numId="46">
    <w:abstractNumId w:val="45"/>
  </w:num>
  <w:num w:numId="47">
    <w:abstractNumId w:val="11"/>
  </w:num>
  <w:num w:numId="48">
    <w:abstractNumId w:val="64"/>
  </w:num>
  <w:num w:numId="49">
    <w:abstractNumId w:val="34"/>
  </w:num>
  <w:num w:numId="50">
    <w:abstractNumId w:val="33"/>
  </w:num>
  <w:num w:numId="51">
    <w:abstractNumId w:val="49"/>
  </w:num>
  <w:num w:numId="52">
    <w:abstractNumId w:val="3"/>
  </w:num>
  <w:num w:numId="53">
    <w:abstractNumId w:val="19"/>
  </w:num>
  <w:num w:numId="54">
    <w:abstractNumId w:val="7"/>
  </w:num>
  <w:num w:numId="55">
    <w:abstractNumId w:val="65"/>
  </w:num>
  <w:num w:numId="56">
    <w:abstractNumId w:val="42"/>
  </w:num>
  <w:num w:numId="57">
    <w:abstractNumId w:val="17"/>
  </w:num>
  <w:num w:numId="58">
    <w:abstractNumId w:val="29"/>
  </w:num>
  <w:num w:numId="59">
    <w:abstractNumId w:val="53"/>
  </w:num>
  <w:num w:numId="60">
    <w:abstractNumId w:val="43"/>
  </w:num>
  <w:num w:numId="61">
    <w:abstractNumId w:val="1"/>
  </w:num>
  <w:num w:numId="62">
    <w:abstractNumId w:val="18"/>
  </w:num>
  <w:num w:numId="63">
    <w:abstractNumId w:val="38"/>
  </w:num>
  <w:num w:numId="64">
    <w:abstractNumId w:val="56"/>
  </w:num>
  <w:num w:numId="65">
    <w:abstractNumId w:val="16"/>
  </w:num>
  <w:num w:numId="66">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ocumentProtection w:edit="forms" w:enforcement="1" w:cryptProviderType="rsaAES" w:cryptAlgorithmClass="hash" w:cryptAlgorithmType="typeAny" w:cryptAlgorithmSid="14" w:cryptSpinCount="100000" w:hash="8H1/YyQ9PoW4D8HLGl5w4DPRUU3UGZ7nUxGp1ysY0Jib+JLPdoBjmv9MVg5Xvgt83Jgxt2OKT/aqiCErNiCF4Q==" w:salt="itoXqDo7Odw2Ppb5I1Z+Vg=="/>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B7"/>
    <w:rsid w:val="00000492"/>
    <w:rsid w:val="0000304A"/>
    <w:rsid w:val="000118F3"/>
    <w:rsid w:val="00015359"/>
    <w:rsid w:val="00015FEC"/>
    <w:rsid w:val="00017A80"/>
    <w:rsid w:val="00022EFF"/>
    <w:rsid w:val="00025A6F"/>
    <w:rsid w:val="0003007F"/>
    <w:rsid w:val="00035BD5"/>
    <w:rsid w:val="00037AB3"/>
    <w:rsid w:val="00041408"/>
    <w:rsid w:val="00042021"/>
    <w:rsid w:val="00044B73"/>
    <w:rsid w:val="0004522C"/>
    <w:rsid w:val="000522E3"/>
    <w:rsid w:val="000525B3"/>
    <w:rsid w:val="0005400E"/>
    <w:rsid w:val="000545AE"/>
    <w:rsid w:val="000641E5"/>
    <w:rsid w:val="00064643"/>
    <w:rsid w:val="0006562C"/>
    <w:rsid w:val="0007556A"/>
    <w:rsid w:val="000806C4"/>
    <w:rsid w:val="000819D7"/>
    <w:rsid w:val="00082D39"/>
    <w:rsid w:val="00085A99"/>
    <w:rsid w:val="0008603A"/>
    <w:rsid w:val="000928D1"/>
    <w:rsid w:val="00092F15"/>
    <w:rsid w:val="00093587"/>
    <w:rsid w:val="0009464E"/>
    <w:rsid w:val="000A0197"/>
    <w:rsid w:val="000A2C1A"/>
    <w:rsid w:val="000A580F"/>
    <w:rsid w:val="000A5989"/>
    <w:rsid w:val="000A5A35"/>
    <w:rsid w:val="000A5A7E"/>
    <w:rsid w:val="000B0B41"/>
    <w:rsid w:val="000B1A7C"/>
    <w:rsid w:val="000B1C5E"/>
    <w:rsid w:val="000C4294"/>
    <w:rsid w:val="000C7ABC"/>
    <w:rsid w:val="000D1AF8"/>
    <w:rsid w:val="000D323A"/>
    <w:rsid w:val="000D4F18"/>
    <w:rsid w:val="000D6D17"/>
    <w:rsid w:val="000D787A"/>
    <w:rsid w:val="000E0B48"/>
    <w:rsid w:val="000E0FB0"/>
    <w:rsid w:val="000E24EB"/>
    <w:rsid w:val="000E2E1F"/>
    <w:rsid w:val="000E46F1"/>
    <w:rsid w:val="000E7C08"/>
    <w:rsid w:val="000F2B29"/>
    <w:rsid w:val="000F5009"/>
    <w:rsid w:val="000F606A"/>
    <w:rsid w:val="000F70E9"/>
    <w:rsid w:val="0010135E"/>
    <w:rsid w:val="001018C6"/>
    <w:rsid w:val="00102F5A"/>
    <w:rsid w:val="00105EF3"/>
    <w:rsid w:val="0010767C"/>
    <w:rsid w:val="001113BD"/>
    <w:rsid w:val="00112670"/>
    <w:rsid w:val="00113592"/>
    <w:rsid w:val="00114727"/>
    <w:rsid w:val="00115FB2"/>
    <w:rsid w:val="00121324"/>
    <w:rsid w:val="00122EC9"/>
    <w:rsid w:val="00126EA2"/>
    <w:rsid w:val="00130269"/>
    <w:rsid w:val="001327B1"/>
    <w:rsid w:val="001329A6"/>
    <w:rsid w:val="00134030"/>
    <w:rsid w:val="001340AF"/>
    <w:rsid w:val="00134338"/>
    <w:rsid w:val="00135149"/>
    <w:rsid w:val="001362DC"/>
    <w:rsid w:val="00137EF0"/>
    <w:rsid w:val="0015134F"/>
    <w:rsid w:val="00154EB4"/>
    <w:rsid w:val="00161F60"/>
    <w:rsid w:val="001648F7"/>
    <w:rsid w:val="0016577B"/>
    <w:rsid w:val="00174BB4"/>
    <w:rsid w:val="001840D9"/>
    <w:rsid w:val="001841B5"/>
    <w:rsid w:val="00186027"/>
    <w:rsid w:val="00187D09"/>
    <w:rsid w:val="001908BC"/>
    <w:rsid w:val="001926EC"/>
    <w:rsid w:val="001959F5"/>
    <w:rsid w:val="001973A0"/>
    <w:rsid w:val="001978D8"/>
    <w:rsid w:val="001A08CE"/>
    <w:rsid w:val="001A568B"/>
    <w:rsid w:val="001B04E4"/>
    <w:rsid w:val="001B29D2"/>
    <w:rsid w:val="001B5826"/>
    <w:rsid w:val="001B6711"/>
    <w:rsid w:val="001B79DA"/>
    <w:rsid w:val="001C291D"/>
    <w:rsid w:val="001C3546"/>
    <w:rsid w:val="001D0524"/>
    <w:rsid w:val="001D0B72"/>
    <w:rsid w:val="001D1F1C"/>
    <w:rsid w:val="001D2EBF"/>
    <w:rsid w:val="001D4172"/>
    <w:rsid w:val="001D4E42"/>
    <w:rsid w:val="001D58CB"/>
    <w:rsid w:val="001E1CC0"/>
    <w:rsid w:val="001E5121"/>
    <w:rsid w:val="001F2F14"/>
    <w:rsid w:val="001F7AB4"/>
    <w:rsid w:val="00207FA5"/>
    <w:rsid w:val="002159D8"/>
    <w:rsid w:val="002173DB"/>
    <w:rsid w:val="0022076A"/>
    <w:rsid w:val="00222834"/>
    <w:rsid w:val="00224524"/>
    <w:rsid w:val="0022657E"/>
    <w:rsid w:val="00227FC3"/>
    <w:rsid w:val="00230139"/>
    <w:rsid w:val="00234841"/>
    <w:rsid w:val="00237469"/>
    <w:rsid w:val="002379E9"/>
    <w:rsid w:val="002500A3"/>
    <w:rsid w:val="00252429"/>
    <w:rsid w:val="00252CB8"/>
    <w:rsid w:val="00253A7B"/>
    <w:rsid w:val="00256139"/>
    <w:rsid w:val="002633B1"/>
    <w:rsid w:val="00275348"/>
    <w:rsid w:val="00275426"/>
    <w:rsid w:val="002932E8"/>
    <w:rsid w:val="00296FEE"/>
    <w:rsid w:val="00297B2E"/>
    <w:rsid w:val="002A32DD"/>
    <w:rsid w:val="002A4882"/>
    <w:rsid w:val="002A653F"/>
    <w:rsid w:val="002B1F2A"/>
    <w:rsid w:val="002B2319"/>
    <w:rsid w:val="002B2987"/>
    <w:rsid w:val="002C067D"/>
    <w:rsid w:val="002C41FA"/>
    <w:rsid w:val="002C46E9"/>
    <w:rsid w:val="002C5DB0"/>
    <w:rsid w:val="002C626A"/>
    <w:rsid w:val="002C65C2"/>
    <w:rsid w:val="002C6E7E"/>
    <w:rsid w:val="002D2F95"/>
    <w:rsid w:val="002D325A"/>
    <w:rsid w:val="002D4F69"/>
    <w:rsid w:val="002D7E7D"/>
    <w:rsid w:val="002E1315"/>
    <w:rsid w:val="002F0066"/>
    <w:rsid w:val="002F634E"/>
    <w:rsid w:val="00305C13"/>
    <w:rsid w:val="00306212"/>
    <w:rsid w:val="00306F9A"/>
    <w:rsid w:val="0031204E"/>
    <w:rsid w:val="0031564A"/>
    <w:rsid w:val="00316A4F"/>
    <w:rsid w:val="00317947"/>
    <w:rsid w:val="00320740"/>
    <w:rsid w:val="003215FC"/>
    <w:rsid w:val="00322504"/>
    <w:rsid w:val="00324FF7"/>
    <w:rsid w:val="0032636D"/>
    <w:rsid w:val="00327108"/>
    <w:rsid w:val="00330C71"/>
    <w:rsid w:val="003342F2"/>
    <w:rsid w:val="003351D9"/>
    <w:rsid w:val="00346A3F"/>
    <w:rsid w:val="00347298"/>
    <w:rsid w:val="0035064B"/>
    <w:rsid w:val="00352783"/>
    <w:rsid w:val="0035420D"/>
    <w:rsid w:val="003544AF"/>
    <w:rsid w:val="003561AE"/>
    <w:rsid w:val="003565FB"/>
    <w:rsid w:val="00357F6A"/>
    <w:rsid w:val="00360CC2"/>
    <w:rsid w:val="003616BF"/>
    <w:rsid w:val="00365160"/>
    <w:rsid w:val="0037072E"/>
    <w:rsid w:val="00372448"/>
    <w:rsid w:val="00375806"/>
    <w:rsid w:val="00377990"/>
    <w:rsid w:val="00381F7A"/>
    <w:rsid w:val="00383BAC"/>
    <w:rsid w:val="003878D2"/>
    <w:rsid w:val="003957BB"/>
    <w:rsid w:val="003A6B64"/>
    <w:rsid w:val="003B1D6D"/>
    <w:rsid w:val="003B69EF"/>
    <w:rsid w:val="003B6CFC"/>
    <w:rsid w:val="003C540E"/>
    <w:rsid w:val="003E02BB"/>
    <w:rsid w:val="003E282B"/>
    <w:rsid w:val="003E690B"/>
    <w:rsid w:val="003F1409"/>
    <w:rsid w:val="003F24C9"/>
    <w:rsid w:val="003F43D1"/>
    <w:rsid w:val="003F4722"/>
    <w:rsid w:val="003F6159"/>
    <w:rsid w:val="00410394"/>
    <w:rsid w:val="004123B9"/>
    <w:rsid w:val="004161F2"/>
    <w:rsid w:val="0041666A"/>
    <w:rsid w:val="00425C5C"/>
    <w:rsid w:val="00432291"/>
    <w:rsid w:val="0043239C"/>
    <w:rsid w:val="00437EEF"/>
    <w:rsid w:val="004413D8"/>
    <w:rsid w:val="004466A6"/>
    <w:rsid w:val="0045245D"/>
    <w:rsid w:val="0045554F"/>
    <w:rsid w:val="00456E1D"/>
    <w:rsid w:val="004570B7"/>
    <w:rsid w:val="004578C5"/>
    <w:rsid w:val="00460647"/>
    <w:rsid w:val="00464D64"/>
    <w:rsid w:val="00465C41"/>
    <w:rsid w:val="0046670B"/>
    <w:rsid w:val="00467FE2"/>
    <w:rsid w:val="00470333"/>
    <w:rsid w:val="0047073A"/>
    <w:rsid w:val="00471786"/>
    <w:rsid w:val="00472298"/>
    <w:rsid w:val="0047353E"/>
    <w:rsid w:val="00474D98"/>
    <w:rsid w:val="00476DC0"/>
    <w:rsid w:val="0048067F"/>
    <w:rsid w:val="004918B4"/>
    <w:rsid w:val="004A1BFD"/>
    <w:rsid w:val="004A5369"/>
    <w:rsid w:val="004A64FF"/>
    <w:rsid w:val="004A6D20"/>
    <w:rsid w:val="004B4904"/>
    <w:rsid w:val="004B6386"/>
    <w:rsid w:val="004C32EE"/>
    <w:rsid w:val="004C3425"/>
    <w:rsid w:val="004C3927"/>
    <w:rsid w:val="004C47F9"/>
    <w:rsid w:val="004C4B6B"/>
    <w:rsid w:val="004C4DCF"/>
    <w:rsid w:val="004C5ED6"/>
    <w:rsid w:val="004E06E1"/>
    <w:rsid w:val="004E2766"/>
    <w:rsid w:val="004E368D"/>
    <w:rsid w:val="004E7FD1"/>
    <w:rsid w:val="004F0C79"/>
    <w:rsid w:val="004F1879"/>
    <w:rsid w:val="004F5E6F"/>
    <w:rsid w:val="00502E86"/>
    <w:rsid w:val="0050491A"/>
    <w:rsid w:val="005147A7"/>
    <w:rsid w:val="00516341"/>
    <w:rsid w:val="00517F90"/>
    <w:rsid w:val="00521092"/>
    <w:rsid w:val="0052192E"/>
    <w:rsid w:val="00524A36"/>
    <w:rsid w:val="005271D7"/>
    <w:rsid w:val="0053088B"/>
    <w:rsid w:val="00532E65"/>
    <w:rsid w:val="00536AAF"/>
    <w:rsid w:val="00536D85"/>
    <w:rsid w:val="0053737E"/>
    <w:rsid w:val="005412FC"/>
    <w:rsid w:val="0055204B"/>
    <w:rsid w:val="00553B96"/>
    <w:rsid w:val="00563212"/>
    <w:rsid w:val="00566602"/>
    <w:rsid w:val="00572BE0"/>
    <w:rsid w:val="0057324D"/>
    <w:rsid w:val="005756B9"/>
    <w:rsid w:val="005762A5"/>
    <w:rsid w:val="00581A47"/>
    <w:rsid w:val="00581EFC"/>
    <w:rsid w:val="005848E4"/>
    <w:rsid w:val="005917D0"/>
    <w:rsid w:val="00592317"/>
    <w:rsid w:val="0059615F"/>
    <w:rsid w:val="005A2230"/>
    <w:rsid w:val="005A34EC"/>
    <w:rsid w:val="005A4CF0"/>
    <w:rsid w:val="005A55E9"/>
    <w:rsid w:val="005B2CC4"/>
    <w:rsid w:val="005C157E"/>
    <w:rsid w:val="005C5C97"/>
    <w:rsid w:val="005D5B4F"/>
    <w:rsid w:val="005E010F"/>
    <w:rsid w:val="005E36C5"/>
    <w:rsid w:val="005E7B05"/>
    <w:rsid w:val="005F0F61"/>
    <w:rsid w:val="005F22B2"/>
    <w:rsid w:val="005F2D95"/>
    <w:rsid w:val="005F70EA"/>
    <w:rsid w:val="006026FB"/>
    <w:rsid w:val="00602744"/>
    <w:rsid w:val="00603592"/>
    <w:rsid w:val="00606E37"/>
    <w:rsid w:val="00610926"/>
    <w:rsid w:val="0061134C"/>
    <w:rsid w:val="0061523B"/>
    <w:rsid w:val="006227CB"/>
    <w:rsid w:val="00622D43"/>
    <w:rsid w:val="00622DE0"/>
    <w:rsid w:val="00624A0D"/>
    <w:rsid w:val="00630044"/>
    <w:rsid w:val="00635392"/>
    <w:rsid w:val="006378E6"/>
    <w:rsid w:val="00637CF8"/>
    <w:rsid w:val="00651270"/>
    <w:rsid w:val="00651DB3"/>
    <w:rsid w:val="00655D4A"/>
    <w:rsid w:val="00657187"/>
    <w:rsid w:val="00662502"/>
    <w:rsid w:val="006672CA"/>
    <w:rsid w:val="0066788E"/>
    <w:rsid w:val="00670F71"/>
    <w:rsid w:val="00671D8A"/>
    <w:rsid w:val="00672CD7"/>
    <w:rsid w:val="00675B3A"/>
    <w:rsid w:val="00681836"/>
    <w:rsid w:val="00683514"/>
    <w:rsid w:val="00685B41"/>
    <w:rsid w:val="00685BB4"/>
    <w:rsid w:val="00686DBA"/>
    <w:rsid w:val="00687D39"/>
    <w:rsid w:val="006A0093"/>
    <w:rsid w:val="006B1373"/>
    <w:rsid w:val="006B2C16"/>
    <w:rsid w:val="006B4D30"/>
    <w:rsid w:val="006C15CF"/>
    <w:rsid w:val="006C2C16"/>
    <w:rsid w:val="006C71E2"/>
    <w:rsid w:val="006E17A4"/>
    <w:rsid w:val="006E6C92"/>
    <w:rsid w:val="006F071A"/>
    <w:rsid w:val="006F1323"/>
    <w:rsid w:val="006F1577"/>
    <w:rsid w:val="006F16E1"/>
    <w:rsid w:val="006F2047"/>
    <w:rsid w:val="006F6931"/>
    <w:rsid w:val="00702EFC"/>
    <w:rsid w:val="00703F6C"/>
    <w:rsid w:val="00704494"/>
    <w:rsid w:val="00707B53"/>
    <w:rsid w:val="00713C59"/>
    <w:rsid w:val="0071623C"/>
    <w:rsid w:val="00720B22"/>
    <w:rsid w:val="007234C4"/>
    <w:rsid w:val="00723D8D"/>
    <w:rsid w:val="00724353"/>
    <w:rsid w:val="0072735B"/>
    <w:rsid w:val="00730A34"/>
    <w:rsid w:val="007328FB"/>
    <w:rsid w:val="00735464"/>
    <w:rsid w:val="00736258"/>
    <w:rsid w:val="00740226"/>
    <w:rsid w:val="00743A75"/>
    <w:rsid w:val="00747795"/>
    <w:rsid w:val="00764899"/>
    <w:rsid w:val="00766AB6"/>
    <w:rsid w:val="00773492"/>
    <w:rsid w:val="007743BD"/>
    <w:rsid w:val="007763D7"/>
    <w:rsid w:val="00777F4F"/>
    <w:rsid w:val="00780B15"/>
    <w:rsid w:val="007828E7"/>
    <w:rsid w:val="007832F4"/>
    <w:rsid w:val="00791108"/>
    <w:rsid w:val="00791859"/>
    <w:rsid w:val="0079372B"/>
    <w:rsid w:val="00795C2F"/>
    <w:rsid w:val="00795E1C"/>
    <w:rsid w:val="00796F14"/>
    <w:rsid w:val="007A00F5"/>
    <w:rsid w:val="007A43D4"/>
    <w:rsid w:val="007A71F5"/>
    <w:rsid w:val="007A797F"/>
    <w:rsid w:val="007B6D3B"/>
    <w:rsid w:val="007B6F0A"/>
    <w:rsid w:val="007C0D39"/>
    <w:rsid w:val="007C2E95"/>
    <w:rsid w:val="007C3B06"/>
    <w:rsid w:val="007C407C"/>
    <w:rsid w:val="007C6143"/>
    <w:rsid w:val="007C7EBF"/>
    <w:rsid w:val="007D145E"/>
    <w:rsid w:val="007D17DE"/>
    <w:rsid w:val="007D2E11"/>
    <w:rsid w:val="007D4B02"/>
    <w:rsid w:val="007D7FE5"/>
    <w:rsid w:val="007F301C"/>
    <w:rsid w:val="008021DF"/>
    <w:rsid w:val="00804222"/>
    <w:rsid w:val="00807AAF"/>
    <w:rsid w:val="008133C0"/>
    <w:rsid w:val="0081593C"/>
    <w:rsid w:val="00816453"/>
    <w:rsid w:val="008176BE"/>
    <w:rsid w:val="00817EEB"/>
    <w:rsid w:val="00820238"/>
    <w:rsid w:val="00820DD2"/>
    <w:rsid w:val="008213BC"/>
    <w:rsid w:val="008235DA"/>
    <w:rsid w:val="00823E0A"/>
    <w:rsid w:val="00830B7D"/>
    <w:rsid w:val="0083199F"/>
    <w:rsid w:val="00833F7C"/>
    <w:rsid w:val="00837177"/>
    <w:rsid w:val="00837974"/>
    <w:rsid w:val="00840EF3"/>
    <w:rsid w:val="00842A73"/>
    <w:rsid w:val="008441BC"/>
    <w:rsid w:val="008510C8"/>
    <w:rsid w:val="008515C5"/>
    <w:rsid w:val="008570E6"/>
    <w:rsid w:val="008613A4"/>
    <w:rsid w:val="00865425"/>
    <w:rsid w:val="0087557F"/>
    <w:rsid w:val="00884173"/>
    <w:rsid w:val="008873F7"/>
    <w:rsid w:val="008901A2"/>
    <w:rsid w:val="0089123A"/>
    <w:rsid w:val="008914A9"/>
    <w:rsid w:val="008918B5"/>
    <w:rsid w:val="008A1FCE"/>
    <w:rsid w:val="008A4932"/>
    <w:rsid w:val="008B0596"/>
    <w:rsid w:val="008B2A5C"/>
    <w:rsid w:val="008B3017"/>
    <w:rsid w:val="008B74F0"/>
    <w:rsid w:val="008C427D"/>
    <w:rsid w:val="008E21BD"/>
    <w:rsid w:val="008E3BA4"/>
    <w:rsid w:val="008F3320"/>
    <w:rsid w:val="008F7C6D"/>
    <w:rsid w:val="0090310F"/>
    <w:rsid w:val="00903A0A"/>
    <w:rsid w:val="00905C62"/>
    <w:rsid w:val="009075CE"/>
    <w:rsid w:val="00913534"/>
    <w:rsid w:val="0091462C"/>
    <w:rsid w:val="00914D32"/>
    <w:rsid w:val="00921022"/>
    <w:rsid w:val="00921CC0"/>
    <w:rsid w:val="00925C75"/>
    <w:rsid w:val="0093054F"/>
    <w:rsid w:val="0093252D"/>
    <w:rsid w:val="00932893"/>
    <w:rsid w:val="00937E66"/>
    <w:rsid w:val="00940732"/>
    <w:rsid w:val="009419A0"/>
    <w:rsid w:val="009436E9"/>
    <w:rsid w:val="00943A36"/>
    <w:rsid w:val="00946CFB"/>
    <w:rsid w:val="0095437C"/>
    <w:rsid w:val="00956BC9"/>
    <w:rsid w:val="0096631A"/>
    <w:rsid w:val="00971FCE"/>
    <w:rsid w:val="0097534F"/>
    <w:rsid w:val="0097659A"/>
    <w:rsid w:val="00976F79"/>
    <w:rsid w:val="0098011F"/>
    <w:rsid w:val="00980387"/>
    <w:rsid w:val="00982292"/>
    <w:rsid w:val="00982561"/>
    <w:rsid w:val="0098630A"/>
    <w:rsid w:val="00994897"/>
    <w:rsid w:val="00996F28"/>
    <w:rsid w:val="009A174B"/>
    <w:rsid w:val="009A2CD7"/>
    <w:rsid w:val="009A6626"/>
    <w:rsid w:val="009B6D27"/>
    <w:rsid w:val="009C1B44"/>
    <w:rsid w:val="009C3408"/>
    <w:rsid w:val="009C7BF6"/>
    <w:rsid w:val="009D45F0"/>
    <w:rsid w:val="009D7A4D"/>
    <w:rsid w:val="009E0243"/>
    <w:rsid w:val="009E1953"/>
    <w:rsid w:val="009E498C"/>
    <w:rsid w:val="009E5672"/>
    <w:rsid w:val="009F3056"/>
    <w:rsid w:val="00A01A41"/>
    <w:rsid w:val="00A026C0"/>
    <w:rsid w:val="00A05366"/>
    <w:rsid w:val="00A05942"/>
    <w:rsid w:val="00A13414"/>
    <w:rsid w:val="00A135A2"/>
    <w:rsid w:val="00A153FA"/>
    <w:rsid w:val="00A2038D"/>
    <w:rsid w:val="00A237EE"/>
    <w:rsid w:val="00A264EE"/>
    <w:rsid w:val="00A27DC9"/>
    <w:rsid w:val="00A41D7E"/>
    <w:rsid w:val="00A526AD"/>
    <w:rsid w:val="00A61FB6"/>
    <w:rsid w:val="00A6645F"/>
    <w:rsid w:val="00A802F4"/>
    <w:rsid w:val="00A8035A"/>
    <w:rsid w:val="00A8166B"/>
    <w:rsid w:val="00A8256B"/>
    <w:rsid w:val="00A85370"/>
    <w:rsid w:val="00A9068B"/>
    <w:rsid w:val="00AA2E0C"/>
    <w:rsid w:val="00AA43BF"/>
    <w:rsid w:val="00AA5C87"/>
    <w:rsid w:val="00AB0526"/>
    <w:rsid w:val="00AB6C32"/>
    <w:rsid w:val="00AB7BCD"/>
    <w:rsid w:val="00AC16B8"/>
    <w:rsid w:val="00AC5596"/>
    <w:rsid w:val="00AC5A2B"/>
    <w:rsid w:val="00AD454D"/>
    <w:rsid w:val="00AD5E3A"/>
    <w:rsid w:val="00AE4032"/>
    <w:rsid w:val="00AE5CB5"/>
    <w:rsid w:val="00AE5DA3"/>
    <w:rsid w:val="00AF0B00"/>
    <w:rsid w:val="00AF19E3"/>
    <w:rsid w:val="00B0555E"/>
    <w:rsid w:val="00B061D3"/>
    <w:rsid w:val="00B06A06"/>
    <w:rsid w:val="00B07677"/>
    <w:rsid w:val="00B1325C"/>
    <w:rsid w:val="00B16738"/>
    <w:rsid w:val="00B25875"/>
    <w:rsid w:val="00B2753C"/>
    <w:rsid w:val="00B30063"/>
    <w:rsid w:val="00B333C5"/>
    <w:rsid w:val="00B35C67"/>
    <w:rsid w:val="00B42FB9"/>
    <w:rsid w:val="00B448FC"/>
    <w:rsid w:val="00B45081"/>
    <w:rsid w:val="00B4600D"/>
    <w:rsid w:val="00B4685C"/>
    <w:rsid w:val="00B517E7"/>
    <w:rsid w:val="00B51F1A"/>
    <w:rsid w:val="00B51F68"/>
    <w:rsid w:val="00B557C2"/>
    <w:rsid w:val="00B55FFB"/>
    <w:rsid w:val="00B601BE"/>
    <w:rsid w:val="00B608C5"/>
    <w:rsid w:val="00B661E8"/>
    <w:rsid w:val="00B71991"/>
    <w:rsid w:val="00B73841"/>
    <w:rsid w:val="00B7422C"/>
    <w:rsid w:val="00B75600"/>
    <w:rsid w:val="00B80355"/>
    <w:rsid w:val="00B81D99"/>
    <w:rsid w:val="00B828B3"/>
    <w:rsid w:val="00B83E79"/>
    <w:rsid w:val="00B8448F"/>
    <w:rsid w:val="00B84AA6"/>
    <w:rsid w:val="00B8577F"/>
    <w:rsid w:val="00B87EB6"/>
    <w:rsid w:val="00B92088"/>
    <w:rsid w:val="00B92BAD"/>
    <w:rsid w:val="00BA2DE0"/>
    <w:rsid w:val="00BA4F00"/>
    <w:rsid w:val="00BB0EEE"/>
    <w:rsid w:val="00BB12EC"/>
    <w:rsid w:val="00BB1E79"/>
    <w:rsid w:val="00BB36E5"/>
    <w:rsid w:val="00BB6FED"/>
    <w:rsid w:val="00BB7815"/>
    <w:rsid w:val="00BC0EA5"/>
    <w:rsid w:val="00BC1D6A"/>
    <w:rsid w:val="00BC31A4"/>
    <w:rsid w:val="00BC3CD8"/>
    <w:rsid w:val="00BC413D"/>
    <w:rsid w:val="00BC50D8"/>
    <w:rsid w:val="00BC6866"/>
    <w:rsid w:val="00BC6B58"/>
    <w:rsid w:val="00BC73CD"/>
    <w:rsid w:val="00BC73D3"/>
    <w:rsid w:val="00BD4E4E"/>
    <w:rsid w:val="00BD71CB"/>
    <w:rsid w:val="00BE247C"/>
    <w:rsid w:val="00BE5499"/>
    <w:rsid w:val="00BE6FF7"/>
    <w:rsid w:val="00BE7C70"/>
    <w:rsid w:val="00BF24DA"/>
    <w:rsid w:val="00BF6426"/>
    <w:rsid w:val="00BF662C"/>
    <w:rsid w:val="00BF76B4"/>
    <w:rsid w:val="00C004C5"/>
    <w:rsid w:val="00C047A3"/>
    <w:rsid w:val="00C05423"/>
    <w:rsid w:val="00C06972"/>
    <w:rsid w:val="00C069C4"/>
    <w:rsid w:val="00C14086"/>
    <w:rsid w:val="00C1695C"/>
    <w:rsid w:val="00C2126C"/>
    <w:rsid w:val="00C228AE"/>
    <w:rsid w:val="00C243F7"/>
    <w:rsid w:val="00C26A46"/>
    <w:rsid w:val="00C30664"/>
    <w:rsid w:val="00C30C31"/>
    <w:rsid w:val="00C30EE9"/>
    <w:rsid w:val="00C35058"/>
    <w:rsid w:val="00C35905"/>
    <w:rsid w:val="00C36AEA"/>
    <w:rsid w:val="00C40DB1"/>
    <w:rsid w:val="00C427A5"/>
    <w:rsid w:val="00C4505D"/>
    <w:rsid w:val="00C52071"/>
    <w:rsid w:val="00C52C3C"/>
    <w:rsid w:val="00C54AC2"/>
    <w:rsid w:val="00C55B12"/>
    <w:rsid w:val="00C60B6B"/>
    <w:rsid w:val="00C61597"/>
    <w:rsid w:val="00C653C9"/>
    <w:rsid w:val="00C7244F"/>
    <w:rsid w:val="00C740A3"/>
    <w:rsid w:val="00C80024"/>
    <w:rsid w:val="00C84491"/>
    <w:rsid w:val="00C871A1"/>
    <w:rsid w:val="00CA0807"/>
    <w:rsid w:val="00CA1481"/>
    <w:rsid w:val="00CA5D93"/>
    <w:rsid w:val="00CB0AFF"/>
    <w:rsid w:val="00CB29A6"/>
    <w:rsid w:val="00CC07CF"/>
    <w:rsid w:val="00CC259C"/>
    <w:rsid w:val="00CC3451"/>
    <w:rsid w:val="00CC7E14"/>
    <w:rsid w:val="00CD2A7A"/>
    <w:rsid w:val="00CD6A78"/>
    <w:rsid w:val="00CD7609"/>
    <w:rsid w:val="00CE26C7"/>
    <w:rsid w:val="00CE2CDE"/>
    <w:rsid w:val="00CE7490"/>
    <w:rsid w:val="00CF6372"/>
    <w:rsid w:val="00D014B8"/>
    <w:rsid w:val="00D020F5"/>
    <w:rsid w:val="00D03BAC"/>
    <w:rsid w:val="00D06A64"/>
    <w:rsid w:val="00D10701"/>
    <w:rsid w:val="00D13CF0"/>
    <w:rsid w:val="00D258EB"/>
    <w:rsid w:val="00D43381"/>
    <w:rsid w:val="00D433B4"/>
    <w:rsid w:val="00D45DF0"/>
    <w:rsid w:val="00D53BCF"/>
    <w:rsid w:val="00D60CDF"/>
    <w:rsid w:val="00D60E2E"/>
    <w:rsid w:val="00D6229A"/>
    <w:rsid w:val="00D64235"/>
    <w:rsid w:val="00D712A2"/>
    <w:rsid w:val="00D753D8"/>
    <w:rsid w:val="00D7671B"/>
    <w:rsid w:val="00D81087"/>
    <w:rsid w:val="00D836D4"/>
    <w:rsid w:val="00D8470B"/>
    <w:rsid w:val="00D93329"/>
    <w:rsid w:val="00DA1DC9"/>
    <w:rsid w:val="00DA2861"/>
    <w:rsid w:val="00DA3B90"/>
    <w:rsid w:val="00DB3404"/>
    <w:rsid w:val="00DB3EBF"/>
    <w:rsid w:val="00DB4434"/>
    <w:rsid w:val="00DB60B2"/>
    <w:rsid w:val="00DC569B"/>
    <w:rsid w:val="00DD3255"/>
    <w:rsid w:val="00DD3599"/>
    <w:rsid w:val="00DD5D88"/>
    <w:rsid w:val="00DD7510"/>
    <w:rsid w:val="00DE00E6"/>
    <w:rsid w:val="00DE0124"/>
    <w:rsid w:val="00DE0A7E"/>
    <w:rsid w:val="00DE2659"/>
    <w:rsid w:val="00DE4C1A"/>
    <w:rsid w:val="00DE5F59"/>
    <w:rsid w:val="00DE6A56"/>
    <w:rsid w:val="00DF0903"/>
    <w:rsid w:val="00DF2EF0"/>
    <w:rsid w:val="00DF3ED3"/>
    <w:rsid w:val="00DF6BDD"/>
    <w:rsid w:val="00DF6EDC"/>
    <w:rsid w:val="00E0239D"/>
    <w:rsid w:val="00E04D21"/>
    <w:rsid w:val="00E14BE7"/>
    <w:rsid w:val="00E15DA8"/>
    <w:rsid w:val="00E16C46"/>
    <w:rsid w:val="00E235DF"/>
    <w:rsid w:val="00E24BA0"/>
    <w:rsid w:val="00E42090"/>
    <w:rsid w:val="00E4411C"/>
    <w:rsid w:val="00E45B50"/>
    <w:rsid w:val="00E46CBA"/>
    <w:rsid w:val="00E46FE4"/>
    <w:rsid w:val="00E47948"/>
    <w:rsid w:val="00E57833"/>
    <w:rsid w:val="00E57D23"/>
    <w:rsid w:val="00E63295"/>
    <w:rsid w:val="00E64203"/>
    <w:rsid w:val="00E6429F"/>
    <w:rsid w:val="00E67BDC"/>
    <w:rsid w:val="00E67C3E"/>
    <w:rsid w:val="00E713B1"/>
    <w:rsid w:val="00E71A9F"/>
    <w:rsid w:val="00E7254B"/>
    <w:rsid w:val="00E72582"/>
    <w:rsid w:val="00E72FEE"/>
    <w:rsid w:val="00E76080"/>
    <w:rsid w:val="00E81EEA"/>
    <w:rsid w:val="00E836F4"/>
    <w:rsid w:val="00E84749"/>
    <w:rsid w:val="00E848B1"/>
    <w:rsid w:val="00E856E9"/>
    <w:rsid w:val="00E86533"/>
    <w:rsid w:val="00E877C1"/>
    <w:rsid w:val="00E87ABC"/>
    <w:rsid w:val="00E90554"/>
    <w:rsid w:val="00E92859"/>
    <w:rsid w:val="00E9593C"/>
    <w:rsid w:val="00E9782F"/>
    <w:rsid w:val="00EA26D7"/>
    <w:rsid w:val="00EA2BAD"/>
    <w:rsid w:val="00EA3820"/>
    <w:rsid w:val="00EA4856"/>
    <w:rsid w:val="00EA5A90"/>
    <w:rsid w:val="00EB01B2"/>
    <w:rsid w:val="00EB0258"/>
    <w:rsid w:val="00EB2531"/>
    <w:rsid w:val="00EB50AE"/>
    <w:rsid w:val="00EB5325"/>
    <w:rsid w:val="00EB53E2"/>
    <w:rsid w:val="00EB7944"/>
    <w:rsid w:val="00EC0E92"/>
    <w:rsid w:val="00EC21D3"/>
    <w:rsid w:val="00EC7BC0"/>
    <w:rsid w:val="00ED0E9E"/>
    <w:rsid w:val="00ED28C8"/>
    <w:rsid w:val="00EE12EF"/>
    <w:rsid w:val="00EE7FC6"/>
    <w:rsid w:val="00EF10B7"/>
    <w:rsid w:val="00EF1A1C"/>
    <w:rsid w:val="00EF3187"/>
    <w:rsid w:val="00EF49AB"/>
    <w:rsid w:val="00F022CD"/>
    <w:rsid w:val="00F10E4E"/>
    <w:rsid w:val="00F110B4"/>
    <w:rsid w:val="00F2223B"/>
    <w:rsid w:val="00F2286F"/>
    <w:rsid w:val="00F23977"/>
    <w:rsid w:val="00F24EF6"/>
    <w:rsid w:val="00F264CB"/>
    <w:rsid w:val="00F272F5"/>
    <w:rsid w:val="00F30BC3"/>
    <w:rsid w:val="00F35D48"/>
    <w:rsid w:val="00F40CD2"/>
    <w:rsid w:val="00F42EC3"/>
    <w:rsid w:val="00F43F1D"/>
    <w:rsid w:val="00F45296"/>
    <w:rsid w:val="00F47E84"/>
    <w:rsid w:val="00F504FF"/>
    <w:rsid w:val="00F53B07"/>
    <w:rsid w:val="00F55A36"/>
    <w:rsid w:val="00F62748"/>
    <w:rsid w:val="00F66344"/>
    <w:rsid w:val="00F673E1"/>
    <w:rsid w:val="00F7003A"/>
    <w:rsid w:val="00F725E6"/>
    <w:rsid w:val="00F74531"/>
    <w:rsid w:val="00F84A66"/>
    <w:rsid w:val="00F92AF1"/>
    <w:rsid w:val="00F93D89"/>
    <w:rsid w:val="00F97F18"/>
    <w:rsid w:val="00FA1138"/>
    <w:rsid w:val="00FA78E0"/>
    <w:rsid w:val="00FC29F1"/>
    <w:rsid w:val="00FC4EDB"/>
    <w:rsid w:val="00FD0149"/>
    <w:rsid w:val="00FD0380"/>
    <w:rsid w:val="00FD07B5"/>
    <w:rsid w:val="00FD3E6F"/>
    <w:rsid w:val="00FD42B9"/>
    <w:rsid w:val="00FE2FC2"/>
    <w:rsid w:val="00FF1D6E"/>
    <w:rsid w:val="00FF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chartTrackingRefBased/>
  <w15:docId w15:val="{1C674CDF-DECA-4775-9D79-B8B98992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7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10B7"/>
    <w:pPr>
      <w:ind w:left="720"/>
      <w:contextualSpacing/>
    </w:pPr>
  </w:style>
  <w:style w:type="character" w:styleId="Hyperlink">
    <w:name w:val="Hyperlink"/>
    <w:uiPriority w:val="99"/>
    <w:rsid w:val="00EF10B7"/>
    <w:rPr>
      <w:color w:val="0000FF"/>
      <w:u w:val="single"/>
    </w:rPr>
  </w:style>
  <w:style w:type="paragraph" w:styleId="Header">
    <w:name w:val="header"/>
    <w:basedOn w:val="Normal"/>
    <w:link w:val="HeaderChar"/>
    <w:uiPriority w:val="99"/>
    <w:unhideWhenUsed/>
    <w:rsid w:val="00EF10B7"/>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EF10B7"/>
    <w:rPr>
      <w:lang w:val="en-GB"/>
    </w:rPr>
  </w:style>
  <w:style w:type="paragraph" w:styleId="Footer">
    <w:name w:val="footer"/>
    <w:basedOn w:val="Normal"/>
    <w:link w:val="FooterChar"/>
    <w:unhideWhenUsed/>
    <w:rsid w:val="00EF10B7"/>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EF10B7"/>
    <w:rPr>
      <w:lang w:val="en-GB"/>
    </w:rPr>
  </w:style>
  <w:style w:type="paragraph" w:styleId="FootnoteText">
    <w:name w:val="footnote text"/>
    <w:basedOn w:val="Normal"/>
    <w:link w:val="FootnoteTextChar"/>
    <w:uiPriority w:val="99"/>
    <w:semiHidden/>
    <w:unhideWhenUsed/>
    <w:rsid w:val="00EF10B7"/>
    <w:pPr>
      <w:spacing w:after="0" w:line="240" w:lineRule="auto"/>
    </w:pPr>
    <w:rPr>
      <w:sz w:val="20"/>
      <w:szCs w:val="20"/>
      <w:lang w:eastAsia="x-none"/>
    </w:rPr>
  </w:style>
  <w:style w:type="character" w:customStyle="1" w:styleId="FootnoteTextChar">
    <w:name w:val="Footnote Text Char"/>
    <w:link w:val="FootnoteText"/>
    <w:uiPriority w:val="99"/>
    <w:semiHidden/>
    <w:rsid w:val="00EF10B7"/>
    <w:rPr>
      <w:sz w:val="20"/>
      <w:szCs w:val="20"/>
      <w:lang w:val="en-GB"/>
    </w:rPr>
  </w:style>
  <w:style w:type="character" w:styleId="FootnoteReference">
    <w:name w:val="footnote reference"/>
    <w:uiPriority w:val="99"/>
    <w:semiHidden/>
    <w:unhideWhenUsed/>
    <w:rsid w:val="00EF10B7"/>
    <w:rPr>
      <w:vertAlign w:val="superscript"/>
    </w:rPr>
  </w:style>
  <w:style w:type="character" w:customStyle="1" w:styleId="longtext1">
    <w:name w:val="long_text1"/>
    <w:rsid w:val="00536AAF"/>
    <w:rPr>
      <w:sz w:val="20"/>
      <w:szCs w:val="20"/>
    </w:rPr>
  </w:style>
  <w:style w:type="paragraph" w:styleId="BalloonText">
    <w:name w:val="Balloon Text"/>
    <w:basedOn w:val="Normal"/>
    <w:link w:val="BalloonTextChar"/>
    <w:uiPriority w:val="99"/>
    <w:semiHidden/>
    <w:unhideWhenUsed/>
    <w:rsid w:val="00F53B07"/>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F53B07"/>
    <w:rPr>
      <w:rFonts w:ascii="Segoe UI" w:hAnsi="Segoe UI" w:cs="Segoe UI"/>
      <w:sz w:val="18"/>
      <w:szCs w:val="18"/>
      <w:lang w:val="en-GB"/>
    </w:rPr>
  </w:style>
  <w:style w:type="character" w:styleId="FollowedHyperlink">
    <w:name w:val="FollowedHyperlink"/>
    <w:uiPriority w:val="99"/>
    <w:semiHidden/>
    <w:unhideWhenUsed/>
    <w:rsid w:val="00B2753C"/>
    <w:rPr>
      <w:color w:val="954F72"/>
      <w:u w:val="single"/>
    </w:rPr>
  </w:style>
  <w:style w:type="paragraph" w:customStyle="1" w:styleId="Titlesintable">
    <w:name w:val="Titles in table"/>
    <w:basedOn w:val="Normal"/>
    <w:qFormat/>
    <w:rsid w:val="007B6D3B"/>
    <w:pPr>
      <w:tabs>
        <w:tab w:val="left" w:pos="1021"/>
      </w:tabs>
      <w:spacing w:before="60" w:after="60" w:line="240" w:lineRule="auto"/>
      <w:ind w:left="1037" w:hanging="680"/>
    </w:pPr>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5090">
      <w:bodyDiv w:val="1"/>
      <w:marLeft w:val="0"/>
      <w:marRight w:val="0"/>
      <w:marTop w:val="0"/>
      <w:marBottom w:val="0"/>
      <w:divBdr>
        <w:top w:val="none" w:sz="0" w:space="0" w:color="auto"/>
        <w:left w:val="none" w:sz="0" w:space="0" w:color="auto"/>
        <w:bottom w:val="none" w:sz="0" w:space="0" w:color="auto"/>
        <w:right w:val="none" w:sz="0" w:space="0" w:color="auto"/>
      </w:divBdr>
    </w:div>
    <w:div w:id="177895994">
      <w:bodyDiv w:val="1"/>
      <w:marLeft w:val="0"/>
      <w:marRight w:val="0"/>
      <w:marTop w:val="0"/>
      <w:marBottom w:val="0"/>
      <w:divBdr>
        <w:top w:val="none" w:sz="0" w:space="0" w:color="auto"/>
        <w:left w:val="none" w:sz="0" w:space="0" w:color="auto"/>
        <w:bottom w:val="none" w:sz="0" w:space="0" w:color="auto"/>
        <w:right w:val="none" w:sz="0" w:space="0" w:color="auto"/>
      </w:divBdr>
    </w:div>
    <w:div w:id="437917035">
      <w:bodyDiv w:val="1"/>
      <w:marLeft w:val="0"/>
      <w:marRight w:val="0"/>
      <w:marTop w:val="0"/>
      <w:marBottom w:val="0"/>
      <w:divBdr>
        <w:top w:val="none" w:sz="0" w:space="0" w:color="auto"/>
        <w:left w:val="none" w:sz="0" w:space="0" w:color="auto"/>
        <w:bottom w:val="none" w:sz="0" w:space="0" w:color="auto"/>
        <w:right w:val="none" w:sz="0" w:space="0" w:color="auto"/>
      </w:divBdr>
    </w:div>
    <w:div w:id="771055331">
      <w:bodyDiv w:val="1"/>
      <w:marLeft w:val="0"/>
      <w:marRight w:val="0"/>
      <w:marTop w:val="0"/>
      <w:marBottom w:val="0"/>
      <w:divBdr>
        <w:top w:val="none" w:sz="0" w:space="0" w:color="auto"/>
        <w:left w:val="none" w:sz="0" w:space="0" w:color="auto"/>
        <w:bottom w:val="none" w:sz="0" w:space="0" w:color="auto"/>
        <w:right w:val="none" w:sz="0" w:space="0" w:color="auto"/>
      </w:divBdr>
    </w:div>
    <w:div w:id="993722477">
      <w:bodyDiv w:val="1"/>
      <w:marLeft w:val="0"/>
      <w:marRight w:val="0"/>
      <w:marTop w:val="0"/>
      <w:marBottom w:val="0"/>
      <w:divBdr>
        <w:top w:val="none" w:sz="0" w:space="0" w:color="auto"/>
        <w:left w:val="none" w:sz="0" w:space="0" w:color="auto"/>
        <w:bottom w:val="none" w:sz="0" w:space="0" w:color="auto"/>
        <w:right w:val="none" w:sz="0" w:space="0" w:color="auto"/>
      </w:divBdr>
    </w:div>
    <w:div w:id="1001354033">
      <w:bodyDiv w:val="1"/>
      <w:marLeft w:val="0"/>
      <w:marRight w:val="0"/>
      <w:marTop w:val="0"/>
      <w:marBottom w:val="0"/>
      <w:divBdr>
        <w:top w:val="none" w:sz="0" w:space="0" w:color="auto"/>
        <w:left w:val="none" w:sz="0" w:space="0" w:color="auto"/>
        <w:bottom w:val="none" w:sz="0" w:space="0" w:color="auto"/>
        <w:right w:val="none" w:sz="0" w:space="0" w:color="auto"/>
      </w:divBdr>
    </w:div>
    <w:div w:id="1549685745">
      <w:bodyDiv w:val="1"/>
      <w:marLeft w:val="0"/>
      <w:marRight w:val="0"/>
      <w:marTop w:val="0"/>
      <w:marBottom w:val="0"/>
      <w:divBdr>
        <w:top w:val="none" w:sz="0" w:space="0" w:color="auto"/>
        <w:left w:val="none" w:sz="0" w:space="0" w:color="auto"/>
        <w:bottom w:val="none" w:sz="0" w:space="0" w:color="auto"/>
        <w:right w:val="none" w:sz="0" w:space="0" w:color="auto"/>
      </w:divBdr>
    </w:div>
    <w:div w:id="1635872470">
      <w:bodyDiv w:val="1"/>
      <w:marLeft w:val="0"/>
      <w:marRight w:val="0"/>
      <w:marTop w:val="0"/>
      <w:marBottom w:val="0"/>
      <w:divBdr>
        <w:top w:val="none" w:sz="0" w:space="0" w:color="auto"/>
        <w:left w:val="none" w:sz="0" w:space="0" w:color="auto"/>
        <w:bottom w:val="none" w:sz="0" w:space="0" w:color="auto"/>
        <w:right w:val="none" w:sz="0" w:space="0" w:color="auto"/>
      </w:divBdr>
    </w:div>
    <w:div w:id="20897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cch.net/index_en.php?act=text.display&amp;tid=45" TargetMode="External"/><Relationship Id="rId18" Type="http://schemas.openxmlformats.org/officeDocument/2006/relationships/hyperlink" Target="http://www.hcch.net/index_en.php?act=text.display&amp;tid=45" TargetMode="External"/><Relationship Id="rId26" Type="http://schemas.openxmlformats.org/officeDocument/2006/relationships/hyperlink" Target="http://www.hcch.net/index_en.php?act=text.display&amp;tid=45" TargetMode="External"/><Relationship Id="rId3" Type="http://schemas.openxmlformats.org/officeDocument/2006/relationships/styles" Target="styles.xml"/><Relationship Id="rId21" Type="http://schemas.openxmlformats.org/officeDocument/2006/relationships/hyperlink" Target="http://www.hcch.net/index_en.php?act=text.display&amp;tid=37" TargetMode="External"/><Relationship Id="rId7" Type="http://schemas.openxmlformats.org/officeDocument/2006/relationships/endnotes" Target="endnotes.xml"/><Relationship Id="rId12" Type="http://schemas.openxmlformats.org/officeDocument/2006/relationships/hyperlink" Target="http://www.hcch.net/index_en.php?act=conventions.status&amp;cid=69" TargetMode="External"/><Relationship Id="rId17" Type="http://schemas.openxmlformats.org/officeDocument/2006/relationships/hyperlink" Target="http://www.hcch.net/index_en.php?act=conventions.status&amp;cid=69" TargetMode="External"/><Relationship Id="rId25" Type="http://schemas.openxmlformats.org/officeDocument/2006/relationships/hyperlink" Target="http://www.hcch.net/upload/adoguide_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cch.net/index_en.php?act=text.display&amp;tid=45" TargetMode="External"/><Relationship Id="rId20" Type="http://schemas.openxmlformats.org/officeDocument/2006/relationships/hyperlink" Target="http://www.hcch.net/index_en.php?act=conventions.status&amp;cid=41" TargetMode="External"/><Relationship Id="rId29" Type="http://schemas.openxmlformats.org/officeDocument/2006/relationships/hyperlink" Target="http://www.hcc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cch.net/index_en.php?act=text.display&amp;tid=4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cch.net/index_en.php?act=conventions.status&amp;cid=69" TargetMode="External"/><Relationship Id="rId23" Type="http://schemas.openxmlformats.org/officeDocument/2006/relationships/hyperlink" Target="http://www.hcch.net/index_en.php?act=conventions.status&amp;cid=69" TargetMode="External"/><Relationship Id="rId28" Type="http://schemas.openxmlformats.org/officeDocument/2006/relationships/hyperlink" Target="http://www.hcch.net/index_en.php?act=text.display&amp;tid=45" TargetMode="External"/><Relationship Id="rId10" Type="http://schemas.openxmlformats.org/officeDocument/2006/relationships/header" Target="header2.xml"/><Relationship Id="rId19" Type="http://schemas.openxmlformats.org/officeDocument/2006/relationships/hyperlink" Target="http://www.hcch.net/index_en.php?act=text.display&amp;tid=45"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cch.net" TargetMode="External"/><Relationship Id="rId22" Type="http://schemas.openxmlformats.org/officeDocument/2006/relationships/hyperlink" Target="http://www.hcch.net/upload/adoguide_e.pdf" TargetMode="External"/><Relationship Id="rId27" Type="http://schemas.openxmlformats.org/officeDocument/2006/relationships/hyperlink" Target="http://www.hcch.net/index_en.php?act=conventions.status&amp;cid=69" TargetMode="Externa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hcch.net/index_en.php?act=text.display&amp;tid=45" TargetMode="External"/><Relationship Id="rId3" Type="http://schemas.openxmlformats.org/officeDocument/2006/relationships/hyperlink" Target="http://www.hcch.net/index_en.php?act=text.display&amp;tid=45" TargetMode="External"/><Relationship Id="rId7" Type="http://schemas.openxmlformats.org/officeDocument/2006/relationships/hyperlink" Target="http://www.hcch.net/index_en.php?act=text.display&amp;tid=45"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www.hcch.net/index_en.php?act=text.display&amp;tid=45" TargetMode="External"/><Relationship Id="rId4" Type="http://schemas.openxmlformats.org/officeDocument/2006/relationships/hyperlink" Target="http://www.hcch.net" TargetMode="External"/><Relationship Id="rId9" Type="http://schemas.openxmlformats.org/officeDocument/2006/relationships/hyperlink" Target="http://www.hcc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B3D2-EA77-4E10-92A2-31CEC4D0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60A9A7A8</Template>
  <TotalTime>472</TotalTime>
  <Pages>22</Pages>
  <Words>6979</Words>
  <Characters>39783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46669</CharactersWithSpaces>
  <SharedDoc>false</SharedDoc>
  <HLinks>
    <vt:vector size="168" baseType="variant">
      <vt:variant>
        <vt:i4>4456513</vt:i4>
      </vt:variant>
      <vt:variant>
        <vt:i4>1191</vt:i4>
      </vt:variant>
      <vt:variant>
        <vt:i4>0</vt:i4>
      </vt:variant>
      <vt:variant>
        <vt:i4>5</vt:i4>
      </vt:variant>
      <vt:variant>
        <vt:lpwstr>http://www.hcch.net/</vt:lpwstr>
      </vt:variant>
      <vt:variant>
        <vt:lpwstr/>
      </vt:variant>
      <vt:variant>
        <vt:i4>7733313</vt:i4>
      </vt:variant>
      <vt:variant>
        <vt:i4>1188</vt:i4>
      </vt:variant>
      <vt:variant>
        <vt:i4>0</vt:i4>
      </vt:variant>
      <vt:variant>
        <vt:i4>5</vt:i4>
      </vt:variant>
      <vt:variant>
        <vt:lpwstr>http://www.hcch.net/index_en.php?act=text.display&amp;tid=45</vt:lpwstr>
      </vt:variant>
      <vt:variant>
        <vt:lpwstr/>
      </vt:variant>
      <vt:variant>
        <vt:i4>4653162</vt:i4>
      </vt:variant>
      <vt:variant>
        <vt:i4>1185</vt:i4>
      </vt:variant>
      <vt:variant>
        <vt:i4>0</vt:i4>
      </vt:variant>
      <vt:variant>
        <vt:i4>5</vt:i4>
      </vt:variant>
      <vt:variant>
        <vt:lpwstr>http://www.hcch.net/index_en.php?act=conventions.status&amp;cid=69</vt:lpwstr>
      </vt:variant>
      <vt:variant>
        <vt:lpwstr/>
      </vt:variant>
      <vt:variant>
        <vt:i4>7733313</vt:i4>
      </vt:variant>
      <vt:variant>
        <vt:i4>993</vt:i4>
      </vt:variant>
      <vt:variant>
        <vt:i4>0</vt:i4>
      </vt:variant>
      <vt:variant>
        <vt:i4>5</vt:i4>
      </vt:variant>
      <vt:variant>
        <vt:lpwstr>http://www.hcch.net/index_en.php?act=text.display&amp;tid=45</vt:lpwstr>
      </vt:variant>
      <vt:variant>
        <vt:lpwstr/>
      </vt:variant>
      <vt:variant>
        <vt:i4>3473420</vt:i4>
      </vt:variant>
      <vt:variant>
        <vt:i4>783</vt:i4>
      </vt:variant>
      <vt:variant>
        <vt:i4>0</vt:i4>
      </vt:variant>
      <vt:variant>
        <vt:i4>5</vt:i4>
      </vt:variant>
      <vt:variant>
        <vt:lpwstr>http://www.hcch.net/upload/adoguide_e.pdf</vt:lpwstr>
      </vt:variant>
      <vt:variant>
        <vt:lpwstr/>
      </vt:variant>
      <vt:variant>
        <vt:i4>4653162</vt:i4>
      </vt:variant>
      <vt:variant>
        <vt:i4>774</vt:i4>
      </vt:variant>
      <vt:variant>
        <vt:i4>0</vt:i4>
      </vt:variant>
      <vt:variant>
        <vt:i4>5</vt:i4>
      </vt:variant>
      <vt:variant>
        <vt:lpwstr>http://www.hcch.net/index_en.php?act=conventions.status&amp;cid=69</vt:lpwstr>
      </vt:variant>
      <vt:variant>
        <vt:lpwstr/>
      </vt:variant>
      <vt:variant>
        <vt:i4>3473420</vt:i4>
      </vt:variant>
      <vt:variant>
        <vt:i4>624</vt:i4>
      </vt:variant>
      <vt:variant>
        <vt:i4>0</vt:i4>
      </vt:variant>
      <vt:variant>
        <vt:i4>5</vt:i4>
      </vt:variant>
      <vt:variant>
        <vt:lpwstr>http://www.hcch.net/upload/adoguide_e.pdf</vt:lpwstr>
      </vt:variant>
      <vt:variant>
        <vt:lpwstr/>
      </vt:variant>
      <vt:variant>
        <vt:i4>7602246</vt:i4>
      </vt:variant>
      <vt:variant>
        <vt:i4>597</vt:i4>
      </vt:variant>
      <vt:variant>
        <vt:i4>0</vt:i4>
      </vt:variant>
      <vt:variant>
        <vt:i4>5</vt:i4>
      </vt:variant>
      <vt:variant>
        <vt:lpwstr>http://www.hcch.net/index_en.php?act=text.display&amp;tid=37</vt:lpwstr>
      </vt:variant>
      <vt:variant>
        <vt:lpwstr/>
      </vt:variant>
      <vt:variant>
        <vt:i4>5177448</vt:i4>
      </vt:variant>
      <vt:variant>
        <vt:i4>594</vt:i4>
      </vt:variant>
      <vt:variant>
        <vt:i4>0</vt:i4>
      </vt:variant>
      <vt:variant>
        <vt:i4>5</vt:i4>
      </vt:variant>
      <vt:variant>
        <vt:lpwstr>http://www.hcch.net/index_en.php?act=conventions.status&amp;cid=41</vt:lpwstr>
      </vt:variant>
      <vt:variant>
        <vt:lpwstr/>
      </vt:variant>
      <vt:variant>
        <vt:i4>7667782</vt:i4>
      </vt:variant>
      <vt:variant>
        <vt:i4>300</vt:i4>
      </vt:variant>
      <vt:variant>
        <vt:i4>0</vt:i4>
      </vt:variant>
      <vt:variant>
        <vt:i4>5</vt:i4>
      </vt:variant>
      <vt:variant>
        <vt:lpwstr>http://www.hcch.net/index_en.php?act=publications.details&amp;pid=935&amp;dtid=2</vt:lpwstr>
      </vt:variant>
      <vt:variant>
        <vt:lpwstr/>
      </vt:variant>
      <vt:variant>
        <vt:i4>7733313</vt:i4>
      </vt:variant>
      <vt:variant>
        <vt:i4>297</vt:i4>
      </vt:variant>
      <vt:variant>
        <vt:i4>0</vt:i4>
      </vt:variant>
      <vt:variant>
        <vt:i4>5</vt:i4>
      </vt:variant>
      <vt:variant>
        <vt:lpwstr>http://www.hcch.net/index_en.php?act=text.display&amp;tid=45</vt:lpwstr>
      </vt:variant>
      <vt:variant>
        <vt:lpwstr/>
      </vt:variant>
      <vt:variant>
        <vt:i4>7733313</vt:i4>
      </vt:variant>
      <vt:variant>
        <vt:i4>240</vt:i4>
      </vt:variant>
      <vt:variant>
        <vt:i4>0</vt:i4>
      </vt:variant>
      <vt:variant>
        <vt:i4>5</vt:i4>
      </vt:variant>
      <vt:variant>
        <vt:lpwstr>http://www.hcch.net/index_en.php?act=text.display&amp;tid=45</vt:lpwstr>
      </vt:variant>
      <vt:variant>
        <vt:lpwstr/>
      </vt:variant>
      <vt:variant>
        <vt:i4>4653162</vt:i4>
      </vt:variant>
      <vt:variant>
        <vt:i4>237</vt:i4>
      </vt:variant>
      <vt:variant>
        <vt:i4>0</vt:i4>
      </vt:variant>
      <vt:variant>
        <vt:i4>5</vt:i4>
      </vt:variant>
      <vt:variant>
        <vt:lpwstr>http://www.hcch.net/index_en.php?act=conventions.status&amp;cid=69</vt:lpwstr>
      </vt:variant>
      <vt:variant>
        <vt:lpwstr/>
      </vt:variant>
      <vt:variant>
        <vt:i4>7733313</vt:i4>
      </vt:variant>
      <vt:variant>
        <vt:i4>225</vt:i4>
      </vt:variant>
      <vt:variant>
        <vt:i4>0</vt:i4>
      </vt:variant>
      <vt:variant>
        <vt:i4>5</vt:i4>
      </vt:variant>
      <vt:variant>
        <vt:lpwstr>http://www.hcch.net/index_en.php?act=text.display&amp;tid=45</vt:lpwstr>
      </vt:variant>
      <vt:variant>
        <vt:lpwstr/>
      </vt:variant>
      <vt:variant>
        <vt:i4>4653162</vt:i4>
      </vt:variant>
      <vt:variant>
        <vt:i4>222</vt:i4>
      </vt:variant>
      <vt:variant>
        <vt:i4>0</vt:i4>
      </vt:variant>
      <vt:variant>
        <vt:i4>5</vt:i4>
      </vt:variant>
      <vt:variant>
        <vt:lpwstr>http://www.hcch.net/index_en.php?act=conventions.status&amp;cid=69</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4653162</vt:i4>
      </vt:variant>
      <vt:variant>
        <vt:i4>33</vt:i4>
      </vt:variant>
      <vt:variant>
        <vt:i4>0</vt:i4>
      </vt:variant>
      <vt:variant>
        <vt:i4>5</vt:i4>
      </vt:variant>
      <vt:variant>
        <vt:lpwstr>http://www.hcch.net/index_en.php?act=conventions.status&amp;cid=69</vt:lpwstr>
      </vt:variant>
      <vt:variant>
        <vt:lpwstr/>
      </vt:variant>
      <vt:variant>
        <vt:i4>1179654</vt:i4>
      </vt:variant>
      <vt:variant>
        <vt:i4>75</vt:i4>
      </vt:variant>
      <vt:variant>
        <vt:i4>0</vt:i4>
      </vt:variant>
      <vt:variant>
        <vt:i4>5</vt:i4>
      </vt:variant>
      <vt:variant>
        <vt:lpwstr>http://www.hcch.net/upload/2012discpaper33en.pdf</vt:lpwstr>
      </vt:variant>
      <vt:variant>
        <vt:lpwstr/>
      </vt:variant>
      <vt:variant>
        <vt:i4>7733313</vt:i4>
      </vt:variant>
      <vt:variant>
        <vt:i4>72</vt:i4>
      </vt:variant>
      <vt:variant>
        <vt:i4>0</vt:i4>
      </vt:variant>
      <vt:variant>
        <vt:i4>5</vt:i4>
      </vt:variant>
      <vt:variant>
        <vt:lpwstr>http://www.hcch.net/index_en.php?act=text.display&amp;tid=45</vt:lpwstr>
      </vt:variant>
      <vt:variant>
        <vt:lpwstr/>
      </vt:variant>
      <vt:variant>
        <vt:i4>7733313</vt:i4>
      </vt:variant>
      <vt:variant>
        <vt:i4>60</vt:i4>
      </vt:variant>
      <vt:variant>
        <vt:i4>0</vt:i4>
      </vt:variant>
      <vt:variant>
        <vt:i4>5</vt:i4>
      </vt:variant>
      <vt:variant>
        <vt:lpwstr>http://www.hcch.net/index_en.php?act=text.display&amp;tid=45</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4456513</vt:i4>
      </vt:variant>
      <vt:variant>
        <vt:i4>12</vt:i4>
      </vt:variant>
      <vt:variant>
        <vt:i4>0</vt:i4>
      </vt:variant>
      <vt:variant>
        <vt:i4>5</vt:i4>
      </vt:variant>
      <vt:variant>
        <vt:lpwstr>http://www.hcch.net/</vt:lpwstr>
      </vt:variant>
      <vt:variant>
        <vt:lpwstr/>
      </vt:variant>
      <vt:variant>
        <vt:i4>7733313</vt:i4>
      </vt:variant>
      <vt:variant>
        <vt:i4>9</vt:i4>
      </vt:variant>
      <vt:variant>
        <vt:i4>0</vt:i4>
      </vt:variant>
      <vt:variant>
        <vt:i4>5</vt:i4>
      </vt:variant>
      <vt:variant>
        <vt:lpwstr>http://www.hcch.net/index_en.php?act=text.display&amp;tid=45</vt:lpwstr>
      </vt:variant>
      <vt:variant>
        <vt:lpwstr/>
      </vt:variant>
      <vt:variant>
        <vt:i4>2818079</vt:i4>
      </vt:variant>
      <vt:variant>
        <vt:i4>6</vt:i4>
      </vt:variant>
      <vt:variant>
        <vt:i4>0</vt:i4>
      </vt:variant>
      <vt:variant>
        <vt:i4>5</vt:i4>
      </vt:variant>
      <vt:variant>
        <vt:lpwstr>mailto:secretariat@hcch.net</vt:lpwstr>
      </vt:variant>
      <vt:variant>
        <vt:lpwstr/>
      </vt:variant>
      <vt:variant>
        <vt:i4>720897</vt:i4>
      </vt:variant>
      <vt:variant>
        <vt:i4>3</vt:i4>
      </vt:variant>
      <vt:variant>
        <vt:i4>0</vt:i4>
      </vt:variant>
      <vt:variant>
        <vt:i4>5</vt:i4>
      </vt:variant>
      <vt:variant>
        <vt:lpwstr>../../../../Documents and Settings/sh/Local Settings/Temporary Internet Files/OLK12F/www.hcch.net</vt:lpwstr>
      </vt:variant>
      <vt:variant>
        <vt:lpwstr/>
      </vt:variant>
      <vt:variant>
        <vt:i4>5439524</vt:i4>
      </vt:variant>
      <vt:variant>
        <vt:i4>0</vt:i4>
      </vt:variant>
      <vt:variant>
        <vt:i4>0</vt:i4>
      </vt:variant>
      <vt:variant>
        <vt:i4>5</vt:i4>
      </vt:variant>
      <vt:variant>
        <vt:lpwstr>http://www.hcch.net/index_en.php?act=conventions.authorities&amp;cid=69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Baker</dc:creator>
  <cp:keywords/>
  <cp:lastModifiedBy>Laura Molenaar</cp:lastModifiedBy>
  <cp:revision>47</cp:revision>
  <cp:lastPrinted>2014-07-18T10:05:00Z</cp:lastPrinted>
  <dcterms:created xsi:type="dcterms:W3CDTF">2014-07-15T11:07:00Z</dcterms:created>
  <dcterms:modified xsi:type="dcterms:W3CDTF">2014-07-24T09:51:00Z</dcterms:modified>
</cp:coreProperties>
</file>