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818"/>
        <w:gridCol w:w="5105"/>
      </w:tblGrid>
      <w:tr w:rsidR="003E5631" w:rsidRPr="006E1595" w:rsidTr="00C725B1">
        <w:tc>
          <w:tcPr>
            <w:tcW w:w="4818" w:type="dxa"/>
          </w:tcPr>
          <w:p w:rsidR="003E5631" w:rsidRPr="00C725B1" w:rsidRDefault="003E5631" w:rsidP="00462A1F">
            <w:pPr>
              <w:pStyle w:val="Header"/>
              <w:tabs>
                <w:tab w:val="left" w:pos="4820"/>
              </w:tabs>
              <w:rPr>
                <w:rFonts w:ascii="Verdana" w:hAnsi="Verdana"/>
                <w:smallCaps/>
                <w:spacing w:val="-2"/>
                <w:sz w:val="18"/>
                <w:szCs w:val="18"/>
                <w:lang w:val="fr-FR"/>
              </w:rPr>
            </w:pPr>
            <w:r w:rsidRPr="00C725B1">
              <w:rPr>
                <w:rFonts w:ascii="Verdana" w:hAnsi="Verdana"/>
                <w:smallCaps/>
                <w:spacing w:val="-2"/>
                <w:sz w:val="18"/>
                <w:szCs w:val="18"/>
                <w:lang w:val="fr-FR"/>
              </w:rPr>
              <w:t xml:space="preserve">affaires </w:t>
            </w:r>
            <w:r w:rsidRPr="00C725B1">
              <w:rPr>
                <w:rFonts w:ascii="Verdana" w:hAnsi="Verdana"/>
                <w:smallCaps/>
                <w:spacing w:val="-2"/>
                <w:sz w:val="18"/>
                <w:szCs w:val="18"/>
                <w:lang w:val="fr-CA"/>
              </w:rPr>
              <w:t>générales</w:t>
            </w:r>
            <w:r w:rsidRPr="00C725B1">
              <w:rPr>
                <w:rFonts w:ascii="Verdana" w:hAnsi="Verdana"/>
                <w:smallCaps/>
                <w:spacing w:val="-2"/>
                <w:sz w:val="18"/>
                <w:szCs w:val="18"/>
                <w:lang w:val="fr-FR"/>
              </w:rPr>
              <w:t xml:space="preserve"> et politique</w:t>
            </w:r>
          </w:p>
          <w:p w:rsidR="003E5631" w:rsidRPr="00C725B1" w:rsidRDefault="003E5631" w:rsidP="00462A1F">
            <w:pPr>
              <w:pStyle w:val="Header"/>
              <w:tabs>
                <w:tab w:val="left" w:pos="4820"/>
              </w:tabs>
              <w:rPr>
                <w:rFonts w:ascii="Verdana" w:hAnsi="Verdana"/>
                <w:spacing w:val="-2"/>
                <w:sz w:val="18"/>
                <w:szCs w:val="18"/>
                <w:lang w:val="fr-FR"/>
              </w:rPr>
            </w:pPr>
            <w:r w:rsidRPr="00C725B1">
              <w:rPr>
                <w:rFonts w:ascii="Verdana" w:hAnsi="Verdana"/>
                <w:smallCaps/>
                <w:spacing w:val="-2"/>
                <w:sz w:val="18"/>
                <w:szCs w:val="18"/>
                <w:lang w:val="fr-FR"/>
              </w:rPr>
              <w:t>general affairs and policy</w:t>
            </w:r>
          </w:p>
          <w:p w:rsidR="003E5631" w:rsidRPr="00167986" w:rsidRDefault="003E5631" w:rsidP="00462A1F">
            <w:pPr>
              <w:pStyle w:val="Header"/>
              <w:tabs>
                <w:tab w:val="left" w:pos="4820"/>
              </w:tabs>
              <w:rPr>
                <w:rFonts w:ascii="Verdana" w:hAnsi="Verdana"/>
                <w:spacing w:val="-2"/>
                <w:sz w:val="18"/>
                <w:szCs w:val="18"/>
                <w:lang w:val="fr-FR"/>
              </w:rPr>
            </w:pPr>
          </w:p>
          <w:p w:rsidR="003E5631" w:rsidRPr="00F029E6" w:rsidRDefault="003E5631" w:rsidP="00462A1F">
            <w:pPr>
              <w:pStyle w:val="Header"/>
              <w:tabs>
                <w:tab w:val="left" w:pos="4820"/>
              </w:tabs>
              <w:rPr>
                <w:rFonts w:ascii="Verdana" w:hAnsi="Verdana"/>
                <w:spacing w:val="-2"/>
                <w:sz w:val="18"/>
                <w:szCs w:val="18"/>
                <w:lang w:val="fr-FR"/>
              </w:rPr>
            </w:pPr>
            <w:r w:rsidRPr="00F029E6">
              <w:rPr>
                <w:rFonts w:ascii="Verdana" w:hAnsi="Verdana"/>
                <w:spacing w:val="-2"/>
                <w:sz w:val="18"/>
                <w:szCs w:val="18"/>
                <w:lang w:val="fr-FR"/>
              </w:rPr>
              <w:t>Doc. prél. No 4 B —</w:t>
            </w:r>
            <w:r w:rsidRPr="005A6AFE">
              <w:rPr>
                <w:rFonts w:ascii="Verdana" w:hAnsi="Verdana"/>
                <w:spacing w:val="-2"/>
                <w:sz w:val="18"/>
                <w:szCs w:val="18"/>
                <w:lang w:val="fr-FR"/>
              </w:rPr>
              <w:t>révisé</w:t>
            </w:r>
          </w:p>
          <w:p w:rsidR="003E5631" w:rsidRPr="00C725B1" w:rsidRDefault="003E5631" w:rsidP="00462A1F">
            <w:pPr>
              <w:pStyle w:val="Header"/>
              <w:tabs>
                <w:tab w:val="left" w:pos="4820"/>
              </w:tabs>
              <w:rPr>
                <w:rFonts w:ascii="Verdana" w:hAnsi="Verdana"/>
                <w:spacing w:val="-2"/>
                <w:sz w:val="18"/>
                <w:szCs w:val="18"/>
              </w:rPr>
            </w:pPr>
            <w:r w:rsidRPr="00F029E6">
              <w:rPr>
                <w:rFonts w:ascii="Verdana" w:hAnsi="Verdana"/>
                <w:spacing w:val="-2"/>
                <w:sz w:val="18"/>
                <w:szCs w:val="18"/>
                <w:lang w:val="fr-FR"/>
              </w:rPr>
              <w:t xml:space="preserve">Prel. Doc. </w:t>
            </w:r>
            <w:r w:rsidRPr="00C725B1">
              <w:rPr>
                <w:rFonts w:ascii="Verdana" w:hAnsi="Verdana"/>
                <w:spacing w:val="-2"/>
                <w:sz w:val="18"/>
                <w:szCs w:val="18"/>
              </w:rPr>
              <w:t>No 4 B</w:t>
            </w:r>
            <w:r>
              <w:rPr>
                <w:rFonts w:ascii="Verdana" w:hAnsi="Verdana"/>
                <w:spacing w:val="-2"/>
                <w:sz w:val="18"/>
                <w:szCs w:val="18"/>
              </w:rPr>
              <w:t xml:space="preserve"> — revised</w:t>
            </w:r>
          </w:p>
          <w:p w:rsidR="003E5631" w:rsidRPr="00F029E6" w:rsidRDefault="003E5631" w:rsidP="0011177D">
            <w:pPr>
              <w:pStyle w:val="Header"/>
              <w:tabs>
                <w:tab w:val="left" w:pos="4820"/>
              </w:tabs>
              <w:rPr>
                <w:rFonts w:ascii="Verdana" w:hAnsi="Verdana"/>
                <w:spacing w:val="-2"/>
                <w:sz w:val="18"/>
                <w:szCs w:val="18"/>
              </w:rPr>
            </w:pPr>
          </w:p>
          <w:p w:rsidR="003E5631" w:rsidRPr="00F029E6" w:rsidRDefault="003E5631" w:rsidP="0011177D">
            <w:pPr>
              <w:pStyle w:val="Header"/>
              <w:tabs>
                <w:tab w:val="left" w:pos="4820"/>
              </w:tabs>
              <w:rPr>
                <w:rFonts w:ascii="Verdana" w:hAnsi="Verdana"/>
                <w:spacing w:val="-2"/>
                <w:sz w:val="18"/>
                <w:szCs w:val="18"/>
              </w:rPr>
            </w:pPr>
            <w:r w:rsidRPr="00F029E6">
              <w:rPr>
                <w:rFonts w:ascii="Verdana" w:hAnsi="Verdana"/>
                <w:spacing w:val="-2"/>
                <w:sz w:val="18"/>
                <w:szCs w:val="18"/>
              </w:rPr>
              <w:t>juin/ June 2014</w:t>
            </w:r>
          </w:p>
          <w:p w:rsidR="003E5631" w:rsidRPr="00F029E6" w:rsidRDefault="003E5631" w:rsidP="0011177D">
            <w:pPr>
              <w:pStyle w:val="Header"/>
              <w:tabs>
                <w:tab w:val="left" w:pos="4820"/>
              </w:tabs>
              <w:rPr>
                <w:rFonts w:ascii="Bookman Old Style" w:hAnsi="Bookman Old Style"/>
                <w:bCs/>
                <w:spacing w:val="-2"/>
                <w:sz w:val="18"/>
              </w:rPr>
            </w:pPr>
          </w:p>
        </w:tc>
        <w:tc>
          <w:tcPr>
            <w:tcW w:w="5105" w:type="dxa"/>
          </w:tcPr>
          <w:p w:rsidR="003E5631" w:rsidRPr="006E1595" w:rsidRDefault="003E5631" w:rsidP="0011177D">
            <w:pPr>
              <w:pStyle w:val="Header"/>
              <w:tabs>
                <w:tab w:val="left" w:pos="4820"/>
              </w:tabs>
              <w:jc w:val="right"/>
              <w:rPr>
                <w:rFonts w:ascii="Bookman Old Style" w:hAnsi="Bookman Old Style"/>
                <w:b/>
                <w:spacing w:val="-2"/>
                <w:lang w:val="en-GB"/>
              </w:rPr>
            </w:pPr>
            <w:r w:rsidRPr="003F408D">
              <w:rPr>
                <w:rFonts w:ascii="Garamond" w:hAnsi="Garamond"/>
                <w:noProof/>
                <w:spacing w:val="-2"/>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_04" style="width:173.25pt;height:84.75pt;visibility:visible">
                  <v:imagedata r:id="rId7" o:title=""/>
                </v:shape>
              </w:pict>
            </w:r>
          </w:p>
        </w:tc>
      </w:tr>
    </w:tbl>
    <w:p w:rsidR="003E5631" w:rsidRPr="006E1595" w:rsidRDefault="003E5631" w:rsidP="00646A7D">
      <w:pPr>
        <w:tabs>
          <w:tab w:val="left" w:pos="-720"/>
        </w:tabs>
        <w:suppressAutoHyphens/>
        <w:jc w:val="both"/>
        <w:rPr>
          <w:rFonts w:ascii="Verdana" w:hAnsi="Verdana"/>
          <w:b/>
          <w:spacing w:val="-2"/>
          <w:sz w:val="16"/>
          <w:lang w:val="en-GB"/>
        </w:rPr>
      </w:pPr>
    </w:p>
    <w:p w:rsidR="003E5631" w:rsidRPr="006E1595" w:rsidRDefault="003E5631" w:rsidP="00646A7D">
      <w:pPr>
        <w:tabs>
          <w:tab w:val="left" w:pos="-720"/>
        </w:tabs>
        <w:suppressAutoHyphens/>
        <w:jc w:val="both"/>
        <w:rPr>
          <w:rFonts w:ascii="Verdana" w:hAnsi="Verdana"/>
          <w:b/>
          <w:spacing w:val="-2"/>
          <w:sz w:val="20"/>
          <w:szCs w:val="20"/>
          <w:lang w:val="en-GB"/>
        </w:rPr>
      </w:pPr>
    </w:p>
    <w:p w:rsidR="003E5631" w:rsidRPr="006E1595" w:rsidRDefault="003E5631" w:rsidP="00646A7D">
      <w:pPr>
        <w:tabs>
          <w:tab w:val="left" w:pos="-720"/>
        </w:tabs>
        <w:suppressAutoHyphens/>
        <w:jc w:val="center"/>
        <w:rPr>
          <w:rFonts w:ascii="Verdana" w:hAnsi="Verdana"/>
          <w:b/>
          <w:spacing w:val="-2"/>
          <w:sz w:val="20"/>
          <w:szCs w:val="20"/>
          <w:lang w:val="en-GB"/>
        </w:rPr>
      </w:pPr>
    </w:p>
    <w:p w:rsidR="003E5631" w:rsidRPr="006E1595" w:rsidRDefault="003E5631" w:rsidP="00646A7D">
      <w:pPr>
        <w:tabs>
          <w:tab w:val="left" w:pos="-720"/>
          <w:tab w:val="left" w:pos="6237"/>
        </w:tabs>
        <w:suppressAutoHyphens/>
        <w:jc w:val="center"/>
        <w:rPr>
          <w:rFonts w:ascii="Verdana" w:hAnsi="Verdana"/>
          <w:b/>
          <w:spacing w:val="-2"/>
          <w:sz w:val="20"/>
          <w:szCs w:val="20"/>
          <w:lang w:val="en-GB"/>
        </w:rPr>
      </w:pPr>
    </w:p>
    <w:p w:rsidR="003E5631" w:rsidRPr="006E1595" w:rsidRDefault="003E5631" w:rsidP="00646A7D">
      <w:pPr>
        <w:tabs>
          <w:tab w:val="left" w:pos="-720"/>
          <w:tab w:val="left" w:pos="6237"/>
        </w:tabs>
        <w:suppressAutoHyphens/>
        <w:jc w:val="center"/>
        <w:rPr>
          <w:rFonts w:ascii="Verdana" w:hAnsi="Verdana"/>
          <w:b/>
          <w:spacing w:val="-2"/>
          <w:sz w:val="20"/>
          <w:szCs w:val="20"/>
          <w:lang w:val="en-GB"/>
        </w:rPr>
      </w:pPr>
    </w:p>
    <w:p w:rsidR="003E5631" w:rsidRPr="006E1595" w:rsidRDefault="003E5631" w:rsidP="00646A7D">
      <w:pPr>
        <w:tabs>
          <w:tab w:val="left" w:pos="-720"/>
          <w:tab w:val="left" w:pos="6237"/>
        </w:tabs>
        <w:suppressAutoHyphens/>
        <w:jc w:val="center"/>
        <w:rPr>
          <w:rFonts w:ascii="Verdana" w:hAnsi="Verdana"/>
          <w:b/>
          <w:spacing w:val="-2"/>
          <w:sz w:val="20"/>
          <w:szCs w:val="20"/>
          <w:lang w:val="en-GB"/>
        </w:rPr>
      </w:pPr>
    </w:p>
    <w:p w:rsidR="003E5631" w:rsidRPr="006E1595" w:rsidRDefault="003E5631" w:rsidP="00646A7D">
      <w:pPr>
        <w:tabs>
          <w:tab w:val="left" w:pos="-720"/>
          <w:tab w:val="left" w:pos="6237"/>
        </w:tabs>
        <w:suppressAutoHyphens/>
        <w:jc w:val="center"/>
        <w:rPr>
          <w:rFonts w:ascii="Verdana" w:hAnsi="Verdana"/>
          <w:b/>
          <w:spacing w:val="-2"/>
          <w:sz w:val="20"/>
          <w:szCs w:val="20"/>
          <w:lang w:val="en-GB"/>
        </w:rPr>
      </w:pPr>
    </w:p>
    <w:p w:rsidR="003E5631" w:rsidRPr="006E1595" w:rsidRDefault="003E5631" w:rsidP="00646A7D">
      <w:pPr>
        <w:tabs>
          <w:tab w:val="left" w:pos="-720"/>
          <w:tab w:val="left" w:pos="1560"/>
          <w:tab w:val="left" w:pos="6237"/>
        </w:tabs>
        <w:suppressAutoHyphens/>
        <w:jc w:val="center"/>
        <w:rPr>
          <w:rFonts w:ascii="Verdana" w:hAnsi="Verdana"/>
          <w:b/>
          <w:spacing w:val="-2"/>
          <w:sz w:val="20"/>
          <w:szCs w:val="20"/>
          <w:lang w:val="en-GB"/>
        </w:rPr>
      </w:pPr>
    </w:p>
    <w:p w:rsidR="003E5631" w:rsidRPr="006E1595" w:rsidRDefault="003E5631" w:rsidP="00646A7D">
      <w:pPr>
        <w:tabs>
          <w:tab w:val="left" w:pos="-720"/>
          <w:tab w:val="left" w:pos="6237"/>
        </w:tabs>
        <w:suppressAutoHyphens/>
        <w:jc w:val="center"/>
        <w:rPr>
          <w:rFonts w:ascii="Verdana" w:hAnsi="Verdana"/>
          <w:b/>
          <w:spacing w:val="-2"/>
          <w:sz w:val="20"/>
          <w:szCs w:val="20"/>
          <w:lang w:val="en-GB"/>
        </w:rPr>
      </w:pPr>
    </w:p>
    <w:p w:rsidR="003E5631" w:rsidRPr="006E1595" w:rsidRDefault="003E5631" w:rsidP="00646A7D">
      <w:pPr>
        <w:tabs>
          <w:tab w:val="left" w:pos="-720"/>
        </w:tabs>
        <w:suppressAutoHyphens/>
        <w:jc w:val="center"/>
        <w:rPr>
          <w:rFonts w:ascii="Verdana" w:hAnsi="Verdana"/>
          <w:b/>
          <w:sz w:val="20"/>
          <w:lang w:val="en-GB"/>
        </w:rPr>
      </w:pPr>
    </w:p>
    <w:p w:rsidR="003E5631" w:rsidRPr="006E1595" w:rsidRDefault="003E5631" w:rsidP="008632E3">
      <w:pPr>
        <w:tabs>
          <w:tab w:val="left" w:pos="-720"/>
        </w:tabs>
        <w:suppressAutoHyphens/>
        <w:jc w:val="center"/>
        <w:rPr>
          <w:rFonts w:ascii="Verdana" w:hAnsi="Verdana"/>
          <w:b/>
          <w:sz w:val="20"/>
          <w:lang w:val="en-GB"/>
        </w:rPr>
      </w:pPr>
    </w:p>
    <w:p w:rsidR="003E5631" w:rsidRPr="006E1595" w:rsidRDefault="003E5631" w:rsidP="00646A7D">
      <w:pPr>
        <w:tabs>
          <w:tab w:val="left" w:pos="-720"/>
        </w:tabs>
        <w:suppressAutoHyphens/>
        <w:jc w:val="center"/>
        <w:rPr>
          <w:rFonts w:ascii="Verdana" w:hAnsi="Verdana"/>
          <w:b/>
          <w:sz w:val="20"/>
          <w:lang w:val="en-GB"/>
        </w:rPr>
      </w:pPr>
    </w:p>
    <w:p w:rsidR="003E5631" w:rsidRDefault="003E5631" w:rsidP="00646A7D">
      <w:pPr>
        <w:tabs>
          <w:tab w:val="left" w:pos="-720"/>
        </w:tabs>
        <w:suppressAutoHyphens/>
        <w:jc w:val="center"/>
        <w:rPr>
          <w:rFonts w:ascii="Verdana" w:hAnsi="Verdana"/>
          <w:b/>
          <w:sz w:val="20"/>
          <w:lang w:val="en-GB"/>
        </w:rPr>
      </w:pPr>
    </w:p>
    <w:p w:rsidR="003E5631" w:rsidRPr="006E1595" w:rsidRDefault="003E5631" w:rsidP="00646A7D">
      <w:pPr>
        <w:tabs>
          <w:tab w:val="left" w:pos="-720"/>
        </w:tabs>
        <w:suppressAutoHyphens/>
        <w:jc w:val="center"/>
        <w:rPr>
          <w:rFonts w:ascii="Verdana" w:hAnsi="Verdana"/>
          <w:b/>
          <w:sz w:val="20"/>
          <w:lang w:val="en-GB"/>
        </w:rPr>
      </w:pPr>
    </w:p>
    <w:p w:rsidR="003E5631" w:rsidRPr="002A7EB4" w:rsidRDefault="003E5631" w:rsidP="00646A7D">
      <w:pPr>
        <w:tabs>
          <w:tab w:val="left" w:pos="-720"/>
        </w:tabs>
        <w:suppressAutoHyphens/>
        <w:jc w:val="center"/>
        <w:rPr>
          <w:rFonts w:ascii="Verdana" w:hAnsi="Verdana"/>
          <w:b/>
          <w:sz w:val="20"/>
          <w:lang w:val="fr-FR"/>
        </w:rPr>
      </w:pPr>
      <w:r>
        <w:rPr>
          <w:rFonts w:ascii="Verdana" w:hAnsi="Verdana"/>
          <w:b/>
          <w:sz w:val="20"/>
          <w:lang w:val="fr-FR"/>
        </w:rPr>
        <w:t xml:space="preserve">PROJET DE </w:t>
      </w:r>
      <w:r w:rsidRPr="006E1595">
        <w:rPr>
          <w:rFonts w:ascii="Verdana" w:hAnsi="Verdana"/>
          <w:b/>
          <w:sz w:val="20"/>
          <w:lang w:val="fr-FR"/>
        </w:rPr>
        <w:t>PROFIL D</w:t>
      </w:r>
      <w:r>
        <w:rPr>
          <w:rFonts w:ascii="Verdana" w:hAnsi="Verdana"/>
          <w:b/>
          <w:sz w:val="20"/>
          <w:lang w:val="fr-FR"/>
        </w:rPr>
        <w:t>’ÉTAT</w:t>
      </w:r>
      <w:r w:rsidRPr="002A7EB4">
        <w:rPr>
          <w:rFonts w:ascii="Verdana" w:hAnsi="Verdana"/>
          <w:b/>
          <w:sz w:val="20"/>
          <w:lang w:val="fr-FR"/>
        </w:rPr>
        <w:t xml:space="preserve"> –</w:t>
      </w:r>
      <w:r>
        <w:rPr>
          <w:rFonts w:ascii="Verdana" w:hAnsi="Verdana"/>
          <w:b/>
          <w:sz w:val="20"/>
          <w:lang w:val="fr-FR"/>
        </w:rPr>
        <w:t xml:space="preserve"> RÉVISÉ</w:t>
      </w:r>
    </w:p>
    <w:p w:rsidR="003E5631" w:rsidRDefault="003E5631" w:rsidP="00646A7D">
      <w:pPr>
        <w:tabs>
          <w:tab w:val="left" w:pos="-720"/>
        </w:tabs>
        <w:suppressAutoHyphens/>
        <w:jc w:val="center"/>
        <w:rPr>
          <w:rFonts w:ascii="Verdana" w:hAnsi="Verdana"/>
          <w:b/>
          <w:sz w:val="20"/>
          <w:szCs w:val="20"/>
          <w:lang w:val="fr-CA"/>
        </w:rPr>
      </w:pPr>
    </w:p>
    <w:p w:rsidR="003E5631" w:rsidRPr="003B0692" w:rsidRDefault="003E5631" w:rsidP="006A289A">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rsidR="003E5631" w:rsidRPr="00B45D2F" w:rsidRDefault="003E5631" w:rsidP="00646A7D">
      <w:pPr>
        <w:tabs>
          <w:tab w:val="left" w:pos="-720"/>
        </w:tabs>
        <w:suppressAutoHyphens/>
        <w:jc w:val="center"/>
        <w:rPr>
          <w:rFonts w:ascii="Verdana" w:hAnsi="Verdana"/>
          <w:sz w:val="20"/>
          <w:lang w:val="fr-FR"/>
        </w:rPr>
      </w:pPr>
    </w:p>
    <w:p w:rsidR="003E5631" w:rsidRPr="00DF0D7B" w:rsidRDefault="003E5631" w:rsidP="00646A7D">
      <w:pPr>
        <w:jc w:val="center"/>
        <w:rPr>
          <w:rFonts w:ascii="Verdana" w:hAnsi="Verdana"/>
          <w:b/>
          <w:sz w:val="20"/>
          <w:szCs w:val="20"/>
          <w:lang w:val="fr-FR"/>
        </w:rPr>
      </w:pPr>
    </w:p>
    <w:p w:rsidR="003E5631" w:rsidRPr="00DF0D7B" w:rsidRDefault="003E5631" w:rsidP="00646A7D">
      <w:pPr>
        <w:tabs>
          <w:tab w:val="left" w:pos="-720"/>
        </w:tabs>
        <w:suppressAutoHyphens/>
        <w:jc w:val="center"/>
        <w:rPr>
          <w:rFonts w:ascii="Verdana" w:hAnsi="Verdana"/>
          <w:sz w:val="20"/>
          <w:lang w:val="fr-FR"/>
        </w:rPr>
      </w:pPr>
    </w:p>
    <w:p w:rsidR="003E5631" w:rsidRPr="00DF0D7B" w:rsidRDefault="003E5631" w:rsidP="00646A7D">
      <w:pPr>
        <w:tabs>
          <w:tab w:val="left" w:pos="-720"/>
        </w:tabs>
        <w:suppressAutoHyphens/>
        <w:jc w:val="center"/>
        <w:rPr>
          <w:rFonts w:ascii="Verdana" w:hAnsi="Verdana"/>
          <w:sz w:val="20"/>
          <w:lang w:val="fr-FR"/>
        </w:rPr>
      </w:pPr>
    </w:p>
    <w:p w:rsidR="003E5631" w:rsidRPr="00646A7D" w:rsidRDefault="003E5631" w:rsidP="00646A7D">
      <w:pPr>
        <w:tabs>
          <w:tab w:val="left" w:pos="-720"/>
        </w:tabs>
        <w:suppressAutoHyphens/>
        <w:jc w:val="center"/>
        <w:rPr>
          <w:rFonts w:ascii="Verdana" w:hAnsi="Verdana"/>
          <w:i/>
          <w:iCs/>
          <w:sz w:val="20"/>
          <w:lang w:val="fr-FR"/>
        </w:rPr>
      </w:pPr>
      <w:r w:rsidRPr="00646A7D">
        <w:rPr>
          <w:rFonts w:ascii="Verdana" w:hAnsi="Verdana"/>
          <w:i/>
          <w:iCs/>
          <w:sz w:val="20"/>
          <w:lang w:val="fr-FR"/>
        </w:rPr>
        <w:t>proposé par le Bureau Permanent</w:t>
      </w:r>
    </w:p>
    <w:p w:rsidR="003E5631" w:rsidRPr="006E1595" w:rsidRDefault="003E5631" w:rsidP="00646A7D">
      <w:pPr>
        <w:tabs>
          <w:tab w:val="left" w:pos="-720"/>
        </w:tabs>
        <w:suppressAutoHyphens/>
        <w:jc w:val="center"/>
        <w:rPr>
          <w:rFonts w:ascii="Verdana" w:hAnsi="Verdana"/>
          <w:bCs/>
          <w:i/>
          <w:iCs/>
          <w:sz w:val="20"/>
          <w:lang w:val="fr-FR"/>
        </w:rPr>
      </w:pPr>
    </w:p>
    <w:p w:rsidR="003E5631" w:rsidRPr="006E1595" w:rsidRDefault="003E5631" w:rsidP="00646A7D">
      <w:pPr>
        <w:tabs>
          <w:tab w:val="left" w:pos="-720"/>
        </w:tabs>
        <w:suppressAutoHyphens/>
        <w:jc w:val="center"/>
        <w:rPr>
          <w:rFonts w:ascii="Verdana" w:hAnsi="Verdana"/>
          <w:b/>
          <w:sz w:val="20"/>
          <w:lang w:val="fr-FR"/>
        </w:rPr>
      </w:pPr>
    </w:p>
    <w:p w:rsidR="003E5631" w:rsidRPr="006E1595" w:rsidRDefault="003E5631" w:rsidP="00646A7D">
      <w:pPr>
        <w:tabs>
          <w:tab w:val="left" w:pos="-720"/>
        </w:tabs>
        <w:suppressAutoHyphens/>
        <w:jc w:val="center"/>
        <w:rPr>
          <w:rFonts w:ascii="Verdana" w:hAnsi="Verdana"/>
          <w:b/>
          <w:sz w:val="20"/>
          <w:lang w:val="fr-FR"/>
        </w:rPr>
      </w:pPr>
    </w:p>
    <w:p w:rsidR="003E5631" w:rsidRPr="006E1595" w:rsidRDefault="003E5631" w:rsidP="00646A7D">
      <w:pPr>
        <w:tabs>
          <w:tab w:val="left" w:pos="-720"/>
        </w:tabs>
        <w:suppressAutoHyphens/>
        <w:jc w:val="center"/>
        <w:rPr>
          <w:rFonts w:ascii="Verdana" w:hAnsi="Verdana"/>
          <w:b/>
          <w:sz w:val="20"/>
          <w:lang w:val="fr-FR"/>
        </w:rPr>
      </w:pPr>
      <w:r w:rsidRPr="006E1595">
        <w:rPr>
          <w:rFonts w:ascii="Verdana" w:hAnsi="Verdana"/>
          <w:b/>
          <w:sz w:val="20"/>
          <w:lang w:val="fr-FR"/>
        </w:rPr>
        <w:t>*  *  *</w:t>
      </w:r>
    </w:p>
    <w:p w:rsidR="003E5631" w:rsidRPr="006E1595" w:rsidRDefault="003E5631" w:rsidP="00646A7D">
      <w:pPr>
        <w:tabs>
          <w:tab w:val="left" w:pos="-720"/>
        </w:tabs>
        <w:suppressAutoHyphens/>
        <w:jc w:val="center"/>
        <w:rPr>
          <w:rFonts w:ascii="Verdana" w:hAnsi="Verdana"/>
          <w:b/>
          <w:sz w:val="20"/>
          <w:lang w:val="fr-FR"/>
        </w:rPr>
      </w:pPr>
    </w:p>
    <w:p w:rsidR="003E5631" w:rsidRPr="006E1595" w:rsidRDefault="003E5631" w:rsidP="00646A7D">
      <w:pPr>
        <w:tabs>
          <w:tab w:val="left" w:pos="-720"/>
        </w:tabs>
        <w:suppressAutoHyphens/>
        <w:jc w:val="center"/>
        <w:rPr>
          <w:rFonts w:ascii="Verdana" w:hAnsi="Verdana"/>
          <w:b/>
          <w:sz w:val="20"/>
          <w:lang w:val="fr-FR"/>
        </w:rPr>
      </w:pPr>
    </w:p>
    <w:p w:rsidR="003E5631" w:rsidRDefault="003E5631" w:rsidP="00B45D2F">
      <w:pPr>
        <w:jc w:val="center"/>
        <w:rPr>
          <w:rFonts w:ascii="Verdana" w:hAnsi="Verdana"/>
          <w:b/>
          <w:sz w:val="20"/>
          <w:lang w:val="en-GB"/>
        </w:rPr>
      </w:pPr>
      <w:r>
        <w:rPr>
          <w:rFonts w:ascii="Verdana" w:hAnsi="Verdana"/>
          <w:b/>
          <w:sz w:val="20"/>
          <w:lang w:val="en-GB"/>
        </w:rPr>
        <w:t xml:space="preserve">DRAFT </w:t>
      </w:r>
      <w:r w:rsidRPr="006E1595">
        <w:rPr>
          <w:rFonts w:ascii="Verdana" w:hAnsi="Verdana"/>
          <w:b/>
          <w:sz w:val="20"/>
          <w:lang w:val="en-GB"/>
        </w:rPr>
        <w:t>COUNTRY PROFILE –</w:t>
      </w:r>
      <w:r>
        <w:rPr>
          <w:rFonts w:ascii="Verdana" w:hAnsi="Verdana"/>
          <w:b/>
          <w:sz w:val="20"/>
          <w:lang w:val="en-GB"/>
        </w:rPr>
        <w:t xml:space="preserve"> REVISED</w:t>
      </w:r>
    </w:p>
    <w:p w:rsidR="003E5631" w:rsidRPr="005F462E" w:rsidRDefault="003E5631" w:rsidP="00B45D2F">
      <w:pPr>
        <w:jc w:val="center"/>
        <w:rPr>
          <w:rFonts w:ascii="Verdana" w:hAnsi="Verdana"/>
          <w:b/>
          <w:sz w:val="20"/>
          <w:szCs w:val="20"/>
          <w:lang w:val="en-GB"/>
        </w:rPr>
      </w:pPr>
      <w:r w:rsidRPr="006E1595">
        <w:rPr>
          <w:rFonts w:ascii="Verdana" w:hAnsi="Verdana"/>
          <w:b/>
          <w:sz w:val="20"/>
          <w:lang w:val="en-GB"/>
        </w:rPr>
        <w:br/>
      </w:r>
      <w:r w:rsidRPr="005F462E">
        <w:rPr>
          <w:rFonts w:ascii="Verdana" w:hAnsi="Verdana"/>
          <w:b/>
          <w:sz w:val="20"/>
          <w:szCs w:val="20"/>
          <w:lang w:val="en-GB"/>
        </w:rPr>
        <w:t>NATIONAL AND FOREIGN PROTECTION ORDERS: LEGISLATION, RECOGNITION AND ENFORCEMENT AND OTHER RESOURCES</w:t>
      </w:r>
    </w:p>
    <w:p w:rsidR="003E5631" w:rsidRPr="00C771FC" w:rsidRDefault="003E5631" w:rsidP="00B45D2F">
      <w:pPr>
        <w:jc w:val="center"/>
        <w:rPr>
          <w:rFonts w:ascii="Verdana" w:hAnsi="Verdana"/>
          <w:b/>
          <w:sz w:val="20"/>
          <w:szCs w:val="20"/>
          <w:lang w:val="en-GB"/>
        </w:rPr>
      </w:pPr>
    </w:p>
    <w:p w:rsidR="003E5631" w:rsidRPr="00C771FC" w:rsidRDefault="003E5631" w:rsidP="00646A7D">
      <w:pPr>
        <w:tabs>
          <w:tab w:val="left" w:pos="-720"/>
        </w:tabs>
        <w:suppressAutoHyphens/>
        <w:jc w:val="center"/>
        <w:rPr>
          <w:rFonts w:ascii="Verdana" w:hAnsi="Verdana"/>
          <w:sz w:val="20"/>
          <w:lang w:val="en-GB"/>
        </w:rPr>
      </w:pPr>
    </w:p>
    <w:p w:rsidR="003E5631" w:rsidRPr="00C771FC" w:rsidRDefault="003E5631" w:rsidP="00646A7D">
      <w:pPr>
        <w:tabs>
          <w:tab w:val="left" w:pos="-720"/>
        </w:tabs>
        <w:suppressAutoHyphens/>
        <w:jc w:val="center"/>
        <w:rPr>
          <w:rFonts w:ascii="Verdana" w:hAnsi="Verdana"/>
          <w:sz w:val="20"/>
          <w:lang w:val="en-GB"/>
        </w:rPr>
      </w:pPr>
    </w:p>
    <w:p w:rsidR="003E5631" w:rsidRPr="00C771FC" w:rsidRDefault="003E5631" w:rsidP="00646A7D">
      <w:pPr>
        <w:tabs>
          <w:tab w:val="left" w:pos="-720"/>
        </w:tabs>
        <w:suppressAutoHyphens/>
        <w:jc w:val="center"/>
        <w:rPr>
          <w:rFonts w:ascii="Verdana" w:hAnsi="Verdana"/>
          <w:sz w:val="20"/>
          <w:lang w:val="en-GB"/>
        </w:rPr>
      </w:pPr>
    </w:p>
    <w:p w:rsidR="003E5631" w:rsidRPr="00646A7D" w:rsidRDefault="003E5631" w:rsidP="00646A7D">
      <w:pPr>
        <w:tabs>
          <w:tab w:val="left" w:pos="-720"/>
        </w:tabs>
        <w:suppressAutoHyphens/>
        <w:jc w:val="center"/>
        <w:rPr>
          <w:rFonts w:ascii="Verdana" w:hAnsi="Verdana"/>
          <w:i/>
          <w:iCs/>
          <w:sz w:val="20"/>
          <w:lang w:val="fr-FR"/>
        </w:rPr>
      </w:pPr>
      <w:r w:rsidRPr="00646A7D">
        <w:rPr>
          <w:rFonts w:ascii="Verdana" w:hAnsi="Verdana"/>
          <w:i/>
          <w:iCs/>
          <w:sz w:val="20"/>
          <w:lang w:val="fr-FR"/>
        </w:rPr>
        <w:t>proposed by the Permanent Bureau</w:t>
      </w:r>
    </w:p>
    <w:p w:rsidR="003E5631" w:rsidRPr="00646A7D" w:rsidRDefault="003E5631" w:rsidP="00646A7D">
      <w:pPr>
        <w:tabs>
          <w:tab w:val="left" w:pos="-720"/>
        </w:tabs>
        <w:suppressAutoHyphens/>
        <w:jc w:val="center"/>
        <w:rPr>
          <w:rFonts w:ascii="Verdana" w:hAnsi="Verdana"/>
          <w:i/>
          <w:iCs/>
          <w:sz w:val="22"/>
          <w:lang w:val="fr-FR"/>
        </w:rPr>
      </w:pPr>
    </w:p>
    <w:p w:rsidR="003E5631" w:rsidRPr="00646A7D" w:rsidRDefault="003E5631" w:rsidP="00646A7D">
      <w:pPr>
        <w:tabs>
          <w:tab w:val="left" w:pos="-720"/>
        </w:tabs>
        <w:suppressAutoHyphens/>
        <w:jc w:val="center"/>
        <w:rPr>
          <w:rFonts w:ascii="Verdana" w:hAnsi="Verdana"/>
          <w:iCs/>
          <w:sz w:val="18"/>
          <w:lang w:val="fr-FR"/>
        </w:rPr>
      </w:pPr>
    </w:p>
    <w:p w:rsidR="003E5631" w:rsidRDefault="003E5631" w:rsidP="00462A1F">
      <w:pPr>
        <w:jc w:val="center"/>
        <w:rPr>
          <w:rFonts w:ascii="Verdana" w:hAnsi="Verdana"/>
          <w:i/>
          <w:sz w:val="18"/>
          <w:szCs w:val="18"/>
          <w:lang w:val="fr-FR"/>
        </w:rPr>
      </w:pPr>
    </w:p>
    <w:p w:rsidR="003E5631" w:rsidRDefault="003E5631" w:rsidP="00462A1F">
      <w:pPr>
        <w:jc w:val="center"/>
        <w:rPr>
          <w:rFonts w:ascii="Verdana" w:hAnsi="Verdana"/>
          <w:i/>
          <w:sz w:val="18"/>
          <w:szCs w:val="18"/>
          <w:lang w:val="fr-FR"/>
        </w:rPr>
      </w:pPr>
    </w:p>
    <w:p w:rsidR="003E5631" w:rsidRDefault="003E5631" w:rsidP="00462A1F">
      <w:pPr>
        <w:jc w:val="center"/>
        <w:rPr>
          <w:rFonts w:ascii="Verdana" w:hAnsi="Verdana"/>
          <w:i/>
          <w:sz w:val="18"/>
          <w:szCs w:val="18"/>
          <w:lang w:val="fr-FR"/>
        </w:rPr>
      </w:pPr>
    </w:p>
    <w:p w:rsidR="003E5631" w:rsidRDefault="003E5631" w:rsidP="00462A1F">
      <w:pPr>
        <w:jc w:val="center"/>
        <w:rPr>
          <w:rFonts w:ascii="Verdana" w:hAnsi="Verdana"/>
          <w:i/>
          <w:sz w:val="18"/>
          <w:szCs w:val="18"/>
          <w:lang w:val="fr-FR"/>
        </w:rPr>
      </w:pPr>
    </w:p>
    <w:p w:rsidR="003E5631" w:rsidRDefault="003E5631" w:rsidP="00462A1F">
      <w:pPr>
        <w:jc w:val="center"/>
        <w:rPr>
          <w:rFonts w:ascii="Verdana" w:hAnsi="Verdana"/>
          <w:i/>
          <w:sz w:val="18"/>
          <w:szCs w:val="18"/>
          <w:lang w:val="fr-FR"/>
        </w:rPr>
      </w:pPr>
    </w:p>
    <w:p w:rsidR="003E5631" w:rsidRPr="00592105" w:rsidRDefault="003E5631" w:rsidP="00462A1F">
      <w:pPr>
        <w:jc w:val="center"/>
        <w:rPr>
          <w:rFonts w:ascii="Verdana" w:hAnsi="Verdana"/>
          <w:i/>
          <w:sz w:val="18"/>
          <w:szCs w:val="18"/>
          <w:lang w:val="fr-FR"/>
        </w:rPr>
      </w:pPr>
      <w:r w:rsidRPr="00592105">
        <w:rPr>
          <w:rFonts w:ascii="Verdana" w:hAnsi="Verdana"/>
          <w:i/>
          <w:sz w:val="18"/>
          <w:szCs w:val="18"/>
          <w:lang w:val="fr-FR"/>
        </w:rPr>
        <w:t>Document préliminaire No </w:t>
      </w:r>
      <w:r>
        <w:rPr>
          <w:rFonts w:ascii="Verdana" w:hAnsi="Verdana"/>
          <w:i/>
          <w:sz w:val="18"/>
          <w:szCs w:val="18"/>
          <w:lang w:val="fr-FR"/>
        </w:rPr>
        <w:t xml:space="preserve">4 B(révisé) </w:t>
      </w:r>
      <w:r w:rsidRPr="00592105">
        <w:rPr>
          <w:rFonts w:ascii="Verdana" w:hAnsi="Verdana"/>
          <w:i/>
          <w:sz w:val="18"/>
          <w:szCs w:val="18"/>
          <w:lang w:val="fr-FR"/>
        </w:rPr>
        <w:t>de</w:t>
      </w:r>
      <w:r>
        <w:rPr>
          <w:rFonts w:ascii="Verdana" w:hAnsi="Verdana"/>
          <w:i/>
          <w:sz w:val="18"/>
          <w:szCs w:val="18"/>
          <w:lang w:val="fr-FR"/>
        </w:rPr>
        <w:t>juin</w:t>
      </w:r>
      <w:r w:rsidRPr="00592105">
        <w:rPr>
          <w:rFonts w:ascii="Verdana" w:hAnsi="Verdana"/>
          <w:i/>
          <w:sz w:val="18"/>
          <w:szCs w:val="18"/>
          <w:lang w:val="fr-FR"/>
        </w:rPr>
        <w:t>2014 à l’attention</w:t>
      </w:r>
    </w:p>
    <w:p w:rsidR="003E5631" w:rsidRPr="00592105" w:rsidRDefault="003E5631" w:rsidP="00462A1F">
      <w:pPr>
        <w:jc w:val="center"/>
        <w:rPr>
          <w:rFonts w:ascii="Verdana" w:hAnsi="Verdana"/>
          <w:i/>
          <w:sz w:val="18"/>
          <w:szCs w:val="18"/>
          <w:lang w:val="fr-FR"/>
        </w:rPr>
      </w:pPr>
      <w:r w:rsidRPr="00592105">
        <w:rPr>
          <w:rFonts w:ascii="Verdana" w:hAnsi="Verdana"/>
          <w:i/>
          <w:sz w:val="18"/>
          <w:szCs w:val="18"/>
          <w:lang w:val="fr-FR"/>
        </w:rPr>
        <w:t xml:space="preserve">du Conseil d’avril 2014 sur les affaires générales et la politique de </w:t>
      </w:r>
      <w:smartTag w:uri="urn:schemas-microsoft-com:office:smarttags" w:element="PersonName">
        <w:smartTagPr>
          <w:attr w:name="ProductID" w:val="la Conf￩rence"/>
        </w:smartTagPr>
        <w:r w:rsidRPr="00592105">
          <w:rPr>
            <w:rFonts w:ascii="Verdana" w:hAnsi="Verdana"/>
            <w:i/>
            <w:sz w:val="18"/>
            <w:szCs w:val="18"/>
            <w:lang w:val="fr-FR"/>
          </w:rPr>
          <w:t>la Conférence</w:t>
        </w:r>
      </w:smartTag>
    </w:p>
    <w:p w:rsidR="003E5631" w:rsidRPr="00592105" w:rsidRDefault="003E5631" w:rsidP="00462A1F">
      <w:pPr>
        <w:jc w:val="center"/>
        <w:rPr>
          <w:rFonts w:ascii="Verdana" w:hAnsi="Verdana"/>
          <w:sz w:val="18"/>
          <w:szCs w:val="18"/>
          <w:lang w:val="fr-FR"/>
        </w:rPr>
      </w:pPr>
    </w:p>
    <w:p w:rsidR="003E5631" w:rsidRPr="00592105" w:rsidRDefault="003E5631" w:rsidP="00462A1F">
      <w:pPr>
        <w:jc w:val="center"/>
        <w:rPr>
          <w:rFonts w:ascii="Verdana" w:hAnsi="Verdana"/>
          <w:i/>
          <w:sz w:val="18"/>
          <w:szCs w:val="18"/>
        </w:rPr>
      </w:pPr>
      <w:r w:rsidRPr="00592105">
        <w:rPr>
          <w:rFonts w:ascii="Verdana" w:hAnsi="Verdana"/>
          <w:i/>
          <w:sz w:val="18"/>
          <w:szCs w:val="18"/>
        </w:rPr>
        <w:t>Preliminary Document No </w:t>
      </w:r>
      <w:r>
        <w:rPr>
          <w:rFonts w:ascii="Verdana" w:hAnsi="Verdana"/>
          <w:i/>
          <w:sz w:val="18"/>
          <w:szCs w:val="18"/>
        </w:rPr>
        <w:t xml:space="preserve">4 B(revised) </w:t>
      </w:r>
      <w:r w:rsidRPr="00592105">
        <w:rPr>
          <w:rFonts w:ascii="Verdana" w:hAnsi="Verdana"/>
          <w:i/>
          <w:sz w:val="18"/>
          <w:szCs w:val="18"/>
        </w:rPr>
        <w:t xml:space="preserve">of </w:t>
      </w:r>
      <w:r>
        <w:rPr>
          <w:rFonts w:ascii="Verdana" w:hAnsi="Verdana"/>
          <w:i/>
          <w:sz w:val="18"/>
          <w:szCs w:val="18"/>
        </w:rPr>
        <w:t>June</w:t>
      </w:r>
      <w:r w:rsidRPr="00592105">
        <w:rPr>
          <w:rFonts w:ascii="Verdana" w:hAnsi="Verdana"/>
          <w:i/>
          <w:sz w:val="18"/>
          <w:szCs w:val="18"/>
        </w:rPr>
        <w:t>2014 for the attention</w:t>
      </w:r>
    </w:p>
    <w:p w:rsidR="003E5631" w:rsidRPr="00592105" w:rsidRDefault="003E5631" w:rsidP="00462A1F">
      <w:pPr>
        <w:jc w:val="center"/>
        <w:rPr>
          <w:rFonts w:ascii="Verdana" w:hAnsi="Verdana"/>
          <w:sz w:val="20"/>
          <w:szCs w:val="20"/>
        </w:rPr>
      </w:pPr>
      <w:r w:rsidRPr="00592105">
        <w:rPr>
          <w:rFonts w:ascii="Verdana" w:hAnsi="Verdana"/>
          <w:i/>
          <w:sz w:val="18"/>
          <w:szCs w:val="18"/>
        </w:rPr>
        <w:t>of the Council of April 2014 on General Affairs and Policy of the Conference</w:t>
      </w:r>
    </w:p>
    <w:p w:rsidR="003E5631" w:rsidRPr="003D6C42" w:rsidRDefault="003E5631" w:rsidP="00646A7D">
      <w:pPr>
        <w:tabs>
          <w:tab w:val="left" w:pos="-720"/>
        </w:tabs>
        <w:suppressAutoHyphens/>
        <w:rPr>
          <w:rFonts w:ascii="Verdana" w:hAnsi="Verdana"/>
          <w:i/>
          <w:iCs/>
          <w:sz w:val="18"/>
        </w:rPr>
      </w:pPr>
    </w:p>
    <w:p w:rsidR="003E5631" w:rsidRPr="003D6C42" w:rsidRDefault="003E5631" w:rsidP="00646A7D">
      <w:pPr>
        <w:tabs>
          <w:tab w:val="left" w:pos="-720"/>
        </w:tabs>
        <w:suppressAutoHyphens/>
        <w:jc w:val="center"/>
        <w:rPr>
          <w:rFonts w:ascii="Verdana" w:hAnsi="Verdana"/>
          <w:sz w:val="20"/>
        </w:rPr>
        <w:sectPr w:rsidR="003E5631" w:rsidRPr="003D6C42" w:rsidSect="00914AAA">
          <w:footerReference w:type="default" r:id="rId8"/>
          <w:pgSz w:w="11907" w:h="16840" w:code="9"/>
          <w:pgMar w:top="567" w:right="851" w:bottom="567" w:left="851" w:header="720" w:footer="720" w:gutter="0"/>
          <w:cols w:space="720"/>
          <w:docGrid w:linePitch="360"/>
        </w:sectPr>
      </w:pPr>
    </w:p>
    <w:p w:rsidR="003E5631" w:rsidRPr="002A7EB4" w:rsidRDefault="003E5631" w:rsidP="00EC6576">
      <w:pPr>
        <w:tabs>
          <w:tab w:val="left" w:pos="-720"/>
        </w:tabs>
        <w:suppressAutoHyphens/>
        <w:jc w:val="center"/>
        <w:rPr>
          <w:rFonts w:ascii="Verdana" w:hAnsi="Verdana"/>
          <w:b/>
          <w:sz w:val="20"/>
          <w:lang w:val="fr-FR"/>
        </w:rPr>
      </w:pPr>
      <w:r>
        <w:rPr>
          <w:rFonts w:ascii="Verdana" w:hAnsi="Verdana"/>
          <w:b/>
          <w:sz w:val="20"/>
          <w:lang w:val="fr-FR"/>
        </w:rPr>
        <w:t xml:space="preserve">PROJET DE </w:t>
      </w:r>
      <w:r w:rsidRPr="006E1595">
        <w:rPr>
          <w:rFonts w:ascii="Verdana" w:hAnsi="Verdana"/>
          <w:b/>
          <w:sz w:val="20"/>
          <w:lang w:val="fr-FR"/>
        </w:rPr>
        <w:t>PROFIL D</w:t>
      </w:r>
      <w:r>
        <w:rPr>
          <w:rFonts w:ascii="Verdana" w:hAnsi="Verdana"/>
          <w:b/>
          <w:sz w:val="20"/>
          <w:lang w:val="fr-FR"/>
        </w:rPr>
        <w:t>’ÉTAT</w:t>
      </w:r>
      <w:r w:rsidRPr="00EA74C4">
        <w:rPr>
          <w:rFonts w:ascii="Verdana" w:hAnsi="Verdana"/>
          <w:b/>
          <w:sz w:val="20"/>
          <w:lang w:val="fr-FR"/>
        </w:rPr>
        <w:t xml:space="preserve"> –</w:t>
      </w:r>
      <w:r>
        <w:rPr>
          <w:rFonts w:ascii="Verdana" w:hAnsi="Verdana"/>
          <w:b/>
          <w:sz w:val="20"/>
          <w:lang w:val="fr-FR"/>
        </w:rPr>
        <w:t xml:space="preserve"> RÉVISÉ</w:t>
      </w:r>
    </w:p>
    <w:p w:rsidR="003E5631" w:rsidRDefault="003E5631" w:rsidP="00EC6576">
      <w:pPr>
        <w:tabs>
          <w:tab w:val="left" w:pos="-720"/>
        </w:tabs>
        <w:suppressAutoHyphens/>
        <w:jc w:val="center"/>
        <w:rPr>
          <w:rFonts w:ascii="Verdana" w:hAnsi="Verdana"/>
          <w:b/>
          <w:sz w:val="20"/>
          <w:szCs w:val="20"/>
          <w:lang w:val="fr-CA"/>
        </w:rPr>
      </w:pPr>
    </w:p>
    <w:p w:rsidR="003E5631" w:rsidRPr="003B0692" w:rsidRDefault="003E5631" w:rsidP="00F579A0">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rsidR="003E5631" w:rsidRPr="00DF0D7B" w:rsidRDefault="003E5631" w:rsidP="00DA4530">
      <w:pPr>
        <w:tabs>
          <w:tab w:val="left" w:pos="-720"/>
        </w:tabs>
        <w:suppressAutoHyphens/>
        <w:jc w:val="center"/>
        <w:rPr>
          <w:rFonts w:ascii="Verdana" w:hAnsi="Verdana"/>
          <w:sz w:val="20"/>
          <w:lang w:val="fr-FR"/>
        </w:rPr>
      </w:pPr>
    </w:p>
    <w:p w:rsidR="003E5631" w:rsidRPr="00DF0D7B" w:rsidRDefault="003E5631" w:rsidP="00DA4530">
      <w:pPr>
        <w:tabs>
          <w:tab w:val="left" w:pos="-720"/>
        </w:tabs>
        <w:suppressAutoHyphens/>
        <w:jc w:val="center"/>
        <w:rPr>
          <w:rFonts w:ascii="Verdana" w:hAnsi="Verdana"/>
          <w:sz w:val="20"/>
          <w:lang w:val="fr-FR"/>
        </w:rPr>
      </w:pPr>
    </w:p>
    <w:p w:rsidR="003E5631" w:rsidRPr="00646A7D" w:rsidRDefault="003E5631" w:rsidP="00DA4530">
      <w:pPr>
        <w:tabs>
          <w:tab w:val="left" w:pos="-720"/>
        </w:tabs>
        <w:suppressAutoHyphens/>
        <w:jc w:val="center"/>
        <w:rPr>
          <w:rFonts w:ascii="Verdana" w:hAnsi="Verdana"/>
          <w:i/>
          <w:iCs/>
          <w:sz w:val="20"/>
          <w:lang w:val="fr-FR"/>
        </w:rPr>
      </w:pPr>
      <w:r w:rsidRPr="00646A7D">
        <w:rPr>
          <w:rFonts w:ascii="Verdana" w:hAnsi="Verdana"/>
          <w:i/>
          <w:iCs/>
          <w:sz w:val="20"/>
          <w:lang w:val="fr-FR"/>
        </w:rPr>
        <w:t>proposé par le Bureau Permanent</w:t>
      </w:r>
    </w:p>
    <w:p w:rsidR="003E5631" w:rsidRPr="006E1595" w:rsidRDefault="003E5631" w:rsidP="00DA4530">
      <w:pPr>
        <w:tabs>
          <w:tab w:val="left" w:pos="-720"/>
        </w:tabs>
        <w:suppressAutoHyphens/>
        <w:jc w:val="center"/>
        <w:rPr>
          <w:rFonts w:ascii="Verdana" w:hAnsi="Verdana"/>
          <w:bCs/>
          <w:i/>
          <w:iCs/>
          <w:sz w:val="20"/>
          <w:lang w:val="fr-FR"/>
        </w:rPr>
      </w:pPr>
    </w:p>
    <w:p w:rsidR="003E5631" w:rsidRPr="006E1595" w:rsidRDefault="003E5631" w:rsidP="00DA4530">
      <w:pPr>
        <w:tabs>
          <w:tab w:val="left" w:pos="-720"/>
        </w:tabs>
        <w:suppressAutoHyphens/>
        <w:jc w:val="center"/>
        <w:rPr>
          <w:rFonts w:ascii="Verdana" w:hAnsi="Verdana"/>
          <w:b/>
          <w:sz w:val="20"/>
          <w:lang w:val="fr-FR"/>
        </w:rPr>
      </w:pPr>
    </w:p>
    <w:p w:rsidR="003E5631" w:rsidRPr="006E1595" w:rsidRDefault="003E5631" w:rsidP="00DA4530">
      <w:pPr>
        <w:tabs>
          <w:tab w:val="left" w:pos="-720"/>
        </w:tabs>
        <w:suppressAutoHyphens/>
        <w:jc w:val="center"/>
        <w:rPr>
          <w:rFonts w:ascii="Verdana" w:hAnsi="Verdana"/>
          <w:b/>
          <w:sz w:val="20"/>
          <w:lang w:val="fr-FR"/>
        </w:rPr>
      </w:pPr>
    </w:p>
    <w:p w:rsidR="003E5631" w:rsidRPr="006E1595" w:rsidRDefault="003E5631" w:rsidP="00DA4530">
      <w:pPr>
        <w:tabs>
          <w:tab w:val="left" w:pos="-720"/>
        </w:tabs>
        <w:suppressAutoHyphens/>
        <w:jc w:val="center"/>
        <w:rPr>
          <w:rFonts w:ascii="Verdana" w:hAnsi="Verdana"/>
          <w:b/>
          <w:sz w:val="20"/>
          <w:lang w:val="fr-FR"/>
        </w:rPr>
      </w:pPr>
      <w:r w:rsidRPr="006E1595">
        <w:rPr>
          <w:rFonts w:ascii="Verdana" w:hAnsi="Verdana"/>
          <w:b/>
          <w:sz w:val="20"/>
          <w:lang w:val="fr-FR"/>
        </w:rPr>
        <w:t>*  *  *</w:t>
      </w:r>
    </w:p>
    <w:p w:rsidR="003E5631" w:rsidRPr="006E1595" w:rsidRDefault="003E5631" w:rsidP="00DA4530">
      <w:pPr>
        <w:tabs>
          <w:tab w:val="left" w:pos="-720"/>
        </w:tabs>
        <w:suppressAutoHyphens/>
        <w:jc w:val="center"/>
        <w:rPr>
          <w:rFonts w:ascii="Verdana" w:hAnsi="Verdana"/>
          <w:b/>
          <w:sz w:val="20"/>
          <w:lang w:val="fr-FR"/>
        </w:rPr>
      </w:pPr>
    </w:p>
    <w:p w:rsidR="003E5631" w:rsidRPr="006E1595" w:rsidRDefault="003E5631" w:rsidP="00DA4530">
      <w:pPr>
        <w:tabs>
          <w:tab w:val="left" w:pos="-720"/>
        </w:tabs>
        <w:suppressAutoHyphens/>
        <w:jc w:val="center"/>
        <w:rPr>
          <w:rFonts w:ascii="Verdana" w:hAnsi="Verdana"/>
          <w:b/>
          <w:sz w:val="20"/>
          <w:lang w:val="fr-FR"/>
        </w:rPr>
      </w:pPr>
    </w:p>
    <w:p w:rsidR="003E5631" w:rsidRDefault="003E5631" w:rsidP="006A5A6A">
      <w:pPr>
        <w:jc w:val="center"/>
        <w:rPr>
          <w:rFonts w:ascii="Verdana" w:hAnsi="Verdana"/>
          <w:b/>
          <w:sz w:val="20"/>
          <w:lang w:val="en-GB"/>
        </w:rPr>
      </w:pPr>
      <w:r>
        <w:rPr>
          <w:rFonts w:ascii="Verdana" w:hAnsi="Verdana"/>
          <w:b/>
          <w:sz w:val="20"/>
          <w:lang w:val="en-GB"/>
        </w:rPr>
        <w:t xml:space="preserve">DRAFT </w:t>
      </w:r>
      <w:r w:rsidRPr="006E1595">
        <w:rPr>
          <w:rFonts w:ascii="Verdana" w:hAnsi="Verdana"/>
          <w:b/>
          <w:sz w:val="20"/>
          <w:lang w:val="en-GB"/>
        </w:rPr>
        <w:t>COUNTRY PROFILE –</w:t>
      </w:r>
      <w:r>
        <w:rPr>
          <w:rFonts w:ascii="Verdana" w:hAnsi="Verdana"/>
          <w:b/>
          <w:sz w:val="20"/>
          <w:lang w:val="en-GB"/>
        </w:rPr>
        <w:t>REVISED</w:t>
      </w:r>
    </w:p>
    <w:p w:rsidR="003E5631" w:rsidRPr="00C771FC" w:rsidRDefault="003E5631" w:rsidP="006A5A6A">
      <w:pPr>
        <w:jc w:val="center"/>
        <w:rPr>
          <w:rFonts w:ascii="Verdana" w:hAnsi="Verdana"/>
          <w:b/>
          <w:sz w:val="20"/>
          <w:szCs w:val="20"/>
          <w:lang w:val="en-GB"/>
        </w:rPr>
      </w:pPr>
      <w:r w:rsidRPr="006E1595">
        <w:rPr>
          <w:rFonts w:ascii="Verdana" w:hAnsi="Verdana"/>
          <w:b/>
          <w:sz w:val="20"/>
          <w:lang w:val="en-GB"/>
        </w:rPr>
        <w:br/>
      </w:r>
      <w:r w:rsidRPr="005F462E">
        <w:rPr>
          <w:rFonts w:ascii="Verdana" w:hAnsi="Verdana"/>
          <w:b/>
          <w:sz w:val="20"/>
          <w:szCs w:val="20"/>
          <w:lang w:val="en-GB"/>
        </w:rPr>
        <w:t>NATIONAL AND FOREIGN PROTECTION ORDERS: LEGISLATION, RECOGNITION AND ENFORCEMENT AND OTHER RESOURCES</w:t>
      </w:r>
      <w:r w:rsidRPr="006E1595">
        <w:rPr>
          <w:rFonts w:ascii="Verdana" w:hAnsi="Verdana"/>
          <w:b/>
          <w:sz w:val="20"/>
          <w:lang w:val="en-GB"/>
        </w:rPr>
        <w:br/>
      </w:r>
    </w:p>
    <w:p w:rsidR="003E5631" w:rsidRPr="00C771FC" w:rsidRDefault="003E5631" w:rsidP="00DA4530">
      <w:pPr>
        <w:tabs>
          <w:tab w:val="left" w:pos="-720"/>
        </w:tabs>
        <w:suppressAutoHyphens/>
        <w:jc w:val="center"/>
        <w:rPr>
          <w:rFonts w:ascii="Verdana" w:hAnsi="Verdana"/>
          <w:sz w:val="20"/>
          <w:lang w:val="en-GB"/>
        </w:rPr>
      </w:pPr>
    </w:p>
    <w:p w:rsidR="003E5631" w:rsidRPr="00C771FC" w:rsidRDefault="003E5631" w:rsidP="00DA4530">
      <w:pPr>
        <w:tabs>
          <w:tab w:val="left" w:pos="-720"/>
        </w:tabs>
        <w:suppressAutoHyphens/>
        <w:jc w:val="center"/>
        <w:rPr>
          <w:rFonts w:ascii="Verdana" w:hAnsi="Verdana"/>
          <w:sz w:val="20"/>
          <w:lang w:val="en-GB"/>
        </w:rPr>
      </w:pPr>
    </w:p>
    <w:p w:rsidR="003E5631" w:rsidRPr="00C771FC" w:rsidRDefault="003E5631" w:rsidP="00646A7D">
      <w:pPr>
        <w:tabs>
          <w:tab w:val="left" w:pos="-720"/>
        </w:tabs>
        <w:suppressAutoHyphens/>
        <w:jc w:val="center"/>
        <w:rPr>
          <w:rFonts w:ascii="Verdana" w:hAnsi="Verdana"/>
          <w:i/>
          <w:iCs/>
          <w:sz w:val="20"/>
          <w:lang w:val="en-GB"/>
        </w:rPr>
      </w:pPr>
      <w:r w:rsidRPr="002A7EB4">
        <w:rPr>
          <w:rFonts w:ascii="Verdana" w:hAnsi="Verdana"/>
          <w:i/>
          <w:iCs/>
          <w:sz w:val="20"/>
        </w:rPr>
        <w:t>proposed by the Permanent Bureau</w:t>
      </w:r>
    </w:p>
    <w:p w:rsidR="003E5631" w:rsidRPr="006E1595" w:rsidRDefault="003E5631" w:rsidP="00646A7D">
      <w:pPr>
        <w:tabs>
          <w:tab w:val="left" w:pos="3690"/>
          <w:tab w:val="center" w:pos="5544"/>
        </w:tabs>
        <w:outlineLvl w:val="0"/>
        <w:rPr>
          <w:rFonts w:ascii="Verdana" w:hAnsi="Verdana" w:cs="Arial"/>
          <w:b/>
          <w:sz w:val="20"/>
          <w:szCs w:val="20"/>
          <w:lang w:val="en-GB"/>
        </w:rPr>
        <w:sectPr w:rsidR="003E5631" w:rsidRPr="006E1595" w:rsidSect="00914AAA">
          <w:headerReference w:type="even" r:id="rId9"/>
          <w:headerReference w:type="default" r:id="rId10"/>
          <w:footerReference w:type="even" r:id="rId11"/>
          <w:footerReference w:type="default" r:id="rId12"/>
          <w:headerReference w:type="first" r:id="rId13"/>
          <w:pgSz w:w="11907" w:h="16840" w:code="9"/>
          <w:pgMar w:top="567" w:right="578" w:bottom="567" w:left="578" w:header="720" w:footer="720" w:gutter="0"/>
          <w:cols w:space="720"/>
          <w:vAlign w:val="center"/>
          <w:docGrid w:linePitch="360"/>
        </w:sectPr>
      </w:pPr>
    </w:p>
    <w:p w:rsidR="003E5631" w:rsidRDefault="003E5631" w:rsidP="00646A7D">
      <w:pPr>
        <w:jc w:val="center"/>
        <w:rPr>
          <w:rFonts w:ascii="Verdana" w:hAnsi="Verdana"/>
          <w:b/>
          <w:sz w:val="20"/>
          <w:szCs w:val="20"/>
          <w:lang w:val="en-GB"/>
        </w:rPr>
      </w:pPr>
    </w:p>
    <w:p w:rsidR="003E5631" w:rsidRDefault="003E5631" w:rsidP="00646A7D">
      <w:pPr>
        <w:jc w:val="center"/>
        <w:rPr>
          <w:rFonts w:ascii="Verdana" w:hAnsi="Verdana"/>
          <w:b/>
          <w:sz w:val="20"/>
          <w:szCs w:val="20"/>
          <w:lang w:val="en-GB"/>
        </w:rPr>
      </w:pPr>
    </w:p>
    <w:p w:rsidR="003E5631" w:rsidRPr="005F462E" w:rsidRDefault="003E5631" w:rsidP="00646A7D">
      <w:pPr>
        <w:jc w:val="center"/>
        <w:rPr>
          <w:rFonts w:ascii="Verdana" w:hAnsi="Verdana"/>
          <w:b/>
          <w:sz w:val="20"/>
          <w:szCs w:val="20"/>
          <w:lang w:val="en-GB"/>
        </w:rPr>
      </w:pPr>
      <w:r w:rsidRPr="005F462E">
        <w:rPr>
          <w:rFonts w:ascii="Verdana" w:hAnsi="Verdana"/>
          <w:b/>
          <w:sz w:val="20"/>
          <w:szCs w:val="20"/>
          <w:lang w:val="en-GB"/>
        </w:rPr>
        <w:t>FOREWORD TO THE DRAFT COUNTRY PROFILE</w:t>
      </w:r>
      <w:r>
        <w:rPr>
          <w:rFonts w:ascii="Verdana" w:hAnsi="Verdana"/>
          <w:b/>
          <w:sz w:val="20"/>
          <w:szCs w:val="20"/>
          <w:lang w:val="en-GB"/>
        </w:rPr>
        <w:t xml:space="preserve"> –</w:t>
      </w:r>
    </w:p>
    <w:p w:rsidR="003E5631" w:rsidRPr="005F462E" w:rsidRDefault="003E5631" w:rsidP="00646A7D">
      <w:pPr>
        <w:jc w:val="center"/>
        <w:rPr>
          <w:rFonts w:ascii="Verdana" w:hAnsi="Verdana"/>
          <w:b/>
          <w:sz w:val="20"/>
          <w:szCs w:val="20"/>
          <w:lang w:val="en-GB"/>
        </w:rPr>
      </w:pPr>
      <w:r w:rsidRPr="005F462E">
        <w:rPr>
          <w:rFonts w:ascii="Verdana" w:hAnsi="Verdana"/>
          <w:b/>
          <w:sz w:val="20"/>
          <w:szCs w:val="20"/>
          <w:lang w:val="en-GB"/>
        </w:rPr>
        <w:t>NATIONAL AND FOREIGN PROTECTION ORDERS: LEGISLATION, RECOGNITION AND ENFORCEMENT AND OTHER RESOURCES</w:t>
      </w:r>
    </w:p>
    <w:p w:rsidR="003E5631" w:rsidRPr="005F462E" w:rsidRDefault="003E5631" w:rsidP="00646A7D">
      <w:pPr>
        <w:jc w:val="both"/>
        <w:rPr>
          <w:rFonts w:ascii="Verdana" w:hAnsi="Verdana" w:cs="Arial"/>
          <w:color w:val="000000"/>
          <w:sz w:val="20"/>
          <w:szCs w:val="20"/>
          <w:lang w:val="en-GB"/>
        </w:rPr>
      </w:pPr>
    </w:p>
    <w:p w:rsidR="003E5631" w:rsidRPr="00462A1F" w:rsidRDefault="003E5631" w:rsidP="00646A7D">
      <w:pPr>
        <w:jc w:val="both"/>
        <w:rPr>
          <w:rFonts w:ascii="Verdana" w:hAnsi="Verdana" w:cs="Arial"/>
          <w:sz w:val="20"/>
          <w:szCs w:val="20"/>
          <w:lang w:val="en-GB"/>
        </w:rPr>
      </w:pPr>
      <w:r w:rsidRPr="00462A1F">
        <w:rPr>
          <w:rFonts w:ascii="Verdana" w:hAnsi="Verdana" w:cs="Arial"/>
          <w:sz w:val="20"/>
          <w:szCs w:val="20"/>
          <w:lang w:val="en-GB"/>
        </w:rPr>
        <w:t xml:space="preserve">This Draft Country Profile was prepared in the light of a mandate given by the 2013 Council on General Affairs and Policy of the </w:t>
      </w:r>
      <w:smartTag w:uri="urn:schemas-microsoft-com:office:smarttags" w:element="PersonName">
        <w:r w:rsidRPr="00462A1F">
          <w:rPr>
            <w:rFonts w:ascii="Verdana" w:hAnsi="Verdana" w:cs="Arial"/>
            <w:sz w:val="20"/>
            <w:szCs w:val="20"/>
            <w:lang w:val="en-GB"/>
          </w:rPr>
          <w:t>Hague Conference</w:t>
        </w:r>
      </w:smartTag>
      <w:r w:rsidRPr="00462A1F">
        <w:rPr>
          <w:rFonts w:ascii="Verdana" w:hAnsi="Verdana" w:cs="Arial"/>
          <w:sz w:val="20"/>
          <w:szCs w:val="20"/>
          <w:lang w:val="en-GB"/>
        </w:rPr>
        <w:t xml:space="preserve"> on the topic of “Recognition and enforcement of </w:t>
      </w:r>
      <w:r>
        <w:rPr>
          <w:rFonts w:ascii="Verdana" w:hAnsi="Verdana" w:cs="Arial"/>
          <w:sz w:val="20"/>
          <w:szCs w:val="20"/>
          <w:lang w:val="en-GB"/>
        </w:rPr>
        <w:t>foreign civil protection orders</w:t>
      </w:r>
      <w:r w:rsidRPr="00462A1F">
        <w:rPr>
          <w:rFonts w:ascii="Verdana" w:hAnsi="Verdana" w:cs="Arial"/>
          <w:sz w:val="20"/>
          <w:szCs w:val="20"/>
          <w:lang w:val="en-GB"/>
        </w:rPr>
        <w:t>”:</w:t>
      </w:r>
    </w:p>
    <w:p w:rsidR="003E5631" w:rsidRPr="00462A1F" w:rsidRDefault="003E5631" w:rsidP="00646A7D">
      <w:pPr>
        <w:ind w:left="720"/>
        <w:jc w:val="both"/>
        <w:rPr>
          <w:rFonts w:ascii="Verdana" w:hAnsi="Verdana" w:cs="Arial"/>
          <w:sz w:val="20"/>
          <w:szCs w:val="20"/>
          <w:lang w:val="en-GB"/>
        </w:rPr>
      </w:pPr>
    </w:p>
    <w:p w:rsidR="003E5631" w:rsidRPr="00462A1F" w:rsidRDefault="003E5631" w:rsidP="00646A7D">
      <w:pPr>
        <w:ind w:left="720"/>
        <w:jc w:val="both"/>
        <w:rPr>
          <w:rFonts w:ascii="Verdana" w:hAnsi="Verdana" w:cs="Arial"/>
          <w:sz w:val="20"/>
          <w:szCs w:val="20"/>
          <w:lang w:val="en-ZA"/>
        </w:rPr>
      </w:pPr>
      <w:r w:rsidRPr="00462A1F">
        <w:rPr>
          <w:rFonts w:ascii="Verdana" w:hAnsi="Verdana" w:cs="Arial"/>
          <w:sz w:val="20"/>
          <w:szCs w:val="20"/>
          <w:lang w:val="en-ZA"/>
        </w:rPr>
        <w:t>“The Council welcomed the work carried out by the Permanent Bureau and invited it to continue exploratory work, including further comparative research (such as a country profile) and investigation on the feasibility of a future instrument. The Permanent Bureau may, resources allowing, convene an Experts’ Group to assist in carrying out this work.”</w:t>
      </w:r>
      <w:r w:rsidRPr="00462A1F">
        <w:rPr>
          <w:rStyle w:val="FootnoteReference"/>
          <w:rFonts w:ascii="Verdana" w:hAnsi="Verdana" w:cs="Arial"/>
          <w:sz w:val="20"/>
          <w:szCs w:val="20"/>
          <w:lang w:val="en-ZA"/>
        </w:rPr>
        <w:footnoteReference w:id="1"/>
      </w:r>
    </w:p>
    <w:p w:rsidR="003E5631" w:rsidRPr="00462A1F" w:rsidRDefault="003E5631" w:rsidP="00646A7D">
      <w:pPr>
        <w:jc w:val="both"/>
        <w:rPr>
          <w:rFonts w:ascii="Verdana" w:hAnsi="Verdana" w:cs="Arial"/>
          <w:sz w:val="20"/>
          <w:szCs w:val="20"/>
          <w:lang w:val="en-ZA"/>
        </w:rPr>
      </w:pPr>
    </w:p>
    <w:p w:rsidR="003E5631" w:rsidRPr="00462A1F" w:rsidRDefault="003E5631" w:rsidP="00646A7D">
      <w:pPr>
        <w:jc w:val="both"/>
        <w:rPr>
          <w:rFonts w:ascii="Verdana" w:hAnsi="Verdana" w:cs="Arial"/>
          <w:sz w:val="20"/>
          <w:szCs w:val="20"/>
          <w:lang w:val="en-ZA"/>
        </w:rPr>
      </w:pPr>
      <w:r w:rsidRPr="00462A1F">
        <w:rPr>
          <w:rFonts w:ascii="Verdana" w:hAnsi="Verdana" w:cs="Arial"/>
          <w:sz w:val="20"/>
          <w:szCs w:val="20"/>
          <w:lang w:val="en-ZA"/>
        </w:rPr>
        <w:t>Country Profiles have been developed under a number of Hague Conventions.</w:t>
      </w:r>
      <w:r w:rsidRPr="00462A1F">
        <w:rPr>
          <w:rStyle w:val="FootnoteReference"/>
          <w:rFonts w:ascii="Verdana" w:hAnsi="Verdana" w:cs="Arial"/>
          <w:sz w:val="20"/>
          <w:szCs w:val="20"/>
          <w:lang w:val="en-ZA"/>
        </w:rPr>
        <w:footnoteReference w:id="2"/>
      </w:r>
      <w:r w:rsidRPr="00462A1F">
        <w:rPr>
          <w:rFonts w:ascii="Verdana" w:hAnsi="Verdana" w:cs="Arial"/>
          <w:sz w:val="20"/>
          <w:szCs w:val="20"/>
          <w:lang w:val="en-ZA"/>
        </w:rPr>
        <w:t xml:space="preserve"> However, the Country Profiles have in general been elaborated subsequent to the adoption or entry into force of a particular instrument. Contracting States, national authorities and others who are involved in the operation of Hague Conventions have found the Country Profile to be an invaluable tool to facilitate access to information on foreign law and procedures, as well as to other national information in relation to a specific Convention, with the goal of facilitating the effective operation of the instrument. </w:t>
      </w:r>
    </w:p>
    <w:p w:rsidR="003E5631" w:rsidRPr="00462A1F" w:rsidRDefault="003E5631" w:rsidP="00646A7D">
      <w:pPr>
        <w:jc w:val="both"/>
        <w:rPr>
          <w:rFonts w:ascii="Verdana" w:hAnsi="Verdana" w:cs="Arial"/>
          <w:sz w:val="20"/>
          <w:szCs w:val="20"/>
          <w:lang w:val="en-ZA"/>
        </w:rPr>
      </w:pPr>
    </w:p>
    <w:p w:rsidR="003E5631" w:rsidRPr="00495EAD" w:rsidRDefault="003E5631" w:rsidP="00646A7D">
      <w:pPr>
        <w:jc w:val="both"/>
        <w:rPr>
          <w:rFonts w:ascii="Verdana" w:hAnsi="Verdana" w:cs="Arial"/>
          <w:color w:val="000000"/>
          <w:sz w:val="20"/>
          <w:szCs w:val="20"/>
          <w:lang w:val="en-ZA"/>
        </w:rPr>
      </w:pPr>
      <w:r w:rsidRPr="00462A1F">
        <w:rPr>
          <w:rFonts w:ascii="Verdana" w:hAnsi="Verdana" w:cs="Arial"/>
          <w:sz w:val="20"/>
          <w:szCs w:val="20"/>
          <w:lang w:val="en-ZA"/>
        </w:rPr>
        <w:t>The objectives of</w:t>
      </w:r>
      <w:r w:rsidRPr="00495EAD">
        <w:rPr>
          <w:rFonts w:ascii="Verdana" w:hAnsi="Verdana" w:cs="Arial"/>
          <w:color w:val="000000"/>
          <w:sz w:val="20"/>
          <w:szCs w:val="20"/>
          <w:lang w:val="en-ZA"/>
        </w:rPr>
        <w:t xml:space="preserve"> this Draft Country Profile are two-fold. Firstly, if completed by individual States or jurisdictions, it will provide a comparative overview of this area of the law. The information sought on domestic law in the Draft Country Profile is based on responses received from Members of the </w:t>
      </w:r>
      <w:smartTag w:uri="urn:schemas-microsoft-com:office:smarttags" w:element="PersonName">
        <w:r w:rsidRPr="00495EAD">
          <w:rPr>
            <w:rFonts w:ascii="Verdana" w:hAnsi="Verdana" w:cs="Arial"/>
            <w:color w:val="000000"/>
            <w:sz w:val="20"/>
            <w:szCs w:val="20"/>
            <w:lang w:val="en-ZA"/>
          </w:rPr>
          <w:t>Hague Conference</w:t>
        </w:r>
      </w:smartTag>
      <w:r w:rsidRPr="00495EAD">
        <w:rPr>
          <w:rFonts w:ascii="Verdana" w:hAnsi="Verdana" w:cs="Arial"/>
          <w:color w:val="000000"/>
          <w:sz w:val="20"/>
          <w:szCs w:val="20"/>
          <w:lang w:val="en-ZA"/>
        </w:rPr>
        <w:t xml:space="preserve"> to a 2012 Questionnaire on civil protection orders.</w:t>
      </w:r>
      <w:r w:rsidRPr="00495EAD">
        <w:rPr>
          <w:rStyle w:val="FootnoteReference"/>
          <w:rFonts w:ascii="Verdana" w:hAnsi="Verdana" w:cs="Arial"/>
          <w:color w:val="000000"/>
          <w:sz w:val="20"/>
          <w:szCs w:val="20"/>
          <w:lang w:val="en-ZA"/>
        </w:rPr>
        <w:footnoteReference w:id="3"/>
      </w:r>
      <w:r w:rsidRPr="00495EAD">
        <w:rPr>
          <w:rFonts w:ascii="Verdana" w:hAnsi="Verdana" w:cs="Arial"/>
          <w:color w:val="000000"/>
          <w:sz w:val="20"/>
          <w:szCs w:val="20"/>
          <w:lang w:val="en-ZA"/>
        </w:rPr>
        <w:t xml:space="preserve"> Secondly, the Draft Country Profile seeks to provide necessary information for States, relevant governmental authorities (</w:t>
      </w:r>
      <w:r w:rsidRPr="00495EAD">
        <w:rPr>
          <w:rFonts w:ascii="Verdana" w:hAnsi="Verdana" w:cs="Arial"/>
          <w:i/>
          <w:color w:val="000000"/>
          <w:sz w:val="20"/>
          <w:szCs w:val="20"/>
          <w:lang w:val="en-ZA"/>
        </w:rPr>
        <w:t>e.g.</w:t>
      </w:r>
      <w:r w:rsidRPr="00495EAD">
        <w:rPr>
          <w:rFonts w:ascii="Verdana" w:hAnsi="Verdana" w:cs="Arial"/>
          <w:color w:val="000000"/>
          <w:sz w:val="20"/>
          <w:szCs w:val="20"/>
          <w:lang w:val="en-ZA"/>
        </w:rPr>
        <w:t>, members of the judiciary, enforcement officials), and also to individuals / members of the public, in order to facilitate the cross-border recognition and enforcement of foreign protection orders and international co</w:t>
      </w:r>
      <w:r>
        <w:rPr>
          <w:rFonts w:ascii="Verdana" w:hAnsi="Verdana" w:cs="Arial"/>
          <w:color w:val="000000"/>
          <w:sz w:val="20"/>
          <w:szCs w:val="20"/>
          <w:lang w:val="en-ZA"/>
        </w:rPr>
        <w:t>-</w:t>
      </w:r>
      <w:r w:rsidRPr="00495EAD">
        <w:rPr>
          <w:rFonts w:ascii="Verdana" w:hAnsi="Verdana" w:cs="Arial"/>
          <w:color w:val="000000"/>
          <w:sz w:val="20"/>
          <w:szCs w:val="20"/>
          <w:lang w:val="en-ZA"/>
        </w:rPr>
        <w:t>operation in this respect. A later version of this Draft Country Profile could be used as an implementation or operational tool in the context of either a binding or a non-binding international instrument or mechanisms on the subject of protection orders.</w:t>
      </w:r>
    </w:p>
    <w:p w:rsidR="003E5631" w:rsidRPr="00495EAD" w:rsidRDefault="003E5631" w:rsidP="00646A7D">
      <w:pPr>
        <w:jc w:val="both"/>
        <w:rPr>
          <w:rFonts w:ascii="Verdana" w:hAnsi="Verdana" w:cs="Arial"/>
          <w:color w:val="000000"/>
          <w:sz w:val="20"/>
          <w:szCs w:val="20"/>
          <w:lang w:val="en-ZA"/>
        </w:rPr>
      </w:pPr>
    </w:p>
    <w:p w:rsidR="003E5631" w:rsidRDefault="003E5631" w:rsidP="00A0172F">
      <w:pPr>
        <w:tabs>
          <w:tab w:val="left" w:pos="-720"/>
        </w:tabs>
        <w:jc w:val="both"/>
        <w:rPr>
          <w:rFonts w:ascii="Verdana" w:hAnsi="Verdana" w:cs="Arial"/>
          <w:color w:val="000000"/>
          <w:sz w:val="20"/>
          <w:szCs w:val="20"/>
          <w:lang w:val="en-ZA"/>
        </w:rPr>
      </w:pPr>
      <w:r>
        <w:rPr>
          <w:rFonts w:ascii="Verdana" w:hAnsi="Verdana" w:cs="Arial"/>
          <w:color w:val="000000"/>
          <w:sz w:val="20"/>
          <w:szCs w:val="20"/>
          <w:lang w:val="en-ZA"/>
        </w:rPr>
        <w:t>The</w:t>
      </w:r>
      <w:r w:rsidRPr="00495EAD">
        <w:rPr>
          <w:rFonts w:ascii="Verdana" w:hAnsi="Verdana" w:cs="Arial"/>
          <w:color w:val="000000"/>
          <w:sz w:val="20"/>
          <w:szCs w:val="20"/>
          <w:lang w:val="en-ZA"/>
        </w:rPr>
        <w:t xml:space="preserve"> initial version of the Draft Country Profile </w:t>
      </w:r>
      <w:r>
        <w:rPr>
          <w:rFonts w:ascii="Verdana" w:hAnsi="Verdana" w:cs="Arial"/>
          <w:color w:val="000000"/>
          <w:sz w:val="20"/>
          <w:szCs w:val="20"/>
          <w:lang w:val="en-ZA"/>
        </w:rPr>
        <w:t>was</w:t>
      </w:r>
      <w:r w:rsidRPr="00495EAD">
        <w:rPr>
          <w:rFonts w:ascii="Verdana" w:hAnsi="Verdana" w:cs="Arial"/>
          <w:color w:val="000000"/>
          <w:sz w:val="20"/>
          <w:szCs w:val="20"/>
          <w:lang w:val="en-ZA"/>
        </w:rPr>
        <w:t xml:space="preserve"> produced as a discussion </w:t>
      </w:r>
      <w:r w:rsidRPr="00495EAD">
        <w:rPr>
          <w:rFonts w:ascii="Verdana" w:hAnsi="Verdana"/>
          <w:sz w:val="20"/>
          <w:szCs w:val="20"/>
        </w:rPr>
        <w:t xml:space="preserve">document for the attention of the meeting of the Experts’ Group on Recognition and Enforcement of Foreign Civil Protection Orders (12-13 February 2014). </w:t>
      </w:r>
      <w:r>
        <w:rPr>
          <w:rFonts w:ascii="Verdana" w:hAnsi="Verdana" w:cs="Arial"/>
          <w:color w:val="000000"/>
          <w:sz w:val="20"/>
          <w:szCs w:val="20"/>
          <w:lang w:val="en-ZA"/>
        </w:rPr>
        <w:t>S</w:t>
      </w:r>
      <w:r w:rsidRPr="00495EAD">
        <w:rPr>
          <w:rFonts w:ascii="Verdana" w:hAnsi="Verdana" w:cs="Arial"/>
          <w:color w:val="000000"/>
          <w:sz w:val="20"/>
          <w:szCs w:val="20"/>
          <w:lang w:val="en-ZA"/>
        </w:rPr>
        <w:t xml:space="preserve">pecific sections of the </w:t>
      </w:r>
      <w:r w:rsidRPr="00495EAD">
        <w:rPr>
          <w:rFonts w:ascii="Verdana" w:hAnsi="Verdana"/>
          <w:sz w:val="20"/>
          <w:szCs w:val="20"/>
        </w:rPr>
        <w:t xml:space="preserve">Draft Country Profile </w:t>
      </w:r>
      <w:r>
        <w:rPr>
          <w:rFonts w:ascii="Verdana" w:hAnsi="Verdana" w:cs="Arial"/>
          <w:color w:val="000000"/>
          <w:sz w:val="20"/>
          <w:szCs w:val="20"/>
          <w:lang w:val="en-ZA"/>
        </w:rPr>
        <w:t>were referred to in the a</w:t>
      </w:r>
      <w:r w:rsidRPr="00495EAD">
        <w:rPr>
          <w:rFonts w:ascii="Verdana" w:hAnsi="Verdana" w:cs="Arial"/>
          <w:color w:val="000000"/>
          <w:sz w:val="20"/>
          <w:szCs w:val="20"/>
          <w:lang w:val="en-ZA"/>
        </w:rPr>
        <w:t>genda of the meeting</w:t>
      </w:r>
      <w:r>
        <w:rPr>
          <w:rFonts w:ascii="Verdana" w:hAnsi="Verdana"/>
          <w:sz w:val="20"/>
          <w:szCs w:val="20"/>
        </w:rPr>
        <w:t>in order to</w:t>
      </w:r>
      <w:r w:rsidRPr="00495EAD">
        <w:rPr>
          <w:rFonts w:ascii="Verdana" w:hAnsi="Verdana" w:cs="Arial"/>
          <w:color w:val="000000"/>
          <w:sz w:val="20"/>
          <w:szCs w:val="20"/>
          <w:lang w:val="en-ZA"/>
        </w:rPr>
        <w:t>facilitate discussion among the experts.</w:t>
      </w:r>
    </w:p>
    <w:p w:rsidR="003E5631" w:rsidRDefault="003E5631" w:rsidP="00A0172F">
      <w:pPr>
        <w:tabs>
          <w:tab w:val="left" w:pos="-720"/>
        </w:tabs>
        <w:jc w:val="both"/>
        <w:rPr>
          <w:rFonts w:ascii="Verdana" w:hAnsi="Verdana" w:cs="Arial"/>
          <w:color w:val="000000"/>
          <w:sz w:val="20"/>
          <w:szCs w:val="20"/>
          <w:lang w:val="en-ZA"/>
        </w:rPr>
      </w:pPr>
    </w:p>
    <w:p w:rsidR="003E5631" w:rsidRDefault="003E5631">
      <w:pPr>
        <w:rPr>
          <w:rFonts w:ascii="Verdana" w:hAnsi="Verdana" w:cs="Arial"/>
          <w:color w:val="000000"/>
          <w:sz w:val="20"/>
          <w:szCs w:val="20"/>
          <w:lang w:val="en-ZA"/>
        </w:rPr>
      </w:pPr>
      <w:r>
        <w:rPr>
          <w:rFonts w:ascii="Verdana" w:hAnsi="Verdana" w:cs="Arial"/>
          <w:color w:val="000000"/>
          <w:sz w:val="20"/>
          <w:szCs w:val="20"/>
          <w:lang w:val="en-ZA"/>
        </w:rPr>
        <w:br w:type="page"/>
      </w:r>
    </w:p>
    <w:p w:rsidR="003E5631" w:rsidRPr="00495EAD" w:rsidRDefault="003E5631" w:rsidP="00A0172F">
      <w:pPr>
        <w:tabs>
          <w:tab w:val="left" w:pos="-720"/>
        </w:tabs>
        <w:jc w:val="both"/>
        <w:rPr>
          <w:rFonts w:ascii="Verdana" w:hAnsi="Verdana" w:cs="Arial"/>
          <w:color w:val="000000"/>
          <w:sz w:val="20"/>
          <w:szCs w:val="20"/>
          <w:lang w:val="en-ZA"/>
        </w:rPr>
      </w:pPr>
    </w:p>
    <w:p w:rsidR="003E5631" w:rsidRPr="00A0172F" w:rsidRDefault="003E5631" w:rsidP="00A0172F">
      <w:pPr>
        <w:tabs>
          <w:tab w:val="left" w:pos="-720"/>
        </w:tabs>
        <w:jc w:val="both"/>
        <w:rPr>
          <w:rFonts w:ascii="Verdana" w:hAnsi="Verdan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1"/>
        <w:gridCol w:w="4531"/>
      </w:tblGrid>
      <w:tr w:rsidR="003E5631" w:rsidTr="00BF20CC">
        <w:tc>
          <w:tcPr>
            <w:tcW w:w="9062" w:type="dxa"/>
            <w:gridSpan w:val="2"/>
            <w:shd w:val="clear" w:color="auto" w:fill="D0CECE"/>
          </w:tcPr>
          <w:p w:rsidR="003E5631" w:rsidRPr="00BF20CC" w:rsidRDefault="003E5631" w:rsidP="00BF20CC">
            <w:pPr>
              <w:jc w:val="both"/>
              <w:rPr>
                <w:rFonts w:ascii="Verdana" w:hAnsi="Verdana"/>
                <w:b/>
                <w:sz w:val="20"/>
                <w:szCs w:val="20"/>
                <w:u w:val="single"/>
              </w:rPr>
            </w:pPr>
            <w:r w:rsidRPr="00BF20CC">
              <w:rPr>
                <w:rFonts w:ascii="Verdana" w:hAnsi="Verdana"/>
                <w:b/>
                <w:sz w:val="20"/>
                <w:szCs w:val="20"/>
                <w:u w:val="single"/>
              </w:rPr>
              <w:t>Identification</w:t>
            </w:r>
          </w:p>
          <w:p w:rsidR="003E5631" w:rsidRPr="00BF20CC" w:rsidRDefault="003E5631" w:rsidP="00BF20CC">
            <w:pPr>
              <w:jc w:val="both"/>
              <w:rPr>
                <w:rFonts w:ascii="Verdana" w:hAnsi="Verdana"/>
                <w:sz w:val="20"/>
                <w:szCs w:val="20"/>
              </w:rPr>
            </w:pPr>
          </w:p>
        </w:tc>
      </w:tr>
      <w:tr w:rsidR="003E5631" w:rsidTr="00BF20CC">
        <w:tc>
          <w:tcPr>
            <w:tcW w:w="4531" w:type="dxa"/>
            <w:shd w:val="clear" w:color="auto" w:fill="D0CECE"/>
          </w:tcPr>
          <w:p w:rsidR="003E5631" w:rsidRPr="00BF20CC" w:rsidRDefault="003E5631" w:rsidP="00BF20CC">
            <w:pPr>
              <w:jc w:val="both"/>
              <w:rPr>
                <w:rFonts w:ascii="Verdana" w:hAnsi="Verdana"/>
                <w:sz w:val="20"/>
                <w:szCs w:val="20"/>
              </w:rPr>
            </w:pPr>
            <w:r w:rsidRPr="00BF20CC">
              <w:rPr>
                <w:rFonts w:ascii="Verdana" w:hAnsi="Verdana"/>
                <w:sz w:val="20"/>
                <w:szCs w:val="20"/>
              </w:rPr>
              <w:t>Name of State (or territorial unit, where applicable):</w:t>
            </w:r>
          </w:p>
        </w:tc>
        <w:bookmarkStart w:id="0" w:name="Text1"/>
        <w:tc>
          <w:tcPr>
            <w:tcW w:w="4531" w:type="dxa"/>
            <w:shd w:val="clear" w:color="auto" w:fill="D0CECE"/>
          </w:tcPr>
          <w:p w:rsidR="003E5631" w:rsidRPr="00BF20CC" w:rsidRDefault="003E5631" w:rsidP="00BF20CC">
            <w:pPr>
              <w:jc w:val="both"/>
              <w:rPr>
                <w:rFonts w:ascii="Verdana" w:hAnsi="Verdana"/>
                <w:sz w:val="20"/>
                <w:szCs w:val="20"/>
              </w:rPr>
            </w:pPr>
            <w:r w:rsidRPr="00BF20CC">
              <w:rPr>
                <w:rFonts w:ascii="Verdana" w:hAnsi="Verdana"/>
                <w:sz w:val="20"/>
                <w:szCs w:val="20"/>
              </w:rPr>
              <w:fldChar w:fldCharType="begin">
                <w:ffData>
                  <w:name w:val="Text1"/>
                  <w:enabled/>
                  <w:calcOnExit w:val="0"/>
                  <w:textInput>
                    <w:default w:val=" - enter text here - "/>
                  </w:textInput>
                </w:ffData>
              </w:fldChar>
            </w:r>
            <w:r w:rsidRPr="00BF20CC">
              <w:rPr>
                <w:rFonts w:ascii="Verdana" w:hAnsi="Verdana"/>
                <w:sz w:val="20"/>
                <w:szCs w:val="20"/>
              </w:rPr>
              <w:instrText xml:space="preserve"> FORMTEXT </w:instrText>
            </w:r>
            <w:r w:rsidRPr="00BF20CC">
              <w:rPr>
                <w:rFonts w:ascii="Verdana" w:hAnsi="Verdana"/>
                <w:sz w:val="20"/>
                <w:szCs w:val="20"/>
              </w:rPr>
            </w:r>
            <w:r w:rsidRPr="00BF20CC">
              <w:rPr>
                <w:rFonts w:ascii="Verdana" w:hAnsi="Verdana"/>
                <w:sz w:val="20"/>
                <w:szCs w:val="20"/>
              </w:rPr>
              <w:fldChar w:fldCharType="separate"/>
            </w:r>
            <w:r w:rsidRPr="00BF20CC">
              <w:rPr>
                <w:rFonts w:ascii="Verdana" w:hAnsi="Verdana"/>
                <w:sz w:val="20"/>
                <w:szCs w:val="20"/>
              </w:rPr>
              <w:t xml:space="preserve"> </w:t>
            </w:r>
            <w:r>
              <w:rPr>
                <w:rFonts w:ascii="Verdana" w:hAnsi="Verdana"/>
                <w:sz w:val="20"/>
                <w:szCs w:val="20"/>
              </w:rPr>
              <w:t>Argentina</w:t>
            </w:r>
            <w:r w:rsidRPr="00BF20CC">
              <w:rPr>
                <w:rFonts w:ascii="Verdana" w:hAnsi="Verdana"/>
                <w:sz w:val="20"/>
                <w:szCs w:val="20"/>
              </w:rPr>
              <w:fldChar w:fldCharType="end"/>
            </w:r>
            <w:bookmarkEnd w:id="0"/>
          </w:p>
          <w:p w:rsidR="003E5631" w:rsidRPr="00BF20CC" w:rsidRDefault="003E5631" w:rsidP="00BF20CC">
            <w:pPr>
              <w:jc w:val="both"/>
              <w:rPr>
                <w:rFonts w:ascii="Verdana" w:hAnsi="Verdana"/>
                <w:sz w:val="20"/>
                <w:szCs w:val="20"/>
              </w:rPr>
            </w:pPr>
          </w:p>
        </w:tc>
      </w:tr>
      <w:tr w:rsidR="003E5631" w:rsidTr="00BF20CC">
        <w:tc>
          <w:tcPr>
            <w:tcW w:w="9062" w:type="dxa"/>
            <w:gridSpan w:val="2"/>
            <w:shd w:val="clear" w:color="auto" w:fill="D0CECE"/>
          </w:tcPr>
          <w:p w:rsidR="003E5631" w:rsidRPr="00BF20CC" w:rsidRDefault="003E5631" w:rsidP="00BF20CC">
            <w:pPr>
              <w:jc w:val="both"/>
              <w:rPr>
                <w:rFonts w:ascii="Verdana" w:hAnsi="Verdana"/>
                <w:b/>
                <w:sz w:val="20"/>
                <w:szCs w:val="20"/>
                <w:u w:val="single"/>
              </w:rPr>
            </w:pPr>
          </w:p>
          <w:p w:rsidR="003E5631" w:rsidRPr="00BF20CC" w:rsidRDefault="003E5631" w:rsidP="00BF20CC">
            <w:pPr>
              <w:jc w:val="both"/>
              <w:rPr>
                <w:rFonts w:ascii="Verdana" w:hAnsi="Verdana"/>
                <w:b/>
                <w:sz w:val="20"/>
                <w:szCs w:val="20"/>
                <w:u w:val="single"/>
              </w:rPr>
            </w:pPr>
            <w:r w:rsidRPr="00BF20CC">
              <w:rPr>
                <w:rFonts w:ascii="Verdana" w:hAnsi="Verdana"/>
                <w:b/>
                <w:sz w:val="20"/>
                <w:szCs w:val="20"/>
                <w:u w:val="single"/>
              </w:rPr>
              <w:t>Information for follow-up purposes</w:t>
            </w:r>
          </w:p>
          <w:p w:rsidR="003E5631" w:rsidRPr="00BF20CC" w:rsidRDefault="003E5631" w:rsidP="00BF20CC">
            <w:pPr>
              <w:jc w:val="both"/>
              <w:rPr>
                <w:rFonts w:ascii="Verdana" w:hAnsi="Verdana"/>
                <w:b/>
                <w:sz w:val="20"/>
                <w:szCs w:val="20"/>
              </w:rPr>
            </w:pPr>
          </w:p>
        </w:tc>
      </w:tr>
      <w:tr w:rsidR="003E5631" w:rsidTr="00BF20CC">
        <w:tc>
          <w:tcPr>
            <w:tcW w:w="4531" w:type="dxa"/>
            <w:shd w:val="clear" w:color="auto" w:fill="D0CECE"/>
          </w:tcPr>
          <w:p w:rsidR="003E5631" w:rsidRPr="00BF20CC" w:rsidRDefault="003E5631" w:rsidP="00BF20CC">
            <w:pPr>
              <w:jc w:val="both"/>
              <w:rPr>
                <w:rFonts w:ascii="Verdana" w:hAnsi="Verdana"/>
                <w:b/>
                <w:sz w:val="20"/>
                <w:szCs w:val="20"/>
              </w:rPr>
            </w:pPr>
            <w:r w:rsidRPr="00BF20CC">
              <w:rPr>
                <w:rFonts w:ascii="Verdana" w:hAnsi="Verdana"/>
                <w:sz w:val="20"/>
                <w:szCs w:val="20"/>
              </w:rPr>
              <w:t>Name and title of contact person:</w:t>
            </w:r>
          </w:p>
        </w:tc>
        <w:tc>
          <w:tcPr>
            <w:tcW w:w="4531" w:type="dxa"/>
            <w:shd w:val="clear" w:color="auto" w:fill="D0CECE"/>
          </w:tcPr>
          <w:p w:rsidR="003E5631" w:rsidRPr="00BF20CC" w:rsidRDefault="003E5631" w:rsidP="00BF20CC">
            <w:pPr>
              <w:jc w:val="both"/>
              <w:rPr>
                <w:rFonts w:ascii="Verdana" w:hAnsi="Verdana"/>
                <w:b/>
                <w:sz w:val="20"/>
                <w:szCs w:val="20"/>
              </w:rPr>
            </w:pPr>
            <w:r w:rsidRPr="00BF20CC">
              <w:rPr>
                <w:rFonts w:ascii="Verdana" w:hAnsi="Verdana"/>
                <w:sz w:val="20"/>
                <w:szCs w:val="20"/>
              </w:rPr>
              <w:fldChar w:fldCharType="begin">
                <w:ffData>
                  <w:name w:val="Text1"/>
                  <w:enabled/>
                  <w:calcOnExit w:val="0"/>
                  <w:textInput>
                    <w:default w:val=" - enter text here - "/>
                  </w:textInput>
                </w:ffData>
              </w:fldChar>
            </w:r>
            <w:r w:rsidRPr="00BF20CC">
              <w:rPr>
                <w:rFonts w:ascii="Verdana" w:hAnsi="Verdana"/>
                <w:sz w:val="20"/>
                <w:szCs w:val="20"/>
              </w:rPr>
              <w:instrText xml:space="preserve"> FORMTEXT </w:instrText>
            </w:r>
            <w:r w:rsidRPr="00BF20CC">
              <w:rPr>
                <w:rFonts w:ascii="Verdana" w:hAnsi="Verdana"/>
                <w:sz w:val="20"/>
                <w:szCs w:val="20"/>
              </w:rPr>
            </w:r>
            <w:r w:rsidRPr="00BF20CC">
              <w:rPr>
                <w:rFonts w:ascii="Verdana" w:hAnsi="Verdana"/>
                <w:sz w:val="20"/>
                <w:szCs w:val="20"/>
              </w:rPr>
              <w:fldChar w:fldCharType="separate"/>
            </w:r>
            <w:r>
              <w:rPr>
                <w:rFonts w:ascii="Verdana" w:hAnsi="Verdana"/>
                <w:noProof/>
                <w:sz w:val="20"/>
                <w:szCs w:val="20"/>
              </w:rPr>
              <w:t>Facundo D. Herrera</w:t>
            </w:r>
            <w:r w:rsidRPr="00BF20CC">
              <w:rPr>
                <w:rFonts w:ascii="Verdana" w:hAnsi="Verdana"/>
                <w:sz w:val="20"/>
                <w:szCs w:val="20"/>
              </w:rPr>
              <w:fldChar w:fldCharType="end"/>
            </w:r>
          </w:p>
        </w:tc>
      </w:tr>
      <w:tr w:rsidR="003E5631" w:rsidTr="00BF20CC">
        <w:tc>
          <w:tcPr>
            <w:tcW w:w="4531" w:type="dxa"/>
            <w:shd w:val="clear" w:color="auto" w:fill="D0CECE"/>
          </w:tcPr>
          <w:p w:rsidR="003E5631" w:rsidRPr="00BF20CC" w:rsidRDefault="003E5631" w:rsidP="00BF20CC">
            <w:pPr>
              <w:jc w:val="both"/>
              <w:rPr>
                <w:rFonts w:ascii="Verdana" w:hAnsi="Verdana"/>
                <w:b/>
                <w:sz w:val="20"/>
                <w:szCs w:val="20"/>
              </w:rPr>
            </w:pPr>
            <w:r w:rsidRPr="00BF20CC">
              <w:rPr>
                <w:rFonts w:ascii="Verdana" w:hAnsi="Verdana"/>
                <w:sz w:val="20"/>
                <w:szCs w:val="20"/>
              </w:rPr>
              <w:t>Name of Authority / Office:</w:t>
            </w:r>
          </w:p>
        </w:tc>
        <w:tc>
          <w:tcPr>
            <w:tcW w:w="4531" w:type="dxa"/>
            <w:shd w:val="clear" w:color="auto" w:fill="D0CECE"/>
          </w:tcPr>
          <w:p w:rsidR="003E5631" w:rsidRPr="00BF20CC" w:rsidRDefault="003E5631" w:rsidP="00BF20CC">
            <w:pPr>
              <w:jc w:val="both"/>
              <w:rPr>
                <w:rFonts w:ascii="Verdana" w:hAnsi="Verdana"/>
                <w:b/>
                <w:sz w:val="20"/>
                <w:szCs w:val="20"/>
              </w:rPr>
            </w:pPr>
            <w:r w:rsidRPr="00BF20CC">
              <w:rPr>
                <w:rFonts w:ascii="Verdana" w:hAnsi="Verdana"/>
                <w:sz w:val="20"/>
                <w:szCs w:val="20"/>
              </w:rPr>
              <w:fldChar w:fldCharType="begin">
                <w:ffData>
                  <w:name w:val="Text1"/>
                  <w:enabled/>
                  <w:calcOnExit w:val="0"/>
                  <w:textInput>
                    <w:default w:val=" - enter text here - "/>
                  </w:textInput>
                </w:ffData>
              </w:fldChar>
            </w:r>
            <w:r w:rsidRPr="00BF20CC">
              <w:rPr>
                <w:rFonts w:ascii="Verdana" w:hAnsi="Verdana"/>
                <w:sz w:val="20"/>
                <w:szCs w:val="20"/>
              </w:rPr>
              <w:instrText xml:space="preserve"> FORMTEXT </w:instrText>
            </w:r>
            <w:r w:rsidRPr="00BF20CC">
              <w:rPr>
                <w:rFonts w:ascii="Verdana" w:hAnsi="Verdana"/>
                <w:sz w:val="20"/>
                <w:szCs w:val="20"/>
              </w:rPr>
            </w:r>
            <w:r w:rsidRPr="00BF20CC">
              <w:rPr>
                <w:rFonts w:ascii="Verdana" w:hAnsi="Verdana"/>
                <w:sz w:val="20"/>
                <w:szCs w:val="20"/>
              </w:rPr>
              <w:fldChar w:fldCharType="separate"/>
            </w:r>
            <w:r>
              <w:rPr>
                <w:rFonts w:ascii="Verdana" w:hAnsi="Verdana"/>
                <w:noProof/>
                <w:sz w:val="20"/>
                <w:szCs w:val="20"/>
              </w:rPr>
              <w:t>International Legal Cooperation Office</w:t>
            </w:r>
            <w:r w:rsidRPr="00BF20CC">
              <w:rPr>
                <w:rFonts w:ascii="Verdana" w:hAnsi="Verdana"/>
                <w:sz w:val="20"/>
                <w:szCs w:val="20"/>
              </w:rPr>
              <w:fldChar w:fldCharType="end"/>
            </w:r>
          </w:p>
        </w:tc>
      </w:tr>
      <w:tr w:rsidR="003E5631" w:rsidTr="00BF20CC">
        <w:tc>
          <w:tcPr>
            <w:tcW w:w="4531" w:type="dxa"/>
            <w:shd w:val="clear" w:color="auto" w:fill="D0CECE"/>
          </w:tcPr>
          <w:p w:rsidR="003E5631" w:rsidRPr="00BF20CC" w:rsidRDefault="003E5631" w:rsidP="00BF20CC">
            <w:pPr>
              <w:jc w:val="both"/>
              <w:rPr>
                <w:rFonts w:ascii="Verdana" w:hAnsi="Verdana"/>
                <w:b/>
                <w:sz w:val="20"/>
                <w:szCs w:val="20"/>
              </w:rPr>
            </w:pPr>
            <w:r w:rsidRPr="00BF20CC">
              <w:rPr>
                <w:rFonts w:ascii="Verdana" w:hAnsi="Verdana"/>
                <w:sz w:val="20"/>
                <w:szCs w:val="20"/>
              </w:rPr>
              <w:t>Telephone number:</w:t>
            </w:r>
          </w:p>
        </w:tc>
        <w:tc>
          <w:tcPr>
            <w:tcW w:w="4531" w:type="dxa"/>
            <w:shd w:val="clear" w:color="auto" w:fill="D0CECE"/>
          </w:tcPr>
          <w:p w:rsidR="003E5631" w:rsidRPr="00BF20CC" w:rsidRDefault="003E5631" w:rsidP="00BF20CC">
            <w:pPr>
              <w:jc w:val="both"/>
              <w:rPr>
                <w:rFonts w:ascii="Verdana" w:hAnsi="Verdana"/>
                <w:b/>
                <w:sz w:val="20"/>
                <w:szCs w:val="20"/>
              </w:rPr>
            </w:pPr>
            <w:r w:rsidRPr="00BF20CC">
              <w:rPr>
                <w:rFonts w:ascii="Verdana" w:hAnsi="Verdana"/>
                <w:sz w:val="20"/>
                <w:szCs w:val="20"/>
              </w:rPr>
              <w:fldChar w:fldCharType="begin">
                <w:ffData>
                  <w:name w:val="Text1"/>
                  <w:enabled/>
                  <w:calcOnExit w:val="0"/>
                  <w:textInput>
                    <w:default w:val=" - enter text here - "/>
                  </w:textInput>
                </w:ffData>
              </w:fldChar>
            </w:r>
            <w:r w:rsidRPr="00BF20CC">
              <w:rPr>
                <w:rFonts w:ascii="Verdana" w:hAnsi="Verdana"/>
                <w:sz w:val="20"/>
                <w:szCs w:val="20"/>
              </w:rPr>
              <w:instrText xml:space="preserve"> FORMTEXT </w:instrText>
            </w:r>
            <w:r w:rsidRPr="00BF20CC">
              <w:rPr>
                <w:rFonts w:ascii="Verdana" w:hAnsi="Verdana"/>
                <w:sz w:val="20"/>
                <w:szCs w:val="20"/>
              </w:rPr>
            </w:r>
            <w:r w:rsidRPr="00BF20CC">
              <w:rPr>
                <w:rFonts w:ascii="Verdana" w:hAnsi="Verdana"/>
                <w:sz w:val="20"/>
                <w:szCs w:val="20"/>
              </w:rPr>
              <w:fldChar w:fldCharType="separate"/>
            </w:r>
            <w:r>
              <w:rPr>
                <w:rFonts w:ascii="Verdana" w:hAnsi="Verdana"/>
                <w:noProof/>
                <w:sz w:val="20"/>
                <w:szCs w:val="20"/>
              </w:rPr>
              <w:t>+54 11 4819-7385</w:t>
            </w:r>
            <w:r w:rsidRPr="00BF20CC">
              <w:rPr>
                <w:rFonts w:ascii="Verdana" w:hAnsi="Verdana"/>
                <w:sz w:val="20"/>
                <w:szCs w:val="20"/>
              </w:rPr>
              <w:fldChar w:fldCharType="end"/>
            </w:r>
          </w:p>
        </w:tc>
      </w:tr>
      <w:tr w:rsidR="003E5631" w:rsidTr="00BF20CC">
        <w:tc>
          <w:tcPr>
            <w:tcW w:w="4531" w:type="dxa"/>
            <w:shd w:val="clear" w:color="auto" w:fill="D0CECE"/>
          </w:tcPr>
          <w:p w:rsidR="003E5631" w:rsidRPr="00BF20CC" w:rsidRDefault="003E5631" w:rsidP="00BF20CC">
            <w:pPr>
              <w:jc w:val="both"/>
              <w:rPr>
                <w:rFonts w:ascii="Verdana" w:hAnsi="Verdana"/>
                <w:b/>
                <w:sz w:val="20"/>
                <w:szCs w:val="20"/>
              </w:rPr>
            </w:pPr>
            <w:r w:rsidRPr="00BF20CC">
              <w:rPr>
                <w:rFonts w:ascii="Verdana" w:hAnsi="Verdana"/>
                <w:sz w:val="20"/>
                <w:szCs w:val="20"/>
              </w:rPr>
              <w:t>E-mail address:</w:t>
            </w:r>
          </w:p>
        </w:tc>
        <w:tc>
          <w:tcPr>
            <w:tcW w:w="4531" w:type="dxa"/>
            <w:shd w:val="clear" w:color="auto" w:fill="D0CECE"/>
          </w:tcPr>
          <w:p w:rsidR="003E5631" w:rsidRPr="00BF20CC" w:rsidRDefault="003E5631" w:rsidP="00BF20CC">
            <w:pPr>
              <w:jc w:val="both"/>
              <w:rPr>
                <w:rFonts w:ascii="Verdana" w:hAnsi="Verdana"/>
                <w:b/>
                <w:sz w:val="20"/>
                <w:szCs w:val="20"/>
              </w:rPr>
            </w:pPr>
            <w:r w:rsidRPr="00BF20CC">
              <w:rPr>
                <w:rFonts w:ascii="Verdana" w:hAnsi="Verdana"/>
                <w:sz w:val="20"/>
                <w:szCs w:val="20"/>
              </w:rPr>
              <w:fldChar w:fldCharType="begin">
                <w:ffData>
                  <w:name w:val="Text1"/>
                  <w:enabled/>
                  <w:calcOnExit w:val="0"/>
                  <w:textInput>
                    <w:default w:val=" - enter text here - "/>
                  </w:textInput>
                </w:ffData>
              </w:fldChar>
            </w:r>
            <w:r w:rsidRPr="00BF20CC">
              <w:rPr>
                <w:rFonts w:ascii="Verdana" w:hAnsi="Verdana"/>
                <w:sz w:val="20"/>
                <w:szCs w:val="20"/>
              </w:rPr>
              <w:instrText xml:space="preserve"> FORMTEXT </w:instrText>
            </w:r>
            <w:r w:rsidRPr="00BF20CC">
              <w:rPr>
                <w:rFonts w:ascii="Verdana" w:hAnsi="Verdana"/>
                <w:sz w:val="20"/>
                <w:szCs w:val="20"/>
              </w:rPr>
            </w:r>
            <w:r w:rsidRPr="00BF20CC">
              <w:rPr>
                <w:rFonts w:ascii="Verdana" w:hAnsi="Verdana"/>
                <w:sz w:val="20"/>
                <w:szCs w:val="20"/>
              </w:rPr>
              <w:fldChar w:fldCharType="separate"/>
            </w:r>
            <w:r>
              <w:rPr>
                <w:rFonts w:ascii="Verdana" w:hAnsi="Verdana"/>
                <w:sz w:val="20"/>
                <w:szCs w:val="20"/>
              </w:rPr>
              <w:t>hfd</w:t>
            </w:r>
            <w:r>
              <w:rPr>
                <w:rFonts w:ascii="Verdana" w:hAnsi="Verdana"/>
                <w:noProof/>
                <w:sz w:val="20"/>
                <w:szCs w:val="20"/>
              </w:rPr>
              <w:t>@mrecic.gov.ar</w:t>
            </w:r>
            <w:r w:rsidRPr="00BF20CC">
              <w:rPr>
                <w:rFonts w:ascii="Verdana" w:hAnsi="Verdana"/>
                <w:sz w:val="20"/>
                <w:szCs w:val="20"/>
              </w:rPr>
              <w:fldChar w:fldCharType="end"/>
            </w:r>
          </w:p>
        </w:tc>
      </w:tr>
    </w:tbl>
    <w:p w:rsidR="003E5631" w:rsidRDefault="003E5631" w:rsidP="00F025DC">
      <w:pPr>
        <w:jc w:val="both"/>
        <w:rPr>
          <w:rFonts w:ascii="Verdana" w:hAnsi="Verdana"/>
          <w:b/>
          <w:sz w:val="20"/>
          <w:szCs w:val="20"/>
        </w:rPr>
      </w:pPr>
    </w:p>
    <w:p w:rsidR="003E5631" w:rsidRDefault="003E5631" w:rsidP="00DA2803">
      <w:pPr>
        <w:pStyle w:val="Head1PD3"/>
        <w:rPr>
          <w:sz w:val="24"/>
          <w:szCs w:val="24"/>
          <w:lang w:eastAsia="ko-KR"/>
        </w:rPr>
      </w:pPr>
    </w:p>
    <w:p w:rsidR="003E5631" w:rsidRDefault="003E5631" w:rsidP="00DA2803">
      <w:pPr>
        <w:pStyle w:val="Head1PD3"/>
        <w:jc w:val="center"/>
        <w:rPr>
          <w:lang w:eastAsia="ko-KR"/>
        </w:rPr>
      </w:pPr>
      <w:r>
        <w:rPr>
          <w:lang w:eastAsia="ko-KR"/>
        </w:rPr>
        <w:br w:type="page"/>
      </w:r>
      <w:r w:rsidRPr="00992FEF">
        <w:rPr>
          <w:lang w:eastAsia="ko-KR"/>
        </w:rPr>
        <w:t>DRAFT COUNTRY PROFILE – national and FOREIGN PROTECTION ORDERS: legislation, recognition and enforcement and other resources</w:t>
      </w:r>
    </w:p>
    <w:p w:rsidR="003E5631" w:rsidRDefault="003E5631" w:rsidP="00DA2803">
      <w:pPr>
        <w:pStyle w:val="Header"/>
        <w:spacing w:after="120"/>
        <w:ind w:left="576"/>
        <w:jc w:val="both"/>
        <w:rPr>
          <w:rFonts w:ascii="Verdana" w:hAnsi="Verdana"/>
          <w:b/>
          <w:sz w:val="20"/>
          <w:szCs w:val="20"/>
          <w:highlight w:val="darkGray"/>
          <w:lang w:val="en-GB" w:eastAsia="ko-KR"/>
        </w:rPr>
      </w:pPr>
    </w:p>
    <w:p w:rsidR="003E5631" w:rsidRDefault="003E5631" w:rsidP="00DA2803">
      <w:pPr>
        <w:pStyle w:val="Header"/>
        <w:spacing w:after="120"/>
        <w:ind w:left="576"/>
        <w:jc w:val="both"/>
        <w:rPr>
          <w:rFonts w:ascii="Verdana" w:hAnsi="Verdana"/>
          <w:b/>
          <w:sz w:val="20"/>
          <w:szCs w:val="20"/>
          <w:highlight w:val="darkGray"/>
          <w:lang w:val="en-GB" w:eastAsia="ko-KR"/>
        </w:rPr>
      </w:pPr>
      <w:r w:rsidRPr="007A37A9">
        <w:rPr>
          <w:rFonts w:ascii="Verdana" w:hAnsi="Verdana"/>
          <w:b/>
          <w:sz w:val="20"/>
          <w:szCs w:val="20"/>
          <w:highlight w:val="darkGray"/>
          <w:lang w:val="en-GB" w:eastAsia="ko-KR"/>
        </w:rPr>
        <w:t>PART I:CENTRAL AUTHORITIES</w:t>
      </w:r>
      <w:r w:rsidRPr="007A37A9">
        <w:rPr>
          <w:rStyle w:val="FootnoteReference"/>
          <w:rFonts w:ascii="Verdana" w:hAnsi="Verdana"/>
          <w:b/>
          <w:sz w:val="20"/>
          <w:szCs w:val="20"/>
          <w:lang w:val="en-GB" w:eastAsia="ko-KR"/>
        </w:rPr>
        <w:footnoteReference w:id="4"/>
      </w:r>
    </w:p>
    <w:p w:rsidR="003E5631" w:rsidRPr="007A37A9" w:rsidRDefault="003E5631" w:rsidP="00DA2803">
      <w:pPr>
        <w:pStyle w:val="Header"/>
        <w:spacing w:after="120"/>
        <w:ind w:left="576"/>
        <w:jc w:val="both"/>
        <w:rPr>
          <w:rFonts w:ascii="Verdana" w:hAnsi="Verdana"/>
          <w:b/>
          <w:sz w:val="20"/>
          <w:szCs w:val="20"/>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3E5631" w:rsidRPr="007A37A9" w:rsidTr="0049235A">
        <w:trPr>
          <w:trHeight w:val="235"/>
          <w:jc w:val="center"/>
        </w:trPr>
        <w:tc>
          <w:tcPr>
            <w:tcW w:w="10319" w:type="dxa"/>
            <w:shd w:val="clear" w:color="auto" w:fill="D9D9D9"/>
          </w:tcPr>
          <w:p w:rsidR="003E5631" w:rsidRPr="007A37A9" w:rsidRDefault="003E5631" w:rsidP="00D633CE">
            <w:pPr>
              <w:pStyle w:val="Head1PD3"/>
              <w:tabs>
                <w:tab w:val="left" w:pos="567"/>
              </w:tabs>
              <w:rPr>
                <w:highlight w:val="darkGray"/>
                <w:lang w:eastAsia="ko-KR"/>
              </w:rPr>
            </w:pPr>
            <w:r w:rsidRPr="007A37A9">
              <w:rPr>
                <w:highlight w:val="darkGray"/>
                <w:lang w:eastAsia="ko-KR"/>
              </w:rPr>
              <w:t>1.</w:t>
            </w:r>
            <w:r>
              <w:rPr>
                <w:highlight w:val="darkGray"/>
              </w:rPr>
              <w:tab/>
            </w:r>
            <w:r w:rsidRPr="007A37A9">
              <w:rPr>
                <w:highlight w:val="darkGray"/>
                <w:lang w:eastAsia="ko-KR"/>
              </w:rPr>
              <w:t xml:space="preserve">CENTRAL </w:t>
            </w:r>
            <w:r w:rsidRPr="007A37A9">
              <w:rPr>
                <w:highlight w:val="darkGray"/>
              </w:rPr>
              <w:t xml:space="preserve">AUTHORITY </w:t>
            </w:r>
            <w:r w:rsidRPr="007A37A9">
              <w:rPr>
                <w:highlight w:val="darkGray"/>
                <w:lang w:eastAsia="ko-KR"/>
              </w:rPr>
              <w:t>contact details</w:t>
            </w:r>
          </w:p>
        </w:tc>
      </w:tr>
      <w:tr w:rsidR="003E5631" w:rsidRPr="007A37A9" w:rsidTr="0049235A">
        <w:trPr>
          <w:trHeight w:val="3333"/>
          <w:jc w:val="center"/>
        </w:trPr>
        <w:tc>
          <w:tcPr>
            <w:tcW w:w="10319" w:type="dxa"/>
          </w:tcPr>
          <w:p w:rsidR="003E5631" w:rsidRPr="007A37A9" w:rsidRDefault="003E5631"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a.</w:t>
            </w:r>
            <w:r w:rsidRPr="007A37A9">
              <w:rPr>
                <w:rFonts w:ascii="Verdana" w:hAnsi="Verdana" w:cs="Arial"/>
                <w:sz w:val="20"/>
                <w:szCs w:val="20"/>
                <w:highlight w:val="darkGray"/>
                <w:lang w:val="en-GB"/>
              </w:rPr>
              <w:tab/>
            </w:r>
            <w:r w:rsidRPr="007A37A9">
              <w:rPr>
                <w:rFonts w:ascii="Verdana" w:hAnsi="Verdana" w:cs="Arial"/>
                <w:sz w:val="20"/>
                <w:szCs w:val="20"/>
                <w:highlight w:val="darkGray"/>
                <w:lang w:val="en-GB" w:eastAsia="ko-KR"/>
              </w:rPr>
              <w:t>Organisation</w:t>
            </w:r>
            <w:r w:rsidRPr="007A37A9">
              <w:rPr>
                <w:rFonts w:ascii="Verdana" w:hAnsi="Verdana" w:cs="Arial"/>
                <w:sz w:val="20"/>
                <w:szCs w:val="20"/>
                <w:highlight w:val="darkGray"/>
                <w:lang w:val="en-GB"/>
              </w:rPr>
              <w:t>:</w:t>
            </w:r>
          </w:p>
          <w:p w:rsidR="003E5631" w:rsidRPr="007A37A9" w:rsidRDefault="003E5631"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b.</w:t>
            </w:r>
            <w:r w:rsidRPr="007A37A9">
              <w:rPr>
                <w:rFonts w:ascii="Verdana" w:hAnsi="Verdana" w:cs="Arial"/>
                <w:sz w:val="20"/>
                <w:szCs w:val="20"/>
                <w:highlight w:val="darkGray"/>
                <w:lang w:val="en-GB"/>
              </w:rPr>
              <w:tab/>
              <w:t>Address:</w:t>
            </w:r>
          </w:p>
          <w:p w:rsidR="003E5631" w:rsidRPr="007A37A9" w:rsidRDefault="003E5631"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c.</w:t>
            </w:r>
            <w:r w:rsidRPr="007A37A9">
              <w:rPr>
                <w:rFonts w:ascii="Verdana" w:hAnsi="Verdana" w:cs="Arial"/>
                <w:sz w:val="20"/>
                <w:szCs w:val="20"/>
                <w:highlight w:val="darkGray"/>
                <w:lang w:val="en-GB"/>
              </w:rPr>
              <w:tab/>
              <w:t>Territorial or personal extent of functions, if applicable:</w:t>
            </w:r>
          </w:p>
          <w:p w:rsidR="003E5631" w:rsidRPr="007A37A9" w:rsidRDefault="003E5631"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d.</w:t>
            </w:r>
            <w:r w:rsidRPr="007A37A9">
              <w:rPr>
                <w:rFonts w:ascii="Verdana" w:hAnsi="Verdana" w:cs="Arial"/>
                <w:sz w:val="20"/>
                <w:szCs w:val="20"/>
                <w:highlight w:val="darkGray"/>
                <w:lang w:val="en-GB"/>
              </w:rPr>
              <w:tab/>
              <w:t>Telephone:</w:t>
            </w:r>
          </w:p>
          <w:p w:rsidR="003E5631" w:rsidRPr="007A37A9" w:rsidRDefault="003E5631"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e.</w:t>
            </w:r>
            <w:r w:rsidRPr="007A37A9">
              <w:rPr>
                <w:rFonts w:ascii="Verdana" w:hAnsi="Verdana" w:cs="Arial"/>
                <w:sz w:val="20"/>
                <w:szCs w:val="20"/>
                <w:highlight w:val="darkGray"/>
                <w:lang w:val="en-GB"/>
              </w:rPr>
              <w:tab/>
              <w:t>Fax:</w:t>
            </w:r>
          </w:p>
          <w:p w:rsidR="003E5631" w:rsidRPr="007A37A9" w:rsidRDefault="003E5631"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f.</w:t>
            </w:r>
            <w:r w:rsidRPr="007A37A9">
              <w:rPr>
                <w:rFonts w:ascii="Verdana" w:hAnsi="Verdana" w:cs="Arial"/>
                <w:sz w:val="20"/>
                <w:szCs w:val="20"/>
                <w:highlight w:val="darkGray"/>
                <w:lang w:val="en-GB"/>
              </w:rPr>
              <w:tab/>
              <w:t>E-mail:</w:t>
            </w:r>
          </w:p>
          <w:p w:rsidR="003E5631" w:rsidRPr="007A37A9" w:rsidRDefault="003E5631"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g.</w:t>
            </w:r>
            <w:r w:rsidRPr="007A37A9">
              <w:rPr>
                <w:rFonts w:ascii="Verdana" w:hAnsi="Verdana" w:cs="Arial"/>
                <w:sz w:val="20"/>
                <w:szCs w:val="20"/>
                <w:highlight w:val="darkGray"/>
                <w:lang w:val="en-GB"/>
              </w:rPr>
              <w:tab/>
              <w:t>Website:</w:t>
            </w:r>
          </w:p>
          <w:p w:rsidR="003E5631" w:rsidRPr="007A37A9" w:rsidRDefault="003E5631"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h.</w:t>
            </w:r>
            <w:r w:rsidRPr="007A37A9">
              <w:rPr>
                <w:rFonts w:ascii="Verdana" w:hAnsi="Verdana" w:cs="Arial"/>
                <w:sz w:val="20"/>
                <w:szCs w:val="20"/>
                <w:highlight w:val="darkGray"/>
                <w:lang w:val="en-GB"/>
              </w:rPr>
              <w:tab/>
              <w:t>Contact person(s):</w:t>
            </w:r>
          </w:p>
          <w:p w:rsidR="003E5631" w:rsidRPr="007A37A9" w:rsidRDefault="003E5631"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i.</w:t>
            </w:r>
            <w:r w:rsidRPr="007A37A9">
              <w:rPr>
                <w:rFonts w:ascii="Verdana" w:hAnsi="Verdana" w:cs="Arial"/>
                <w:sz w:val="20"/>
                <w:szCs w:val="20"/>
                <w:highlight w:val="darkGray"/>
                <w:lang w:val="en-GB"/>
              </w:rPr>
              <w:tab/>
              <w:t>Language(s):</w:t>
            </w:r>
          </w:p>
        </w:tc>
      </w:tr>
    </w:tbl>
    <w:p w:rsidR="003E5631" w:rsidRPr="00D633CE" w:rsidRDefault="003E5631" w:rsidP="00EE47BF">
      <w:pPr>
        <w:pStyle w:val="Header"/>
        <w:spacing w:after="120"/>
        <w:jc w:val="both"/>
        <w:rPr>
          <w:rFonts w:ascii="Verdana" w:hAnsi="Verdana"/>
          <w:b/>
          <w:sz w:val="16"/>
          <w:szCs w:val="16"/>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3E5631" w:rsidRPr="007A37A9" w:rsidTr="0049235A">
        <w:trPr>
          <w:trHeight w:val="235"/>
          <w:jc w:val="center"/>
        </w:trPr>
        <w:tc>
          <w:tcPr>
            <w:tcW w:w="10348" w:type="dxa"/>
            <w:shd w:val="clear" w:color="auto" w:fill="D9D9D9"/>
          </w:tcPr>
          <w:p w:rsidR="003E5631" w:rsidRPr="007A37A9" w:rsidRDefault="003E5631" w:rsidP="00405F31">
            <w:pPr>
              <w:pStyle w:val="HEAD2PD3"/>
              <w:rPr>
                <w:highlight w:val="darkGray"/>
                <w:lang w:eastAsia="ko-KR"/>
              </w:rPr>
            </w:pPr>
            <w:r w:rsidRPr="007A37A9">
              <w:rPr>
                <w:highlight w:val="darkGray"/>
              </w:rPr>
              <w:t xml:space="preserve">2. </w:t>
            </w:r>
            <w:r w:rsidRPr="007A37A9">
              <w:rPr>
                <w:highlight w:val="darkGray"/>
              </w:rPr>
              <w:tab/>
              <w:t xml:space="preserve">OTHER </w:t>
            </w:r>
            <w:r w:rsidRPr="007A37A9">
              <w:rPr>
                <w:highlight w:val="darkGray"/>
                <w:lang w:eastAsia="ko-KR"/>
              </w:rPr>
              <w:t>cENTRAL</w:t>
            </w:r>
            <w:r w:rsidRPr="007A37A9">
              <w:rPr>
                <w:highlight w:val="darkGray"/>
              </w:rPr>
              <w:t xml:space="preserve"> AUTHORITY (IF APPLICABLE)</w:t>
            </w:r>
          </w:p>
        </w:tc>
      </w:tr>
      <w:tr w:rsidR="003E5631" w:rsidRPr="007A37A9" w:rsidTr="0049235A">
        <w:trPr>
          <w:trHeight w:val="235"/>
          <w:jc w:val="center"/>
        </w:trPr>
        <w:tc>
          <w:tcPr>
            <w:tcW w:w="10348" w:type="dxa"/>
          </w:tcPr>
          <w:p w:rsidR="003E5631" w:rsidRPr="007A37A9" w:rsidRDefault="003E5631" w:rsidP="00405F31">
            <w:pPr>
              <w:tabs>
                <w:tab w:val="left" w:pos="576"/>
              </w:tabs>
              <w:spacing w:after="120"/>
              <w:rPr>
                <w:rFonts w:ascii="Verdana" w:hAnsi="Verdana" w:cs="Arial"/>
                <w:sz w:val="20"/>
                <w:szCs w:val="20"/>
                <w:highlight w:val="darkGray"/>
                <w:lang w:val="en-GB" w:eastAsia="ko-KR"/>
              </w:rPr>
            </w:pPr>
            <w:r w:rsidRPr="007A37A9">
              <w:rPr>
                <w:rFonts w:ascii="Verdana" w:hAnsi="Verdana" w:cs="Arial"/>
                <w:sz w:val="20"/>
                <w:szCs w:val="20"/>
                <w:highlight w:val="darkGray"/>
                <w:lang w:val="en-GB" w:eastAsia="ko-KR"/>
              </w:rPr>
              <w:t>Please attach additional pages if there are more than two designated Central Authorities in your State</w:t>
            </w:r>
          </w:p>
          <w:p w:rsidR="003E5631" w:rsidRPr="007A37A9" w:rsidRDefault="003E5631"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a.</w:t>
            </w:r>
            <w:r w:rsidRPr="007A37A9">
              <w:rPr>
                <w:rFonts w:ascii="Verdana" w:hAnsi="Verdana" w:cs="Arial"/>
                <w:sz w:val="20"/>
                <w:szCs w:val="20"/>
                <w:highlight w:val="darkGray"/>
                <w:lang w:val="en-GB"/>
              </w:rPr>
              <w:tab/>
            </w:r>
            <w:r w:rsidRPr="007A37A9">
              <w:rPr>
                <w:rFonts w:ascii="Verdana" w:hAnsi="Verdana" w:cs="Arial"/>
                <w:sz w:val="20"/>
                <w:szCs w:val="20"/>
                <w:highlight w:val="darkGray"/>
                <w:lang w:val="en-GB" w:eastAsia="ko-KR"/>
              </w:rPr>
              <w:t>Organisation</w:t>
            </w:r>
            <w:r w:rsidRPr="007A37A9">
              <w:rPr>
                <w:rFonts w:ascii="Verdana" w:hAnsi="Verdana" w:cs="Arial"/>
                <w:sz w:val="20"/>
                <w:szCs w:val="20"/>
                <w:highlight w:val="darkGray"/>
                <w:lang w:val="en-GB"/>
              </w:rPr>
              <w:t>:</w:t>
            </w:r>
          </w:p>
          <w:p w:rsidR="003E5631" w:rsidRPr="007A37A9" w:rsidRDefault="003E5631"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b.</w:t>
            </w:r>
            <w:r w:rsidRPr="007A37A9">
              <w:rPr>
                <w:rFonts w:ascii="Verdana" w:hAnsi="Verdana" w:cs="Arial"/>
                <w:sz w:val="20"/>
                <w:szCs w:val="20"/>
                <w:highlight w:val="darkGray"/>
                <w:lang w:val="en-GB"/>
              </w:rPr>
              <w:tab/>
              <w:t>Address:</w:t>
            </w:r>
          </w:p>
          <w:p w:rsidR="003E5631" w:rsidRPr="007A37A9" w:rsidRDefault="003E5631"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c.</w:t>
            </w:r>
            <w:r w:rsidRPr="007A37A9">
              <w:rPr>
                <w:rFonts w:ascii="Verdana" w:hAnsi="Verdana" w:cs="Arial"/>
                <w:sz w:val="20"/>
                <w:szCs w:val="20"/>
                <w:highlight w:val="darkGray"/>
                <w:lang w:val="en-GB"/>
              </w:rPr>
              <w:tab/>
              <w:t>Territorial or personal extent of functions, if applicable:</w:t>
            </w:r>
          </w:p>
          <w:p w:rsidR="003E5631" w:rsidRPr="007A37A9" w:rsidRDefault="003E5631"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d</w:t>
            </w:r>
            <w:r w:rsidRPr="007A37A9">
              <w:rPr>
                <w:rFonts w:ascii="Verdana" w:hAnsi="Verdana" w:cs="Arial"/>
                <w:sz w:val="20"/>
                <w:szCs w:val="20"/>
                <w:highlight w:val="darkGray"/>
                <w:lang w:val="en-GB"/>
              </w:rPr>
              <w:tab/>
              <w:t>Telephone:</w:t>
            </w:r>
          </w:p>
          <w:p w:rsidR="003E5631" w:rsidRPr="007A37A9" w:rsidRDefault="003E5631"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e.</w:t>
            </w:r>
            <w:r w:rsidRPr="007A37A9">
              <w:rPr>
                <w:rFonts w:ascii="Verdana" w:hAnsi="Verdana" w:cs="Arial"/>
                <w:sz w:val="20"/>
                <w:szCs w:val="20"/>
                <w:highlight w:val="darkGray"/>
                <w:lang w:val="en-GB"/>
              </w:rPr>
              <w:tab/>
              <w:t>Fax:</w:t>
            </w:r>
          </w:p>
          <w:p w:rsidR="003E5631" w:rsidRPr="007A37A9" w:rsidRDefault="003E5631"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f.</w:t>
            </w:r>
            <w:r w:rsidRPr="007A37A9">
              <w:rPr>
                <w:rFonts w:ascii="Verdana" w:hAnsi="Verdana" w:cs="Arial"/>
                <w:sz w:val="20"/>
                <w:szCs w:val="20"/>
                <w:highlight w:val="darkGray"/>
                <w:lang w:val="en-GB"/>
              </w:rPr>
              <w:tab/>
              <w:t>E-mail:</w:t>
            </w:r>
          </w:p>
          <w:p w:rsidR="003E5631" w:rsidRPr="007A37A9" w:rsidRDefault="003E5631"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g.</w:t>
            </w:r>
            <w:r w:rsidRPr="007A37A9">
              <w:rPr>
                <w:rFonts w:ascii="Verdana" w:hAnsi="Verdana" w:cs="Arial"/>
                <w:sz w:val="20"/>
                <w:szCs w:val="20"/>
                <w:highlight w:val="darkGray"/>
                <w:lang w:val="en-GB"/>
              </w:rPr>
              <w:tab/>
              <w:t>Website:</w:t>
            </w:r>
          </w:p>
          <w:p w:rsidR="003E5631" w:rsidRPr="007A37A9" w:rsidRDefault="003E5631"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h</w:t>
            </w:r>
            <w:r w:rsidRPr="007A37A9">
              <w:rPr>
                <w:rFonts w:ascii="Verdana" w:hAnsi="Verdana" w:cs="Arial"/>
                <w:sz w:val="20"/>
                <w:szCs w:val="20"/>
                <w:highlight w:val="darkGray"/>
                <w:lang w:val="en-GB" w:eastAsia="ko-KR"/>
              </w:rPr>
              <w:t>.</w:t>
            </w:r>
            <w:r w:rsidRPr="007A37A9">
              <w:rPr>
                <w:rFonts w:ascii="Verdana" w:hAnsi="Verdana" w:cs="Arial"/>
                <w:sz w:val="20"/>
                <w:szCs w:val="20"/>
                <w:highlight w:val="darkGray"/>
                <w:lang w:val="en-GB"/>
              </w:rPr>
              <w:tab/>
              <w:t>Contact person(s):</w:t>
            </w:r>
          </w:p>
          <w:p w:rsidR="003E5631" w:rsidRPr="007A37A9" w:rsidRDefault="003E5631"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i.</w:t>
            </w:r>
            <w:r w:rsidRPr="007A37A9">
              <w:rPr>
                <w:rFonts w:ascii="Verdana" w:hAnsi="Verdana" w:cs="Arial"/>
                <w:sz w:val="20"/>
                <w:szCs w:val="20"/>
                <w:highlight w:val="darkGray"/>
                <w:lang w:val="en-GB"/>
              </w:rPr>
              <w:tab/>
              <w:t>Language(s):</w:t>
            </w:r>
          </w:p>
        </w:tc>
      </w:tr>
    </w:tbl>
    <w:p w:rsidR="003E5631" w:rsidRPr="00D633CE" w:rsidRDefault="003E5631" w:rsidP="006B0FDB">
      <w:pPr>
        <w:pStyle w:val="Header"/>
        <w:ind w:right="360"/>
        <w:rPr>
          <w:rFonts w:ascii="Verdana" w:hAnsi="Verdana"/>
          <w:b/>
          <w:sz w:val="16"/>
          <w:szCs w:val="16"/>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3E5631" w:rsidRPr="007A37A9" w:rsidTr="00BC2CBF">
        <w:trPr>
          <w:trHeight w:val="288"/>
          <w:jc w:val="center"/>
        </w:trPr>
        <w:tc>
          <w:tcPr>
            <w:tcW w:w="10206" w:type="dxa"/>
            <w:gridSpan w:val="2"/>
            <w:shd w:val="clear" w:color="auto" w:fill="D9D9D9"/>
          </w:tcPr>
          <w:p w:rsidR="003E5631" w:rsidRPr="007A37A9" w:rsidRDefault="003E5631" w:rsidP="00405F31">
            <w:pPr>
              <w:pStyle w:val="HEAD2PD3"/>
              <w:rPr>
                <w:highlight w:val="darkGray"/>
                <w:lang w:eastAsia="ko-KR"/>
              </w:rPr>
            </w:pPr>
            <w:r w:rsidRPr="007A37A9">
              <w:rPr>
                <w:highlight w:val="darkGray"/>
              </w:rPr>
              <w:t xml:space="preserve">3. </w:t>
            </w:r>
            <w:r w:rsidRPr="007A37A9">
              <w:rPr>
                <w:highlight w:val="darkGray"/>
              </w:rPr>
              <w:tab/>
              <w:t>LANGUAGE REQUIREMENTS</w:t>
            </w:r>
          </w:p>
        </w:tc>
      </w:tr>
      <w:tr w:rsidR="003E5631" w:rsidRPr="007A37A9" w:rsidTr="0007671B">
        <w:trPr>
          <w:trHeight w:val="727"/>
          <w:jc w:val="center"/>
        </w:trPr>
        <w:tc>
          <w:tcPr>
            <w:tcW w:w="5103" w:type="dxa"/>
          </w:tcPr>
          <w:p w:rsidR="003E5631" w:rsidRPr="007A37A9" w:rsidRDefault="003E5631" w:rsidP="00D633CE">
            <w:pPr>
              <w:numPr>
                <w:ilvl w:val="0"/>
                <w:numId w:val="57"/>
              </w:numPr>
              <w:tabs>
                <w:tab w:val="clear" w:pos="360"/>
                <w:tab w:val="num" w:pos="567"/>
              </w:tabs>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 xml:space="preserve">Does </w:t>
            </w:r>
            <w:r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require that </w:t>
            </w:r>
            <w:r w:rsidRPr="007A37A9">
              <w:rPr>
                <w:rFonts w:ascii="Verdana" w:hAnsi="Verdana" w:cs="Arial"/>
                <w:sz w:val="20"/>
                <w:szCs w:val="20"/>
                <w:highlight w:val="darkGray"/>
                <w:lang w:val="en-GB" w:eastAsia="ko-KR"/>
              </w:rPr>
              <w:t xml:space="preserve">any application and related </w:t>
            </w:r>
            <w:r w:rsidRPr="007A37A9">
              <w:rPr>
                <w:rFonts w:ascii="Verdana" w:hAnsi="Verdana" w:cs="Arial"/>
                <w:sz w:val="20"/>
                <w:szCs w:val="20"/>
                <w:highlight w:val="darkGray"/>
                <w:lang w:val="en-GB"/>
              </w:rPr>
              <w:t xml:space="preserve">documents </w:t>
            </w:r>
            <w:r w:rsidRPr="007A37A9">
              <w:rPr>
                <w:rFonts w:ascii="Verdana" w:hAnsi="Verdana" w:cs="Arial"/>
                <w:sz w:val="20"/>
                <w:szCs w:val="20"/>
                <w:highlight w:val="darkGray"/>
                <w:lang w:val="en-GB" w:eastAsia="ko-KR"/>
              </w:rPr>
              <w:t xml:space="preserve">submitted </w:t>
            </w:r>
            <w:r w:rsidRPr="007A37A9">
              <w:rPr>
                <w:rFonts w:ascii="Verdana" w:hAnsi="Verdana" w:cs="Arial"/>
                <w:sz w:val="20"/>
                <w:szCs w:val="20"/>
                <w:highlight w:val="darkGray"/>
                <w:lang w:val="en-GB"/>
              </w:rPr>
              <w:t>be accompanied by a translation? If so, in what language?</w:t>
            </w:r>
          </w:p>
          <w:p w:rsidR="003E5631" w:rsidRPr="007A37A9" w:rsidRDefault="003E5631" w:rsidP="00D633CE">
            <w:pPr>
              <w:tabs>
                <w:tab w:val="num" w:pos="567"/>
              </w:tabs>
              <w:ind w:left="567" w:hanging="567"/>
              <w:jc w:val="both"/>
              <w:rPr>
                <w:rFonts w:ascii="Verdana" w:hAnsi="Verdana" w:cs="Arial"/>
                <w:sz w:val="20"/>
                <w:szCs w:val="20"/>
                <w:highlight w:val="darkGray"/>
                <w:lang w:val="en-GB" w:eastAsia="ko-KR"/>
              </w:rPr>
            </w:pPr>
          </w:p>
        </w:tc>
        <w:tc>
          <w:tcPr>
            <w:tcW w:w="5103" w:type="dxa"/>
          </w:tcPr>
          <w:p w:rsidR="003E5631" w:rsidRPr="007A37A9" w:rsidRDefault="003E5631" w:rsidP="00C04793">
            <w:pPr>
              <w:numPr>
                <w:ilvl w:val="0"/>
                <w:numId w:val="2"/>
              </w:numPr>
              <w:tabs>
                <w:tab w:val="clear" w:pos="144"/>
                <w:tab w:val="left" w:pos="567"/>
              </w:tabs>
              <w:rPr>
                <w:rFonts w:ascii="Verdana" w:hAnsi="Verdana" w:cs="Arial"/>
                <w:sz w:val="20"/>
                <w:szCs w:val="20"/>
                <w:highlight w:val="darkGray"/>
                <w:lang w:val="en-GB"/>
              </w:rPr>
            </w:pPr>
            <w:r w:rsidRPr="007A37A9">
              <w:rPr>
                <w:rFonts w:ascii="Verdana" w:hAnsi="Verdana" w:cs="Arial"/>
                <w:sz w:val="20"/>
                <w:szCs w:val="20"/>
                <w:highlight w:val="darkGray"/>
                <w:lang w:val="en-GB"/>
              </w:rPr>
              <w:t>Yes</w:t>
            </w:r>
          </w:p>
          <w:p w:rsidR="003E5631" w:rsidRPr="007A37A9" w:rsidRDefault="003E5631" w:rsidP="00170016">
            <w:pPr>
              <w:numPr>
                <w:ilvl w:val="0"/>
                <w:numId w:val="2"/>
              </w:numPr>
              <w:tabs>
                <w:tab w:val="clear" w:pos="144"/>
                <w:tab w:val="num" w:pos="1134"/>
              </w:tabs>
              <w:ind w:left="1134" w:hanging="567"/>
              <w:rPr>
                <w:rFonts w:ascii="Verdana" w:hAnsi="Verdana" w:cs="Arial"/>
                <w:sz w:val="20"/>
                <w:szCs w:val="20"/>
                <w:highlight w:val="darkGray"/>
                <w:lang w:val="en-GB"/>
              </w:rPr>
            </w:pPr>
            <w:r w:rsidRPr="007A37A9">
              <w:rPr>
                <w:rFonts w:ascii="Verdana" w:hAnsi="Verdana" w:cs="Arial"/>
                <w:sz w:val="20"/>
                <w:szCs w:val="20"/>
                <w:highlight w:val="darkGray"/>
                <w:lang w:val="en-GB"/>
              </w:rPr>
              <w:t xml:space="preserve">Into official language of </w:t>
            </w:r>
            <w:r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Please specify: </w:t>
            </w:r>
          </w:p>
          <w:p w:rsidR="003E5631" w:rsidRPr="007A37A9" w:rsidRDefault="003E5631" w:rsidP="00C04793">
            <w:pPr>
              <w:numPr>
                <w:ilvl w:val="0"/>
                <w:numId w:val="2"/>
              </w:numPr>
              <w:tabs>
                <w:tab w:val="clear" w:pos="144"/>
                <w:tab w:val="num" w:pos="1134"/>
              </w:tabs>
              <w:ind w:left="1134" w:hanging="567"/>
              <w:rPr>
                <w:rFonts w:ascii="Verdana" w:hAnsi="Verdana" w:cs="Arial"/>
                <w:sz w:val="20"/>
                <w:szCs w:val="20"/>
                <w:highlight w:val="darkGray"/>
                <w:lang w:val="en-GB"/>
              </w:rPr>
            </w:pPr>
            <w:r w:rsidRPr="007A37A9">
              <w:rPr>
                <w:rFonts w:ascii="Verdana" w:hAnsi="Verdana" w:cs="Arial"/>
                <w:sz w:val="20"/>
                <w:szCs w:val="20"/>
                <w:highlight w:val="darkGray"/>
                <w:lang w:val="en-GB"/>
              </w:rPr>
              <w:t>Into another language. Please specify</w:t>
            </w:r>
            <w:r w:rsidRPr="007A37A9">
              <w:rPr>
                <w:rFonts w:ascii="Verdana" w:hAnsi="Verdana" w:cs="Arial"/>
                <w:sz w:val="20"/>
                <w:szCs w:val="20"/>
                <w:highlight w:val="darkGray"/>
                <w:lang w:val="en-GB" w:eastAsia="ko-KR"/>
              </w:rPr>
              <w:t>:</w:t>
            </w:r>
          </w:p>
          <w:p w:rsidR="003E5631" w:rsidRPr="007A37A9" w:rsidRDefault="003E5631" w:rsidP="00170016">
            <w:pPr>
              <w:numPr>
                <w:ilvl w:val="0"/>
                <w:numId w:val="2"/>
              </w:numPr>
              <w:tabs>
                <w:tab w:val="clear" w:pos="144"/>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eastAsia="ko-KR"/>
              </w:rPr>
              <w:t>No</w:t>
            </w:r>
          </w:p>
        </w:tc>
      </w:tr>
    </w:tbl>
    <w:p w:rsidR="003E5631" w:rsidRDefault="003E5631">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3E5631" w:rsidRPr="007A37A9" w:rsidTr="0007671B">
        <w:trPr>
          <w:trHeight w:val="120"/>
          <w:jc w:val="center"/>
        </w:trPr>
        <w:tc>
          <w:tcPr>
            <w:tcW w:w="5103" w:type="dxa"/>
          </w:tcPr>
          <w:p w:rsidR="003E5631" w:rsidRPr="007A37A9" w:rsidRDefault="003E5631" w:rsidP="00D633CE">
            <w:pPr>
              <w:numPr>
                <w:ilvl w:val="0"/>
                <w:numId w:val="57"/>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7A37A9">
              <w:rPr>
                <w:rFonts w:ascii="Verdana" w:hAnsi="Verdana" w:cs="Arial"/>
                <w:sz w:val="20"/>
                <w:szCs w:val="20"/>
                <w:highlight w:val="darkGray"/>
                <w:lang w:val="en-GB"/>
              </w:rPr>
              <w:t xml:space="preserve">If </w:t>
            </w:r>
            <w:r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Pr="007A37A9">
              <w:rPr>
                <w:rFonts w:ascii="Verdana" w:hAnsi="Verdana" w:cs="Arial"/>
                <w:sz w:val="20"/>
                <w:szCs w:val="20"/>
                <w:highlight w:val="darkGray"/>
                <w:lang w:val="en-GB" w:eastAsia="ko-KR"/>
              </w:rPr>
              <w:t xml:space="preserve"> / jurisdiction</w:t>
            </w:r>
            <w:r w:rsidRPr="007A37A9">
              <w:rPr>
                <w:rFonts w:ascii="Verdana" w:hAnsi="Verdana" w:cs="Arial"/>
                <w:sz w:val="20"/>
                <w:szCs w:val="20"/>
                <w:highlight w:val="darkGray"/>
                <w:lang w:val="en-GB"/>
              </w:rPr>
              <w:t xml:space="preserve"> has more than one </w:t>
            </w:r>
            <w:r w:rsidRPr="007A37A9">
              <w:rPr>
                <w:rFonts w:ascii="Verdana" w:hAnsi="Verdana" w:cs="Verdana"/>
                <w:sz w:val="20"/>
                <w:szCs w:val="20"/>
                <w:highlight w:val="darkGray"/>
                <w:lang w:val="en-GB"/>
              </w:rPr>
              <w:t xml:space="preserve">official language in its territory and cannot, for reasons of internal law, accept for the whole of </w:t>
            </w:r>
            <w:r w:rsidRPr="007A37A9">
              <w:rPr>
                <w:rFonts w:ascii="Verdana" w:hAnsi="Verdana" w:cs="Verdana"/>
                <w:sz w:val="20"/>
                <w:szCs w:val="20"/>
                <w:highlight w:val="darkGray"/>
                <w:lang w:val="en-GB" w:eastAsia="ko-KR"/>
              </w:rPr>
              <w:t>your</w:t>
            </w:r>
            <w:r w:rsidRPr="007A37A9">
              <w:rPr>
                <w:rFonts w:ascii="Verdana" w:hAnsi="Verdana" w:cs="Arial"/>
                <w:sz w:val="20"/>
                <w:szCs w:val="20"/>
                <w:highlight w:val="darkGray"/>
                <w:lang w:val="en-GB"/>
              </w:rPr>
              <w:t xml:space="preserve"> State</w:t>
            </w:r>
            <w:r w:rsidRPr="007A37A9">
              <w:rPr>
                <w:rFonts w:ascii="Verdana" w:hAnsi="Verdana" w:cs="Arial"/>
                <w:sz w:val="20"/>
                <w:szCs w:val="20"/>
                <w:highlight w:val="darkGray"/>
                <w:lang w:val="en-GB" w:eastAsia="ko-KR"/>
              </w:rPr>
              <w:t>/jurisdiction</w:t>
            </w:r>
            <w:r w:rsidRPr="007A37A9">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p>
        </w:tc>
        <w:tc>
          <w:tcPr>
            <w:tcW w:w="5103" w:type="dxa"/>
          </w:tcPr>
          <w:p w:rsidR="003E5631" w:rsidRPr="007A37A9" w:rsidRDefault="003E5631" w:rsidP="00405F31">
            <w:pPr>
              <w:tabs>
                <w:tab w:val="left" w:pos="448"/>
              </w:tabs>
              <w:spacing w:after="120"/>
              <w:rPr>
                <w:rFonts w:ascii="Verdana" w:hAnsi="Verdana" w:cs="Arial"/>
                <w:sz w:val="20"/>
                <w:szCs w:val="20"/>
                <w:highlight w:val="darkGray"/>
                <w:lang w:val="en-GB"/>
              </w:rPr>
            </w:pPr>
          </w:p>
        </w:tc>
      </w:tr>
    </w:tbl>
    <w:p w:rsidR="003E5631" w:rsidRPr="007A37A9" w:rsidRDefault="003E5631" w:rsidP="006B0FDB">
      <w:pPr>
        <w:pStyle w:val="Header"/>
        <w:spacing w:after="120"/>
        <w:jc w:val="both"/>
        <w:rPr>
          <w:rFonts w:ascii="Verdana" w:hAnsi="Verdana"/>
          <w:b/>
          <w:sz w:val="20"/>
          <w:szCs w:val="20"/>
          <w:highlight w:val="darkGray"/>
          <w:lang w:val="en-GB"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3E5631" w:rsidRPr="007A37A9" w:rsidTr="0007671B">
        <w:trPr>
          <w:trHeight w:val="235"/>
        </w:trPr>
        <w:tc>
          <w:tcPr>
            <w:tcW w:w="5103" w:type="dxa"/>
            <w:gridSpan w:val="2"/>
            <w:shd w:val="clear" w:color="auto" w:fill="D9D9D9"/>
          </w:tcPr>
          <w:p w:rsidR="003E5631" w:rsidRPr="007A37A9" w:rsidRDefault="003E5631" w:rsidP="001A7E44">
            <w:pPr>
              <w:pStyle w:val="HEAD2PD3"/>
              <w:rPr>
                <w:highlight w:val="darkGray"/>
                <w:lang w:eastAsia="ko-KR"/>
              </w:rPr>
            </w:pPr>
            <w:r w:rsidRPr="007A37A9">
              <w:rPr>
                <w:highlight w:val="darkGray"/>
                <w:lang w:eastAsia="ko-KR"/>
              </w:rPr>
              <w:t>4</w:t>
            </w:r>
            <w:r w:rsidRPr="007A37A9">
              <w:rPr>
                <w:highlight w:val="darkGray"/>
              </w:rPr>
              <w:t xml:space="preserve">. </w:t>
            </w:r>
            <w:r w:rsidRPr="007A37A9">
              <w:rPr>
                <w:highlight w:val="darkGray"/>
              </w:rPr>
              <w:tab/>
            </w:r>
            <w:r w:rsidRPr="007A37A9">
              <w:rPr>
                <w:highlight w:val="darkGray"/>
                <w:lang w:eastAsia="ko-KR"/>
              </w:rPr>
              <w:t>central</w:t>
            </w:r>
            <w:r w:rsidRPr="007A37A9">
              <w:rPr>
                <w:highlight w:val="darkGray"/>
              </w:rPr>
              <w:t xml:space="preserve">AUTHORITY </w:t>
            </w:r>
            <w:r w:rsidRPr="007A37A9">
              <w:rPr>
                <w:caps w:val="0"/>
                <w:highlight w:val="darkGray"/>
                <w:lang w:eastAsia="ko-KR"/>
              </w:rPr>
              <w:t>OPERATION</w:t>
            </w:r>
          </w:p>
        </w:tc>
      </w:tr>
      <w:tr w:rsidR="003E5631" w:rsidRPr="007A37A9" w:rsidTr="0007671B">
        <w:trPr>
          <w:trHeight w:val="788"/>
        </w:trPr>
        <w:tc>
          <w:tcPr>
            <w:tcW w:w="5103" w:type="dxa"/>
            <w:gridSpan w:val="2"/>
          </w:tcPr>
          <w:p w:rsidR="003E5631" w:rsidRPr="007A37A9" w:rsidRDefault="003E5631" w:rsidP="00D633CE">
            <w:pPr>
              <w:spacing w:after="120"/>
              <w:jc w:val="both"/>
              <w:rPr>
                <w:rFonts w:ascii="Verdana" w:hAnsi="Verdana"/>
                <w:b/>
                <w:sz w:val="20"/>
                <w:szCs w:val="20"/>
                <w:highlight w:val="darkGray"/>
                <w:lang w:val="en-GB"/>
              </w:rPr>
            </w:pPr>
            <w:r w:rsidRPr="007A37A9">
              <w:rPr>
                <w:rFonts w:ascii="Verdana" w:hAnsi="Verdana" w:cs="Arial"/>
                <w:sz w:val="20"/>
                <w:szCs w:val="20"/>
                <w:highlight w:val="darkGray"/>
                <w:lang w:val="en-GB" w:eastAsia="ko-KR"/>
              </w:rPr>
              <w:t>Please provide answers for each Central Authority if there is more than one designated in your State (attach additional pages)</w:t>
            </w:r>
          </w:p>
        </w:tc>
      </w:tr>
      <w:tr w:rsidR="003E5631" w:rsidRPr="007A37A9" w:rsidTr="0007671B">
        <w:trPr>
          <w:trHeight w:val="787"/>
        </w:trPr>
        <w:tc>
          <w:tcPr>
            <w:tcW w:w="5103" w:type="dxa"/>
          </w:tcPr>
          <w:p w:rsidR="003E5631" w:rsidRPr="007A37A9" w:rsidRDefault="003E5631" w:rsidP="004E2E03">
            <w:pPr>
              <w:numPr>
                <w:ilvl w:val="0"/>
                <w:numId w:val="47"/>
              </w:numPr>
              <w:tabs>
                <w:tab w:val="clear" w:pos="360"/>
                <w:tab w:val="left" w:pos="567"/>
                <w:tab w:val="left" w:pos="1134"/>
              </w:tabs>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What are the working days and hours of the C</w:t>
            </w:r>
            <w:r w:rsidRPr="007A37A9">
              <w:rPr>
                <w:rFonts w:ascii="Verdana" w:hAnsi="Verdana" w:cs="Arial"/>
                <w:sz w:val="20"/>
                <w:szCs w:val="20"/>
                <w:highlight w:val="darkGray"/>
                <w:lang w:val="en-GB" w:eastAsia="ko-KR"/>
              </w:rPr>
              <w:t xml:space="preserve">entral </w:t>
            </w:r>
            <w:r w:rsidRPr="007A37A9">
              <w:rPr>
                <w:rFonts w:ascii="Verdana" w:hAnsi="Verdana" w:cs="Arial"/>
                <w:sz w:val="20"/>
                <w:szCs w:val="20"/>
                <w:highlight w:val="darkGray"/>
                <w:lang w:val="en-GB"/>
              </w:rPr>
              <w:t>Authority?</w:t>
            </w:r>
          </w:p>
          <w:p w:rsidR="003E5631" w:rsidRPr="007A37A9" w:rsidRDefault="003E5631" w:rsidP="004E2E03">
            <w:pPr>
              <w:tabs>
                <w:tab w:val="left" w:pos="567"/>
                <w:tab w:val="left" w:pos="1134"/>
              </w:tabs>
              <w:ind w:left="567" w:hanging="567"/>
              <w:rPr>
                <w:rFonts w:ascii="Verdana" w:hAnsi="Verdana" w:cs="Arial"/>
                <w:sz w:val="20"/>
                <w:szCs w:val="20"/>
                <w:highlight w:val="darkGray"/>
                <w:lang w:val="en-GB" w:eastAsia="ko-KR"/>
              </w:rPr>
            </w:pPr>
          </w:p>
        </w:tc>
        <w:tc>
          <w:tcPr>
            <w:tcW w:w="5103" w:type="dxa"/>
          </w:tcPr>
          <w:p w:rsidR="003E5631" w:rsidRPr="007A37A9" w:rsidRDefault="003E5631" w:rsidP="004E2E03">
            <w:pPr>
              <w:tabs>
                <w:tab w:val="left" w:pos="567"/>
                <w:tab w:val="left" w:pos="1134"/>
              </w:tabs>
              <w:spacing w:before="60" w:after="60"/>
              <w:ind w:left="567" w:hanging="567"/>
              <w:rPr>
                <w:rFonts w:ascii="Verdana" w:hAnsi="Verdana" w:cs="Arial"/>
                <w:sz w:val="20"/>
                <w:szCs w:val="20"/>
                <w:highlight w:val="darkGray"/>
                <w:u w:val="single"/>
                <w:lang w:val="en-GB"/>
              </w:rPr>
            </w:pPr>
            <w:r w:rsidRPr="007A37A9">
              <w:rPr>
                <w:rFonts w:ascii="Verdana" w:hAnsi="Verdana" w:cs="Arial"/>
                <w:sz w:val="20"/>
                <w:szCs w:val="20"/>
                <w:highlight w:val="darkGray"/>
                <w:lang w:val="en-GB"/>
              </w:rPr>
              <w:t>Days of the week open:</w:t>
            </w:r>
          </w:p>
          <w:p w:rsidR="003E5631" w:rsidRPr="007A37A9" w:rsidRDefault="003E5631" w:rsidP="004E2E03">
            <w:pPr>
              <w:tabs>
                <w:tab w:val="left" w:pos="567"/>
                <w:tab w:val="left" w:pos="1134"/>
              </w:tabs>
              <w:spacing w:before="60" w:after="6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Opening time:</w:t>
            </w:r>
          </w:p>
          <w:p w:rsidR="003E5631" w:rsidRPr="007A37A9" w:rsidRDefault="003E5631" w:rsidP="004E2E03">
            <w:pPr>
              <w:tabs>
                <w:tab w:val="left" w:pos="567"/>
                <w:tab w:val="left" w:pos="1134"/>
              </w:tabs>
              <w:spacing w:before="60" w:after="6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Closing time:</w:t>
            </w:r>
          </w:p>
          <w:p w:rsidR="003E5631" w:rsidRPr="007A37A9" w:rsidRDefault="003E5631" w:rsidP="004E2E03">
            <w:pPr>
              <w:tabs>
                <w:tab w:val="left" w:pos="567"/>
                <w:tab w:val="left" w:pos="1134"/>
              </w:tabs>
              <w:spacing w:before="60" w:after="60"/>
              <w:rPr>
                <w:rFonts w:ascii="Verdana" w:hAnsi="Verdana" w:cs="Arial"/>
                <w:sz w:val="20"/>
                <w:szCs w:val="20"/>
                <w:highlight w:val="darkGray"/>
                <w:lang w:val="en-GB"/>
              </w:rPr>
            </w:pPr>
            <w:r>
              <w:rPr>
                <w:rFonts w:ascii="Verdana" w:hAnsi="Verdana" w:cs="Arial"/>
                <w:sz w:val="20"/>
                <w:szCs w:val="20"/>
                <w:highlight w:val="darkGray"/>
                <w:lang w:val="en-GB"/>
              </w:rPr>
              <w:t>Shut</w:t>
            </w:r>
            <w:r w:rsidRPr="007A37A9">
              <w:rPr>
                <w:rFonts w:ascii="Verdana" w:hAnsi="Verdana" w:cs="Arial"/>
                <w:sz w:val="20"/>
                <w:szCs w:val="20"/>
                <w:highlight w:val="darkGray"/>
                <w:lang w:val="en-GB"/>
              </w:rPr>
              <w:t>down periods (</w:t>
            </w:r>
            <w:r w:rsidRPr="007A37A9">
              <w:rPr>
                <w:rFonts w:ascii="Verdana" w:hAnsi="Verdana"/>
                <w:i/>
                <w:sz w:val="20"/>
                <w:szCs w:val="20"/>
                <w:highlight w:val="darkGray"/>
                <w:lang w:val="en-GB"/>
              </w:rPr>
              <w:t>e.g.,</w:t>
            </w:r>
            <w:r w:rsidRPr="007A37A9">
              <w:rPr>
                <w:rFonts w:ascii="Verdana" w:hAnsi="Verdana" w:cs="Arial"/>
                <w:sz w:val="20"/>
                <w:szCs w:val="20"/>
                <w:highlight w:val="darkGray"/>
                <w:lang w:val="en-GB"/>
              </w:rPr>
              <w:t xml:space="preserve"> public holidays, court closures):</w:t>
            </w:r>
          </w:p>
        </w:tc>
      </w:tr>
      <w:tr w:rsidR="003E5631" w:rsidRPr="007A37A9" w:rsidTr="0007671B">
        <w:trPr>
          <w:trHeight w:val="235"/>
        </w:trPr>
        <w:tc>
          <w:tcPr>
            <w:tcW w:w="5103" w:type="dxa"/>
          </w:tcPr>
          <w:p w:rsidR="003E5631" w:rsidRPr="007A37A9" w:rsidRDefault="003E5631" w:rsidP="004E2E03">
            <w:pPr>
              <w:numPr>
                <w:ilvl w:val="0"/>
                <w:numId w:val="47"/>
              </w:numPr>
              <w:tabs>
                <w:tab w:val="clear" w:pos="360"/>
                <w:tab w:val="left" w:pos="567"/>
                <w:tab w:val="left" w:pos="1134"/>
              </w:tabs>
              <w:spacing w:after="120"/>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 xml:space="preserve">Can </w:t>
            </w:r>
            <w:r w:rsidRPr="007A37A9">
              <w:rPr>
                <w:rFonts w:ascii="Verdana" w:hAnsi="Verdana" w:cs="Arial"/>
                <w:sz w:val="20"/>
                <w:szCs w:val="20"/>
                <w:highlight w:val="darkGray"/>
                <w:lang w:val="en-GB" w:eastAsia="ko-KR"/>
              </w:rPr>
              <w:t xml:space="preserve">the </w:t>
            </w:r>
            <w:r>
              <w:rPr>
                <w:rFonts w:ascii="Verdana" w:hAnsi="Verdana" w:cs="Arial"/>
                <w:sz w:val="20"/>
                <w:szCs w:val="20"/>
                <w:highlight w:val="darkGray"/>
                <w:lang w:val="en-GB" w:eastAsia="ko-KR"/>
              </w:rPr>
              <w:t>Central A</w:t>
            </w:r>
            <w:r w:rsidRPr="007A37A9">
              <w:rPr>
                <w:rFonts w:ascii="Verdana" w:hAnsi="Verdana" w:cs="Arial"/>
                <w:sz w:val="20"/>
                <w:szCs w:val="20"/>
                <w:highlight w:val="darkGray"/>
                <w:lang w:val="en-GB" w:eastAsia="ko-KR"/>
              </w:rPr>
              <w:t>uthority</w:t>
            </w:r>
            <w:r w:rsidRPr="007A37A9">
              <w:rPr>
                <w:rFonts w:ascii="Verdana" w:hAnsi="Verdana" w:cs="Arial"/>
                <w:sz w:val="20"/>
                <w:szCs w:val="20"/>
                <w:highlight w:val="darkGray"/>
                <w:lang w:val="en-GB"/>
              </w:rPr>
              <w:t xml:space="preserve"> be accessed outside of working hours</w:t>
            </w:r>
            <w:r w:rsidRPr="007A37A9">
              <w:rPr>
                <w:rFonts w:ascii="Verdana" w:hAnsi="Verdana" w:cs="Arial"/>
                <w:sz w:val="20"/>
                <w:szCs w:val="20"/>
                <w:highlight w:val="darkGray"/>
                <w:lang w:val="en-GB" w:eastAsia="ko-KR"/>
              </w:rPr>
              <w:t xml:space="preserve"> in case of emergency</w:t>
            </w:r>
            <w:r w:rsidRPr="007A37A9">
              <w:rPr>
                <w:rFonts w:ascii="Verdana" w:hAnsi="Verdana" w:cs="Arial"/>
                <w:sz w:val="20"/>
                <w:szCs w:val="20"/>
                <w:highlight w:val="darkGray"/>
                <w:lang w:val="en-GB"/>
              </w:rPr>
              <w:t>?</w:t>
            </w:r>
          </w:p>
          <w:p w:rsidR="003E5631" w:rsidRPr="007A37A9" w:rsidRDefault="003E5631" w:rsidP="004E2E03">
            <w:pPr>
              <w:tabs>
                <w:tab w:val="left" w:pos="567"/>
                <w:tab w:val="left" w:pos="1134"/>
              </w:tabs>
              <w:spacing w:after="120"/>
              <w:ind w:left="567" w:hanging="567"/>
              <w:rPr>
                <w:rFonts w:ascii="Verdana" w:hAnsi="Verdana"/>
                <w:sz w:val="20"/>
                <w:szCs w:val="20"/>
                <w:highlight w:val="darkGray"/>
                <w:lang w:val="en-GB" w:eastAsia="ko-KR"/>
              </w:rPr>
            </w:pPr>
          </w:p>
        </w:tc>
        <w:tc>
          <w:tcPr>
            <w:tcW w:w="5103" w:type="dxa"/>
          </w:tcPr>
          <w:p w:rsidR="003E5631" w:rsidRPr="007A37A9" w:rsidRDefault="003E5631" w:rsidP="00170016">
            <w:pPr>
              <w:numPr>
                <w:ilvl w:val="0"/>
                <w:numId w:val="43"/>
              </w:numPr>
              <w:tabs>
                <w:tab w:val="clear" w:pos="144"/>
                <w:tab w:val="left" w:pos="567"/>
                <w:tab w:val="left" w:pos="1134"/>
              </w:tabs>
              <w:spacing w:after="12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Yes</w:t>
            </w:r>
          </w:p>
          <w:p w:rsidR="003E5631" w:rsidRPr="007A37A9" w:rsidRDefault="003E5631" w:rsidP="00170016">
            <w:pPr>
              <w:tabs>
                <w:tab w:val="left" w:pos="567"/>
                <w:tab w:val="left" w:pos="1134"/>
              </w:tabs>
              <w:spacing w:before="60" w:after="60"/>
              <w:ind w:left="567" w:hanging="567"/>
              <w:rPr>
                <w:rFonts w:ascii="Verdana" w:hAnsi="Verdana" w:cs="Arial"/>
                <w:sz w:val="20"/>
                <w:szCs w:val="20"/>
                <w:highlight w:val="darkGray"/>
                <w:lang w:val="en-GB" w:eastAsia="ko-KR"/>
              </w:rPr>
            </w:pPr>
            <w:r>
              <w:rPr>
                <w:rFonts w:ascii="Verdana" w:hAnsi="Verdana" w:cs="Arial"/>
                <w:sz w:val="20"/>
                <w:szCs w:val="20"/>
                <w:highlight w:val="darkGray"/>
                <w:lang w:val="en-GB" w:eastAsia="ko-KR"/>
              </w:rPr>
              <w:tab/>
            </w:r>
            <w:r w:rsidRPr="007A37A9">
              <w:rPr>
                <w:rFonts w:ascii="Verdana" w:hAnsi="Verdana" w:cs="Arial"/>
                <w:sz w:val="20"/>
                <w:szCs w:val="20"/>
                <w:highlight w:val="darkGray"/>
                <w:lang w:val="en-GB" w:eastAsia="ko-KR"/>
              </w:rPr>
              <w:t>P</w:t>
            </w:r>
            <w:r w:rsidRPr="007A37A9">
              <w:rPr>
                <w:rFonts w:ascii="Verdana" w:hAnsi="Verdana" w:cs="Arial"/>
                <w:sz w:val="20"/>
                <w:szCs w:val="20"/>
                <w:highlight w:val="darkGray"/>
                <w:lang w:val="en-GB"/>
              </w:rPr>
              <w:t>lease specify contact details, if different from above:</w:t>
            </w:r>
          </w:p>
          <w:p w:rsidR="003E5631" w:rsidRPr="007A37A9" w:rsidRDefault="003E5631" w:rsidP="00170016">
            <w:pPr>
              <w:numPr>
                <w:ilvl w:val="0"/>
                <w:numId w:val="43"/>
              </w:numPr>
              <w:tabs>
                <w:tab w:val="clear" w:pos="144"/>
                <w:tab w:val="left" w:pos="567"/>
                <w:tab w:val="left" w:pos="1134"/>
              </w:tabs>
              <w:spacing w:after="120"/>
              <w:ind w:left="567" w:hanging="567"/>
              <w:rPr>
                <w:rFonts w:ascii="Verdana" w:hAnsi="Verdana" w:cs="Arial"/>
                <w:sz w:val="20"/>
                <w:szCs w:val="20"/>
                <w:highlight w:val="darkGray"/>
                <w:lang w:val="en-GB" w:eastAsia="ko-KR"/>
              </w:rPr>
            </w:pPr>
            <w:r w:rsidRPr="007A37A9">
              <w:rPr>
                <w:rFonts w:ascii="Verdana" w:hAnsi="Verdana" w:cs="Arial"/>
                <w:sz w:val="20"/>
                <w:szCs w:val="20"/>
                <w:highlight w:val="darkGray"/>
                <w:lang w:val="en-GB" w:eastAsia="ko-KR"/>
              </w:rPr>
              <w:t>No</w:t>
            </w:r>
          </w:p>
        </w:tc>
      </w:tr>
    </w:tbl>
    <w:p w:rsidR="003E5631" w:rsidRPr="007A37A9" w:rsidRDefault="003E5631" w:rsidP="006B0FDB">
      <w:pPr>
        <w:pStyle w:val="Header"/>
        <w:spacing w:after="120"/>
        <w:jc w:val="both"/>
        <w:rPr>
          <w:rFonts w:ascii="Verdana" w:hAnsi="Verdana"/>
          <w:b/>
          <w:sz w:val="20"/>
          <w:szCs w:val="20"/>
          <w:lang w:val="en-GB" w:eastAsia="ko-KR"/>
        </w:rPr>
      </w:pPr>
    </w:p>
    <w:p w:rsidR="003E5631" w:rsidRPr="007A37A9" w:rsidRDefault="003E5631" w:rsidP="00085BC1">
      <w:pPr>
        <w:pStyle w:val="Header"/>
        <w:spacing w:after="120"/>
        <w:ind w:left="576"/>
        <w:jc w:val="both"/>
        <w:rPr>
          <w:rFonts w:ascii="Verdana" w:hAnsi="Verdana"/>
          <w:b/>
          <w:sz w:val="20"/>
          <w:szCs w:val="20"/>
          <w:lang w:val="en-GB" w:eastAsia="ko-KR"/>
        </w:rPr>
      </w:pPr>
      <w:r w:rsidRPr="007A37A9">
        <w:rPr>
          <w:rFonts w:ascii="Verdana" w:hAnsi="Verdana"/>
          <w:b/>
          <w:sz w:val="20"/>
          <w:szCs w:val="20"/>
          <w:lang w:val="en-GB" w:eastAsia="ko-KR"/>
        </w:rPr>
        <w:t>PART II:ENFORCEMENT</w:t>
      </w:r>
      <w:r>
        <w:rPr>
          <w:rStyle w:val="FootnoteReference"/>
          <w:rFonts w:ascii="Verdana" w:hAnsi="Verdana"/>
          <w:b/>
          <w:sz w:val="20"/>
          <w:szCs w:val="20"/>
          <w:lang w:val="en-GB" w:eastAsia="ko-KR"/>
        </w:rPr>
        <w:footnoteReference w:id="5"/>
      </w:r>
      <w:r w:rsidRPr="007A37A9">
        <w:rPr>
          <w:rFonts w:ascii="Verdana" w:hAnsi="Verdana"/>
          <w:b/>
          <w:sz w:val="20"/>
          <w:szCs w:val="20"/>
          <w:lang w:val="en-GB" w:eastAsia="ko-KR"/>
        </w:rPr>
        <w:t xml:space="preserve"> OF NATIONAL PROTECTION ORDERS RENDERED BY JUDICIAL, ADMINISTRATIVE OR OTHER COMPETENT AUTHORITIES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3E5631" w:rsidRPr="007A37A9" w:rsidTr="00676395">
        <w:trPr>
          <w:trHeight w:val="235"/>
          <w:jc w:val="center"/>
        </w:trPr>
        <w:tc>
          <w:tcPr>
            <w:tcW w:w="10206" w:type="dxa"/>
            <w:shd w:val="clear" w:color="auto" w:fill="D9D9D9"/>
          </w:tcPr>
          <w:p w:rsidR="003E5631" w:rsidRPr="007A37A9" w:rsidRDefault="003E5631" w:rsidP="00D633CE">
            <w:pPr>
              <w:pStyle w:val="Head1PD3"/>
              <w:tabs>
                <w:tab w:val="left" w:pos="567"/>
              </w:tabs>
              <w:rPr>
                <w:lang w:eastAsia="ko-KR"/>
              </w:rPr>
            </w:pPr>
            <w:bookmarkStart w:id="1" w:name="_Toc305074346"/>
            <w:r w:rsidRPr="007A37A9">
              <w:rPr>
                <w:lang w:eastAsia="ko-KR"/>
              </w:rPr>
              <w:t>1.</w:t>
            </w:r>
            <w:r>
              <w:tab/>
            </w:r>
            <w:r w:rsidRPr="007A37A9">
              <w:rPr>
                <w:lang w:eastAsia="ko-KR"/>
              </w:rPr>
              <w:t>COMPETENT</w:t>
            </w:r>
            <w:r w:rsidRPr="007A37A9">
              <w:t>ENFORCEMENT AUTHORITIES</w:t>
            </w:r>
            <w:bookmarkEnd w:id="1"/>
          </w:p>
        </w:tc>
      </w:tr>
      <w:tr w:rsidR="003E5631" w:rsidRPr="007A37A9" w:rsidTr="00676395">
        <w:trPr>
          <w:jc w:val="center"/>
        </w:trPr>
        <w:tc>
          <w:tcPr>
            <w:tcW w:w="10206" w:type="dxa"/>
            <w:tcBorders>
              <w:bottom w:val="nil"/>
            </w:tcBorders>
          </w:tcPr>
          <w:p w:rsidR="003E5631" w:rsidRPr="007A37A9" w:rsidRDefault="003E5631" w:rsidP="00D633CE">
            <w:pPr>
              <w:pStyle w:val="HEAD2PD3"/>
              <w:ind w:left="567" w:hanging="567"/>
              <w:jc w:val="both"/>
            </w:pPr>
            <w:bookmarkStart w:id="2" w:name="_Toc305074347"/>
            <w:r w:rsidRPr="007A37A9">
              <w:t>1.</w:t>
            </w:r>
            <w:r w:rsidRPr="007A37A9">
              <w:rPr>
                <w:lang w:eastAsia="ko-KR"/>
              </w:rPr>
              <w:t>1.</w:t>
            </w:r>
            <w:r w:rsidRPr="007A37A9">
              <w:tab/>
            </w:r>
            <w:r w:rsidRPr="007A37A9">
              <w:rPr>
                <w:lang w:eastAsia="ko-KR"/>
              </w:rPr>
              <w:t xml:space="preserve">contact details of </w:t>
            </w:r>
            <w:r w:rsidRPr="007A37A9">
              <w:t>C</w:t>
            </w:r>
            <w:r w:rsidRPr="007A37A9">
              <w:rPr>
                <w:lang w:eastAsia="ko-KR"/>
              </w:rPr>
              <w:t>OMPETENT</w:t>
            </w:r>
            <w:r w:rsidRPr="007A37A9">
              <w:t xml:space="preserve">AUTHORITY </w:t>
            </w:r>
            <w:r w:rsidRPr="007A37A9">
              <w:rPr>
                <w:lang w:eastAsia="ko-KR"/>
              </w:rPr>
              <w:t>that is responsible for theenforcement of NATIONAL protection orders</w:t>
            </w:r>
            <w:bookmarkEnd w:id="2"/>
          </w:p>
        </w:tc>
      </w:tr>
      <w:tr w:rsidR="003E5631" w:rsidRPr="007A37A9" w:rsidTr="00676395">
        <w:trPr>
          <w:jc w:val="center"/>
        </w:trPr>
        <w:tc>
          <w:tcPr>
            <w:tcW w:w="10206" w:type="dxa"/>
            <w:tcBorders>
              <w:top w:val="nil"/>
              <w:bottom w:val="nil"/>
            </w:tcBorders>
          </w:tcPr>
          <w:p w:rsidR="003E5631" w:rsidRPr="00AA0F32" w:rsidRDefault="003E5631"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Police officers </w:t>
            </w:r>
          </w:p>
        </w:tc>
      </w:tr>
      <w:tr w:rsidR="003E5631" w:rsidRPr="007A37A9" w:rsidTr="00676395">
        <w:trPr>
          <w:jc w:val="center"/>
        </w:trPr>
        <w:tc>
          <w:tcPr>
            <w:tcW w:w="10206" w:type="dxa"/>
            <w:tcBorders>
              <w:top w:val="nil"/>
              <w:bottom w:val="nil"/>
            </w:tcBorders>
          </w:tcPr>
          <w:p w:rsidR="003E5631" w:rsidRDefault="003E5631"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Bailiffs</w:t>
            </w:r>
          </w:p>
        </w:tc>
      </w:tr>
      <w:tr w:rsidR="003E5631" w:rsidRPr="007A37A9" w:rsidTr="00676395">
        <w:trPr>
          <w:jc w:val="center"/>
        </w:trPr>
        <w:tc>
          <w:tcPr>
            <w:tcW w:w="10206" w:type="dxa"/>
            <w:tcBorders>
              <w:top w:val="nil"/>
              <w:bottom w:val="nil"/>
            </w:tcBorders>
          </w:tcPr>
          <w:p w:rsidR="003E5631" w:rsidRDefault="003E5631"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Administrative Authority</w:t>
            </w:r>
          </w:p>
        </w:tc>
      </w:tr>
      <w:tr w:rsidR="003E5631" w:rsidRPr="007A37A9" w:rsidTr="00676395">
        <w:trPr>
          <w:jc w:val="center"/>
        </w:trPr>
        <w:tc>
          <w:tcPr>
            <w:tcW w:w="10206" w:type="dxa"/>
            <w:tcBorders>
              <w:top w:val="nil"/>
              <w:bottom w:val="nil"/>
            </w:tcBorders>
          </w:tcPr>
          <w:p w:rsidR="003E5631" w:rsidRDefault="003E5631"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Other. </w:t>
            </w:r>
          </w:p>
        </w:tc>
      </w:tr>
      <w:tr w:rsidR="003E5631" w:rsidRPr="007A37A9" w:rsidTr="00676395">
        <w:trPr>
          <w:jc w:val="center"/>
        </w:trPr>
        <w:tc>
          <w:tcPr>
            <w:tcW w:w="10206" w:type="dxa"/>
            <w:tcBorders>
              <w:top w:val="nil"/>
              <w:bottom w:val="nil"/>
            </w:tcBorders>
          </w:tcPr>
          <w:p w:rsidR="003E5631" w:rsidRDefault="003E5631" w:rsidP="00AA0F32">
            <w:pPr>
              <w:tabs>
                <w:tab w:val="left" w:pos="567"/>
              </w:tabs>
              <w:spacing w:after="120"/>
              <w:ind w:left="1134" w:hanging="567"/>
              <w:rPr>
                <w:rFonts w:ascii="Verdana" w:hAnsi="Verdana" w:cs="Arial"/>
                <w:sz w:val="20"/>
                <w:szCs w:val="20"/>
                <w:lang w:val="en-GB" w:eastAsia="ko-KR"/>
              </w:rPr>
            </w:pP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Police or other judicial officials may enforce a protection order subject to judges decisions. They can't act independently.</w:t>
            </w:r>
            <w:r>
              <w:rPr>
                <w:rFonts w:ascii="Verdana" w:hAnsi="Verdana"/>
                <w:sz w:val="20"/>
                <w:szCs w:val="20"/>
              </w:rPr>
              <w:fldChar w:fldCharType="end"/>
            </w:r>
          </w:p>
        </w:tc>
      </w:tr>
      <w:tr w:rsidR="003E5631" w:rsidRPr="007A37A9" w:rsidTr="00676395">
        <w:trPr>
          <w:jc w:val="center"/>
        </w:trPr>
        <w:tc>
          <w:tcPr>
            <w:tcW w:w="10206" w:type="dxa"/>
            <w:tcBorders>
              <w:top w:val="nil"/>
              <w:bottom w:val="nil"/>
            </w:tcBorders>
          </w:tcPr>
          <w:p w:rsidR="003E5631" w:rsidRPr="007A37A9" w:rsidRDefault="003E5631" w:rsidP="00AA0F32">
            <w:pPr>
              <w:tabs>
                <w:tab w:val="left" w:pos="567"/>
              </w:tabs>
              <w:spacing w:after="120"/>
              <w:rPr>
                <w:rFonts w:ascii="Verdana" w:hAnsi="Verdana" w:cs="Arial"/>
                <w:sz w:val="20"/>
                <w:szCs w:val="20"/>
                <w:lang w:val="en-GB" w:eastAsia="ko-KR"/>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676395">
        <w:trPr>
          <w:jc w:val="center"/>
        </w:trPr>
        <w:tc>
          <w:tcPr>
            <w:tcW w:w="10206" w:type="dxa"/>
            <w:tcBorders>
              <w:top w:val="nil"/>
              <w:bottom w:val="nil"/>
            </w:tcBorders>
          </w:tcPr>
          <w:p w:rsidR="003E5631" w:rsidRPr="00AA0F32" w:rsidRDefault="003E5631"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b.</w:t>
            </w:r>
            <w:r w:rsidRPr="00D0395E">
              <w:rPr>
                <w:rFonts w:ascii="Verdana" w:hAnsi="Verdana" w:cs="Arial"/>
                <w:sz w:val="20"/>
                <w:szCs w:val="20"/>
                <w:highlight w:val="darkGray"/>
                <w:lang w:val="en-GB"/>
              </w:rPr>
              <w:tab/>
              <w:t>Address:</w:t>
            </w:r>
          </w:p>
        </w:tc>
      </w:tr>
      <w:tr w:rsidR="003E5631" w:rsidRPr="007A37A9" w:rsidTr="00676395">
        <w:trPr>
          <w:jc w:val="center"/>
        </w:trPr>
        <w:tc>
          <w:tcPr>
            <w:tcW w:w="10206" w:type="dxa"/>
            <w:tcBorders>
              <w:top w:val="nil"/>
              <w:bottom w:val="nil"/>
            </w:tcBorders>
          </w:tcPr>
          <w:p w:rsidR="003E5631" w:rsidRPr="00D0395E" w:rsidRDefault="003E5631"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c.</w:t>
            </w:r>
            <w:r w:rsidRPr="00D0395E">
              <w:rPr>
                <w:rFonts w:ascii="Verdana" w:hAnsi="Verdana" w:cs="Arial"/>
                <w:sz w:val="20"/>
                <w:szCs w:val="20"/>
                <w:highlight w:val="darkGray"/>
                <w:lang w:val="en-GB"/>
              </w:rPr>
              <w:tab/>
              <w:t>Territorial or personal extent of functions, if applicable:</w:t>
            </w:r>
          </w:p>
        </w:tc>
      </w:tr>
      <w:tr w:rsidR="003E5631" w:rsidRPr="007A37A9" w:rsidTr="00676395">
        <w:trPr>
          <w:jc w:val="center"/>
        </w:trPr>
        <w:tc>
          <w:tcPr>
            <w:tcW w:w="10206" w:type="dxa"/>
            <w:tcBorders>
              <w:top w:val="nil"/>
              <w:bottom w:val="nil"/>
            </w:tcBorders>
          </w:tcPr>
          <w:p w:rsidR="003E5631" w:rsidRPr="00D0395E" w:rsidRDefault="003E5631"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d.</w:t>
            </w:r>
            <w:r w:rsidRPr="00D0395E">
              <w:rPr>
                <w:rFonts w:ascii="Verdana" w:hAnsi="Verdana" w:cs="Arial"/>
                <w:sz w:val="20"/>
                <w:szCs w:val="20"/>
                <w:highlight w:val="darkGray"/>
                <w:lang w:val="en-GB"/>
              </w:rPr>
              <w:tab/>
              <w:t>Telephone:</w:t>
            </w:r>
          </w:p>
        </w:tc>
      </w:tr>
      <w:tr w:rsidR="003E5631" w:rsidRPr="007A37A9" w:rsidTr="00676395">
        <w:trPr>
          <w:jc w:val="center"/>
        </w:trPr>
        <w:tc>
          <w:tcPr>
            <w:tcW w:w="10206" w:type="dxa"/>
            <w:tcBorders>
              <w:top w:val="nil"/>
              <w:bottom w:val="nil"/>
            </w:tcBorders>
          </w:tcPr>
          <w:p w:rsidR="003E5631" w:rsidRPr="00AA0F32" w:rsidRDefault="003E5631"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e.</w:t>
            </w:r>
            <w:r w:rsidRPr="00D0395E">
              <w:rPr>
                <w:rFonts w:ascii="Verdana" w:hAnsi="Verdana" w:cs="Arial"/>
                <w:sz w:val="20"/>
                <w:szCs w:val="20"/>
                <w:highlight w:val="darkGray"/>
                <w:lang w:val="en-GB"/>
              </w:rPr>
              <w:tab/>
              <w:t>Fax:</w:t>
            </w:r>
          </w:p>
        </w:tc>
      </w:tr>
      <w:tr w:rsidR="003E5631" w:rsidRPr="007A37A9" w:rsidTr="00676395">
        <w:trPr>
          <w:jc w:val="center"/>
        </w:trPr>
        <w:tc>
          <w:tcPr>
            <w:tcW w:w="10206" w:type="dxa"/>
            <w:tcBorders>
              <w:top w:val="nil"/>
              <w:bottom w:val="nil"/>
            </w:tcBorders>
          </w:tcPr>
          <w:p w:rsidR="003E5631" w:rsidRPr="00AA0F32" w:rsidRDefault="003E5631"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f.</w:t>
            </w:r>
            <w:r w:rsidRPr="00D0395E">
              <w:rPr>
                <w:rFonts w:ascii="Verdana" w:hAnsi="Verdana" w:cs="Arial"/>
                <w:sz w:val="20"/>
                <w:szCs w:val="20"/>
                <w:highlight w:val="darkGray"/>
                <w:lang w:val="en-GB"/>
              </w:rPr>
              <w:tab/>
              <w:t>E-mail:</w:t>
            </w:r>
          </w:p>
        </w:tc>
      </w:tr>
      <w:tr w:rsidR="003E5631" w:rsidRPr="007A37A9" w:rsidTr="00676395">
        <w:trPr>
          <w:jc w:val="center"/>
        </w:trPr>
        <w:tc>
          <w:tcPr>
            <w:tcW w:w="10206" w:type="dxa"/>
            <w:tcBorders>
              <w:top w:val="nil"/>
              <w:bottom w:val="nil"/>
            </w:tcBorders>
          </w:tcPr>
          <w:p w:rsidR="003E5631" w:rsidRPr="00AA0F32" w:rsidRDefault="003E5631"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g.</w:t>
            </w:r>
            <w:r w:rsidRPr="00D0395E">
              <w:rPr>
                <w:rFonts w:ascii="Verdana" w:hAnsi="Verdana" w:cs="Arial"/>
                <w:sz w:val="20"/>
                <w:szCs w:val="20"/>
                <w:highlight w:val="darkGray"/>
                <w:lang w:val="en-GB"/>
              </w:rPr>
              <w:tab/>
              <w:t>Website:</w:t>
            </w:r>
          </w:p>
        </w:tc>
      </w:tr>
      <w:tr w:rsidR="003E5631" w:rsidRPr="007A37A9" w:rsidTr="00676395">
        <w:trPr>
          <w:jc w:val="center"/>
        </w:trPr>
        <w:tc>
          <w:tcPr>
            <w:tcW w:w="10206" w:type="dxa"/>
            <w:tcBorders>
              <w:top w:val="nil"/>
              <w:bottom w:val="nil"/>
            </w:tcBorders>
          </w:tcPr>
          <w:p w:rsidR="003E5631" w:rsidRPr="00D0395E" w:rsidRDefault="003E5631"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h.</w:t>
            </w:r>
            <w:r w:rsidRPr="00D0395E">
              <w:rPr>
                <w:rFonts w:ascii="Verdana" w:hAnsi="Verdana" w:cs="Arial"/>
                <w:sz w:val="20"/>
                <w:szCs w:val="20"/>
                <w:highlight w:val="darkGray"/>
                <w:lang w:val="en-GB"/>
              </w:rPr>
              <w:tab/>
              <w:t>Contact person(s):</w:t>
            </w:r>
          </w:p>
        </w:tc>
      </w:tr>
      <w:tr w:rsidR="003E5631" w:rsidRPr="007A37A9" w:rsidTr="00676395">
        <w:trPr>
          <w:jc w:val="center"/>
        </w:trPr>
        <w:tc>
          <w:tcPr>
            <w:tcW w:w="10206" w:type="dxa"/>
            <w:tcBorders>
              <w:top w:val="nil"/>
            </w:tcBorders>
          </w:tcPr>
          <w:p w:rsidR="003E5631" w:rsidRPr="00D0395E" w:rsidRDefault="003E5631"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i.</w:t>
            </w:r>
            <w:r w:rsidRPr="00D0395E">
              <w:rPr>
                <w:rFonts w:ascii="Verdana" w:hAnsi="Verdana" w:cs="Arial"/>
                <w:sz w:val="20"/>
                <w:szCs w:val="20"/>
                <w:highlight w:val="darkGray"/>
                <w:lang w:val="en-GB"/>
              </w:rPr>
              <w:tab/>
              <w:t>Language(s):</w:t>
            </w:r>
          </w:p>
        </w:tc>
      </w:tr>
    </w:tbl>
    <w:p w:rsidR="003E5631" w:rsidRDefault="003E5631"/>
    <w:p w:rsidR="003E5631" w:rsidRPr="00AA3E56" w:rsidRDefault="003E5631">
      <w:pPr>
        <w:rPr>
          <w:sz w:val="2"/>
          <w:szCs w:val="2"/>
        </w:rPr>
      </w:pPr>
    </w:p>
    <w:tbl>
      <w:tblPr>
        <w:tblW w:w="10206" w:type="dxa"/>
        <w:jc w:val="center"/>
        <w:tblBorders>
          <w:top w:val="single" w:sz="4" w:space="0" w:color="auto"/>
          <w:left w:val="single" w:sz="4" w:space="0" w:color="auto"/>
          <w:bottom w:val="single" w:sz="4" w:space="0" w:color="auto"/>
          <w:right w:val="single" w:sz="4" w:space="0" w:color="auto"/>
        </w:tblBorders>
        <w:tblLayout w:type="fixed"/>
        <w:tblLook w:val="01E0"/>
      </w:tblPr>
      <w:tblGrid>
        <w:gridCol w:w="10206"/>
      </w:tblGrid>
      <w:tr w:rsidR="003E5631" w:rsidRPr="007A37A9" w:rsidTr="00676395">
        <w:trPr>
          <w:trHeight w:val="235"/>
          <w:jc w:val="center"/>
        </w:trPr>
        <w:tc>
          <w:tcPr>
            <w:tcW w:w="10206" w:type="dxa"/>
            <w:tcBorders>
              <w:top w:val="single" w:sz="4" w:space="0" w:color="auto"/>
            </w:tcBorders>
          </w:tcPr>
          <w:p w:rsidR="003E5631" w:rsidRPr="007A37A9" w:rsidRDefault="003E5631" w:rsidP="00D633CE">
            <w:pPr>
              <w:pStyle w:val="HEAD2PD3"/>
              <w:ind w:left="567" w:hanging="567"/>
              <w:jc w:val="both"/>
              <w:rPr>
                <w:lang w:eastAsia="ko-KR"/>
              </w:rPr>
            </w:pPr>
            <w:bookmarkStart w:id="3" w:name="_Toc305074348"/>
            <w:r w:rsidRPr="007A37A9">
              <w:rPr>
                <w:lang w:eastAsia="ko-KR"/>
              </w:rPr>
              <w:t>1.</w:t>
            </w:r>
            <w:r w:rsidRPr="007A37A9">
              <w:t>2.</w:t>
            </w:r>
            <w:r w:rsidRPr="007A37A9">
              <w:tab/>
            </w:r>
            <w:r w:rsidRPr="007A37A9">
              <w:rPr>
                <w:lang w:eastAsia="ko-KR"/>
              </w:rPr>
              <w:t xml:space="preserve">contact details of </w:t>
            </w:r>
            <w:r w:rsidRPr="007A37A9">
              <w:t xml:space="preserve">OTHER </w:t>
            </w:r>
            <w:r w:rsidRPr="007A37A9">
              <w:rPr>
                <w:lang w:eastAsia="ko-KR"/>
              </w:rPr>
              <w:t>competent</w:t>
            </w:r>
            <w:r w:rsidRPr="007A37A9">
              <w:t xml:space="preserve"> AUTHORITY </w:t>
            </w:r>
            <w:r w:rsidRPr="007A37A9">
              <w:rPr>
                <w:lang w:eastAsia="ko-KR"/>
              </w:rPr>
              <w:t>that is responsible for the enforcement of NATIONAL protection orders</w:t>
            </w:r>
            <w:r w:rsidRPr="007A37A9">
              <w:t>(IF APPLICABLE)</w:t>
            </w:r>
            <w:bookmarkEnd w:id="3"/>
          </w:p>
        </w:tc>
      </w:tr>
      <w:tr w:rsidR="003E5631" w:rsidRPr="007A37A9" w:rsidTr="00676395">
        <w:trPr>
          <w:trHeight w:val="339"/>
          <w:jc w:val="center"/>
        </w:trPr>
        <w:tc>
          <w:tcPr>
            <w:tcW w:w="10206" w:type="dxa"/>
          </w:tcPr>
          <w:p w:rsidR="003E5631" w:rsidRPr="007A37A9" w:rsidRDefault="003E5631" w:rsidP="009B542A">
            <w:pPr>
              <w:tabs>
                <w:tab w:val="left" w:pos="576"/>
              </w:tabs>
              <w:spacing w:after="120"/>
              <w:rPr>
                <w:rFonts w:ascii="Verdana" w:hAnsi="Verdana" w:cs="Arial"/>
                <w:sz w:val="20"/>
                <w:szCs w:val="20"/>
                <w:lang w:val="en-GB" w:eastAsia="ko-KR"/>
              </w:rPr>
            </w:pPr>
            <w:r w:rsidRPr="007A37A9">
              <w:rPr>
                <w:rFonts w:ascii="Verdana" w:hAnsi="Verdana" w:cs="Arial"/>
                <w:sz w:val="20"/>
                <w:szCs w:val="20"/>
                <w:lang w:val="en-GB" w:eastAsia="ko-KR"/>
              </w:rPr>
              <w:t>Please attach additional pages if there are more than two Competent Enforcement Authorities in your State</w:t>
            </w:r>
            <w:r>
              <w:rPr>
                <w:rFonts w:ascii="Verdana" w:hAnsi="Verdana" w:cs="Arial"/>
                <w:sz w:val="20"/>
                <w:szCs w:val="20"/>
                <w:lang w:val="en-GB" w:eastAsia="ko-KR"/>
              </w:rPr>
              <w:t xml:space="preserve"> / jurisdiction</w:t>
            </w:r>
          </w:p>
          <w:bookmarkStart w:id="4" w:name="Check1"/>
          <w:p w:rsidR="003E5631" w:rsidRPr="007A37A9" w:rsidRDefault="003E5631" w:rsidP="00097822">
            <w:pPr>
              <w:tabs>
                <w:tab w:val="left" w:pos="59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bookmarkEnd w:id="4"/>
            <w:r>
              <w:rPr>
                <w:rFonts w:ascii="Verdana" w:hAnsi="Verdana" w:cs="Arial"/>
                <w:sz w:val="20"/>
                <w:szCs w:val="20"/>
                <w:lang w:val="en-GB" w:eastAsia="ko-KR"/>
              </w:rPr>
              <w:tab/>
            </w:r>
            <w:r w:rsidRPr="007A37A9">
              <w:rPr>
                <w:rFonts w:ascii="Verdana" w:hAnsi="Verdana" w:cs="Arial"/>
                <w:sz w:val="20"/>
                <w:szCs w:val="20"/>
                <w:lang w:val="en-GB" w:eastAsia="ko-KR"/>
              </w:rPr>
              <w:t xml:space="preserve">Police officers </w:t>
            </w:r>
          </w:p>
        </w:tc>
      </w:tr>
      <w:bookmarkStart w:id="5" w:name="Check2"/>
      <w:tr w:rsidR="003E5631" w:rsidRPr="007A37A9" w:rsidTr="00676395">
        <w:trPr>
          <w:trHeight w:val="338"/>
          <w:jc w:val="center"/>
        </w:trPr>
        <w:tc>
          <w:tcPr>
            <w:tcW w:w="10206" w:type="dxa"/>
          </w:tcPr>
          <w:p w:rsidR="003E5631" w:rsidRPr="007A37A9" w:rsidRDefault="003E5631" w:rsidP="009B542A">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bookmarkEnd w:id="5"/>
            <w:r>
              <w:rPr>
                <w:rFonts w:ascii="Verdana" w:hAnsi="Verdana" w:cs="Arial"/>
                <w:sz w:val="20"/>
                <w:szCs w:val="20"/>
                <w:lang w:val="en-GB" w:eastAsia="ko-KR"/>
              </w:rPr>
              <w:tab/>
            </w:r>
            <w:r w:rsidRPr="007A37A9">
              <w:rPr>
                <w:rFonts w:ascii="Verdana" w:hAnsi="Verdana" w:cs="Arial"/>
                <w:sz w:val="20"/>
                <w:szCs w:val="20"/>
                <w:lang w:val="en-GB" w:eastAsia="ko-KR"/>
              </w:rPr>
              <w:t>Bailiffs</w:t>
            </w:r>
          </w:p>
        </w:tc>
      </w:tr>
      <w:tr w:rsidR="003E5631" w:rsidRPr="007A37A9" w:rsidTr="00676395">
        <w:trPr>
          <w:trHeight w:val="338"/>
          <w:jc w:val="center"/>
        </w:trPr>
        <w:tc>
          <w:tcPr>
            <w:tcW w:w="10206" w:type="dxa"/>
          </w:tcPr>
          <w:p w:rsidR="003E5631" w:rsidRPr="007A37A9" w:rsidRDefault="003E5631" w:rsidP="009B542A">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tc>
      </w:tr>
      <w:tr w:rsidR="003E5631" w:rsidRPr="007A37A9" w:rsidTr="00676395">
        <w:trPr>
          <w:trHeight w:val="338"/>
          <w:jc w:val="center"/>
        </w:trPr>
        <w:tc>
          <w:tcPr>
            <w:tcW w:w="10206" w:type="dxa"/>
          </w:tcPr>
          <w:p w:rsidR="003E5631" w:rsidRPr="007A37A9" w:rsidRDefault="003E5631" w:rsidP="006B1FE8">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t>Other</w:t>
            </w:r>
          </w:p>
        </w:tc>
      </w:tr>
      <w:tr w:rsidR="003E5631" w:rsidRPr="007A37A9" w:rsidTr="00676395">
        <w:trPr>
          <w:trHeight w:val="338"/>
          <w:jc w:val="center"/>
        </w:trPr>
        <w:tc>
          <w:tcPr>
            <w:tcW w:w="10206" w:type="dxa"/>
          </w:tcPr>
          <w:p w:rsidR="003E5631" w:rsidRPr="007A37A9" w:rsidRDefault="003E5631" w:rsidP="006B1FE8">
            <w:pPr>
              <w:tabs>
                <w:tab w:val="left" w:pos="576"/>
              </w:tabs>
              <w:spacing w:after="120"/>
              <w:ind w:left="567"/>
              <w:rPr>
                <w:rFonts w:ascii="Verdana" w:hAnsi="Verdana" w:cs="Arial"/>
                <w:sz w:val="20"/>
                <w:szCs w:val="20"/>
                <w:lang w:val="en-GB" w:eastAsia="ko-KR"/>
              </w:rPr>
            </w:pP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676395">
        <w:trPr>
          <w:trHeight w:val="338"/>
          <w:jc w:val="center"/>
        </w:trPr>
        <w:tc>
          <w:tcPr>
            <w:tcW w:w="10206" w:type="dxa"/>
          </w:tcPr>
          <w:p w:rsidR="003E5631" w:rsidRPr="007A37A9" w:rsidRDefault="003E5631" w:rsidP="009B542A">
            <w:pPr>
              <w:tabs>
                <w:tab w:val="left" w:pos="576"/>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676395">
        <w:trPr>
          <w:trHeight w:val="338"/>
          <w:jc w:val="center"/>
        </w:trPr>
        <w:tc>
          <w:tcPr>
            <w:tcW w:w="10206" w:type="dxa"/>
          </w:tcPr>
          <w:p w:rsidR="003E5631" w:rsidRPr="006B1FE8" w:rsidRDefault="003E5631"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b.</w:t>
            </w:r>
            <w:r w:rsidRPr="00D0395E">
              <w:rPr>
                <w:rFonts w:ascii="Verdana" w:hAnsi="Verdana" w:cs="Arial"/>
                <w:sz w:val="20"/>
                <w:szCs w:val="20"/>
                <w:highlight w:val="darkGray"/>
                <w:lang w:val="en-GB"/>
              </w:rPr>
              <w:tab/>
              <w:t>Address:</w:t>
            </w:r>
          </w:p>
        </w:tc>
      </w:tr>
      <w:tr w:rsidR="003E5631" w:rsidRPr="007A37A9" w:rsidTr="00676395">
        <w:trPr>
          <w:trHeight w:val="338"/>
          <w:jc w:val="center"/>
        </w:trPr>
        <w:tc>
          <w:tcPr>
            <w:tcW w:w="10206" w:type="dxa"/>
          </w:tcPr>
          <w:p w:rsidR="003E5631" w:rsidRPr="006B1FE8" w:rsidRDefault="003E5631"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c.</w:t>
            </w:r>
            <w:r w:rsidRPr="00D0395E">
              <w:rPr>
                <w:rFonts w:ascii="Verdana" w:hAnsi="Verdana" w:cs="Arial"/>
                <w:sz w:val="20"/>
                <w:szCs w:val="20"/>
                <w:highlight w:val="darkGray"/>
                <w:lang w:val="en-GB"/>
              </w:rPr>
              <w:tab/>
              <w:t>Territorial or personal extent of functions, if applicable:</w:t>
            </w:r>
          </w:p>
        </w:tc>
      </w:tr>
      <w:tr w:rsidR="003E5631" w:rsidRPr="007A37A9" w:rsidTr="00676395">
        <w:trPr>
          <w:trHeight w:val="338"/>
          <w:jc w:val="center"/>
        </w:trPr>
        <w:tc>
          <w:tcPr>
            <w:tcW w:w="10206" w:type="dxa"/>
          </w:tcPr>
          <w:p w:rsidR="003E5631" w:rsidRPr="006B1FE8" w:rsidRDefault="003E5631"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d</w:t>
            </w:r>
            <w:r w:rsidRPr="00D0395E">
              <w:rPr>
                <w:rFonts w:ascii="Verdana" w:hAnsi="Verdana" w:cs="Arial"/>
                <w:sz w:val="20"/>
                <w:szCs w:val="20"/>
                <w:highlight w:val="darkGray"/>
                <w:lang w:val="en-GB"/>
              </w:rPr>
              <w:tab/>
              <w:t>Telephone:</w:t>
            </w:r>
          </w:p>
        </w:tc>
      </w:tr>
      <w:tr w:rsidR="003E5631" w:rsidRPr="007A37A9" w:rsidTr="00676395">
        <w:trPr>
          <w:trHeight w:val="338"/>
          <w:jc w:val="center"/>
        </w:trPr>
        <w:tc>
          <w:tcPr>
            <w:tcW w:w="10206" w:type="dxa"/>
          </w:tcPr>
          <w:p w:rsidR="003E5631" w:rsidRPr="006B1FE8" w:rsidRDefault="003E5631"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e.</w:t>
            </w:r>
            <w:r w:rsidRPr="00D0395E">
              <w:rPr>
                <w:rFonts w:ascii="Verdana" w:hAnsi="Verdana" w:cs="Arial"/>
                <w:sz w:val="20"/>
                <w:szCs w:val="20"/>
                <w:highlight w:val="darkGray"/>
                <w:lang w:val="en-GB"/>
              </w:rPr>
              <w:tab/>
              <w:t>Fax:</w:t>
            </w:r>
          </w:p>
        </w:tc>
      </w:tr>
      <w:tr w:rsidR="003E5631" w:rsidRPr="007A37A9" w:rsidTr="00676395">
        <w:trPr>
          <w:trHeight w:val="338"/>
          <w:jc w:val="center"/>
        </w:trPr>
        <w:tc>
          <w:tcPr>
            <w:tcW w:w="10206" w:type="dxa"/>
          </w:tcPr>
          <w:p w:rsidR="003E5631" w:rsidRPr="006B1FE8" w:rsidRDefault="003E5631"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f.</w:t>
            </w:r>
            <w:r w:rsidRPr="00D0395E">
              <w:rPr>
                <w:rFonts w:ascii="Verdana" w:hAnsi="Verdana" w:cs="Arial"/>
                <w:sz w:val="20"/>
                <w:szCs w:val="20"/>
                <w:highlight w:val="darkGray"/>
                <w:lang w:val="en-GB"/>
              </w:rPr>
              <w:tab/>
              <w:t>E-mail:</w:t>
            </w:r>
          </w:p>
        </w:tc>
      </w:tr>
      <w:tr w:rsidR="003E5631" w:rsidRPr="007A37A9" w:rsidTr="00676395">
        <w:trPr>
          <w:trHeight w:val="338"/>
          <w:jc w:val="center"/>
        </w:trPr>
        <w:tc>
          <w:tcPr>
            <w:tcW w:w="10206" w:type="dxa"/>
          </w:tcPr>
          <w:p w:rsidR="003E5631" w:rsidRPr="006B1FE8" w:rsidRDefault="003E5631"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g.</w:t>
            </w:r>
            <w:r w:rsidRPr="00D0395E">
              <w:rPr>
                <w:rFonts w:ascii="Verdana" w:hAnsi="Verdana" w:cs="Arial"/>
                <w:sz w:val="20"/>
                <w:szCs w:val="20"/>
                <w:highlight w:val="darkGray"/>
                <w:lang w:val="en-GB"/>
              </w:rPr>
              <w:tab/>
              <w:t>Website:</w:t>
            </w:r>
          </w:p>
        </w:tc>
      </w:tr>
      <w:tr w:rsidR="003E5631" w:rsidRPr="007A37A9" w:rsidTr="00676395">
        <w:trPr>
          <w:trHeight w:val="338"/>
          <w:jc w:val="center"/>
        </w:trPr>
        <w:tc>
          <w:tcPr>
            <w:tcW w:w="10206" w:type="dxa"/>
          </w:tcPr>
          <w:p w:rsidR="003E5631" w:rsidRPr="006B1FE8" w:rsidRDefault="003E5631"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h</w:t>
            </w:r>
            <w:r w:rsidRPr="00D0395E">
              <w:rPr>
                <w:rFonts w:ascii="Verdana" w:hAnsi="Verdana" w:cs="Arial"/>
                <w:sz w:val="20"/>
                <w:szCs w:val="20"/>
                <w:highlight w:val="darkGray"/>
                <w:lang w:val="en-GB"/>
              </w:rPr>
              <w:tab/>
              <w:t>Contact person(s):</w:t>
            </w:r>
          </w:p>
        </w:tc>
      </w:tr>
      <w:tr w:rsidR="003E5631" w:rsidRPr="007A37A9" w:rsidTr="00676395">
        <w:trPr>
          <w:trHeight w:val="338"/>
          <w:jc w:val="center"/>
        </w:trPr>
        <w:tc>
          <w:tcPr>
            <w:tcW w:w="10206" w:type="dxa"/>
            <w:tcBorders>
              <w:bottom w:val="single" w:sz="4" w:space="0" w:color="auto"/>
            </w:tcBorders>
          </w:tcPr>
          <w:p w:rsidR="003E5631" w:rsidRPr="007A37A9" w:rsidRDefault="003E5631" w:rsidP="009B542A">
            <w:pPr>
              <w:tabs>
                <w:tab w:val="left" w:pos="576"/>
              </w:tabs>
              <w:spacing w:after="120"/>
              <w:rPr>
                <w:rFonts w:ascii="Verdana" w:hAnsi="Verdana" w:cs="Arial"/>
                <w:sz w:val="20"/>
                <w:szCs w:val="20"/>
                <w:lang w:val="en-GB" w:eastAsia="ko-KR"/>
              </w:rPr>
            </w:pPr>
            <w:r w:rsidRPr="00D0395E">
              <w:rPr>
                <w:rFonts w:ascii="Verdana" w:hAnsi="Verdana" w:cs="Arial"/>
                <w:sz w:val="20"/>
                <w:szCs w:val="20"/>
                <w:highlight w:val="darkGray"/>
                <w:lang w:val="en-GB"/>
              </w:rPr>
              <w:t>i.</w:t>
            </w:r>
            <w:r w:rsidRPr="00D0395E">
              <w:rPr>
                <w:rFonts w:ascii="Verdana" w:hAnsi="Verdana" w:cs="Arial"/>
                <w:sz w:val="20"/>
                <w:szCs w:val="20"/>
                <w:highlight w:val="darkGray"/>
                <w:lang w:val="en-GB"/>
              </w:rPr>
              <w:tab/>
              <w:t>Language(s):</w:t>
            </w:r>
          </w:p>
        </w:tc>
      </w:tr>
    </w:tbl>
    <w:p w:rsidR="003E5631" w:rsidRDefault="003E5631" w:rsidP="004B0EDB">
      <w:pPr>
        <w:pStyle w:val="Header"/>
        <w:ind w:right="360"/>
        <w:rPr>
          <w:rFonts w:ascii="Verdana" w:hAnsi="Verdana"/>
          <w:b/>
          <w:sz w:val="20"/>
          <w:szCs w:val="20"/>
          <w:lang w:val="en-GB" w:eastAsia="ko-KR"/>
        </w:rPr>
      </w:pPr>
    </w:p>
    <w:p w:rsidR="003E5631" w:rsidRPr="007A37A9" w:rsidRDefault="003E5631" w:rsidP="004B0EDB">
      <w:pPr>
        <w:pStyle w:val="Header"/>
        <w:ind w:right="360"/>
        <w:rPr>
          <w:rFonts w:ascii="Verdana" w:hAnsi="Verdana"/>
          <w:b/>
          <w:sz w:val="20"/>
          <w:szCs w:val="20"/>
          <w:lang w:val="en-GB"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3E5631" w:rsidRPr="007A37A9" w:rsidTr="0007671B">
        <w:trPr>
          <w:trHeight w:val="235"/>
        </w:trPr>
        <w:tc>
          <w:tcPr>
            <w:tcW w:w="5103" w:type="dxa"/>
            <w:gridSpan w:val="2"/>
          </w:tcPr>
          <w:p w:rsidR="003E5631" w:rsidRPr="00D0395E" w:rsidRDefault="003E5631" w:rsidP="00D633CE">
            <w:pPr>
              <w:pStyle w:val="HEAD2PD3"/>
              <w:jc w:val="both"/>
              <w:rPr>
                <w:highlight w:val="darkGray"/>
                <w:lang w:eastAsia="ko-KR"/>
              </w:rPr>
            </w:pPr>
            <w:r w:rsidRPr="00D0395E">
              <w:rPr>
                <w:highlight w:val="darkGray"/>
                <w:lang w:eastAsia="ko-KR"/>
              </w:rPr>
              <w:t>1</w:t>
            </w:r>
            <w:r w:rsidRPr="00D0395E">
              <w:rPr>
                <w:highlight w:val="darkGray"/>
              </w:rPr>
              <w:t>.</w:t>
            </w:r>
            <w:r w:rsidRPr="00D0395E">
              <w:rPr>
                <w:highlight w:val="darkGray"/>
                <w:lang w:eastAsia="ko-KR"/>
              </w:rPr>
              <w:t>3.</w:t>
            </w:r>
            <w:r w:rsidRPr="00D0395E">
              <w:rPr>
                <w:highlight w:val="darkGray"/>
              </w:rPr>
              <w:tab/>
            </w:r>
            <w:r w:rsidRPr="00D0395E">
              <w:rPr>
                <w:highlight w:val="darkGray"/>
                <w:lang w:eastAsia="ko-KR"/>
              </w:rPr>
              <w:t>competent ENFORCEMENT</w:t>
            </w:r>
            <w:r w:rsidRPr="00D0395E">
              <w:rPr>
                <w:highlight w:val="darkGray"/>
              </w:rPr>
              <w:t xml:space="preserve"> AUTHORITIES </w:t>
            </w:r>
            <w:r w:rsidRPr="00D0395E">
              <w:rPr>
                <w:caps w:val="0"/>
                <w:highlight w:val="darkGray"/>
                <w:lang w:eastAsia="ko-KR"/>
              </w:rPr>
              <w:t>OPERATION</w:t>
            </w:r>
          </w:p>
        </w:tc>
      </w:tr>
      <w:tr w:rsidR="003E5631" w:rsidRPr="007A37A9" w:rsidTr="0007671B">
        <w:trPr>
          <w:trHeight w:val="519"/>
        </w:trPr>
        <w:tc>
          <w:tcPr>
            <w:tcW w:w="5103" w:type="dxa"/>
            <w:gridSpan w:val="2"/>
          </w:tcPr>
          <w:p w:rsidR="003E5631" w:rsidRPr="00D0395E" w:rsidRDefault="003E5631" w:rsidP="008D7074">
            <w:pPr>
              <w:spacing w:after="120"/>
              <w:rPr>
                <w:rFonts w:ascii="Verdana" w:hAnsi="Verdana"/>
                <w:b/>
                <w:sz w:val="20"/>
                <w:szCs w:val="20"/>
                <w:highlight w:val="darkGray"/>
                <w:lang w:val="en-GB"/>
              </w:rPr>
            </w:pPr>
            <w:r w:rsidRPr="00D0395E">
              <w:rPr>
                <w:rFonts w:ascii="Verdana" w:hAnsi="Verdana" w:cs="Arial"/>
                <w:sz w:val="20"/>
                <w:szCs w:val="20"/>
                <w:highlight w:val="darkGray"/>
                <w:lang w:val="en-GB" w:eastAsia="ko-KR"/>
              </w:rPr>
              <w:t>Please provide answers for each Competent Enforcement Authority if there is more than one in your State</w:t>
            </w:r>
            <w:r>
              <w:rPr>
                <w:rFonts w:ascii="Verdana" w:hAnsi="Verdana" w:cs="Arial"/>
                <w:sz w:val="20"/>
                <w:szCs w:val="20"/>
                <w:highlight w:val="darkGray"/>
                <w:lang w:val="en-GB" w:eastAsia="ko-KR"/>
              </w:rPr>
              <w:t xml:space="preserve">/ jurisdiction </w:t>
            </w:r>
            <w:r w:rsidRPr="00D0395E">
              <w:rPr>
                <w:rFonts w:ascii="Verdana" w:hAnsi="Verdana" w:cs="Arial"/>
                <w:sz w:val="20"/>
                <w:szCs w:val="20"/>
                <w:highlight w:val="darkGray"/>
                <w:lang w:val="en-GB" w:eastAsia="ko-KR"/>
              </w:rPr>
              <w:t>(attach additional pages)</w:t>
            </w:r>
          </w:p>
        </w:tc>
      </w:tr>
      <w:tr w:rsidR="003E5631" w:rsidRPr="007A37A9" w:rsidTr="0007671B">
        <w:trPr>
          <w:trHeight w:val="787"/>
        </w:trPr>
        <w:tc>
          <w:tcPr>
            <w:tcW w:w="5103" w:type="dxa"/>
          </w:tcPr>
          <w:p w:rsidR="003E5631" w:rsidRPr="00D0395E" w:rsidRDefault="003E5631" w:rsidP="004E2E03">
            <w:pPr>
              <w:tabs>
                <w:tab w:val="left" w:pos="567"/>
              </w:tabs>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a.</w:t>
            </w:r>
            <w:r w:rsidRPr="00D0395E">
              <w:rPr>
                <w:rFonts w:ascii="Verdana" w:hAnsi="Verdana" w:cs="Arial"/>
                <w:sz w:val="20"/>
                <w:szCs w:val="20"/>
                <w:highlight w:val="darkGray"/>
                <w:lang w:val="en-GB" w:eastAsia="ko-KR"/>
              </w:rPr>
              <w:tab/>
            </w:r>
            <w:r w:rsidRPr="00D0395E">
              <w:rPr>
                <w:rFonts w:ascii="Verdana" w:hAnsi="Verdana" w:cs="Arial"/>
                <w:sz w:val="20"/>
                <w:szCs w:val="20"/>
                <w:highlight w:val="darkGray"/>
                <w:lang w:val="en-GB"/>
              </w:rPr>
              <w:t xml:space="preserve">What are the working days and hours of the </w:t>
            </w:r>
            <w:r w:rsidRPr="00D0395E">
              <w:rPr>
                <w:rFonts w:ascii="Verdana" w:hAnsi="Verdana" w:cs="Arial"/>
                <w:sz w:val="20"/>
                <w:szCs w:val="20"/>
                <w:highlight w:val="darkGray"/>
                <w:lang w:val="en-GB" w:eastAsia="ko-KR"/>
              </w:rPr>
              <w:t xml:space="preserve">CompetentEnforcement </w:t>
            </w:r>
            <w:r w:rsidRPr="00D0395E">
              <w:rPr>
                <w:rFonts w:ascii="Verdana" w:hAnsi="Verdana" w:cs="Arial"/>
                <w:sz w:val="20"/>
                <w:szCs w:val="20"/>
                <w:highlight w:val="darkGray"/>
                <w:lang w:val="en-GB"/>
              </w:rPr>
              <w:t>Authority?</w:t>
            </w:r>
          </w:p>
          <w:p w:rsidR="003E5631" w:rsidRPr="00D0395E" w:rsidRDefault="003E5631" w:rsidP="004E2E03">
            <w:pPr>
              <w:tabs>
                <w:tab w:val="left" w:pos="567"/>
              </w:tabs>
              <w:ind w:left="567" w:hanging="567"/>
              <w:jc w:val="both"/>
              <w:rPr>
                <w:rFonts w:ascii="Verdana" w:hAnsi="Verdana" w:cs="Arial"/>
                <w:sz w:val="20"/>
                <w:szCs w:val="20"/>
                <w:highlight w:val="darkGray"/>
                <w:lang w:val="en-GB" w:eastAsia="ko-KR"/>
              </w:rPr>
            </w:pPr>
          </w:p>
          <w:p w:rsidR="003E5631" w:rsidRPr="00D0395E" w:rsidRDefault="003E5631" w:rsidP="004E2E03">
            <w:pPr>
              <w:tabs>
                <w:tab w:val="left" w:pos="567"/>
              </w:tabs>
              <w:ind w:left="567" w:hanging="567"/>
              <w:jc w:val="both"/>
              <w:rPr>
                <w:rFonts w:ascii="Verdana" w:hAnsi="Verdana" w:cs="Arial"/>
                <w:sz w:val="20"/>
                <w:szCs w:val="20"/>
                <w:highlight w:val="darkGray"/>
                <w:lang w:val="en-GB" w:eastAsia="ko-KR"/>
              </w:rPr>
            </w:pPr>
          </w:p>
        </w:tc>
        <w:tc>
          <w:tcPr>
            <w:tcW w:w="5103" w:type="dxa"/>
          </w:tcPr>
          <w:p w:rsidR="003E5631" w:rsidRPr="00D0395E" w:rsidRDefault="003E5631" w:rsidP="00D633CE">
            <w:pPr>
              <w:tabs>
                <w:tab w:val="left" w:pos="1608"/>
                <w:tab w:val="left" w:pos="2554"/>
              </w:tabs>
              <w:spacing w:before="60" w:after="60"/>
              <w:jc w:val="both"/>
              <w:rPr>
                <w:rFonts w:ascii="Verdana" w:hAnsi="Verdana" w:cs="Arial"/>
                <w:sz w:val="20"/>
                <w:szCs w:val="20"/>
                <w:highlight w:val="darkGray"/>
                <w:u w:val="single"/>
                <w:lang w:val="en-GB"/>
              </w:rPr>
            </w:pPr>
            <w:r w:rsidRPr="00D0395E">
              <w:rPr>
                <w:rFonts w:ascii="Verdana" w:hAnsi="Verdana" w:cs="Arial"/>
                <w:sz w:val="20"/>
                <w:szCs w:val="20"/>
                <w:highlight w:val="darkGray"/>
                <w:lang w:val="en-GB"/>
              </w:rPr>
              <w:t>Days of the week open:</w:t>
            </w:r>
          </w:p>
          <w:p w:rsidR="003E5631" w:rsidRPr="00D0395E" w:rsidRDefault="003E5631" w:rsidP="00D633CE">
            <w:pPr>
              <w:tabs>
                <w:tab w:val="left" w:pos="1632"/>
                <w:tab w:val="left" w:pos="2552"/>
              </w:tabs>
              <w:spacing w:before="60" w:after="60"/>
              <w:jc w:val="both"/>
              <w:rPr>
                <w:rFonts w:ascii="Verdana" w:hAnsi="Verdana" w:cs="Arial"/>
                <w:sz w:val="20"/>
                <w:szCs w:val="20"/>
                <w:highlight w:val="darkGray"/>
                <w:lang w:val="en-GB"/>
              </w:rPr>
            </w:pPr>
            <w:r w:rsidRPr="00D0395E">
              <w:rPr>
                <w:rFonts w:ascii="Verdana" w:hAnsi="Verdana" w:cs="Arial"/>
                <w:sz w:val="20"/>
                <w:szCs w:val="20"/>
                <w:highlight w:val="darkGray"/>
                <w:lang w:val="en-GB"/>
              </w:rPr>
              <w:t>Opening time:</w:t>
            </w:r>
          </w:p>
          <w:p w:rsidR="003E5631" w:rsidRPr="00D0395E" w:rsidRDefault="003E5631" w:rsidP="00D633CE">
            <w:pPr>
              <w:tabs>
                <w:tab w:val="left" w:pos="1632"/>
                <w:tab w:val="left" w:pos="2552"/>
              </w:tabs>
              <w:spacing w:before="60" w:after="60"/>
              <w:jc w:val="both"/>
              <w:rPr>
                <w:rFonts w:ascii="Verdana" w:hAnsi="Verdana" w:cs="Arial"/>
                <w:sz w:val="20"/>
                <w:szCs w:val="20"/>
                <w:highlight w:val="darkGray"/>
                <w:lang w:val="en-GB"/>
              </w:rPr>
            </w:pPr>
            <w:r w:rsidRPr="00D0395E">
              <w:rPr>
                <w:rFonts w:ascii="Verdana" w:hAnsi="Verdana" w:cs="Arial"/>
                <w:sz w:val="20"/>
                <w:szCs w:val="20"/>
                <w:highlight w:val="darkGray"/>
                <w:lang w:val="en-GB"/>
              </w:rPr>
              <w:t>Closing time:</w:t>
            </w:r>
          </w:p>
          <w:p w:rsidR="003E5631" w:rsidRPr="00D0395E" w:rsidRDefault="003E5631" w:rsidP="008E3AA2">
            <w:pPr>
              <w:tabs>
                <w:tab w:val="left" w:pos="1608"/>
                <w:tab w:val="left" w:pos="2554"/>
              </w:tabs>
              <w:spacing w:before="60" w:after="60"/>
              <w:rPr>
                <w:rFonts w:ascii="Verdana" w:hAnsi="Verdana" w:cs="Arial"/>
                <w:sz w:val="20"/>
                <w:szCs w:val="20"/>
                <w:highlight w:val="darkGray"/>
                <w:lang w:val="en-GB"/>
              </w:rPr>
            </w:pPr>
            <w:r w:rsidRPr="00D0395E">
              <w:rPr>
                <w:rFonts w:ascii="Verdana" w:hAnsi="Verdana" w:cs="Arial"/>
                <w:sz w:val="20"/>
                <w:szCs w:val="20"/>
                <w:highlight w:val="darkGray"/>
                <w:lang w:val="en-GB"/>
              </w:rPr>
              <w:t>Shutdown periods (</w:t>
            </w:r>
            <w:r w:rsidRPr="00D0395E">
              <w:rPr>
                <w:rFonts w:ascii="Verdana" w:hAnsi="Verdana"/>
                <w:i/>
                <w:sz w:val="20"/>
                <w:szCs w:val="20"/>
                <w:highlight w:val="darkGray"/>
                <w:lang w:val="en-GB"/>
              </w:rPr>
              <w:t>e.g.,</w:t>
            </w:r>
            <w:r w:rsidRPr="00D0395E">
              <w:rPr>
                <w:rFonts w:ascii="Verdana" w:hAnsi="Verdana" w:cs="Arial"/>
                <w:sz w:val="20"/>
                <w:szCs w:val="20"/>
                <w:highlight w:val="darkGray"/>
                <w:lang w:val="en-GB"/>
              </w:rPr>
              <w:t xml:space="preserve"> public holidays, court closures):</w:t>
            </w:r>
          </w:p>
        </w:tc>
      </w:tr>
      <w:tr w:rsidR="003E5631" w:rsidRPr="007A37A9" w:rsidTr="0007671B">
        <w:trPr>
          <w:trHeight w:val="235"/>
        </w:trPr>
        <w:tc>
          <w:tcPr>
            <w:tcW w:w="5103" w:type="dxa"/>
          </w:tcPr>
          <w:p w:rsidR="003E5631" w:rsidRPr="00D0395E" w:rsidRDefault="003E5631" w:rsidP="004E2E03">
            <w:pPr>
              <w:tabs>
                <w:tab w:val="left" w:pos="567"/>
              </w:tabs>
              <w:spacing w:after="120"/>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b.</w:t>
            </w:r>
            <w:r w:rsidRPr="00D0395E">
              <w:rPr>
                <w:rFonts w:ascii="Verdana" w:hAnsi="Verdana" w:cs="Arial"/>
                <w:sz w:val="20"/>
                <w:szCs w:val="20"/>
                <w:highlight w:val="darkGray"/>
                <w:lang w:val="en-GB" w:eastAsia="ko-KR"/>
              </w:rPr>
              <w:tab/>
            </w:r>
            <w:r w:rsidRPr="00D0395E">
              <w:rPr>
                <w:rFonts w:ascii="Verdana" w:hAnsi="Verdana" w:cs="Arial"/>
                <w:sz w:val="20"/>
                <w:szCs w:val="20"/>
                <w:highlight w:val="darkGray"/>
                <w:lang w:val="en-GB"/>
              </w:rPr>
              <w:t xml:space="preserve">Can </w:t>
            </w:r>
            <w:r w:rsidRPr="00D0395E">
              <w:rPr>
                <w:rFonts w:ascii="Verdana" w:hAnsi="Verdana" w:cs="Arial"/>
                <w:sz w:val="20"/>
                <w:szCs w:val="20"/>
                <w:highlight w:val="darkGray"/>
                <w:lang w:val="en-GB" w:eastAsia="ko-KR"/>
              </w:rPr>
              <w:t>the authority</w:t>
            </w:r>
            <w:r w:rsidRPr="00D0395E">
              <w:rPr>
                <w:rFonts w:ascii="Verdana" w:hAnsi="Verdana" w:cs="Arial"/>
                <w:sz w:val="20"/>
                <w:szCs w:val="20"/>
                <w:highlight w:val="darkGray"/>
                <w:lang w:val="en-GB"/>
              </w:rPr>
              <w:t xml:space="preserve"> be accessed outside of working hours</w:t>
            </w:r>
            <w:r w:rsidRPr="00D0395E">
              <w:rPr>
                <w:rFonts w:ascii="Verdana" w:hAnsi="Verdana" w:cs="Arial"/>
                <w:sz w:val="20"/>
                <w:szCs w:val="20"/>
                <w:highlight w:val="darkGray"/>
                <w:lang w:val="en-GB" w:eastAsia="ko-KR"/>
              </w:rPr>
              <w:t xml:space="preserve"> in case of emergency</w:t>
            </w:r>
            <w:r w:rsidRPr="00D0395E">
              <w:rPr>
                <w:rFonts w:ascii="Verdana" w:hAnsi="Verdana" w:cs="Arial"/>
                <w:sz w:val="20"/>
                <w:szCs w:val="20"/>
                <w:highlight w:val="darkGray"/>
                <w:lang w:val="en-GB"/>
              </w:rPr>
              <w:t>?</w:t>
            </w:r>
          </w:p>
          <w:p w:rsidR="003E5631" w:rsidRPr="00D0395E" w:rsidRDefault="003E5631" w:rsidP="004E2E03">
            <w:pPr>
              <w:tabs>
                <w:tab w:val="left" w:pos="567"/>
              </w:tabs>
              <w:spacing w:after="120"/>
              <w:ind w:left="567" w:hanging="567"/>
              <w:jc w:val="both"/>
              <w:rPr>
                <w:rFonts w:ascii="Verdana" w:hAnsi="Verdana"/>
                <w:sz w:val="20"/>
                <w:szCs w:val="20"/>
                <w:highlight w:val="darkGray"/>
                <w:lang w:val="en-GB" w:eastAsia="ko-KR"/>
              </w:rPr>
            </w:pPr>
          </w:p>
        </w:tc>
        <w:tc>
          <w:tcPr>
            <w:tcW w:w="5103" w:type="dxa"/>
          </w:tcPr>
          <w:p w:rsidR="003E5631" w:rsidRPr="00D0395E" w:rsidRDefault="003E5631" w:rsidP="004E2E03">
            <w:pPr>
              <w:numPr>
                <w:ilvl w:val="0"/>
                <w:numId w:val="43"/>
              </w:numPr>
              <w:tabs>
                <w:tab w:val="clear" w:pos="144"/>
                <w:tab w:val="num" w:pos="567"/>
              </w:tabs>
              <w:spacing w:before="60" w:after="60"/>
              <w:ind w:left="567" w:hanging="567"/>
              <w:jc w:val="both"/>
              <w:rPr>
                <w:rFonts w:ascii="Verdana" w:hAnsi="Verdana" w:cs="Arial"/>
                <w:sz w:val="20"/>
                <w:szCs w:val="20"/>
                <w:highlight w:val="darkGray"/>
                <w:lang w:val="en-GB"/>
              </w:rPr>
            </w:pPr>
            <w:r w:rsidRPr="00D0395E">
              <w:rPr>
                <w:rFonts w:ascii="Verdana" w:hAnsi="Verdana" w:cs="Arial"/>
                <w:sz w:val="20"/>
                <w:szCs w:val="20"/>
                <w:highlight w:val="darkGray"/>
                <w:lang w:val="en-GB"/>
              </w:rPr>
              <w:t>Yes</w:t>
            </w:r>
          </w:p>
          <w:p w:rsidR="003E5631" w:rsidRPr="00D0395E" w:rsidRDefault="003E5631" w:rsidP="00170016">
            <w:pPr>
              <w:tabs>
                <w:tab w:val="num" w:pos="567"/>
              </w:tabs>
              <w:spacing w:before="60" w:after="60"/>
              <w:ind w:left="567" w:hanging="567"/>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ab/>
              <w:t>P</w:t>
            </w:r>
            <w:r w:rsidRPr="00D0395E">
              <w:rPr>
                <w:rFonts w:ascii="Verdana" w:hAnsi="Verdana" w:cs="Arial"/>
                <w:sz w:val="20"/>
                <w:szCs w:val="20"/>
                <w:highlight w:val="darkGray"/>
                <w:lang w:val="en-GB"/>
              </w:rPr>
              <w:t>lease specify contact details, if different from above:</w:t>
            </w:r>
          </w:p>
          <w:p w:rsidR="003E5631" w:rsidRPr="00D0395E" w:rsidRDefault="003E5631" w:rsidP="004E2E03">
            <w:pPr>
              <w:numPr>
                <w:ilvl w:val="0"/>
                <w:numId w:val="43"/>
              </w:numPr>
              <w:tabs>
                <w:tab w:val="clear" w:pos="144"/>
                <w:tab w:val="num" w:pos="567"/>
              </w:tabs>
              <w:spacing w:before="60" w:after="60"/>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No</w:t>
            </w:r>
          </w:p>
        </w:tc>
      </w:tr>
    </w:tbl>
    <w:p w:rsidR="003E5631" w:rsidRDefault="003E5631" w:rsidP="00A940F0">
      <w:pPr>
        <w:rPr>
          <w:rFonts w:ascii="Verdana" w:hAnsi="Verdana"/>
          <w:sz w:val="20"/>
          <w:szCs w:val="20"/>
          <w:lang w:val="en-GB" w:eastAsia="ko-KR"/>
        </w:rPr>
      </w:pPr>
    </w:p>
    <w:p w:rsidR="003E5631" w:rsidRPr="007A37A9" w:rsidRDefault="003E5631" w:rsidP="00A940F0">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3E5631" w:rsidRPr="00D0395E" w:rsidTr="0007671B">
        <w:trPr>
          <w:jc w:val="center"/>
        </w:trPr>
        <w:tc>
          <w:tcPr>
            <w:tcW w:w="5103" w:type="dxa"/>
            <w:gridSpan w:val="2"/>
          </w:tcPr>
          <w:p w:rsidR="003E5631" w:rsidRPr="00D0395E" w:rsidRDefault="003E5631" w:rsidP="006232B6">
            <w:pPr>
              <w:pStyle w:val="Head1PD3"/>
              <w:rPr>
                <w:rStyle w:val="CommentReference"/>
                <w:rFonts w:cs="Arial"/>
                <w:sz w:val="20"/>
              </w:rPr>
            </w:pPr>
            <w:r w:rsidRPr="00D0395E">
              <w:rPr>
                <w:highlight w:val="darkGray"/>
                <w:lang w:eastAsia="ko-KR"/>
              </w:rPr>
              <w:t>1.4. organisations /bodies PROVIDING ASSISTANCE TO APPLICANT</w:t>
            </w:r>
          </w:p>
        </w:tc>
      </w:tr>
      <w:tr w:rsidR="003E5631" w:rsidRPr="007A37A9" w:rsidTr="0007671B">
        <w:trPr>
          <w:trHeight w:val="890"/>
          <w:jc w:val="center"/>
        </w:trPr>
        <w:tc>
          <w:tcPr>
            <w:tcW w:w="5103" w:type="dxa"/>
          </w:tcPr>
          <w:p w:rsidR="003E5631" w:rsidRPr="00D0395E" w:rsidRDefault="003E5631" w:rsidP="00D633CE">
            <w:pPr>
              <w:jc w:val="both"/>
              <w:rPr>
                <w:rFonts w:ascii="Verdana" w:hAnsi="Verdana"/>
                <w:sz w:val="20"/>
                <w:szCs w:val="20"/>
                <w:highlight w:val="darkGray"/>
                <w:lang w:val="en-GB" w:eastAsia="ko-KR"/>
              </w:rPr>
            </w:pPr>
            <w:r w:rsidRPr="00D0395E">
              <w:rPr>
                <w:rFonts w:ascii="Verdana" w:hAnsi="Verdana"/>
                <w:sz w:val="20"/>
                <w:szCs w:val="20"/>
                <w:highlight w:val="darkGray"/>
                <w:lang w:val="en-GB" w:eastAsia="ko-KR"/>
              </w:rPr>
              <w:t>Are there other organisations / bodies that will help the intendedprotected personwith enforcement of a protection order?</w:t>
            </w:r>
          </w:p>
          <w:p w:rsidR="003E5631" w:rsidRPr="00D0395E" w:rsidRDefault="003E5631" w:rsidP="00D633CE">
            <w:pPr>
              <w:jc w:val="both"/>
              <w:rPr>
                <w:rFonts w:ascii="Verdana" w:hAnsi="Verdana" w:cs="Arial"/>
                <w:sz w:val="16"/>
                <w:szCs w:val="16"/>
                <w:highlight w:val="darkGray"/>
                <w:lang w:val="en-GB" w:eastAsia="ko-KR"/>
              </w:rPr>
            </w:pPr>
            <w:r w:rsidRPr="00D0395E">
              <w:rPr>
                <w:rFonts w:ascii="Verdana" w:hAnsi="Verdana"/>
                <w:sz w:val="20"/>
                <w:szCs w:val="20"/>
                <w:highlight w:val="darkGray"/>
                <w:lang w:val="en-GB" w:eastAsia="ko-KR"/>
              </w:rPr>
              <w:t>(Please also see Annex I)</w:t>
            </w:r>
          </w:p>
        </w:tc>
        <w:tc>
          <w:tcPr>
            <w:tcW w:w="5103" w:type="dxa"/>
          </w:tcPr>
          <w:p w:rsidR="003E5631" w:rsidRPr="00D0395E" w:rsidRDefault="003E5631"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D0395E">
              <w:rPr>
                <w:rFonts w:ascii="Verdana" w:hAnsi="Verdana" w:cs="Arial"/>
                <w:sz w:val="20"/>
                <w:szCs w:val="20"/>
                <w:highlight w:val="darkGray"/>
                <w:lang w:val="en-GB" w:eastAsia="ko-KR"/>
              </w:rPr>
              <w:t xml:space="preserve">Yes. Please specify, with full contact details: </w:t>
            </w:r>
          </w:p>
          <w:p w:rsidR="003E5631" w:rsidRPr="00D0395E" w:rsidRDefault="003E5631" w:rsidP="00170016">
            <w:pPr>
              <w:numPr>
                <w:ilvl w:val="0"/>
                <w:numId w:val="44"/>
              </w:numPr>
              <w:tabs>
                <w:tab w:val="clear" w:pos="144"/>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eastAsia="ko-KR"/>
              </w:rPr>
              <w:t>No</w:t>
            </w:r>
          </w:p>
        </w:tc>
      </w:tr>
    </w:tbl>
    <w:p w:rsidR="003E5631" w:rsidRDefault="003E5631" w:rsidP="00085BC1">
      <w:pPr>
        <w:pStyle w:val="Header"/>
        <w:rPr>
          <w:rFonts w:ascii="Verdana" w:hAnsi="Verdana"/>
          <w:b/>
          <w:sz w:val="20"/>
          <w:szCs w:val="20"/>
          <w:lang w:val="en-GB" w:eastAsia="ko-KR"/>
        </w:rPr>
      </w:pPr>
    </w:p>
    <w:p w:rsidR="003E5631" w:rsidRDefault="003E5631">
      <w:pPr>
        <w:rPr>
          <w:rFonts w:ascii="Verdana" w:hAnsi="Verdana"/>
          <w:b/>
          <w:sz w:val="20"/>
          <w:szCs w:val="20"/>
          <w:lang w:val="en-GB" w:eastAsia="ko-KR"/>
        </w:rPr>
      </w:pPr>
      <w:r>
        <w:rPr>
          <w:rFonts w:ascii="Verdana" w:hAnsi="Verdana"/>
          <w:b/>
          <w:sz w:val="20"/>
          <w:szCs w:val="20"/>
          <w:lang w:val="en-GB" w:eastAsia="ko-KR"/>
        </w:rPr>
        <w:br w:type="page"/>
      </w:r>
    </w:p>
    <w:p w:rsidR="003E5631" w:rsidRDefault="003E5631" w:rsidP="00085BC1">
      <w:pPr>
        <w:pStyle w:val="Header"/>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3E5631" w:rsidRPr="007A37A9" w:rsidTr="00676395">
        <w:trPr>
          <w:trHeight w:val="20"/>
          <w:jc w:val="center"/>
        </w:trPr>
        <w:tc>
          <w:tcPr>
            <w:tcW w:w="10206" w:type="dxa"/>
            <w:gridSpan w:val="2"/>
            <w:shd w:val="clear" w:color="auto" w:fill="D9D9D9"/>
          </w:tcPr>
          <w:p w:rsidR="003E5631" w:rsidRPr="007A37A9" w:rsidRDefault="003E5631" w:rsidP="00D633CE">
            <w:pPr>
              <w:tabs>
                <w:tab w:val="left" w:pos="567"/>
              </w:tabs>
              <w:spacing w:after="120"/>
              <w:jc w:val="both"/>
              <w:rPr>
                <w:rFonts w:ascii="Verdana" w:hAnsi="Verdana"/>
                <w:b/>
                <w:sz w:val="20"/>
                <w:szCs w:val="20"/>
                <w:lang w:val="en-GB" w:eastAsia="ko-KR"/>
              </w:rPr>
            </w:pPr>
            <w:r w:rsidRPr="007A37A9">
              <w:rPr>
                <w:rFonts w:ascii="Verdana" w:hAnsi="Verdana"/>
                <w:b/>
                <w:sz w:val="20"/>
                <w:szCs w:val="20"/>
                <w:lang w:val="en-GB" w:eastAsia="ko-KR"/>
              </w:rPr>
              <w:t>2</w:t>
            </w:r>
            <w:r w:rsidRPr="007A37A9">
              <w:rPr>
                <w:rFonts w:ascii="Verdana" w:hAnsi="Verdana"/>
                <w:b/>
                <w:sz w:val="20"/>
                <w:szCs w:val="20"/>
                <w:shd w:val="clear" w:color="auto" w:fill="D9D9D9"/>
                <w:lang w:val="en-GB" w:eastAsia="ko-KR"/>
              </w:rPr>
              <w:t>.</w:t>
            </w:r>
            <w:r>
              <w:rPr>
                <w:rFonts w:ascii="Verdana" w:hAnsi="Verdana"/>
                <w:b/>
                <w:sz w:val="20"/>
                <w:szCs w:val="20"/>
                <w:shd w:val="clear" w:color="auto" w:fill="D9D9D9"/>
                <w:lang w:val="en-GB" w:eastAsia="ko-KR"/>
              </w:rPr>
              <w:tab/>
            </w:r>
            <w:r w:rsidRPr="007A37A9">
              <w:rPr>
                <w:rFonts w:ascii="Verdana" w:hAnsi="Verdana"/>
                <w:b/>
                <w:sz w:val="20"/>
                <w:szCs w:val="20"/>
                <w:shd w:val="clear" w:color="auto" w:fill="D9D9D9"/>
                <w:lang w:val="en-GB" w:eastAsia="ko-KR"/>
              </w:rPr>
              <w:t>DOMESTIC PROTECTION ORDER CONDITIONS OF ENFORCEMENT</w:t>
            </w:r>
          </w:p>
        </w:tc>
      </w:tr>
      <w:tr w:rsidR="003E5631" w:rsidRPr="007A37A9" w:rsidTr="00676395">
        <w:trPr>
          <w:trHeight w:val="547"/>
          <w:jc w:val="center"/>
        </w:trPr>
        <w:tc>
          <w:tcPr>
            <w:tcW w:w="5103" w:type="dxa"/>
            <w:vMerge w:val="restart"/>
          </w:tcPr>
          <w:p w:rsidR="003E5631" w:rsidRDefault="003E5631" w:rsidP="0049235A">
            <w:pPr>
              <w:tabs>
                <w:tab w:val="left" w:pos="567"/>
              </w:tabs>
              <w:ind w:left="567" w:hanging="567"/>
              <w:jc w:val="both"/>
              <w:rPr>
                <w:rFonts w:ascii="Verdana" w:hAnsi="Verdana"/>
                <w:sz w:val="20"/>
                <w:szCs w:val="20"/>
                <w:lang w:val="en-GB"/>
              </w:rPr>
            </w:pPr>
            <w:r w:rsidRPr="007A37A9">
              <w:rPr>
                <w:rFonts w:ascii="Verdana" w:hAnsi="Verdana"/>
                <w:sz w:val="20"/>
                <w:szCs w:val="20"/>
                <w:lang w:val="en-GB" w:eastAsia="ko-KR"/>
              </w:rPr>
              <w:t>2.1.</w:t>
            </w:r>
            <w:r>
              <w:rPr>
                <w:rFonts w:ascii="Verdana" w:hAnsi="Verdana"/>
                <w:sz w:val="20"/>
                <w:szCs w:val="20"/>
                <w:lang w:val="en-GB" w:eastAsia="ko-KR"/>
              </w:rPr>
              <w:tab/>
            </w:r>
            <w:r w:rsidRPr="007A37A9">
              <w:rPr>
                <w:rFonts w:ascii="Verdana" w:hAnsi="Verdana"/>
                <w:sz w:val="20"/>
                <w:szCs w:val="20"/>
                <w:lang w:val="en-GB"/>
              </w:rPr>
              <w:t xml:space="preserve">Can </w:t>
            </w:r>
            <w:r w:rsidRPr="007A37A9">
              <w:rPr>
                <w:rFonts w:ascii="Verdana" w:hAnsi="Verdana"/>
                <w:sz w:val="20"/>
                <w:szCs w:val="20"/>
                <w:lang w:val="en-GB" w:eastAsia="ko-KR"/>
              </w:rPr>
              <w:t xml:space="preserve">domestic </w:t>
            </w:r>
            <w:r w:rsidRPr="007A37A9">
              <w:rPr>
                <w:rFonts w:ascii="Verdana" w:hAnsi="Verdana"/>
                <w:sz w:val="20"/>
                <w:szCs w:val="20"/>
                <w:lang w:val="en-GB"/>
              </w:rPr>
              <w:t xml:space="preserve">protection orders be enforced on the simple presentation of the </w:t>
            </w:r>
            <w:r w:rsidRPr="007A37A9">
              <w:rPr>
                <w:rFonts w:ascii="Verdana" w:hAnsi="Verdana"/>
                <w:sz w:val="20"/>
                <w:szCs w:val="20"/>
                <w:lang w:val="en-GB" w:eastAsia="ko-KR"/>
              </w:rPr>
              <w:t xml:space="preserve">protection </w:t>
            </w:r>
            <w:r w:rsidRPr="007A37A9">
              <w:rPr>
                <w:rFonts w:ascii="Verdana" w:hAnsi="Verdana"/>
                <w:sz w:val="20"/>
                <w:szCs w:val="20"/>
                <w:lang w:val="en-GB"/>
              </w:rPr>
              <w:t xml:space="preserve">orderto the enforcement officer? </w:t>
            </w:r>
          </w:p>
          <w:p w:rsidR="003E5631" w:rsidRPr="007A37A9" w:rsidRDefault="003E5631" w:rsidP="0049235A">
            <w:pPr>
              <w:tabs>
                <w:tab w:val="left" w:pos="567"/>
              </w:tabs>
              <w:ind w:left="567" w:hanging="567"/>
              <w:jc w:val="both"/>
              <w:rPr>
                <w:rFonts w:ascii="Verdana" w:hAnsi="Verdana"/>
                <w:sz w:val="20"/>
                <w:szCs w:val="20"/>
                <w:lang w:val="en-GB"/>
              </w:rPr>
            </w:pPr>
          </w:p>
        </w:tc>
        <w:bookmarkStart w:id="6" w:name="Check4"/>
        <w:tc>
          <w:tcPr>
            <w:tcW w:w="5103" w:type="dxa"/>
            <w:tcBorders>
              <w:bottom w:val="nil"/>
            </w:tcBorders>
          </w:tcPr>
          <w:p w:rsidR="003E5631" w:rsidRPr="0049235A" w:rsidRDefault="003E5631" w:rsidP="006B1FE8">
            <w:pPr>
              <w:spacing w:after="120"/>
              <w:ind w:left="567" w:hanging="567"/>
              <w:rPr>
                <w:rFonts w:ascii="Verdana" w:hAnsi="Verdana"/>
                <w:sz w:val="20"/>
                <w:szCs w:val="20"/>
                <w:lang w:val="en-GB"/>
              </w:rPr>
            </w:pPr>
            <w:r>
              <w:rPr>
                <w:rFonts w:ascii="MS Gothic" w:eastAsia="MS Gothic" w:hAnsi="MS Gothic"/>
                <w:sz w:val="20"/>
                <w:szCs w:val="20"/>
                <w:lang w:val="en-GB" w:eastAsia="ko-KR"/>
              </w:rPr>
              <w:fldChar w:fldCharType="begin">
                <w:ffData>
                  <w:name w:val="Check4"/>
                  <w:enabled/>
                  <w:calcOnExit w:val="0"/>
                  <w:checkBox>
                    <w:sizeAuto/>
                    <w:default w:val="0"/>
                    <w:checked/>
                  </w:checkBox>
                </w:ffData>
              </w:fldChar>
            </w:r>
            <w:r>
              <w:rPr>
                <w:rFonts w:ascii="MS Gothic" w:eastAsia="MS Gothic" w:hAnsi="MS Gothic"/>
                <w:sz w:val="20"/>
                <w:szCs w:val="20"/>
                <w:lang w:val="en-GB" w:eastAsia="ko-KR"/>
              </w:rPr>
              <w:instrText>FORMCHECKBOX</w:instrText>
            </w:r>
            <w:r>
              <w:rPr>
                <w:rFonts w:ascii="MS Gothic" w:eastAsia="MS Gothic" w:hAnsi="MS Gothic"/>
                <w:sz w:val="20"/>
                <w:szCs w:val="20"/>
                <w:lang w:val="en-GB" w:eastAsia="ko-KR"/>
              </w:rPr>
            </w:r>
            <w:r>
              <w:rPr>
                <w:rFonts w:ascii="MS Gothic" w:eastAsia="MS Gothic" w:hAnsi="MS Gothic"/>
                <w:sz w:val="20"/>
                <w:szCs w:val="20"/>
                <w:lang w:val="en-GB" w:eastAsia="ko-KR"/>
              </w:rPr>
              <w:fldChar w:fldCharType="end"/>
            </w:r>
            <w:bookmarkEnd w:id="6"/>
            <w:r>
              <w:rPr>
                <w:rFonts w:ascii="MS Gothic" w:eastAsia="MS Gothic" w:hAnsi="MS Gothic"/>
                <w:sz w:val="20"/>
                <w:szCs w:val="20"/>
                <w:lang w:val="en-GB" w:eastAsia="ko-KR"/>
              </w:rPr>
              <w:tab/>
            </w:r>
            <w:r w:rsidRPr="00FC0032">
              <w:rPr>
                <w:rFonts w:ascii="Verdana" w:hAnsi="Verdana"/>
                <w:sz w:val="20"/>
                <w:szCs w:val="20"/>
                <w:lang w:val="en-GB" w:eastAsia="ko-KR"/>
              </w:rPr>
              <w:t>Yes, the protection order itself (</w:t>
            </w:r>
            <w:r w:rsidRPr="00FC0032">
              <w:rPr>
                <w:rFonts w:ascii="Verdana" w:hAnsi="Verdana"/>
                <w:i/>
                <w:sz w:val="20"/>
                <w:szCs w:val="20"/>
                <w:lang w:val="en-GB" w:eastAsia="ko-KR"/>
              </w:rPr>
              <w:t>i.e.</w:t>
            </w:r>
            <w:r w:rsidRPr="00FC0032">
              <w:rPr>
                <w:rFonts w:ascii="Verdana" w:hAnsi="Verdana"/>
                <w:sz w:val="20"/>
                <w:szCs w:val="20"/>
                <w:lang w:val="en-GB" w:eastAsia="ko-KR"/>
              </w:rPr>
              <w:t>, the decision establishing the protection order)</w:t>
            </w:r>
          </w:p>
        </w:tc>
      </w:tr>
      <w:tr w:rsidR="003E5631" w:rsidRPr="007A37A9" w:rsidTr="00676395">
        <w:trPr>
          <w:trHeight w:val="546"/>
          <w:jc w:val="center"/>
        </w:trPr>
        <w:tc>
          <w:tcPr>
            <w:tcW w:w="5103" w:type="dxa"/>
            <w:vMerge/>
          </w:tcPr>
          <w:p w:rsidR="003E5631" w:rsidRPr="007A37A9" w:rsidRDefault="003E5631" w:rsidP="0049235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3E5631" w:rsidRDefault="003E5631" w:rsidP="00097822">
            <w:pPr>
              <w:spacing w:after="120"/>
              <w:ind w:left="567" w:hanging="567"/>
              <w:rPr>
                <w:rFonts w:ascii="MS Gothic" w:eastAsia="MS Gothic" w:hAnsi="MS Gothic"/>
                <w:sz w:val="20"/>
                <w:szCs w:val="20"/>
                <w:lang w:val="en-GB" w:eastAsia="ko-KR"/>
              </w:rPr>
            </w:pPr>
            <w:r>
              <w:rPr>
                <w:rFonts w:ascii="Verdana" w:hAnsi="Verdana"/>
                <w:sz w:val="20"/>
                <w:szCs w:val="20"/>
                <w:lang w:val="en-GB" w:eastAsia="ko-KR"/>
              </w:rPr>
              <w:tab/>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This is valid just for National judgments. Foreign protection order must be recognized previously by national competent authority.  </w:t>
            </w:r>
            <w:r>
              <w:rPr>
                <w:rFonts w:ascii="Verdana" w:hAnsi="Verdana"/>
                <w:sz w:val="20"/>
                <w:szCs w:val="20"/>
              </w:rPr>
              <w:fldChar w:fldCharType="end"/>
            </w:r>
          </w:p>
        </w:tc>
      </w:tr>
      <w:tr w:rsidR="003E5631" w:rsidRPr="007A37A9" w:rsidTr="00676395">
        <w:trPr>
          <w:trHeight w:val="294"/>
          <w:jc w:val="center"/>
        </w:trPr>
        <w:tc>
          <w:tcPr>
            <w:tcW w:w="5103" w:type="dxa"/>
            <w:vMerge/>
          </w:tcPr>
          <w:p w:rsidR="003E5631" w:rsidRPr="007A37A9" w:rsidRDefault="003E5631" w:rsidP="0049235A">
            <w:pPr>
              <w:tabs>
                <w:tab w:val="left" w:pos="567"/>
              </w:tabs>
              <w:ind w:left="567" w:hanging="567"/>
              <w:jc w:val="both"/>
              <w:rPr>
                <w:rFonts w:ascii="Verdana" w:hAnsi="Verdana"/>
                <w:sz w:val="20"/>
                <w:szCs w:val="20"/>
                <w:lang w:val="en-GB" w:eastAsia="ko-KR"/>
              </w:rPr>
            </w:pPr>
          </w:p>
        </w:tc>
        <w:bookmarkStart w:id="7" w:name="Check3"/>
        <w:tc>
          <w:tcPr>
            <w:tcW w:w="5103" w:type="dxa"/>
            <w:tcBorders>
              <w:top w:val="nil"/>
              <w:bottom w:val="nil"/>
            </w:tcBorders>
          </w:tcPr>
          <w:p w:rsidR="003E5631" w:rsidRDefault="003E5631" w:rsidP="006B1FE8">
            <w:pPr>
              <w:spacing w:after="120"/>
              <w:ind w:left="567" w:hanging="567"/>
              <w:rPr>
                <w:rFonts w:ascii="MS Gothic" w:eastAsia="MS Gothic" w:hAnsi="MS Gothic"/>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end"/>
            </w:r>
            <w:bookmarkEnd w:id="7"/>
            <w:r>
              <w:rPr>
                <w:rFonts w:ascii="Verdana" w:hAnsi="Verdana"/>
                <w:sz w:val="20"/>
                <w:szCs w:val="20"/>
                <w:lang w:val="en-GB" w:eastAsia="ko-KR"/>
              </w:rPr>
              <w:tab/>
              <w:t>No</w:t>
            </w:r>
          </w:p>
        </w:tc>
      </w:tr>
      <w:tr w:rsidR="003E5631" w:rsidRPr="007A37A9" w:rsidTr="00676395">
        <w:trPr>
          <w:trHeight w:val="293"/>
          <w:jc w:val="center"/>
        </w:trPr>
        <w:tc>
          <w:tcPr>
            <w:tcW w:w="5103" w:type="dxa"/>
            <w:vMerge/>
          </w:tcPr>
          <w:p w:rsidR="003E5631" w:rsidRPr="007A37A9" w:rsidRDefault="003E5631" w:rsidP="0049235A">
            <w:pPr>
              <w:tabs>
                <w:tab w:val="left" w:pos="567"/>
              </w:tabs>
              <w:ind w:left="567" w:hanging="567"/>
              <w:jc w:val="both"/>
              <w:rPr>
                <w:rFonts w:ascii="Verdana" w:hAnsi="Verdana"/>
                <w:sz w:val="20"/>
                <w:szCs w:val="20"/>
                <w:lang w:val="en-GB" w:eastAsia="ko-KR"/>
              </w:rPr>
            </w:pPr>
          </w:p>
        </w:tc>
        <w:tc>
          <w:tcPr>
            <w:tcW w:w="5103" w:type="dxa"/>
            <w:tcBorders>
              <w:top w:val="nil"/>
            </w:tcBorders>
          </w:tcPr>
          <w:p w:rsidR="003E5631" w:rsidRDefault="003E5631" w:rsidP="00097822">
            <w:pPr>
              <w:spacing w:after="120"/>
              <w:ind w:left="567" w:hanging="567"/>
              <w:rPr>
                <w:rFonts w:ascii="Verdana" w:hAnsi="Verdana"/>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sidRPr="00FC0032">
              <w:rPr>
                <w:rFonts w:ascii="Verdana" w:hAnsi="Verdana"/>
                <w:sz w:val="20"/>
                <w:szCs w:val="20"/>
                <w:lang w:val="en-GB" w:eastAsia="ko-KR"/>
              </w:rPr>
              <w:t xml:space="preserve"> how enforcement takes place:</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676395">
        <w:trPr>
          <w:trHeight w:val="218"/>
          <w:jc w:val="center"/>
        </w:trPr>
        <w:tc>
          <w:tcPr>
            <w:tcW w:w="5103" w:type="dxa"/>
            <w:vMerge w:val="restart"/>
          </w:tcPr>
          <w:p w:rsidR="003E5631" w:rsidRPr="007A37A9" w:rsidRDefault="003E5631"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2.2.</w:t>
            </w:r>
            <w:r>
              <w:rPr>
                <w:rFonts w:ascii="Verdana" w:hAnsi="Verdana"/>
                <w:sz w:val="20"/>
                <w:szCs w:val="20"/>
                <w:lang w:val="en-GB" w:eastAsia="ko-KR"/>
              </w:rPr>
              <w:tab/>
            </w:r>
            <w:r w:rsidRPr="007A37A9">
              <w:rPr>
                <w:rFonts w:ascii="Verdana" w:hAnsi="Verdana"/>
                <w:sz w:val="20"/>
                <w:szCs w:val="20"/>
                <w:lang w:val="en-GB" w:eastAsia="ko-KR"/>
              </w:rPr>
              <w:t>What kinds of</w:t>
            </w:r>
            <w:r w:rsidRPr="007A37A9">
              <w:rPr>
                <w:rFonts w:ascii="Verdana" w:hAnsi="Verdana"/>
                <w:sz w:val="20"/>
                <w:szCs w:val="20"/>
                <w:lang w:val="en-GB"/>
              </w:rPr>
              <w:t xml:space="preserve"> penalties </w:t>
            </w:r>
            <w:r w:rsidRPr="007A37A9">
              <w:rPr>
                <w:rFonts w:ascii="Verdana" w:hAnsi="Verdana"/>
                <w:sz w:val="20"/>
                <w:szCs w:val="20"/>
                <w:lang w:val="en-GB" w:eastAsia="ko-KR"/>
              </w:rPr>
              <w:t xml:space="preserve">are </w:t>
            </w:r>
            <w:r w:rsidRPr="007A37A9">
              <w:rPr>
                <w:rFonts w:ascii="Verdana" w:hAnsi="Verdana"/>
                <w:sz w:val="20"/>
                <w:szCs w:val="20"/>
                <w:lang w:val="en-GB"/>
              </w:rPr>
              <w:t>appli</w:t>
            </w:r>
            <w:r w:rsidRPr="007A37A9">
              <w:rPr>
                <w:rFonts w:ascii="Verdana" w:hAnsi="Verdana"/>
                <w:sz w:val="20"/>
                <w:szCs w:val="20"/>
                <w:lang w:val="en-GB" w:eastAsia="ko-KR"/>
              </w:rPr>
              <w:t>cable</w:t>
            </w:r>
            <w:r w:rsidRPr="007A37A9">
              <w:rPr>
                <w:rFonts w:ascii="Verdana" w:hAnsi="Verdana"/>
                <w:sz w:val="20"/>
                <w:szCs w:val="20"/>
                <w:lang w:val="en-GB"/>
              </w:rPr>
              <w:t xml:space="preserve"> for breach of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in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w:t>
            </w:r>
            <w:r w:rsidRPr="007A37A9">
              <w:rPr>
                <w:rFonts w:ascii="Verdana" w:hAnsi="Verdana"/>
                <w:sz w:val="20"/>
                <w:szCs w:val="20"/>
                <w:lang w:val="en-GB" w:eastAsia="ko-KR"/>
              </w:rPr>
              <w:t>?(Please check all which apply</w:t>
            </w:r>
            <w:r>
              <w:rPr>
                <w:rFonts w:ascii="Verdana" w:hAnsi="Verdana"/>
                <w:sz w:val="20"/>
                <w:szCs w:val="20"/>
                <w:lang w:val="en-GB" w:eastAsia="ko-KR"/>
              </w:rPr>
              <w:t xml:space="preserve"> and specify whether considered civil, criminal or other type of sanction</w:t>
            </w:r>
            <w:r w:rsidRPr="007A37A9">
              <w:rPr>
                <w:rFonts w:ascii="Verdana" w:hAnsi="Verdana"/>
                <w:sz w:val="20"/>
                <w:szCs w:val="20"/>
                <w:lang w:val="en-GB" w:eastAsia="ko-KR"/>
              </w:rPr>
              <w:t xml:space="preserve">) </w:t>
            </w:r>
          </w:p>
          <w:p w:rsidR="003E5631" w:rsidRPr="007A37A9" w:rsidRDefault="003E5631" w:rsidP="0049235A">
            <w:pPr>
              <w:tabs>
                <w:tab w:val="left" w:pos="567"/>
              </w:tabs>
              <w:ind w:left="567" w:hanging="567"/>
              <w:jc w:val="both"/>
              <w:rPr>
                <w:rFonts w:ascii="Verdana" w:hAnsi="Verdana"/>
                <w:sz w:val="20"/>
                <w:szCs w:val="20"/>
                <w:lang w:val="en-GB"/>
              </w:rPr>
            </w:pPr>
          </w:p>
        </w:tc>
        <w:tc>
          <w:tcPr>
            <w:tcW w:w="5103" w:type="dxa"/>
            <w:tcBorders>
              <w:bottom w:val="nil"/>
            </w:tcBorders>
          </w:tcPr>
          <w:p w:rsidR="003E5631" w:rsidRPr="0049235A" w:rsidRDefault="003E5631" w:rsidP="006B1FE8">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cs="Arial"/>
                <w:sz w:val="20"/>
                <w:szCs w:val="20"/>
                <w:lang w:val="en-GB" w:eastAsia="ko-KR"/>
              </w:rPr>
              <w:t>Arrest (and detention / i</w:t>
            </w:r>
            <w:r w:rsidRPr="007A37A9">
              <w:rPr>
                <w:rFonts w:ascii="Verdana" w:hAnsi="Verdana" w:cs="Arial"/>
                <w:sz w:val="20"/>
                <w:szCs w:val="20"/>
                <w:lang w:val="en-GB"/>
              </w:rPr>
              <w:t>mprisonment</w:t>
            </w:r>
            <w:r>
              <w:rPr>
                <w:rFonts w:ascii="Verdana" w:hAnsi="Verdana" w:cs="Arial"/>
                <w:sz w:val="20"/>
                <w:szCs w:val="20"/>
                <w:lang w:val="en-GB" w:eastAsia="ko-KR"/>
              </w:rPr>
              <w:t>)</w:t>
            </w:r>
          </w:p>
        </w:tc>
      </w:tr>
      <w:tr w:rsidR="003E5631" w:rsidRPr="007A37A9" w:rsidTr="00676395">
        <w:trPr>
          <w:trHeight w:val="215"/>
          <w:jc w:val="center"/>
        </w:trPr>
        <w:tc>
          <w:tcPr>
            <w:tcW w:w="5103" w:type="dxa"/>
            <w:vMerge/>
          </w:tcPr>
          <w:p w:rsidR="003E5631" w:rsidRPr="007A37A9" w:rsidRDefault="003E5631" w:rsidP="0049235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3E5631" w:rsidRPr="006B1FE8" w:rsidRDefault="003E5631" w:rsidP="006B1FE8">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tab/>
            </w: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676395">
        <w:trPr>
          <w:trHeight w:val="215"/>
          <w:jc w:val="center"/>
        </w:trPr>
        <w:tc>
          <w:tcPr>
            <w:tcW w:w="5103" w:type="dxa"/>
            <w:vMerge/>
          </w:tcPr>
          <w:p w:rsidR="003E5631" w:rsidRPr="007A37A9" w:rsidRDefault="003E5631" w:rsidP="0049235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3E5631" w:rsidRDefault="003E5631"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cs="Arial"/>
                <w:sz w:val="20"/>
                <w:szCs w:val="20"/>
                <w:lang w:val="en-GB"/>
              </w:rPr>
              <w:t>Pecuniary measures</w:t>
            </w:r>
          </w:p>
        </w:tc>
      </w:tr>
      <w:tr w:rsidR="003E5631" w:rsidRPr="007A37A9" w:rsidTr="00676395">
        <w:trPr>
          <w:trHeight w:val="215"/>
          <w:jc w:val="center"/>
        </w:trPr>
        <w:tc>
          <w:tcPr>
            <w:tcW w:w="5103" w:type="dxa"/>
            <w:vMerge/>
          </w:tcPr>
          <w:p w:rsidR="003E5631" w:rsidRPr="007A37A9" w:rsidRDefault="003E5631" w:rsidP="0049235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3E5631" w:rsidRPr="006B1FE8" w:rsidRDefault="003E5631" w:rsidP="006B1FE8">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tab/>
            </w: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676395">
        <w:trPr>
          <w:trHeight w:val="215"/>
          <w:jc w:val="center"/>
        </w:trPr>
        <w:tc>
          <w:tcPr>
            <w:tcW w:w="5103" w:type="dxa"/>
            <w:vMerge/>
          </w:tcPr>
          <w:p w:rsidR="003E5631" w:rsidRPr="007A37A9" w:rsidRDefault="003E5631" w:rsidP="0049235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3E5631" w:rsidRDefault="003E5631"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cs="Arial"/>
                <w:sz w:val="20"/>
                <w:szCs w:val="20"/>
                <w:lang w:val="en-GB"/>
              </w:rPr>
              <w:t>Other</w:t>
            </w:r>
          </w:p>
        </w:tc>
      </w:tr>
      <w:tr w:rsidR="003E5631" w:rsidRPr="007A37A9" w:rsidTr="00676395">
        <w:trPr>
          <w:trHeight w:val="215"/>
          <w:jc w:val="center"/>
        </w:trPr>
        <w:tc>
          <w:tcPr>
            <w:tcW w:w="5103" w:type="dxa"/>
            <w:vMerge/>
          </w:tcPr>
          <w:p w:rsidR="003E5631" w:rsidRPr="007A37A9" w:rsidRDefault="003E5631" w:rsidP="0049235A">
            <w:pPr>
              <w:tabs>
                <w:tab w:val="left" w:pos="567"/>
              </w:tabs>
              <w:ind w:left="567" w:hanging="567"/>
              <w:jc w:val="both"/>
              <w:rPr>
                <w:rFonts w:ascii="Verdana" w:hAnsi="Verdana"/>
                <w:sz w:val="20"/>
                <w:szCs w:val="20"/>
                <w:lang w:val="en-GB" w:eastAsia="ko-KR"/>
              </w:rPr>
            </w:pPr>
          </w:p>
        </w:tc>
        <w:tc>
          <w:tcPr>
            <w:tcW w:w="5103" w:type="dxa"/>
            <w:tcBorders>
              <w:top w:val="nil"/>
            </w:tcBorders>
          </w:tcPr>
          <w:p w:rsidR="003E5631" w:rsidRDefault="003E5631"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sz w:val="20"/>
                <w:szCs w:val="20"/>
              </w:rPr>
              <w:t>Judge can apply another mensure that he or she considers relevant not just for penalties but for precaution</w:t>
            </w:r>
            <w:r>
              <w:rPr>
                <w:rFonts w:ascii="Verdana" w:hAnsi="Verdana"/>
                <w:noProof/>
                <w:sz w:val="20"/>
                <w:szCs w:val="20"/>
              </w:rPr>
              <w:t xml:space="preserve"> </w:t>
            </w:r>
            <w:r>
              <w:rPr>
                <w:rFonts w:ascii="Verdana" w:hAnsi="Verdana"/>
                <w:sz w:val="20"/>
                <w:szCs w:val="20"/>
              </w:rPr>
              <w:fldChar w:fldCharType="end"/>
            </w:r>
          </w:p>
        </w:tc>
      </w:tr>
      <w:tr w:rsidR="003E5631" w:rsidRPr="007A37A9" w:rsidTr="00676395">
        <w:trPr>
          <w:trHeight w:val="320"/>
          <w:jc w:val="center"/>
        </w:trPr>
        <w:tc>
          <w:tcPr>
            <w:tcW w:w="5103" w:type="dxa"/>
            <w:vMerge w:val="restart"/>
          </w:tcPr>
          <w:p w:rsidR="003E5631" w:rsidRPr="007A37A9" w:rsidRDefault="003E5631"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2.3.</w:t>
            </w:r>
            <w:r>
              <w:rPr>
                <w:rFonts w:ascii="Verdana" w:hAnsi="Verdana"/>
                <w:sz w:val="20"/>
                <w:szCs w:val="20"/>
                <w:lang w:val="en-GB" w:eastAsia="ko-KR"/>
              </w:rPr>
              <w:tab/>
            </w:r>
            <w:r w:rsidRPr="007A37A9">
              <w:rPr>
                <w:rFonts w:ascii="Verdana" w:hAnsi="Verdana"/>
                <w:sz w:val="20"/>
                <w:szCs w:val="20"/>
                <w:lang w:val="en-GB"/>
              </w:rPr>
              <w:t>Do enforcement officers have liability protection for good faith actions or omissions taken in furtherance of enforcement of protection orders?</w:t>
            </w:r>
          </w:p>
        </w:tc>
        <w:tc>
          <w:tcPr>
            <w:tcW w:w="5103" w:type="dxa"/>
            <w:tcBorders>
              <w:bottom w:val="nil"/>
            </w:tcBorders>
          </w:tcPr>
          <w:p w:rsidR="003E5631" w:rsidRPr="007A37A9" w:rsidRDefault="003E5631"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end"/>
            </w:r>
            <w:r>
              <w:rPr>
                <w:rFonts w:ascii="Verdana" w:hAnsi="Verdana"/>
                <w:sz w:val="20"/>
                <w:szCs w:val="20"/>
                <w:lang w:val="en-GB" w:eastAsia="ko-KR"/>
              </w:rPr>
              <w:tab/>
              <w:t>Yes</w:t>
            </w:r>
          </w:p>
        </w:tc>
      </w:tr>
      <w:tr w:rsidR="003E5631" w:rsidRPr="007A37A9" w:rsidTr="00676395">
        <w:trPr>
          <w:trHeight w:val="320"/>
          <w:jc w:val="center"/>
        </w:trPr>
        <w:tc>
          <w:tcPr>
            <w:tcW w:w="5103" w:type="dxa"/>
            <w:vMerge/>
          </w:tcPr>
          <w:p w:rsidR="003E5631" w:rsidRPr="007A37A9" w:rsidRDefault="003E5631" w:rsidP="0049235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3E5631" w:rsidRDefault="003E5631"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676395">
        <w:trPr>
          <w:trHeight w:val="433"/>
          <w:jc w:val="center"/>
        </w:trPr>
        <w:tc>
          <w:tcPr>
            <w:tcW w:w="5103" w:type="dxa"/>
            <w:vMerge/>
          </w:tcPr>
          <w:p w:rsidR="003E5631" w:rsidRPr="007A37A9" w:rsidRDefault="003E5631" w:rsidP="0049235A">
            <w:pPr>
              <w:tabs>
                <w:tab w:val="left" w:pos="567"/>
              </w:tabs>
              <w:ind w:left="567" w:hanging="567"/>
              <w:jc w:val="both"/>
              <w:rPr>
                <w:rFonts w:ascii="Verdana" w:hAnsi="Verdana"/>
                <w:sz w:val="20"/>
                <w:szCs w:val="20"/>
                <w:lang w:val="en-GB" w:eastAsia="ko-KR"/>
              </w:rPr>
            </w:pPr>
          </w:p>
        </w:tc>
        <w:tc>
          <w:tcPr>
            <w:tcW w:w="5103" w:type="dxa"/>
            <w:tcBorders>
              <w:top w:val="nil"/>
            </w:tcBorders>
          </w:tcPr>
          <w:p w:rsidR="003E5631" w:rsidRDefault="003E5631"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No</w:t>
            </w:r>
          </w:p>
        </w:tc>
      </w:tr>
      <w:tr w:rsidR="003E5631" w:rsidRPr="007A37A9" w:rsidTr="00676395">
        <w:trPr>
          <w:trHeight w:val="320"/>
          <w:jc w:val="center"/>
        </w:trPr>
        <w:tc>
          <w:tcPr>
            <w:tcW w:w="5103" w:type="dxa"/>
            <w:vMerge w:val="restart"/>
          </w:tcPr>
          <w:p w:rsidR="003E5631" w:rsidRPr="007A37A9" w:rsidRDefault="003E5631"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2.4.</w:t>
            </w:r>
            <w:r>
              <w:rPr>
                <w:rFonts w:ascii="Verdana" w:hAnsi="Verdana"/>
                <w:sz w:val="20"/>
                <w:szCs w:val="20"/>
                <w:lang w:val="en-GB" w:eastAsia="ko-KR"/>
              </w:rPr>
              <w:tab/>
            </w:r>
            <w:r w:rsidRPr="007A37A9">
              <w:rPr>
                <w:rFonts w:ascii="Verdana" w:hAnsi="Verdana"/>
                <w:sz w:val="20"/>
                <w:szCs w:val="20"/>
                <w:lang w:val="en-GB"/>
              </w:rPr>
              <w:t xml:space="preserve">Does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 utili</w:t>
            </w:r>
            <w:r>
              <w:rPr>
                <w:rFonts w:ascii="Verdana" w:hAnsi="Verdana"/>
                <w:sz w:val="20"/>
                <w:szCs w:val="20"/>
                <w:lang w:val="en-GB"/>
              </w:rPr>
              <w:t>s</w:t>
            </w:r>
            <w:r w:rsidRPr="007A37A9">
              <w:rPr>
                <w:rFonts w:ascii="Verdana" w:hAnsi="Verdana"/>
                <w:sz w:val="20"/>
                <w:szCs w:val="20"/>
                <w:lang w:val="en-GB"/>
              </w:rPr>
              <w:t xml:space="preserve">e national, regional or local </w:t>
            </w:r>
            <w:r>
              <w:rPr>
                <w:rFonts w:ascii="Verdana" w:hAnsi="Verdana"/>
                <w:sz w:val="20"/>
                <w:szCs w:val="20"/>
                <w:lang w:val="en-GB"/>
              </w:rPr>
              <w:t xml:space="preserve">registers or electronic </w:t>
            </w:r>
            <w:r w:rsidRPr="007A37A9">
              <w:rPr>
                <w:rFonts w:ascii="Verdana" w:hAnsi="Verdana"/>
                <w:sz w:val="20"/>
                <w:szCs w:val="20"/>
                <w:lang w:val="en-GB"/>
              </w:rPr>
              <w:t xml:space="preserve">database(s) which register enforceable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for the benefit of law enforcement officials or other authorities? </w:t>
            </w:r>
          </w:p>
        </w:tc>
        <w:tc>
          <w:tcPr>
            <w:tcW w:w="5103" w:type="dxa"/>
            <w:tcBorders>
              <w:bottom w:val="nil"/>
            </w:tcBorders>
          </w:tcPr>
          <w:p w:rsidR="003E5631" w:rsidRPr="007A37A9" w:rsidRDefault="003E5631"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Yes</w:t>
            </w:r>
          </w:p>
        </w:tc>
      </w:tr>
      <w:tr w:rsidR="003E5631" w:rsidRPr="007A37A9" w:rsidTr="00676395">
        <w:trPr>
          <w:trHeight w:val="320"/>
          <w:jc w:val="center"/>
        </w:trPr>
        <w:tc>
          <w:tcPr>
            <w:tcW w:w="5103" w:type="dxa"/>
            <w:vMerge/>
          </w:tcPr>
          <w:p w:rsidR="003E5631" w:rsidRPr="007A37A9" w:rsidRDefault="003E5631" w:rsidP="002245BF">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3E5631" w:rsidRDefault="003E5631" w:rsidP="002245BF">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676395">
        <w:trPr>
          <w:trHeight w:val="646"/>
          <w:jc w:val="center"/>
        </w:trPr>
        <w:tc>
          <w:tcPr>
            <w:tcW w:w="5103" w:type="dxa"/>
            <w:vMerge/>
          </w:tcPr>
          <w:p w:rsidR="003E5631" w:rsidRPr="007A37A9" w:rsidRDefault="003E5631" w:rsidP="0049235A">
            <w:pPr>
              <w:tabs>
                <w:tab w:val="left" w:pos="567"/>
              </w:tabs>
              <w:ind w:left="567" w:hanging="567"/>
              <w:jc w:val="both"/>
              <w:rPr>
                <w:rFonts w:ascii="Verdana" w:hAnsi="Verdana"/>
                <w:sz w:val="20"/>
                <w:szCs w:val="20"/>
                <w:lang w:val="en-GB" w:eastAsia="ko-KR"/>
              </w:rPr>
            </w:pPr>
          </w:p>
        </w:tc>
        <w:tc>
          <w:tcPr>
            <w:tcW w:w="5103" w:type="dxa"/>
            <w:tcBorders>
              <w:top w:val="nil"/>
            </w:tcBorders>
          </w:tcPr>
          <w:p w:rsidR="003E5631" w:rsidRDefault="003E5631"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No</w:t>
            </w:r>
          </w:p>
        </w:tc>
      </w:tr>
      <w:tr w:rsidR="003E5631" w:rsidRPr="007A37A9" w:rsidTr="00676395">
        <w:trPr>
          <w:trHeight w:val="487"/>
          <w:jc w:val="center"/>
        </w:trPr>
        <w:tc>
          <w:tcPr>
            <w:tcW w:w="5103" w:type="dxa"/>
            <w:vMerge w:val="restart"/>
          </w:tcPr>
          <w:p w:rsidR="003E5631" w:rsidRPr="007A37A9" w:rsidRDefault="003E5631" w:rsidP="002245BF">
            <w:pPr>
              <w:tabs>
                <w:tab w:val="left" w:pos="567"/>
              </w:tabs>
              <w:ind w:left="567" w:hanging="567"/>
              <w:jc w:val="both"/>
              <w:rPr>
                <w:rFonts w:ascii="Verdana" w:hAnsi="Verdana"/>
                <w:sz w:val="20"/>
                <w:szCs w:val="20"/>
                <w:lang w:val="en-GB" w:eastAsia="ko-KR"/>
              </w:rPr>
            </w:pPr>
            <w:r>
              <w:rPr>
                <w:rFonts w:ascii="Verdana" w:hAnsi="Verdana"/>
                <w:sz w:val="20"/>
                <w:szCs w:val="20"/>
                <w:lang w:val="en-GB" w:eastAsia="ko-KR"/>
              </w:rPr>
              <w:t>2.5</w:t>
            </w:r>
            <w:r>
              <w:rPr>
                <w:rFonts w:ascii="Verdana" w:hAnsi="Verdana"/>
                <w:sz w:val="20"/>
                <w:szCs w:val="20"/>
                <w:lang w:val="en-GB" w:eastAsia="ko-KR"/>
              </w:rPr>
              <w:tab/>
              <w:t>Are security bracelets, GPS tracking devices or other technology used to assist with the enforcement of protection orders?</w:t>
            </w:r>
          </w:p>
        </w:tc>
        <w:tc>
          <w:tcPr>
            <w:tcW w:w="5103" w:type="dxa"/>
            <w:tcBorders>
              <w:bottom w:val="nil"/>
            </w:tcBorders>
          </w:tcPr>
          <w:p w:rsidR="003E5631" w:rsidRPr="007A37A9" w:rsidRDefault="003E5631"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Yes</w:t>
            </w:r>
          </w:p>
        </w:tc>
      </w:tr>
      <w:tr w:rsidR="003E5631" w:rsidRPr="007A37A9" w:rsidTr="00676395">
        <w:trPr>
          <w:trHeight w:val="487"/>
          <w:jc w:val="center"/>
        </w:trPr>
        <w:tc>
          <w:tcPr>
            <w:tcW w:w="5103" w:type="dxa"/>
            <w:vMerge/>
          </w:tcPr>
          <w:p w:rsidR="003E5631" w:rsidRDefault="003E5631" w:rsidP="002245BF">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3E5631" w:rsidRDefault="003E5631" w:rsidP="002245BF">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676395">
        <w:trPr>
          <w:trHeight w:val="487"/>
          <w:jc w:val="center"/>
        </w:trPr>
        <w:tc>
          <w:tcPr>
            <w:tcW w:w="5103" w:type="dxa"/>
            <w:vMerge/>
          </w:tcPr>
          <w:p w:rsidR="003E5631" w:rsidRDefault="003E5631" w:rsidP="002245BF">
            <w:pPr>
              <w:tabs>
                <w:tab w:val="left" w:pos="567"/>
              </w:tabs>
              <w:ind w:left="567" w:hanging="567"/>
              <w:jc w:val="both"/>
              <w:rPr>
                <w:rFonts w:ascii="Verdana" w:hAnsi="Verdana"/>
                <w:sz w:val="20"/>
                <w:szCs w:val="20"/>
                <w:lang w:val="en-GB" w:eastAsia="ko-KR"/>
              </w:rPr>
            </w:pPr>
          </w:p>
        </w:tc>
        <w:tc>
          <w:tcPr>
            <w:tcW w:w="5103" w:type="dxa"/>
            <w:tcBorders>
              <w:top w:val="nil"/>
            </w:tcBorders>
          </w:tcPr>
          <w:p w:rsidR="003E5631" w:rsidRDefault="003E5631" w:rsidP="002245BF">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No</w:t>
            </w:r>
          </w:p>
        </w:tc>
      </w:tr>
    </w:tbl>
    <w:p w:rsidR="003E5631" w:rsidRDefault="003E5631" w:rsidP="0023510A">
      <w:pPr>
        <w:pStyle w:val="Header"/>
        <w:spacing w:after="120"/>
        <w:ind w:left="576"/>
        <w:jc w:val="both"/>
        <w:rPr>
          <w:rFonts w:ascii="Verdana" w:hAnsi="Verdana"/>
          <w:b/>
          <w:sz w:val="20"/>
          <w:szCs w:val="20"/>
          <w:lang w:val="en-GB" w:eastAsia="ko-KR"/>
        </w:rPr>
      </w:pPr>
    </w:p>
    <w:p w:rsidR="003E5631" w:rsidRDefault="003E5631">
      <w:pPr>
        <w:rPr>
          <w:rFonts w:ascii="Verdana" w:hAnsi="Verdana"/>
          <w:b/>
          <w:sz w:val="20"/>
          <w:szCs w:val="20"/>
          <w:lang w:val="en-GB" w:eastAsia="ko-KR"/>
        </w:rPr>
      </w:pPr>
      <w:r>
        <w:rPr>
          <w:rFonts w:ascii="Verdana" w:hAnsi="Verdana"/>
          <w:b/>
          <w:sz w:val="20"/>
          <w:szCs w:val="20"/>
          <w:lang w:val="en-GB" w:eastAsia="ko-KR"/>
        </w:rPr>
        <w:br w:type="page"/>
      </w:r>
    </w:p>
    <w:p w:rsidR="003E5631" w:rsidRPr="007A37A9" w:rsidRDefault="003E5631" w:rsidP="0023510A">
      <w:pPr>
        <w:pStyle w:val="Header"/>
        <w:spacing w:after="120"/>
        <w:ind w:left="576"/>
        <w:jc w:val="both"/>
        <w:rPr>
          <w:rFonts w:ascii="Verdana" w:hAnsi="Verdana"/>
          <w:b/>
          <w:sz w:val="20"/>
          <w:szCs w:val="20"/>
          <w:lang w:val="en-GB" w:eastAsia="ko-KR"/>
        </w:rPr>
      </w:pPr>
      <w:r w:rsidRPr="007A37A9">
        <w:rPr>
          <w:rFonts w:ascii="Verdana" w:hAnsi="Verdana"/>
          <w:b/>
          <w:sz w:val="20"/>
          <w:szCs w:val="20"/>
          <w:lang w:val="en-GB" w:eastAsia="ko-KR"/>
        </w:rPr>
        <w:t>PART III: ENFORCEMENT OF FOREIGN PROTECTION ORDERS RENDERED BY JUDICIAL, ADMINISTRATIVE OR OTHER COMPETENT AUTHORITIES</w:t>
      </w:r>
    </w:p>
    <w:bookmarkStart w:id="8" w:name="Check5"/>
    <w:p w:rsidR="003E5631" w:rsidRPr="007A37A9" w:rsidRDefault="003E5631" w:rsidP="0049235A">
      <w:pPr>
        <w:pStyle w:val="Header"/>
        <w:tabs>
          <w:tab w:val="clear" w:pos="4320"/>
          <w:tab w:val="clear" w:pos="8640"/>
          <w:tab w:val="left" w:pos="1134"/>
        </w:tabs>
        <w:spacing w:after="120"/>
        <w:ind w:left="1134" w:hanging="567"/>
        <w:outlineLvl w:val="0"/>
        <w:rPr>
          <w:rFonts w:ascii="Verdana" w:hAnsi="Verdana"/>
          <w:b/>
          <w:sz w:val="20"/>
          <w:szCs w:val="20"/>
          <w:lang w:val="en-GB" w:eastAsia="ko-KR"/>
        </w:rPr>
      </w:pPr>
      <w:r>
        <w:rPr>
          <w:rFonts w:ascii="Verdana" w:hAnsi="Verdana"/>
          <w:b/>
          <w:sz w:val="20"/>
          <w:szCs w:val="20"/>
          <w:lang w:val="en-GB" w:eastAsia="ko-KR"/>
        </w:rPr>
        <w:fldChar w:fldCharType="begin">
          <w:ffData>
            <w:name w:val="Check5"/>
            <w:enabled/>
            <w:calcOnExit w:val="0"/>
            <w:checkBox>
              <w:sizeAuto/>
              <w:default w:val="0"/>
              <w:checked/>
            </w:checkBox>
          </w:ffData>
        </w:fldChar>
      </w:r>
      <w:r>
        <w:rPr>
          <w:rFonts w:ascii="Verdana" w:hAnsi="Verdana"/>
          <w:b/>
          <w:sz w:val="20"/>
          <w:szCs w:val="20"/>
          <w:lang w:val="en-GB" w:eastAsia="ko-KR"/>
        </w:rPr>
        <w:instrText xml:space="preserve"> FORMCHECKBOX </w:instrText>
      </w:r>
      <w:r>
        <w:rPr>
          <w:rFonts w:ascii="Verdana" w:hAnsi="Verdana"/>
          <w:b/>
          <w:sz w:val="20"/>
          <w:szCs w:val="20"/>
          <w:lang w:val="en-GB" w:eastAsia="ko-KR"/>
        </w:rPr>
      </w:r>
      <w:r>
        <w:rPr>
          <w:rFonts w:ascii="Verdana" w:hAnsi="Verdana"/>
          <w:b/>
          <w:sz w:val="20"/>
          <w:szCs w:val="20"/>
          <w:lang w:val="en-GB" w:eastAsia="ko-KR"/>
        </w:rPr>
        <w:fldChar w:fldCharType="end"/>
      </w:r>
      <w:bookmarkEnd w:id="8"/>
      <w:r>
        <w:rPr>
          <w:rFonts w:ascii="Verdana" w:hAnsi="Verdana"/>
          <w:b/>
          <w:sz w:val="20"/>
          <w:szCs w:val="20"/>
          <w:lang w:val="en-GB" w:eastAsia="ko-KR"/>
        </w:rPr>
        <w:tab/>
      </w:r>
      <w:r w:rsidRPr="007A37A9">
        <w:rPr>
          <w:rFonts w:ascii="Verdana" w:hAnsi="Verdana"/>
          <w:b/>
          <w:sz w:val="20"/>
          <w:szCs w:val="20"/>
          <w:lang w:val="en-GB" w:eastAsia="ko-KR"/>
        </w:rPr>
        <w:t>The responses to questions in Section 1 are the same as for Part II, Section 1(if so, please go to Part III, Section 2)</w:t>
      </w:r>
    </w:p>
    <w:p w:rsidR="003E5631" w:rsidRPr="007A37A9" w:rsidRDefault="003E5631" w:rsidP="0023510A">
      <w:pPr>
        <w:pStyle w:val="Header"/>
        <w:spacing w:after="120"/>
        <w:ind w:left="576"/>
        <w:jc w:val="both"/>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3E5631" w:rsidRPr="007A37A9" w:rsidTr="00676395">
        <w:trPr>
          <w:trHeight w:val="235"/>
          <w:jc w:val="center"/>
        </w:trPr>
        <w:tc>
          <w:tcPr>
            <w:tcW w:w="10206" w:type="dxa"/>
            <w:shd w:val="clear" w:color="auto" w:fill="D9D9D9"/>
          </w:tcPr>
          <w:p w:rsidR="003E5631" w:rsidRPr="007A37A9" w:rsidRDefault="003E5631" w:rsidP="0049235A">
            <w:pPr>
              <w:pStyle w:val="Head1PD3"/>
              <w:tabs>
                <w:tab w:val="left" w:pos="567"/>
              </w:tabs>
              <w:jc w:val="both"/>
              <w:rPr>
                <w:lang w:eastAsia="ko-KR"/>
              </w:rPr>
            </w:pPr>
            <w:r w:rsidRPr="007A37A9">
              <w:rPr>
                <w:lang w:eastAsia="ko-KR"/>
              </w:rPr>
              <w:t>1.</w:t>
            </w:r>
            <w:r>
              <w:tab/>
            </w:r>
            <w:r w:rsidRPr="007A37A9">
              <w:rPr>
                <w:lang w:eastAsia="ko-KR"/>
              </w:rPr>
              <w:t>COMPETENT</w:t>
            </w:r>
            <w:r w:rsidRPr="007A37A9">
              <w:t xml:space="preserve">Enforcement AUTHORITIES </w:t>
            </w:r>
          </w:p>
        </w:tc>
      </w:tr>
      <w:tr w:rsidR="003E5631" w:rsidRPr="007A37A9" w:rsidTr="00676395">
        <w:trPr>
          <w:jc w:val="center"/>
        </w:trPr>
        <w:tc>
          <w:tcPr>
            <w:tcW w:w="10206" w:type="dxa"/>
          </w:tcPr>
          <w:p w:rsidR="003E5631" w:rsidRPr="007A37A9" w:rsidRDefault="003E5631" w:rsidP="0049235A">
            <w:pPr>
              <w:pStyle w:val="HEAD2PD3"/>
              <w:ind w:left="567" w:hanging="567"/>
              <w:jc w:val="both"/>
            </w:pPr>
            <w:r w:rsidRPr="007A37A9">
              <w:t>1.</w:t>
            </w:r>
            <w:r w:rsidRPr="007A37A9">
              <w:rPr>
                <w:lang w:eastAsia="ko-KR"/>
              </w:rPr>
              <w:t>1.</w:t>
            </w:r>
            <w:r w:rsidRPr="007A37A9">
              <w:tab/>
            </w:r>
            <w:r w:rsidRPr="007A37A9">
              <w:rPr>
                <w:lang w:eastAsia="ko-KR"/>
              </w:rPr>
              <w:t>contact details of</w:t>
            </w:r>
            <w:r w:rsidRPr="007A37A9">
              <w:t>C</w:t>
            </w:r>
            <w:r w:rsidRPr="007A37A9">
              <w:rPr>
                <w:lang w:eastAsia="ko-KR"/>
              </w:rPr>
              <w:t>OMPETENT</w:t>
            </w:r>
            <w:r w:rsidRPr="007A37A9">
              <w:t xml:space="preserve"> AUTHORITY </w:t>
            </w:r>
            <w:r w:rsidRPr="007A37A9">
              <w:rPr>
                <w:lang w:eastAsia="ko-KR"/>
              </w:rPr>
              <w:t>that is responsible for the enforcement of FOREIGN protection orders</w:t>
            </w:r>
          </w:p>
        </w:tc>
      </w:tr>
      <w:tr w:rsidR="003E5631" w:rsidRPr="007A37A9" w:rsidTr="00676395">
        <w:trPr>
          <w:trHeight w:val="335"/>
          <w:jc w:val="center"/>
        </w:trPr>
        <w:tc>
          <w:tcPr>
            <w:tcW w:w="10206" w:type="dxa"/>
            <w:tcBorders>
              <w:bottom w:val="nil"/>
            </w:tcBorders>
          </w:tcPr>
          <w:p w:rsidR="003E5631" w:rsidRPr="002245BF" w:rsidRDefault="003E5631" w:rsidP="0049235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Police officers </w:t>
            </w:r>
          </w:p>
        </w:tc>
      </w:tr>
      <w:tr w:rsidR="003E5631" w:rsidRPr="007A37A9" w:rsidTr="00676395">
        <w:trPr>
          <w:trHeight w:val="326"/>
          <w:jc w:val="center"/>
        </w:trPr>
        <w:tc>
          <w:tcPr>
            <w:tcW w:w="10206" w:type="dxa"/>
            <w:tcBorders>
              <w:top w:val="nil"/>
              <w:bottom w:val="nil"/>
            </w:tcBorders>
          </w:tcPr>
          <w:p w:rsidR="003E5631" w:rsidRDefault="003E5631"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Bailiffs</w:t>
            </w:r>
          </w:p>
        </w:tc>
      </w:tr>
      <w:tr w:rsidR="003E5631" w:rsidRPr="007A37A9" w:rsidTr="00676395">
        <w:trPr>
          <w:trHeight w:val="326"/>
          <w:jc w:val="center"/>
        </w:trPr>
        <w:tc>
          <w:tcPr>
            <w:tcW w:w="10206" w:type="dxa"/>
            <w:tcBorders>
              <w:top w:val="nil"/>
              <w:bottom w:val="nil"/>
            </w:tcBorders>
          </w:tcPr>
          <w:p w:rsidR="003E5631" w:rsidRDefault="003E5631"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tc>
      </w:tr>
      <w:tr w:rsidR="003E5631" w:rsidRPr="007A37A9" w:rsidTr="00676395">
        <w:trPr>
          <w:trHeight w:val="326"/>
          <w:jc w:val="center"/>
        </w:trPr>
        <w:tc>
          <w:tcPr>
            <w:tcW w:w="10206" w:type="dxa"/>
            <w:tcBorders>
              <w:top w:val="nil"/>
              <w:bottom w:val="nil"/>
            </w:tcBorders>
          </w:tcPr>
          <w:p w:rsidR="003E5631" w:rsidRDefault="003E5631"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t>Other</w:t>
            </w:r>
          </w:p>
        </w:tc>
      </w:tr>
      <w:tr w:rsidR="003E5631" w:rsidRPr="007A37A9" w:rsidTr="00676395">
        <w:trPr>
          <w:trHeight w:val="326"/>
          <w:jc w:val="center"/>
        </w:trPr>
        <w:tc>
          <w:tcPr>
            <w:tcW w:w="10206" w:type="dxa"/>
            <w:tcBorders>
              <w:top w:val="nil"/>
              <w:bottom w:val="nil"/>
            </w:tcBorders>
          </w:tcPr>
          <w:p w:rsidR="003E5631" w:rsidRDefault="003E5631"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676395">
        <w:trPr>
          <w:trHeight w:val="326"/>
          <w:jc w:val="center"/>
        </w:trPr>
        <w:tc>
          <w:tcPr>
            <w:tcW w:w="10206" w:type="dxa"/>
            <w:tcBorders>
              <w:top w:val="nil"/>
              <w:bottom w:val="nil"/>
            </w:tcBorders>
          </w:tcPr>
          <w:p w:rsidR="003E5631" w:rsidRDefault="003E5631" w:rsidP="00011CF4">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676395">
        <w:trPr>
          <w:trHeight w:val="326"/>
          <w:jc w:val="center"/>
        </w:trPr>
        <w:tc>
          <w:tcPr>
            <w:tcW w:w="10206" w:type="dxa"/>
            <w:tcBorders>
              <w:top w:val="nil"/>
              <w:bottom w:val="nil"/>
            </w:tcBorders>
          </w:tcPr>
          <w:p w:rsidR="003E5631" w:rsidRPr="002245BF" w:rsidRDefault="003E5631"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3E5631" w:rsidRPr="007A37A9" w:rsidTr="00676395">
        <w:trPr>
          <w:trHeight w:val="326"/>
          <w:jc w:val="center"/>
        </w:trPr>
        <w:tc>
          <w:tcPr>
            <w:tcW w:w="10206" w:type="dxa"/>
            <w:tcBorders>
              <w:top w:val="nil"/>
              <w:bottom w:val="nil"/>
            </w:tcBorders>
          </w:tcPr>
          <w:p w:rsidR="003E5631" w:rsidRPr="002245BF" w:rsidRDefault="003E5631"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3E5631" w:rsidRPr="007A37A9" w:rsidTr="00676395">
        <w:trPr>
          <w:trHeight w:val="326"/>
          <w:jc w:val="center"/>
        </w:trPr>
        <w:tc>
          <w:tcPr>
            <w:tcW w:w="10206" w:type="dxa"/>
            <w:tcBorders>
              <w:top w:val="nil"/>
              <w:bottom w:val="nil"/>
            </w:tcBorders>
          </w:tcPr>
          <w:p w:rsidR="003E5631" w:rsidRPr="002245BF" w:rsidRDefault="003E5631"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3E5631" w:rsidRPr="007A37A9" w:rsidTr="00676395">
        <w:trPr>
          <w:trHeight w:val="326"/>
          <w:jc w:val="center"/>
        </w:trPr>
        <w:tc>
          <w:tcPr>
            <w:tcW w:w="10206" w:type="dxa"/>
            <w:tcBorders>
              <w:top w:val="nil"/>
              <w:bottom w:val="nil"/>
            </w:tcBorders>
          </w:tcPr>
          <w:p w:rsidR="003E5631" w:rsidRPr="002245BF" w:rsidRDefault="003E5631" w:rsidP="00011CF4">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3E5631" w:rsidRPr="007A37A9" w:rsidTr="00676395">
        <w:trPr>
          <w:trHeight w:val="326"/>
          <w:jc w:val="center"/>
        </w:trPr>
        <w:tc>
          <w:tcPr>
            <w:tcW w:w="10206" w:type="dxa"/>
            <w:tcBorders>
              <w:top w:val="nil"/>
              <w:bottom w:val="nil"/>
            </w:tcBorders>
          </w:tcPr>
          <w:p w:rsidR="003E5631" w:rsidRPr="002245BF" w:rsidRDefault="003E5631" w:rsidP="00011CF4">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3E5631" w:rsidRPr="007A37A9" w:rsidTr="00676395">
        <w:trPr>
          <w:trHeight w:val="326"/>
          <w:jc w:val="center"/>
        </w:trPr>
        <w:tc>
          <w:tcPr>
            <w:tcW w:w="10206" w:type="dxa"/>
            <w:tcBorders>
              <w:top w:val="nil"/>
              <w:bottom w:val="nil"/>
            </w:tcBorders>
          </w:tcPr>
          <w:p w:rsidR="003E5631" w:rsidRPr="002245BF" w:rsidRDefault="003E5631"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tc>
      </w:tr>
      <w:tr w:rsidR="003E5631" w:rsidRPr="007A37A9" w:rsidTr="00676395">
        <w:trPr>
          <w:trHeight w:val="326"/>
          <w:jc w:val="center"/>
        </w:trPr>
        <w:tc>
          <w:tcPr>
            <w:tcW w:w="10206" w:type="dxa"/>
            <w:tcBorders>
              <w:top w:val="nil"/>
            </w:tcBorders>
          </w:tcPr>
          <w:p w:rsidR="003E5631" w:rsidRDefault="003E5631" w:rsidP="00011CF4">
            <w:pPr>
              <w:tabs>
                <w:tab w:val="left" w:pos="567"/>
              </w:tabs>
              <w:spacing w:after="120"/>
              <w:rPr>
                <w:rFonts w:ascii="Verdana" w:hAnsi="Verdana" w:cs="Arial"/>
                <w:sz w:val="20"/>
                <w:szCs w:val="20"/>
                <w:lang w:val="en-GB" w:eastAsia="ko-KR"/>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3E5631" w:rsidRPr="007A37A9" w:rsidRDefault="003E5631" w:rsidP="0023510A">
      <w:pPr>
        <w:spacing w:before="60" w:after="180"/>
        <w:ind w:left="539"/>
        <w:rPr>
          <w:rFonts w:ascii="Verdana" w:hAnsi="Verdana" w:cs="Arial"/>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3E5631" w:rsidRPr="007A37A9" w:rsidTr="00630855">
        <w:trPr>
          <w:trHeight w:val="235"/>
          <w:jc w:val="center"/>
        </w:trPr>
        <w:tc>
          <w:tcPr>
            <w:tcW w:w="10206" w:type="dxa"/>
          </w:tcPr>
          <w:p w:rsidR="003E5631" w:rsidRPr="007A37A9" w:rsidRDefault="003E5631" w:rsidP="000766BC">
            <w:pPr>
              <w:pStyle w:val="HEAD2PD3"/>
              <w:ind w:left="567" w:hanging="567"/>
              <w:rPr>
                <w:lang w:eastAsia="ko-KR"/>
              </w:rPr>
            </w:pPr>
            <w:r w:rsidRPr="007A37A9">
              <w:rPr>
                <w:lang w:eastAsia="ko-KR"/>
              </w:rPr>
              <w:t>1.</w:t>
            </w:r>
            <w:r w:rsidRPr="007A37A9">
              <w:t xml:space="preserve">2. </w:t>
            </w:r>
            <w:r w:rsidRPr="007A37A9">
              <w:tab/>
            </w:r>
            <w:r w:rsidRPr="007A37A9">
              <w:rPr>
                <w:lang w:eastAsia="ko-KR"/>
              </w:rPr>
              <w:t xml:space="preserve">contact details of </w:t>
            </w:r>
            <w:r w:rsidRPr="007A37A9">
              <w:t xml:space="preserve">OTHER </w:t>
            </w:r>
            <w:r w:rsidRPr="007A37A9">
              <w:rPr>
                <w:lang w:eastAsia="ko-KR"/>
              </w:rPr>
              <w:t>competent</w:t>
            </w:r>
            <w:r w:rsidRPr="007A37A9">
              <w:t xml:space="preserve"> AUTHORITY </w:t>
            </w:r>
            <w:r w:rsidRPr="007A37A9">
              <w:rPr>
                <w:lang w:eastAsia="ko-KR"/>
              </w:rPr>
              <w:t>that is responsible for the enforcement of FOREIGN protection orders</w:t>
            </w:r>
            <w:r w:rsidRPr="007A37A9">
              <w:t>(IF APPLICABLE)</w:t>
            </w:r>
          </w:p>
        </w:tc>
      </w:tr>
      <w:tr w:rsidR="003E5631" w:rsidRPr="007A37A9" w:rsidTr="00630855">
        <w:trPr>
          <w:trHeight w:val="339"/>
          <w:jc w:val="center"/>
        </w:trPr>
        <w:tc>
          <w:tcPr>
            <w:tcW w:w="10206" w:type="dxa"/>
            <w:tcBorders>
              <w:bottom w:val="nil"/>
            </w:tcBorders>
          </w:tcPr>
          <w:p w:rsidR="003E5631" w:rsidRPr="007A37A9" w:rsidRDefault="003E5631" w:rsidP="0049235A">
            <w:pPr>
              <w:tabs>
                <w:tab w:val="left" w:pos="567"/>
              </w:tabs>
              <w:spacing w:after="120"/>
              <w:rPr>
                <w:rFonts w:ascii="Verdana" w:hAnsi="Verdana" w:cs="Arial"/>
                <w:sz w:val="20"/>
                <w:szCs w:val="20"/>
                <w:lang w:val="en-GB" w:eastAsia="ko-KR"/>
              </w:rPr>
            </w:pPr>
            <w:r w:rsidRPr="007A37A9">
              <w:rPr>
                <w:rFonts w:ascii="Verdana" w:hAnsi="Verdana" w:cs="Arial"/>
                <w:sz w:val="20"/>
                <w:szCs w:val="20"/>
                <w:lang w:val="en-GB" w:eastAsia="ko-KR"/>
              </w:rPr>
              <w:t>Please attach additional pages if there are more than two Competent Enforcement Authorities in your State</w:t>
            </w:r>
            <w:r>
              <w:rPr>
                <w:rFonts w:ascii="Verdana" w:hAnsi="Verdana" w:cs="Arial"/>
                <w:sz w:val="20"/>
                <w:szCs w:val="20"/>
                <w:lang w:val="en-GB" w:eastAsia="ko-KR"/>
              </w:rPr>
              <w:t xml:space="preserve"> / jurisdiction</w:t>
            </w:r>
          </w:p>
        </w:tc>
      </w:tr>
      <w:tr w:rsidR="003E5631" w:rsidRPr="007A37A9" w:rsidTr="00630855">
        <w:trPr>
          <w:trHeight w:val="338"/>
          <w:jc w:val="center"/>
        </w:trPr>
        <w:tc>
          <w:tcPr>
            <w:tcW w:w="10206" w:type="dxa"/>
            <w:tcBorders>
              <w:top w:val="nil"/>
              <w:bottom w:val="nil"/>
            </w:tcBorders>
          </w:tcPr>
          <w:p w:rsidR="003E5631" w:rsidRPr="002245BF" w:rsidRDefault="003E5631"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Police officers </w:t>
            </w:r>
          </w:p>
        </w:tc>
      </w:tr>
      <w:tr w:rsidR="003E5631" w:rsidRPr="007A37A9" w:rsidTr="00630855">
        <w:trPr>
          <w:trHeight w:val="338"/>
          <w:jc w:val="center"/>
        </w:trPr>
        <w:tc>
          <w:tcPr>
            <w:tcW w:w="10206" w:type="dxa"/>
            <w:tcBorders>
              <w:top w:val="nil"/>
              <w:bottom w:val="nil"/>
            </w:tcBorders>
          </w:tcPr>
          <w:p w:rsidR="003E5631" w:rsidRDefault="003E5631"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Bailiffs</w:t>
            </w:r>
          </w:p>
        </w:tc>
      </w:tr>
      <w:tr w:rsidR="003E5631" w:rsidRPr="007A37A9" w:rsidTr="00630855">
        <w:trPr>
          <w:trHeight w:val="338"/>
          <w:jc w:val="center"/>
        </w:trPr>
        <w:tc>
          <w:tcPr>
            <w:tcW w:w="10206" w:type="dxa"/>
            <w:tcBorders>
              <w:top w:val="nil"/>
              <w:bottom w:val="nil"/>
            </w:tcBorders>
          </w:tcPr>
          <w:p w:rsidR="003E5631" w:rsidRDefault="003E5631"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tc>
      </w:tr>
      <w:tr w:rsidR="003E5631" w:rsidRPr="007A37A9" w:rsidTr="00630855">
        <w:trPr>
          <w:trHeight w:val="338"/>
          <w:jc w:val="center"/>
        </w:trPr>
        <w:tc>
          <w:tcPr>
            <w:tcW w:w="10206" w:type="dxa"/>
            <w:tcBorders>
              <w:top w:val="nil"/>
              <w:bottom w:val="nil"/>
            </w:tcBorders>
          </w:tcPr>
          <w:p w:rsidR="003E5631" w:rsidRDefault="003E5631"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t>Other</w:t>
            </w:r>
          </w:p>
        </w:tc>
      </w:tr>
      <w:tr w:rsidR="003E5631" w:rsidRPr="007A37A9" w:rsidTr="00630855">
        <w:trPr>
          <w:trHeight w:val="338"/>
          <w:jc w:val="center"/>
        </w:trPr>
        <w:tc>
          <w:tcPr>
            <w:tcW w:w="10206" w:type="dxa"/>
            <w:tcBorders>
              <w:top w:val="nil"/>
              <w:bottom w:val="nil"/>
            </w:tcBorders>
          </w:tcPr>
          <w:p w:rsidR="003E5631" w:rsidRDefault="003E5631"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630855">
        <w:trPr>
          <w:trHeight w:val="338"/>
          <w:jc w:val="center"/>
        </w:trPr>
        <w:tc>
          <w:tcPr>
            <w:tcW w:w="10206" w:type="dxa"/>
            <w:tcBorders>
              <w:top w:val="nil"/>
              <w:bottom w:val="nil"/>
            </w:tcBorders>
          </w:tcPr>
          <w:p w:rsidR="003E5631" w:rsidRDefault="003E5631" w:rsidP="002245BF">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630855">
        <w:trPr>
          <w:trHeight w:val="338"/>
          <w:jc w:val="center"/>
        </w:trPr>
        <w:tc>
          <w:tcPr>
            <w:tcW w:w="10206" w:type="dxa"/>
            <w:tcBorders>
              <w:top w:val="nil"/>
              <w:bottom w:val="nil"/>
            </w:tcBorders>
          </w:tcPr>
          <w:p w:rsidR="003E5631" w:rsidRPr="002245BF" w:rsidRDefault="003E5631"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3E5631" w:rsidRPr="007A37A9" w:rsidTr="00630855">
        <w:trPr>
          <w:trHeight w:val="338"/>
          <w:jc w:val="center"/>
        </w:trPr>
        <w:tc>
          <w:tcPr>
            <w:tcW w:w="10206" w:type="dxa"/>
            <w:tcBorders>
              <w:top w:val="nil"/>
              <w:bottom w:val="nil"/>
            </w:tcBorders>
          </w:tcPr>
          <w:p w:rsidR="003E5631" w:rsidRPr="002245BF" w:rsidRDefault="003E5631"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3E5631" w:rsidRPr="007A37A9" w:rsidTr="00630855">
        <w:trPr>
          <w:trHeight w:val="338"/>
          <w:jc w:val="center"/>
        </w:trPr>
        <w:tc>
          <w:tcPr>
            <w:tcW w:w="10206" w:type="dxa"/>
            <w:tcBorders>
              <w:top w:val="nil"/>
              <w:bottom w:val="nil"/>
            </w:tcBorders>
          </w:tcPr>
          <w:p w:rsidR="003E5631" w:rsidRPr="002245BF" w:rsidRDefault="003E5631"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3E5631" w:rsidRPr="007A37A9" w:rsidTr="00630855">
        <w:trPr>
          <w:trHeight w:val="338"/>
          <w:jc w:val="center"/>
        </w:trPr>
        <w:tc>
          <w:tcPr>
            <w:tcW w:w="10206" w:type="dxa"/>
            <w:tcBorders>
              <w:top w:val="nil"/>
              <w:bottom w:val="nil"/>
            </w:tcBorders>
          </w:tcPr>
          <w:p w:rsidR="003E5631" w:rsidRPr="002245BF" w:rsidRDefault="003E5631" w:rsidP="002245BF">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3E5631" w:rsidRPr="007A37A9" w:rsidTr="00630855">
        <w:trPr>
          <w:trHeight w:val="338"/>
          <w:jc w:val="center"/>
        </w:trPr>
        <w:tc>
          <w:tcPr>
            <w:tcW w:w="10206" w:type="dxa"/>
            <w:tcBorders>
              <w:top w:val="nil"/>
              <w:bottom w:val="nil"/>
            </w:tcBorders>
          </w:tcPr>
          <w:p w:rsidR="003E5631" w:rsidRPr="002245BF" w:rsidRDefault="003E5631" w:rsidP="002245BF">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3E5631" w:rsidRPr="007A37A9" w:rsidTr="00630855">
        <w:trPr>
          <w:trHeight w:val="338"/>
          <w:jc w:val="center"/>
        </w:trPr>
        <w:tc>
          <w:tcPr>
            <w:tcW w:w="10206" w:type="dxa"/>
            <w:tcBorders>
              <w:top w:val="nil"/>
              <w:bottom w:val="nil"/>
            </w:tcBorders>
          </w:tcPr>
          <w:p w:rsidR="003E5631" w:rsidRPr="002245BF" w:rsidRDefault="003E5631"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tc>
      </w:tr>
      <w:tr w:rsidR="003E5631" w:rsidRPr="007A37A9" w:rsidTr="00630855">
        <w:trPr>
          <w:trHeight w:val="338"/>
          <w:jc w:val="center"/>
        </w:trPr>
        <w:tc>
          <w:tcPr>
            <w:tcW w:w="10206" w:type="dxa"/>
            <w:tcBorders>
              <w:top w:val="nil"/>
            </w:tcBorders>
          </w:tcPr>
          <w:p w:rsidR="003E5631" w:rsidRDefault="003E5631" w:rsidP="002245BF">
            <w:pPr>
              <w:tabs>
                <w:tab w:val="left" w:pos="567"/>
              </w:tabs>
              <w:spacing w:after="120"/>
              <w:rPr>
                <w:rFonts w:ascii="Verdana" w:hAnsi="Verdana" w:cs="Arial"/>
                <w:sz w:val="20"/>
                <w:szCs w:val="20"/>
                <w:lang w:val="en-GB" w:eastAsia="ko-KR"/>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3E5631" w:rsidRPr="007A37A9" w:rsidRDefault="003E5631" w:rsidP="0023510A">
      <w:pPr>
        <w:pStyle w:val="Header"/>
        <w:ind w:right="360"/>
        <w:rPr>
          <w:rFonts w:ascii="Verdana" w:hAnsi="Verdana"/>
          <w:b/>
          <w:sz w:val="20"/>
          <w:szCs w:val="20"/>
          <w:lang w:val="en-GB" w:eastAsia="ko-KR"/>
        </w:rPr>
      </w:pPr>
    </w:p>
    <w:p w:rsidR="003E5631" w:rsidRDefault="003E5631">
      <w:r>
        <w:rPr>
          <w:b/>
          <w:caps/>
        </w:rPr>
        <w:br w:type="page"/>
      </w: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3E5631" w:rsidRPr="001A5B24" w:rsidTr="002245BF">
        <w:trPr>
          <w:trHeight w:val="235"/>
        </w:trPr>
        <w:tc>
          <w:tcPr>
            <w:tcW w:w="10206" w:type="dxa"/>
            <w:gridSpan w:val="2"/>
          </w:tcPr>
          <w:p w:rsidR="003E5631" w:rsidRPr="001A5B24" w:rsidRDefault="003E5631" w:rsidP="008D7074">
            <w:pPr>
              <w:pStyle w:val="HEAD2PD3"/>
              <w:rPr>
                <w:highlight w:val="darkGray"/>
                <w:lang w:eastAsia="ko-KR"/>
              </w:rPr>
            </w:pPr>
            <w:r w:rsidRPr="001A5B24">
              <w:rPr>
                <w:highlight w:val="darkGray"/>
                <w:lang w:eastAsia="ko-KR"/>
              </w:rPr>
              <w:t>1</w:t>
            </w:r>
            <w:r w:rsidRPr="001A5B24">
              <w:rPr>
                <w:highlight w:val="darkGray"/>
              </w:rPr>
              <w:t>.</w:t>
            </w:r>
            <w:r w:rsidRPr="001A5B24">
              <w:rPr>
                <w:highlight w:val="darkGray"/>
                <w:lang w:eastAsia="ko-KR"/>
              </w:rPr>
              <w:t>3</w:t>
            </w:r>
            <w:r w:rsidRPr="001A5B24">
              <w:rPr>
                <w:highlight w:val="darkGray"/>
              </w:rPr>
              <w:tab/>
            </w:r>
            <w:r w:rsidRPr="001A5B24">
              <w:rPr>
                <w:highlight w:val="darkGray"/>
                <w:lang w:eastAsia="ko-KR"/>
              </w:rPr>
              <w:t>competent</w:t>
            </w:r>
            <w:r w:rsidRPr="001A5B24">
              <w:rPr>
                <w:highlight w:val="darkGray"/>
              </w:rPr>
              <w:t xml:space="preserve">ENFORCEMENT AUTHORITIES </w:t>
            </w:r>
            <w:r w:rsidRPr="001A5B24">
              <w:rPr>
                <w:caps w:val="0"/>
                <w:highlight w:val="darkGray"/>
                <w:lang w:eastAsia="ko-KR"/>
              </w:rPr>
              <w:t>OPERATION</w:t>
            </w:r>
          </w:p>
        </w:tc>
      </w:tr>
      <w:tr w:rsidR="003E5631" w:rsidRPr="001A5B24" w:rsidTr="002245BF">
        <w:trPr>
          <w:trHeight w:val="788"/>
        </w:trPr>
        <w:tc>
          <w:tcPr>
            <w:tcW w:w="10206" w:type="dxa"/>
            <w:gridSpan w:val="2"/>
          </w:tcPr>
          <w:p w:rsidR="003E5631" w:rsidRPr="001A5B24" w:rsidRDefault="003E5631" w:rsidP="0007671B">
            <w:pPr>
              <w:spacing w:after="120"/>
              <w:jc w:val="both"/>
              <w:rPr>
                <w:rFonts w:ascii="Verdana" w:hAnsi="Verdana"/>
                <w:b/>
                <w:sz w:val="20"/>
                <w:szCs w:val="20"/>
                <w:highlight w:val="darkGray"/>
                <w:lang w:val="en-GB"/>
              </w:rPr>
            </w:pPr>
            <w:r w:rsidRPr="001A5B24">
              <w:rPr>
                <w:rFonts w:ascii="Verdana" w:hAnsi="Verdana" w:cs="Arial"/>
                <w:sz w:val="20"/>
                <w:szCs w:val="20"/>
                <w:highlight w:val="darkGray"/>
                <w:lang w:val="en-GB" w:eastAsia="ko-KR"/>
              </w:rPr>
              <w:t>Please provide answers for each Competent Enforcement Authority if there is more than one designated in your State</w:t>
            </w:r>
            <w:r>
              <w:rPr>
                <w:rFonts w:ascii="Verdana" w:hAnsi="Verdana" w:cs="Arial"/>
                <w:sz w:val="20"/>
                <w:szCs w:val="20"/>
                <w:highlight w:val="darkGray"/>
                <w:lang w:val="en-GB" w:eastAsia="ko-KR"/>
              </w:rPr>
              <w:t xml:space="preserve">/ jurisdiction </w:t>
            </w:r>
            <w:r w:rsidRPr="001A5B24">
              <w:rPr>
                <w:rFonts w:ascii="Verdana" w:hAnsi="Verdana" w:cs="Arial"/>
                <w:sz w:val="20"/>
                <w:szCs w:val="20"/>
                <w:highlight w:val="darkGray"/>
                <w:lang w:val="en-GB" w:eastAsia="ko-KR"/>
              </w:rPr>
              <w:t>(attach additional pages)</w:t>
            </w:r>
          </w:p>
        </w:tc>
      </w:tr>
      <w:tr w:rsidR="003E5631" w:rsidRPr="001A5B24" w:rsidTr="0007671B">
        <w:trPr>
          <w:trHeight w:val="787"/>
        </w:trPr>
        <w:tc>
          <w:tcPr>
            <w:tcW w:w="5103" w:type="dxa"/>
          </w:tcPr>
          <w:p w:rsidR="003E5631" w:rsidRPr="001A5B24" w:rsidRDefault="003E5631" w:rsidP="0007671B">
            <w:pPr>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w:t>
            </w:r>
            <w:r w:rsidRPr="001A5B24">
              <w:rPr>
                <w:rFonts w:ascii="Verdana" w:hAnsi="Verdana" w:cs="Arial"/>
                <w:sz w:val="20"/>
                <w:szCs w:val="20"/>
                <w:highlight w:val="darkGray"/>
                <w:lang w:val="en-GB" w:eastAsia="ko-KR"/>
              </w:rPr>
              <w:tab/>
            </w:r>
            <w:r w:rsidRPr="001A5B24">
              <w:rPr>
                <w:rFonts w:ascii="Verdana" w:hAnsi="Verdana" w:cs="Arial"/>
                <w:sz w:val="20"/>
                <w:szCs w:val="20"/>
                <w:highlight w:val="darkGray"/>
                <w:lang w:val="en-GB"/>
              </w:rPr>
              <w:t xml:space="preserve">What are the working days and hours of the </w:t>
            </w:r>
            <w:r w:rsidRPr="001A5B24">
              <w:rPr>
                <w:rFonts w:ascii="Verdana" w:hAnsi="Verdana" w:cs="Arial"/>
                <w:sz w:val="20"/>
                <w:szCs w:val="20"/>
                <w:highlight w:val="darkGray"/>
                <w:lang w:val="en-GB" w:eastAsia="ko-KR"/>
              </w:rPr>
              <w:t>Competent Enforcement</w:t>
            </w:r>
            <w:r w:rsidRPr="001A5B24">
              <w:rPr>
                <w:rFonts w:ascii="Verdana" w:hAnsi="Verdana" w:cs="Arial"/>
                <w:sz w:val="20"/>
                <w:szCs w:val="20"/>
                <w:highlight w:val="darkGray"/>
                <w:lang w:val="en-GB"/>
              </w:rPr>
              <w:t>Authority?</w:t>
            </w:r>
          </w:p>
          <w:p w:rsidR="003E5631" w:rsidRPr="001A5B24" w:rsidRDefault="003E5631" w:rsidP="0007671B">
            <w:pPr>
              <w:ind w:left="567" w:hanging="567"/>
              <w:rPr>
                <w:rFonts w:ascii="Verdana" w:hAnsi="Verdana" w:cs="Arial"/>
                <w:sz w:val="20"/>
                <w:szCs w:val="20"/>
                <w:highlight w:val="darkGray"/>
                <w:lang w:val="en-GB" w:eastAsia="ko-KR"/>
              </w:rPr>
            </w:pPr>
          </w:p>
        </w:tc>
        <w:tc>
          <w:tcPr>
            <w:tcW w:w="5103" w:type="dxa"/>
          </w:tcPr>
          <w:p w:rsidR="003E5631" w:rsidRPr="001A5B24" w:rsidRDefault="003E5631" w:rsidP="008D7074">
            <w:pPr>
              <w:tabs>
                <w:tab w:val="left" w:pos="1608"/>
                <w:tab w:val="left" w:pos="2554"/>
              </w:tabs>
              <w:spacing w:before="60" w:after="60"/>
              <w:rPr>
                <w:rFonts w:ascii="Verdana" w:hAnsi="Verdana" w:cs="Arial"/>
                <w:sz w:val="20"/>
                <w:szCs w:val="20"/>
                <w:highlight w:val="darkGray"/>
                <w:u w:val="single"/>
                <w:lang w:val="en-GB"/>
              </w:rPr>
            </w:pPr>
            <w:r w:rsidRPr="001A5B24">
              <w:rPr>
                <w:rFonts w:ascii="Verdana" w:hAnsi="Verdana" w:cs="Arial"/>
                <w:sz w:val="20"/>
                <w:szCs w:val="20"/>
                <w:highlight w:val="darkGray"/>
                <w:lang w:val="en-GB"/>
              </w:rPr>
              <w:t>Days of the week open:</w:t>
            </w:r>
          </w:p>
          <w:p w:rsidR="003E5631" w:rsidRPr="001A5B24" w:rsidRDefault="003E5631" w:rsidP="008D7074">
            <w:pPr>
              <w:tabs>
                <w:tab w:val="left" w:pos="1632"/>
                <w:tab w:val="left" w:pos="2552"/>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Opening time:</w:t>
            </w:r>
          </w:p>
          <w:p w:rsidR="003E5631" w:rsidRPr="001A5B24" w:rsidRDefault="003E5631" w:rsidP="008D7074">
            <w:pPr>
              <w:tabs>
                <w:tab w:val="left" w:pos="1632"/>
                <w:tab w:val="left" w:pos="2552"/>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Closing time:</w:t>
            </w:r>
          </w:p>
          <w:p w:rsidR="003E5631" w:rsidRPr="001A5B24" w:rsidRDefault="003E5631" w:rsidP="008D7074">
            <w:pPr>
              <w:tabs>
                <w:tab w:val="left" w:pos="1608"/>
                <w:tab w:val="left" w:pos="2554"/>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Shutdown periods (</w:t>
            </w:r>
            <w:r w:rsidRPr="001A5B24">
              <w:rPr>
                <w:rFonts w:ascii="Verdana" w:hAnsi="Verdana"/>
                <w:i/>
                <w:sz w:val="20"/>
                <w:szCs w:val="20"/>
                <w:highlight w:val="darkGray"/>
                <w:lang w:val="en-GB"/>
              </w:rPr>
              <w:t>e.g.,</w:t>
            </w:r>
            <w:r w:rsidRPr="001A5B24">
              <w:rPr>
                <w:rFonts w:ascii="Verdana" w:hAnsi="Verdana" w:cs="Arial"/>
                <w:sz w:val="20"/>
                <w:szCs w:val="20"/>
                <w:highlight w:val="darkGray"/>
                <w:lang w:val="en-GB"/>
              </w:rPr>
              <w:t xml:space="preserve"> public holidays, court closures):</w:t>
            </w:r>
          </w:p>
        </w:tc>
      </w:tr>
      <w:tr w:rsidR="003E5631" w:rsidRPr="001A5B24" w:rsidTr="0007671B">
        <w:trPr>
          <w:trHeight w:val="235"/>
        </w:trPr>
        <w:tc>
          <w:tcPr>
            <w:tcW w:w="5103" w:type="dxa"/>
          </w:tcPr>
          <w:p w:rsidR="003E5631" w:rsidRPr="001A5B24" w:rsidRDefault="003E5631" w:rsidP="0007671B">
            <w:pPr>
              <w:spacing w:after="12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b.</w:t>
            </w:r>
            <w:r w:rsidRPr="001A5B24">
              <w:rPr>
                <w:rFonts w:ascii="Verdana" w:hAnsi="Verdana" w:cs="Arial"/>
                <w:sz w:val="20"/>
                <w:szCs w:val="20"/>
                <w:highlight w:val="darkGray"/>
                <w:lang w:val="en-GB" w:eastAsia="ko-KR"/>
              </w:rPr>
              <w:tab/>
            </w:r>
            <w:r w:rsidRPr="001A5B24">
              <w:rPr>
                <w:rFonts w:ascii="Verdana" w:hAnsi="Verdana" w:cs="Arial"/>
                <w:sz w:val="20"/>
                <w:szCs w:val="20"/>
                <w:highlight w:val="darkGray"/>
                <w:lang w:val="en-GB"/>
              </w:rPr>
              <w:t xml:space="preserve">Can </w:t>
            </w:r>
            <w:r w:rsidRPr="001A5B24">
              <w:rPr>
                <w:rFonts w:ascii="Verdana" w:hAnsi="Verdana" w:cs="Arial"/>
                <w:sz w:val="20"/>
                <w:szCs w:val="20"/>
                <w:highlight w:val="darkGray"/>
                <w:lang w:val="en-GB" w:eastAsia="ko-KR"/>
              </w:rPr>
              <w:t>the authority</w:t>
            </w:r>
            <w:r w:rsidRPr="001A5B24">
              <w:rPr>
                <w:rFonts w:ascii="Verdana" w:hAnsi="Verdana" w:cs="Arial"/>
                <w:sz w:val="20"/>
                <w:szCs w:val="20"/>
                <w:highlight w:val="darkGray"/>
                <w:lang w:val="en-GB"/>
              </w:rPr>
              <w:t xml:space="preserve"> be accessed outside of working hours</w:t>
            </w:r>
            <w:r w:rsidRPr="001A5B24">
              <w:rPr>
                <w:rFonts w:ascii="Verdana" w:hAnsi="Verdana" w:cs="Arial"/>
                <w:sz w:val="20"/>
                <w:szCs w:val="20"/>
                <w:highlight w:val="darkGray"/>
                <w:lang w:val="en-GB" w:eastAsia="ko-KR"/>
              </w:rPr>
              <w:t xml:space="preserve"> in case of emergency</w:t>
            </w:r>
            <w:r w:rsidRPr="001A5B24">
              <w:rPr>
                <w:rFonts w:ascii="Verdana" w:hAnsi="Verdana" w:cs="Arial"/>
                <w:sz w:val="20"/>
                <w:szCs w:val="20"/>
                <w:highlight w:val="darkGray"/>
                <w:lang w:val="en-GB"/>
              </w:rPr>
              <w:t>?</w:t>
            </w:r>
          </w:p>
          <w:p w:rsidR="003E5631" w:rsidRPr="001A5B24" w:rsidRDefault="003E5631" w:rsidP="0007671B">
            <w:pPr>
              <w:spacing w:after="120"/>
              <w:ind w:left="567" w:hanging="567"/>
              <w:rPr>
                <w:rFonts w:ascii="Verdana" w:hAnsi="Verdana"/>
                <w:sz w:val="20"/>
                <w:szCs w:val="20"/>
                <w:highlight w:val="darkGray"/>
                <w:lang w:val="en-GB" w:eastAsia="ko-KR"/>
              </w:rPr>
            </w:pPr>
          </w:p>
        </w:tc>
        <w:tc>
          <w:tcPr>
            <w:tcW w:w="5103" w:type="dxa"/>
          </w:tcPr>
          <w:p w:rsidR="003E5631" w:rsidRPr="001A5B24" w:rsidRDefault="003E5631" w:rsidP="00170016">
            <w:pPr>
              <w:numPr>
                <w:ilvl w:val="0"/>
                <w:numId w:val="43"/>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Yes</w:t>
            </w:r>
          </w:p>
          <w:p w:rsidR="003E5631" w:rsidRPr="001A5B24" w:rsidRDefault="003E5631"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b/>
              <w:t>P</w:t>
            </w:r>
            <w:r w:rsidRPr="001A5B24">
              <w:rPr>
                <w:rFonts w:ascii="Verdana" w:hAnsi="Verdana" w:cs="Arial"/>
                <w:sz w:val="20"/>
                <w:szCs w:val="20"/>
                <w:highlight w:val="darkGray"/>
                <w:lang w:val="en-GB"/>
              </w:rPr>
              <w:t>lease specify contact details, if different from above:</w:t>
            </w:r>
          </w:p>
          <w:p w:rsidR="003E5631" w:rsidRPr="001A5B24" w:rsidRDefault="003E5631" w:rsidP="00170016">
            <w:pPr>
              <w:numPr>
                <w:ilvl w:val="0"/>
                <w:numId w:val="43"/>
              </w:numPr>
              <w:tabs>
                <w:tab w:val="clear" w:pos="144"/>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No</w:t>
            </w:r>
          </w:p>
        </w:tc>
      </w:tr>
    </w:tbl>
    <w:p w:rsidR="003E5631" w:rsidRPr="001A5B24" w:rsidRDefault="003E5631" w:rsidP="006B7F87">
      <w:pPr>
        <w:rPr>
          <w:rFonts w:ascii="Verdana" w:hAnsi="Verdana"/>
          <w:sz w:val="20"/>
          <w:szCs w:val="20"/>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3E5631" w:rsidRPr="001A5B24" w:rsidTr="0007671B">
        <w:trPr>
          <w:jc w:val="center"/>
        </w:trPr>
        <w:tc>
          <w:tcPr>
            <w:tcW w:w="5103" w:type="dxa"/>
            <w:gridSpan w:val="2"/>
          </w:tcPr>
          <w:p w:rsidR="003E5631" w:rsidRPr="001A5B24" w:rsidRDefault="003E5631" w:rsidP="006232B6">
            <w:pPr>
              <w:pStyle w:val="Head1PD3"/>
              <w:rPr>
                <w:rStyle w:val="CommentReference"/>
                <w:rFonts w:cs="Arial"/>
                <w:sz w:val="20"/>
              </w:rPr>
            </w:pPr>
            <w:r w:rsidRPr="001A5B24">
              <w:rPr>
                <w:highlight w:val="darkGray"/>
                <w:lang w:eastAsia="ko-KR"/>
              </w:rPr>
              <w:t>1.4. organisations / bodies PROVIDING ASSISTANCE TO APPLICANT</w:t>
            </w:r>
          </w:p>
        </w:tc>
      </w:tr>
      <w:tr w:rsidR="003E5631" w:rsidRPr="007A37A9" w:rsidTr="0007671B">
        <w:trPr>
          <w:trHeight w:val="890"/>
          <w:jc w:val="center"/>
        </w:trPr>
        <w:tc>
          <w:tcPr>
            <w:tcW w:w="5103" w:type="dxa"/>
          </w:tcPr>
          <w:p w:rsidR="003E5631" w:rsidRPr="001A5B24" w:rsidRDefault="003E5631" w:rsidP="0007671B">
            <w:pPr>
              <w:jc w:val="both"/>
              <w:rPr>
                <w:rFonts w:ascii="Verdana" w:hAnsi="Verdana"/>
                <w:sz w:val="20"/>
                <w:szCs w:val="20"/>
                <w:highlight w:val="darkGray"/>
                <w:lang w:val="en-GB" w:eastAsia="ko-KR"/>
              </w:rPr>
            </w:pPr>
            <w:r w:rsidRPr="001A5B24">
              <w:rPr>
                <w:rFonts w:ascii="Verdana" w:hAnsi="Verdana"/>
                <w:sz w:val="20"/>
                <w:szCs w:val="20"/>
                <w:highlight w:val="darkGray"/>
                <w:lang w:val="en-GB" w:eastAsia="ko-KR"/>
              </w:rPr>
              <w:t>Are there other organisations / bodies that will help the intended protected person with enforcement of a protection order?</w:t>
            </w:r>
          </w:p>
          <w:p w:rsidR="003E5631" w:rsidRPr="001A5B24" w:rsidRDefault="003E5631" w:rsidP="0007671B">
            <w:pPr>
              <w:jc w:val="both"/>
              <w:rPr>
                <w:rFonts w:ascii="Verdana" w:hAnsi="Verdana" w:cs="Arial"/>
                <w:sz w:val="16"/>
                <w:szCs w:val="16"/>
                <w:highlight w:val="darkGray"/>
                <w:lang w:val="en-GB" w:eastAsia="ko-KR"/>
              </w:rPr>
            </w:pPr>
            <w:r w:rsidRPr="001A5B24">
              <w:rPr>
                <w:rFonts w:ascii="Verdana" w:hAnsi="Verdana"/>
                <w:sz w:val="20"/>
                <w:szCs w:val="20"/>
                <w:highlight w:val="darkGray"/>
                <w:lang w:val="en-GB" w:eastAsia="ko-KR"/>
              </w:rPr>
              <w:t>(Please also see Annex I)</w:t>
            </w:r>
          </w:p>
        </w:tc>
        <w:tc>
          <w:tcPr>
            <w:tcW w:w="5103" w:type="dxa"/>
          </w:tcPr>
          <w:p w:rsidR="003E5631" w:rsidRPr="001A5B24" w:rsidRDefault="003E5631"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Yes. Please specify, with full contact details: </w:t>
            </w:r>
          </w:p>
          <w:p w:rsidR="003E5631" w:rsidRPr="001A5B24" w:rsidRDefault="003E5631" w:rsidP="00170016">
            <w:pPr>
              <w:tabs>
                <w:tab w:val="left" w:pos="567"/>
              </w:tabs>
              <w:spacing w:after="120"/>
              <w:ind w:left="567" w:hanging="567"/>
              <w:rPr>
                <w:rFonts w:ascii="Verdana" w:hAnsi="Verdana" w:cs="Arial"/>
                <w:sz w:val="20"/>
                <w:szCs w:val="20"/>
                <w:highlight w:val="darkGray"/>
                <w:lang w:val="en-GB" w:eastAsia="ko-KR"/>
              </w:rPr>
            </w:pPr>
          </w:p>
          <w:p w:rsidR="003E5631" w:rsidRPr="001A5B24" w:rsidRDefault="003E5631"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bl>
    <w:p w:rsidR="003E5631" w:rsidRPr="007A37A9" w:rsidRDefault="003E5631" w:rsidP="0023510A">
      <w:pPr>
        <w:pStyle w:val="Header"/>
        <w:rPr>
          <w:rFonts w:ascii="Verdana" w:hAnsi="Verdana"/>
          <w:b/>
          <w:sz w:val="20"/>
          <w:szCs w:val="20"/>
          <w:lang w:val="en-GB" w:eastAsia="ko-KR"/>
        </w:rPr>
      </w:pPr>
    </w:p>
    <w:p w:rsidR="003E5631" w:rsidRPr="007A37A9" w:rsidRDefault="003E5631" w:rsidP="0007671B">
      <w:pPr>
        <w:pStyle w:val="Header"/>
        <w:tabs>
          <w:tab w:val="clear" w:pos="4320"/>
          <w:tab w:val="clear" w:pos="8640"/>
          <w:tab w:val="left" w:pos="1134"/>
        </w:tabs>
        <w:spacing w:after="120"/>
        <w:ind w:left="1134" w:hanging="567"/>
        <w:outlineLvl w:val="0"/>
        <w:rPr>
          <w:rFonts w:ascii="Verdana" w:hAnsi="Verdana"/>
          <w:b/>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
          <w:sz w:val="20"/>
          <w:szCs w:val="20"/>
          <w:lang w:val="en-GB" w:eastAsia="ko-KR"/>
        </w:rPr>
        <w:t>The responses to the questions in Sec</w:t>
      </w:r>
      <w:r>
        <w:rPr>
          <w:rFonts w:ascii="Verdana" w:hAnsi="Verdana"/>
          <w:b/>
          <w:sz w:val="20"/>
          <w:szCs w:val="20"/>
          <w:lang w:val="en-GB" w:eastAsia="ko-KR"/>
        </w:rPr>
        <w:t>tion 2 are the same as for Part </w:t>
      </w:r>
      <w:r w:rsidRPr="007A37A9">
        <w:rPr>
          <w:rFonts w:ascii="Verdana" w:hAnsi="Verdana"/>
          <w:b/>
          <w:sz w:val="20"/>
          <w:szCs w:val="20"/>
          <w:lang w:val="en-GB" w:eastAsia="ko-KR"/>
        </w:rPr>
        <w:t xml:space="preserve">II, Section 2 (if so, please go to Part IV) </w:t>
      </w:r>
    </w:p>
    <w:p w:rsidR="003E5631" w:rsidRPr="007A37A9" w:rsidRDefault="003E5631" w:rsidP="0023510A">
      <w:pPr>
        <w:pStyle w:val="Header"/>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3E5631" w:rsidRPr="007A37A9" w:rsidTr="00630855">
        <w:trPr>
          <w:trHeight w:val="20"/>
          <w:jc w:val="center"/>
        </w:trPr>
        <w:tc>
          <w:tcPr>
            <w:tcW w:w="10206" w:type="dxa"/>
            <w:gridSpan w:val="2"/>
            <w:shd w:val="clear" w:color="auto" w:fill="D9D9D9"/>
          </w:tcPr>
          <w:p w:rsidR="003E5631" w:rsidRPr="007A37A9" w:rsidRDefault="003E5631" w:rsidP="0007671B">
            <w:pPr>
              <w:tabs>
                <w:tab w:val="left" w:pos="567"/>
              </w:tabs>
              <w:spacing w:after="120"/>
              <w:rPr>
                <w:rFonts w:ascii="Verdana" w:hAnsi="Verdana"/>
                <w:b/>
                <w:sz w:val="20"/>
                <w:szCs w:val="20"/>
                <w:lang w:val="en-GB" w:eastAsia="ko-KR"/>
              </w:rPr>
            </w:pPr>
            <w:r w:rsidRPr="007A37A9">
              <w:rPr>
                <w:rFonts w:ascii="Verdana" w:hAnsi="Verdana"/>
                <w:b/>
                <w:sz w:val="20"/>
                <w:szCs w:val="20"/>
                <w:lang w:val="en-GB" w:eastAsia="ko-KR"/>
              </w:rPr>
              <w:t>2.</w:t>
            </w:r>
            <w:r>
              <w:rPr>
                <w:rFonts w:ascii="Verdana" w:hAnsi="Verdana"/>
                <w:b/>
                <w:sz w:val="20"/>
                <w:szCs w:val="20"/>
                <w:lang w:val="en-GB" w:eastAsia="ko-KR"/>
              </w:rPr>
              <w:tab/>
            </w:r>
            <w:r w:rsidRPr="007A37A9">
              <w:rPr>
                <w:rFonts w:ascii="Verdana" w:hAnsi="Verdana"/>
                <w:b/>
                <w:sz w:val="20"/>
                <w:szCs w:val="20"/>
                <w:lang w:val="en-GB" w:eastAsia="ko-KR"/>
              </w:rPr>
              <w:t xml:space="preserve">FOREIGN PROTECTION ORDER CONDITIONS OF ENFORCEMENT </w:t>
            </w:r>
          </w:p>
        </w:tc>
      </w:tr>
      <w:tr w:rsidR="003E5631" w:rsidRPr="007A37A9" w:rsidTr="00630855">
        <w:trPr>
          <w:trHeight w:val="459"/>
          <w:jc w:val="center"/>
        </w:trPr>
        <w:tc>
          <w:tcPr>
            <w:tcW w:w="5103" w:type="dxa"/>
            <w:vMerge w:val="restart"/>
          </w:tcPr>
          <w:p w:rsidR="003E5631" w:rsidRPr="007A37A9" w:rsidRDefault="003E5631" w:rsidP="0007671B">
            <w:pPr>
              <w:tabs>
                <w:tab w:val="left" w:pos="567"/>
              </w:tabs>
              <w:ind w:left="567" w:hanging="567"/>
              <w:jc w:val="both"/>
              <w:rPr>
                <w:rFonts w:ascii="Verdana" w:hAnsi="Verdana"/>
                <w:sz w:val="20"/>
                <w:szCs w:val="20"/>
                <w:lang w:val="en-GB"/>
              </w:rPr>
            </w:pPr>
            <w:r w:rsidRPr="007A37A9">
              <w:rPr>
                <w:rFonts w:ascii="Verdana" w:hAnsi="Verdana"/>
                <w:sz w:val="20"/>
                <w:szCs w:val="20"/>
                <w:lang w:val="en-GB" w:eastAsia="ko-KR"/>
              </w:rPr>
              <w:t>2.1.</w:t>
            </w:r>
            <w:r>
              <w:rPr>
                <w:rFonts w:ascii="Verdana" w:hAnsi="Verdana"/>
                <w:sz w:val="20"/>
                <w:szCs w:val="20"/>
                <w:lang w:val="en-GB" w:eastAsia="ko-KR"/>
              </w:rPr>
              <w:tab/>
            </w:r>
            <w:r w:rsidRPr="007A37A9">
              <w:rPr>
                <w:rFonts w:ascii="Verdana" w:hAnsi="Verdana"/>
                <w:sz w:val="20"/>
                <w:szCs w:val="20"/>
                <w:lang w:val="en-GB"/>
              </w:rPr>
              <w:t xml:space="preserve">Can foreign protection orders be enforced on the simple presentation of the foreign </w:t>
            </w:r>
            <w:r w:rsidRPr="007A37A9">
              <w:rPr>
                <w:rFonts w:ascii="Verdana" w:hAnsi="Verdana"/>
                <w:sz w:val="20"/>
                <w:szCs w:val="20"/>
                <w:lang w:val="en-GB" w:eastAsia="ko-KR"/>
              </w:rPr>
              <w:t xml:space="preserve">protection </w:t>
            </w:r>
            <w:r w:rsidRPr="007A37A9">
              <w:rPr>
                <w:rFonts w:ascii="Verdana" w:hAnsi="Verdana"/>
                <w:sz w:val="20"/>
                <w:szCs w:val="20"/>
                <w:lang w:val="en-GB"/>
              </w:rPr>
              <w:t>order</w:t>
            </w:r>
            <w:r w:rsidRPr="007A37A9">
              <w:rPr>
                <w:rFonts w:ascii="Verdana" w:hAnsi="Verdana"/>
                <w:sz w:val="20"/>
                <w:szCs w:val="20"/>
                <w:highlight w:val="darkGray"/>
                <w:lang w:val="en-GB" w:eastAsia="ko-KR"/>
              </w:rPr>
              <w:t>or the standard enforcement certificate published by the Hague Conference</w:t>
            </w:r>
            <w:r w:rsidRPr="007A37A9">
              <w:rPr>
                <w:rFonts w:ascii="Verdana" w:hAnsi="Verdana"/>
                <w:sz w:val="20"/>
                <w:szCs w:val="20"/>
                <w:lang w:val="en-GB"/>
              </w:rPr>
              <w:t xml:space="preserve"> to the enforcement officer? </w:t>
            </w:r>
            <w:r>
              <w:rPr>
                <w:rFonts w:ascii="Verdana" w:hAnsi="Verdana"/>
                <w:sz w:val="20"/>
                <w:szCs w:val="20"/>
                <w:lang w:val="en-GB"/>
              </w:rPr>
              <w:t>Please specify whether prior registration of the foreign order is required.</w:t>
            </w:r>
          </w:p>
        </w:tc>
        <w:tc>
          <w:tcPr>
            <w:tcW w:w="5103" w:type="dxa"/>
            <w:tcBorders>
              <w:bottom w:val="nil"/>
            </w:tcBorders>
          </w:tcPr>
          <w:p w:rsidR="003E5631" w:rsidRPr="002245BF" w:rsidRDefault="003E5631" w:rsidP="002245BF">
            <w:pPr>
              <w:tabs>
                <w:tab w:val="left" w:pos="567"/>
              </w:tabs>
              <w:spacing w:after="120"/>
              <w:ind w:left="567" w:hanging="567"/>
              <w:rPr>
                <w:rFonts w:ascii="Verdana" w:hAnsi="Verdana"/>
                <w:sz w:val="20"/>
                <w:szCs w:val="20"/>
                <w:highlight w:val="darkGray"/>
                <w:lang w:val="en-GB"/>
              </w:rPr>
            </w:pPr>
            <w:r w:rsidRPr="007A37A9">
              <w:rPr>
                <w:rFonts w:ascii="Verdana" w:hAnsi="Verdana"/>
                <w:sz w:val="20"/>
                <w:szCs w:val="20"/>
                <w:highlight w:val="darkGray"/>
                <w:lang w:val="en-GB" w:eastAsia="ko-KR"/>
              </w:rPr>
              <w:sym w:font="Wingdings" w:char="F0A8"/>
            </w:r>
            <w:r>
              <w:rPr>
                <w:rFonts w:ascii="Verdana" w:hAnsi="Verdana"/>
                <w:sz w:val="20"/>
                <w:szCs w:val="20"/>
                <w:highlight w:val="darkGray"/>
                <w:lang w:val="en-GB" w:eastAsia="ko-KR"/>
              </w:rPr>
              <w:tab/>
            </w:r>
            <w:r w:rsidRPr="007A37A9">
              <w:rPr>
                <w:rFonts w:ascii="Verdana" w:hAnsi="Verdana"/>
                <w:sz w:val="20"/>
                <w:szCs w:val="20"/>
                <w:highlight w:val="darkGray"/>
                <w:lang w:val="en-GB" w:eastAsia="ko-KR"/>
              </w:rPr>
              <w:t>Yes, the standard Enforcement Certificate published by the Hague Conference</w:t>
            </w:r>
          </w:p>
        </w:tc>
      </w:tr>
      <w:tr w:rsidR="003E5631" w:rsidRPr="007A37A9" w:rsidTr="00630855">
        <w:trPr>
          <w:trHeight w:val="456"/>
          <w:jc w:val="center"/>
        </w:trPr>
        <w:tc>
          <w:tcPr>
            <w:tcW w:w="5103" w:type="dxa"/>
            <w:vMerge/>
          </w:tcPr>
          <w:p w:rsidR="003E5631" w:rsidRPr="007A37A9" w:rsidRDefault="003E5631" w:rsidP="0007671B">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3E5631" w:rsidRPr="002245BF" w:rsidRDefault="003E5631" w:rsidP="002245B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Yes, the foreign protection order itself</w:t>
            </w:r>
            <w:r w:rsidRPr="00FC0032">
              <w:rPr>
                <w:rFonts w:ascii="Verdana" w:hAnsi="Verdana"/>
                <w:sz w:val="20"/>
                <w:szCs w:val="20"/>
                <w:lang w:val="en-GB" w:eastAsia="ko-KR"/>
              </w:rPr>
              <w:t>(</w:t>
            </w:r>
            <w:r w:rsidRPr="00FC0032">
              <w:rPr>
                <w:rFonts w:ascii="Verdana" w:hAnsi="Verdana"/>
                <w:i/>
                <w:sz w:val="20"/>
                <w:szCs w:val="20"/>
                <w:lang w:val="en-GB" w:eastAsia="ko-KR"/>
              </w:rPr>
              <w:t>i.e.</w:t>
            </w:r>
            <w:r w:rsidRPr="00FC0032">
              <w:rPr>
                <w:rFonts w:ascii="Verdana" w:hAnsi="Verdana"/>
                <w:sz w:val="20"/>
                <w:szCs w:val="20"/>
                <w:lang w:val="en-GB" w:eastAsia="ko-KR"/>
              </w:rPr>
              <w:t>, the decision establishing the protection order)</w:t>
            </w:r>
          </w:p>
        </w:tc>
      </w:tr>
      <w:tr w:rsidR="003E5631" w:rsidRPr="007A37A9" w:rsidTr="00393F2B">
        <w:trPr>
          <w:trHeight w:val="456"/>
          <w:jc w:val="center"/>
        </w:trPr>
        <w:tc>
          <w:tcPr>
            <w:tcW w:w="5103" w:type="dxa"/>
            <w:vMerge/>
          </w:tcPr>
          <w:p w:rsidR="003E5631" w:rsidRPr="007A37A9" w:rsidRDefault="003E5631" w:rsidP="0007671B">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3E5631" w:rsidRPr="007A37A9" w:rsidRDefault="003E5631" w:rsidP="00170016">
            <w:pPr>
              <w:tabs>
                <w:tab w:val="left" w:pos="567"/>
              </w:tabs>
              <w:spacing w:after="120"/>
              <w:ind w:left="567" w:hanging="567"/>
              <w:rPr>
                <w:rFonts w:ascii="Verdana" w:hAnsi="Verdana"/>
                <w:sz w:val="20"/>
                <w:szCs w:val="20"/>
                <w:highlight w:val="darkGray"/>
                <w:lang w:val="en-GB" w:eastAsia="ko-KR"/>
              </w:rPr>
            </w:pPr>
            <w:r>
              <w:rPr>
                <w:rFonts w:ascii="Verdana" w:hAnsi="Verdana"/>
                <w:sz w:val="20"/>
                <w:szCs w:val="20"/>
                <w:lang w:val="en-GB" w:eastAsia="ko-KR"/>
              </w:rPr>
              <w:tab/>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Foreign protection orders will be subjet to the recognition and enforcement procedure set in the Civil Procedure Code. Once the protection order is recognized by the judicial authority the procedure is the same as the one used for national orders </w:t>
            </w:r>
            <w:r>
              <w:rPr>
                <w:rFonts w:ascii="Verdana" w:hAnsi="Verdana"/>
                <w:sz w:val="20"/>
                <w:szCs w:val="20"/>
              </w:rPr>
              <w:fldChar w:fldCharType="end"/>
            </w:r>
          </w:p>
        </w:tc>
      </w:tr>
      <w:tr w:rsidR="003E5631" w:rsidRPr="007A37A9" w:rsidTr="00393F2B">
        <w:trPr>
          <w:trHeight w:val="267"/>
          <w:jc w:val="center"/>
        </w:trPr>
        <w:tc>
          <w:tcPr>
            <w:tcW w:w="5103" w:type="dxa"/>
            <w:vMerge/>
          </w:tcPr>
          <w:p w:rsidR="003E5631" w:rsidRPr="007A37A9" w:rsidRDefault="003E5631" w:rsidP="0007671B">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3E5631" w:rsidRPr="007A37A9" w:rsidRDefault="003E5631" w:rsidP="00393F2B">
            <w:pPr>
              <w:tabs>
                <w:tab w:val="left" w:pos="567"/>
              </w:tabs>
              <w:spacing w:after="120"/>
              <w:ind w:left="567" w:hanging="567"/>
              <w:rPr>
                <w:rFonts w:ascii="Verdana" w:hAnsi="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eastAsia="ko-KR"/>
              </w:rPr>
              <w:t>No</w:t>
            </w:r>
          </w:p>
        </w:tc>
      </w:tr>
      <w:tr w:rsidR="003E5631" w:rsidRPr="007A37A9" w:rsidTr="00393F2B">
        <w:trPr>
          <w:trHeight w:val="266"/>
          <w:jc w:val="center"/>
        </w:trPr>
        <w:tc>
          <w:tcPr>
            <w:tcW w:w="5103" w:type="dxa"/>
            <w:vMerge/>
          </w:tcPr>
          <w:p w:rsidR="003E5631" w:rsidRPr="007A37A9" w:rsidRDefault="003E5631" w:rsidP="0007671B">
            <w:pPr>
              <w:tabs>
                <w:tab w:val="left" w:pos="567"/>
              </w:tabs>
              <w:ind w:left="567" w:hanging="567"/>
              <w:jc w:val="both"/>
              <w:rPr>
                <w:rFonts w:ascii="Verdana" w:hAnsi="Verdana"/>
                <w:sz w:val="20"/>
                <w:szCs w:val="20"/>
                <w:lang w:val="en-GB" w:eastAsia="ko-KR"/>
              </w:rPr>
            </w:pPr>
          </w:p>
        </w:tc>
        <w:tc>
          <w:tcPr>
            <w:tcW w:w="5103" w:type="dxa"/>
            <w:tcBorders>
              <w:top w:val="nil"/>
            </w:tcBorders>
          </w:tcPr>
          <w:p w:rsidR="003E5631" w:rsidRDefault="003E5631" w:rsidP="00393F2B">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specify</w:t>
            </w:r>
            <w:r w:rsidRPr="007A37A9">
              <w:rPr>
                <w:rFonts w:ascii="Verdana" w:hAnsi="Verdana"/>
                <w:sz w:val="20"/>
                <w:szCs w:val="20"/>
                <w:lang w:val="en-GB" w:eastAsia="ko-KR"/>
              </w:rPr>
              <w:t xml:space="preserve"> how enforcement takes place:</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sz w:val="20"/>
                <w:szCs w:val="20"/>
              </w:rPr>
              <w:fldChar w:fldCharType="end"/>
            </w:r>
          </w:p>
        </w:tc>
      </w:tr>
      <w:tr w:rsidR="003E5631" w:rsidRPr="007A37A9" w:rsidTr="00630855">
        <w:trPr>
          <w:trHeight w:val="218"/>
          <w:jc w:val="center"/>
        </w:trPr>
        <w:tc>
          <w:tcPr>
            <w:tcW w:w="5103" w:type="dxa"/>
            <w:vMerge w:val="restart"/>
          </w:tcPr>
          <w:p w:rsidR="003E5631" w:rsidRPr="007A37A9" w:rsidRDefault="003E5631" w:rsidP="0007671B">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2.2.</w:t>
            </w:r>
            <w:r>
              <w:rPr>
                <w:rFonts w:ascii="Verdana" w:hAnsi="Verdana"/>
                <w:sz w:val="20"/>
                <w:szCs w:val="20"/>
                <w:lang w:val="en-GB" w:eastAsia="ko-KR"/>
              </w:rPr>
              <w:tab/>
            </w:r>
            <w:r w:rsidRPr="007A37A9">
              <w:rPr>
                <w:rFonts w:ascii="Verdana" w:hAnsi="Verdana"/>
                <w:sz w:val="20"/>
                <w:szCs w:val="20"/>
                <w:lang w:val="en-GB" w:eastAsia="ko-KR"/>
              </w:rPr>
              <w:t>What kinds of</w:t>
            </w:r>
            <w:r w:rsidRPr="007A37A9">
              <w:rPr>
                <w:rFonts w:ascii="Verdana" w:hAnsi="Verdana"/>
                <w:sz w:val="20"/>
                <w:szCs w:val="20"/>
                <w:lang w:val="en-GB"/>
              </w:rPr>
              <w:t xml:space="preserve"> penalties </w:t>
            </w:r>
            <w:r w:rsidRPr="007A37A9">
              <w:rPr>
                <w:rFonts w:ascii="Verdana" w:hAnsi="Verdana"/>
                <w:sz w:val="20"/>
                <w:szCs w:val="20"/>
                <w:lang w:val="en-GB" w:eastAsia="ko-KR"/>
              </w:rPr>
              <w:t xml:space="preserve">are </w:t>
            </w:r>
            <w:r w:rsidRPr="007A37A9">
              <w:rPr>
                <w:rFonts w:ascii="Verdana" w:hAnsi="Verdana"/>
                <w:sz w:val="20"/>
                <w:szCs w:val="20"/>
                <w:lang w:val="en-GB"/>
              </w:rPr>
              <w:t>appli</w:t>
            </w:r>
            <w:r w:rsidRPr="007A37A9">
              <w:rPr>
                <w:rFonts w:ascii="Verdana" w:hAnsi="Verdana"/>
                <w:sz w:val="20"/>
                <w:szCs w:val="20"/>
                <w:lang w:val="en-GB" w:eastAsia="ko-KR"/>
              </w:rPr>
              <w:t>cable</w:t>
            </w:r>
            <w:r w:rsidRPr="007A37A9">
              <w:rPr>
                <w:rFonts w:ascii="Verdana" w:hAnsi="Verdana"/>
                <w:sz w:val="20"/>
                <w:szCs w:val="20"/>
                <w:lang w:val="en-GB"/>
              </w:rPr>
              <w:t xml:space="preserve"> for breach of foreign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in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w:t>
            </w:r>
            <w:r w:rsidRPr="007A37A9">
              <w:rPr>
                <w:rFonts w:ascii="Verdana" w:hAnsi="Verdana"/>
                <w:sz w:val="20"/>
                <w:szCs w:val="20"/>
                <w:lang w:val="en-GB" w:eastAsia="ko-KR"/>
              </w:rPr>
              <w:t>?(Please check all which apply</w:t>
            </w:r>
            <w:r>
              <w:rPr>
                <w:rFonts w:ascii="Verdana" w:hAnsi="Verdana"/>
                <w:sz w:val="20"/>
                <w:szCs w:val="20"/>
                <w:lang w:val="en-GB" w:eastAsia="ko-KR"/>
              </w:rPr>
              <w:t xml:space="preserve"> and specify whether considered civil, criminal or other type of sanction</w:t>
            </w:r>
            <w:r w:rsidRPr="007A37A9">
              <w:rPr>
                <w:rFonts w:ascii="Verdana" w:hAnsi="Verdana"/>
                <w:sz w:val="20"/>
                <w:szCs w:val="20"/>
                <w:lang w:val="en-GB" w:eastAsia="ko-KR"/>
              </w:rPr>
              <w:t>)</w:t>
            </w:r>
            <w:r>
              <w:rPr>
                <w:rFonts w:ascii="Verdana" w:hAnsi="Verdana"/>
                <w:sz w:val="20"/>
                <w:szCs w:val="20"/>
                <w:lang w:val="en-GB" w:eastAsia="ko-KR"/>
              </w:rPr>
              <w:t>.</w:t>
            </w:r>
          </w:p>
          <w:p w:rsidR="003E5631" w:rsidRPr="007A37A9" w:rsidRDefault="003E5631" w:rsidP="0007671B">
            <w:pPr>
              <w:tabs>
                <w:tab w:val="left" w:pos="567"/>
              </w:tabs>
              <w:ind w:left="567" w:hanging="567"/>
              <w:jc w:val="both"/>
              <w:rPr>
                <w:rFonts w:ascii="Verdana" w:hAnsi="Verdana"/>
                <w:sz w:val="20"/>
                <w:szCs w:val="20"/>
                <w:lang w:val="en-GB"/>
              </w:rPr>
            </w:pPr>
          </w:p>
        </w:tc>
        <w:tc>
          <w:tcPr>
            <w:tcW w:w="5103" w:type="dxa"/>
            <w:tcBorders>
              <w:bottom w:val="nil"/>
            </w:tcBorders>
          </w:tcPr>
          <w:p w:rsidR="003E5631" w:rsidRPr="0007671B" w:rsidRDefault="003E5631" w:rsidP="004E3222">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Arrest (and detention / i</w:t>
            </w:r>
            <w:r w:rsidRPr="007A37A9">
              <w:rPr>
                <w:rFonts w:ascii="Verdana" w:hAnsi="Verdana" w:cs="Arial"/>
                <w:sz w:val="20"/>
                <w:szCs w:val="20"/>
                <w:lang w:val="en-GB"/>
              </w:rPr>
              <w:t>mprisonment</w:t>
            </w:r>
            <w:r>
              <w:rPr>
                <w:rFonts w:ascii="Verdana" w:hAnsi="Verdana" w:cs="Arial"/>
                <w:sz w:val="20"/>
                <w:szCs w:val="20"/>
                <w:lang w:val="en-GB" w:eastAsia="ko-KR"/>
              </w:rPr>
              <w:t>)</w:t>
            </w:r>
          </w:p>
        </w:tc>
      </w:tr>
      <w:tr w:rsidR="003E5631" w:rsidRPr="007A37A9" w:rsidTr="00630855">
        <w:trPr>
          <w:trHeight w:val="215"/>
          <w:jc w:val="center"/>
        </w:trPr>
        <w:tc>
          <w:tcPr>
            <w:tcW w:w="5103" w:type="dxa"/>
            <w:vMerge/>
          </w:tcPr>
          <w:p w:rsidR="003E5631" w:rsidRPr="007A37A9" w:rsidRDefault="003E5631" w:rsidP="0007671B">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3E5631" w:rsidRDefault="003E5631"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630855">
        <w:trPr>
          <w:trHeight w:val="215"/>
          <w:jc w:val="center"/>
        </w:trPr>
        <w:tc>
          <w:tcPr>
            <w:tcW w:w="5103" w:type="dxa"/>
            <w:vMerge/>
          </w:tcPr>
          <w:p w:rsidR="003E5631" w:rsidRPr="007A37A9" w:rsidRDefault="003E5631" w:rsidP="0007671B">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3E5631" w:rsidRDefault="003E5631"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Pecuniary measures</w:t>
            </w:r>
          </w:p>
        </w:tc>
      </w:tr>
      <w:tr w:rsidR="003E5631" w:rsidRPr="007A37A9" w:rsidTr="00630855">
        <w:trPr>
          <w:trHeight w:val="215"/>
          <w:jc w:val="center"/>
        </w:trPr>
        <w:tc>
          <w:tcPr>
            <w:tcW w:w="5103" w:type="dxa"/>
            <w:vMerge/>
          </w:tcPr>
          <w:p w:rsidR="003E5631" w:rsidRPr="007A37A9" w:rsidRDefault="003E5631" w:rsidP="0007671B">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3E5631" w:rsidRDefault="003E5631" w:rsidP="004E3222">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tab/>
            </w: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630855">
        <w:trPr>
          <w:trHeight w:val="215"/>
          <w:jc w:val="center"/>
        </w:trPr>
        <w:tc>
          <w:tcPr>
            <w:tcW w:w="5103" w:type="dxa"/>
            <w:vMerge/>
          </w:tcPr>
          <w:p w:rsidR="003E5631" w:rsidRPr="007A37A9" w:rsidRDefault="003E5631" w:rsidP="0007671B">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3E5631" w:rsidRDefault="003E5631" w:rsidP="004E3222">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Other</w:t>
            </w:r>
          </w:p>
        </w:tc>
      </w:tr>
      <w:tr w:rsidR="003E5631" w:rsidRPr="007A37A9" w:rsidTr="00630855">
        <w:trPr>
          <w:trHeight w:val="215"/>
          <w:jc w:val="center"/>
        </w:trPr>
        <w:tc>
          <w:tcPr>
            <w:tcW w:w="5103" w:type="dxa"/>
            <w:vMerge/>
          </w:tcPr>
          <w:p w:rsidR="003E5631" w:rsidRPr="007A37A9" w:rsidRDefault="003E5631" w:rsidP="0007671B">
            <w:pPr>
              <w:tabs>
                <w:tab w:val="left" w:pos="567"/>
              </w:tabs>
              <w:ind w:left="567" w:hanging="567"/>
              <w:jc w:val="both"/>
              <w:rPr>
                <w:rFonts w:ascii="Verdana" w:hAnsi="Verdana"/>
                <w:sz w:val="20"/>
                <w:szCs w:val="20"/>
                <w:lang w:val="en-GB" w:eastAsia="ko-KR"/>
              </w:rPr>
            </w:pPr>
          </w:p>
        </w:tc>
        <w:tc>
          <w:tcPr>
            <w:tcW w:w="5103" w:type="dxa"/>
            <w:tcBorders>
              <w:top w:val="nil"/>
            </w:tcBorders>
          </w:tcPr>
          <w:p w:rsidR="003E5631" w:rsidRDefault="003E5631"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630855">
        <w:trPr>
          <w:trHeight w:val="289"/>
          <w:jc w:val="center"/>
        </w:trPr>
        <w:tc>
          <w:tcPr>
            <w:tcW w:w="5103" w:type="dxa"/>
            <w:vMerge w:val="restart"/>
          </w:tcPr>
          <w:p w:rsidR="003E5631" w:rsidRPr="00FC0032" w:rsidRDefault="003E5631" w:rsidP="0007671B">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eastAsia="ko-KR"/>
              </w:rPr>
              <w:t>2.3.</w:t>
            </w:r>
            <w:r w:rsidRPr="00FC0032">
              <w:rPr>
                <w:rFonts w:ascii="Verdana" w:hAnsi="Verdana"/>
                <w:sz w:val="20"/>
                <w:szCs w:val="20"/>
                <w:lang w:val="en-GB" w:eastAsia="ko-KR"/>
              </w:rPr>
              <w:tab/>
            </w:r>
            <w:r w:rsidRPr="00FC0032">
              <w:rPr>
                <w:rFonts w:ascii="Verdana" w:hAnsi="Verdana"/>
                <w:sz w:val="20"/>
                <w:szCs w:val="20"/>
                <w:lang w:val="en-GB"/>
              </w:rPr>
              <w:t>Do enforcement officers have liability protection for good faith actions or omissions taken in furtherance of enforcement of foreign protection orders?</w:t>
            </w:r>
          </w:p>
        </w:tc>
        <w:tc>
          <w:tcPr>
            <w:tcW w:w="5103" w:type="dxa"/>
            <w:tcBorders>
              <w:bottom w:val="nil"/>
            </w:tcBorders>
          </w:tcPr>
          <w:p w:rsidR="003E5631" w:rsidRPr="007A37A9" w:rsidRDefault="003E5631"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eastAsia="ko-KR"/>
              </w:rPr>
              <w:t>Yes</w:t>
            </w:r>
          </w:p>
        </w:tc>
      </w:tr>
      <w:tr w:rsidR="003E5631" w:rsidRPr="007A37A9" w:rsidTr="00630855">
        <w:trPr>
          <w:trHeight w:val="289"/>
          <w:jc w:val="center"/>
        </w:trPr>
        <w:tc>
          <w:tcPr>
            <w:tcW w:w="5103" w:type="dxa"/>
            <w:vMerge/>
          </w:tcPr>
          <w:p w:rsidR="003E5631" w:rsidRPr="00FC0032" w:rsidRDefault="003E5631" w:rsidP="0007671B">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3E5631" w:rsidRDefault="003E5631" w:rsidP="00011CF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630855">
        <w:trPr>
          <w:trHeight w:val="289"/>
          <w:jc w:val="center"/>
        </w:trPr>
        <w:tc>
          <w:tcPr>
            <w:tcW w:w="5103" w:type="dxa"/>
            <w:vMerge/>
          </w:tcPr>
          <w:p w:rsidR="003E5631" w:rsidRPr="00FC0032" w:rsidRDefault="003E5631" w:rsidP="0007671B">
            <w:pPr>
              <w:tabs>
                <w:tab w:val="left" w:pos="567"/>
              </w:tabs>
              <w:ind w:left="567" w:hanging="567"/>
              <w:jc w:val="both"/>
              <w:rPr>
                <w:rFonts w:ascii="Verdana" w:hAnsi="Verdana"/>
                <w:sz w:val="20"/>
                <w:szCs w:val="20"/>
                <w:lang w:val="en-GB" w:eastAsia="ko-KR"/>
              </w:rPr>
            </w:pPr>
          </w:p>
        </w:tc>
        <w:tc>
          <w:tcPr>
            <w:tcW w:w="5103" w:type="dxa"/>
            <w:tcBorders>
              <w:top w:val="nil"/>
            </w:tcBorders>
          </w:tcPr>
          <w:p w:rsidR="003E5631" w:rsidRDefault="003E5631"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bl>
    <w:p w:rsidR="003E5631" w:rsidRDefault="003E5631">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3E5631" w:rsidRPr="007A37A9" w:rsidTr="004E3222">
        <w:trPr>
          <w:trHeight w:val="431"/>
          <w:jc w:val="center"/>
        </w:trPr>
        <w:tc>
          <w:tcPr>
            <w:tcW w:w="5103" w:type="dxa"/>
            <w:vMerge w:val="restart"/>
          </w:tcPr>
          <w:p w:rsidR="003E5631" w:rsidRPr="00FC0032" w:rsidRDefault="003E5631" w:rsidP="004E3222">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eastAsia="ko-KR"/>
              </w:rPr>
              <w:t>2.4.</w:t>
            </w:r>
            <w:r w:rsidRPr="00FC0032">
              <w:rPr>
                <w:rFonts w:ascii="Verdana" w:hAnsi="Verdana"/>
                <w:sz w:val="20"/>
                <w:szCs w:val="20"/>
                <w:lang w:val="en-GB" w:eastAsia="ko-KR"/>
              </w:rPr>
              <w:tab/>
            </w:r>
            <w:r w:rsidRPr="00FC0032">
              <w:rPr>
                <w:rFonts w:ascii="Verdana" w:hAnsi="Verdana"/>
                <w:sz w:val="20"/>
                <w:szCs w:val="20"/>
                <w:lang w:val="en-GB"/>
              </w:rPr>
              <w:t xml:space="preserve">Does your </w:t>
            </w:r>
            <w:r w:rsidRPr="00FC0032">
              <w:rPr>
                <w:rFonts w:ascii="Verdana" w:hAnsi="Verdana"/>
                <w:sz w:val="20"/>
                <w:szCs w:val="20"/>
                <w:lang w:val="en-GB" w:eastAsia="ko-KR"/>
              </w:rPr>
              <w:t xml:space="preserve">State / </w:t>
            </w:r>
            <w:r w:rsidRPr="00FC0032">
              <w:rPr>
                <w:rFonts w:ascii="Verdana" w:hAnsi="Verdana"/>
                <w:sz w:val="20"/>
                <w:szCs w:val="20"/>
                <w:lang w:val="en-GB"/>
              </w:rPr>
              <w:t xml:space="preserve">jurisdiction utilise national, regional or local </w:t>
            </w:r>
            <w:r>
              <w:rPr>
                <w:rFonts w:ascii="Verdana" w:hAnsi="Verdana"/>
                <w:sz w:val="20"/>
                <w:szCs w:val="20"/>
                <w:lang w:val="en-GB"/>
              </w:rPr>
              <w:t xml:space="preserve">registries or electronic </w:t>
            </w:r>
            <w:r w:rsidRPr="00FC0032">
              <w:rPr>
                <w:rFonts w:ascii="Verdana" w:hAnsi="Verdana"/>
                <w:sz w:val="20"/>
                <w:szCs w:val="20"/>
                <w:lang w:val="en-GB"/>
              </w:rPr>
              <w:t xml:space="preserve">database(s) which register enforceable foreign </w:t>
            </w:r>
            <w:r w:rsidRPr="00FC0032">
              <w:rPr>
                <w:rFonts w:ascii="Verdana" w:hAnsi="Verdana"/>
                <w:sz w:val="20"/>
                <w:szCs w:val="20"/>
                <w:lang w:val="en-GB" w:eastAsia="ko-KR"/>
              </w:rPr>
              <w:t>p</w:t>
            </w:r>
            <w:r w:rsidRPr="00FC0032">
              <w:rPr>
                <w:rFonts w:ascii="Verdana" w:hAnsi="Verdana"/>
                <w:sz w:val="20"/>
                <w:szCs w:val="20"/>
                <w:lang w:val="en-GB"/>
              </w:rPr>
              <w:t xml:space="preserve">rotection </w:t>
            </w:r>
            <w:r w:rsidRPr="00FC0032">
              <w:rPr>
                <w:rFonts w:ascii="Verdana" w:hAnsi="Verdana"/>
                <w:sz w:val="20"/>
                <w:szCs w:val="20"/>
                <w:lang w:val="en-GB" w:eastAsia="ko-KR"/>
              </w:rPr>
              <w:t>o</w:t>
            </w:r>
            <w:r w:rsidRPr="00FC0032">
              <w:rPr>
                <w:rFonts w:ascii="Verdana" w:hAnsi="Verdana"/>
                <w:sz w:val="20"/>
                <w:szCs w:val="20"/>
                <w:lang w:val="en-GB"/>
              </w:rPr>
              <w:t xml:space="preserve">rders for the benefit of law enforcement officials or other authorities? </w:t>
            </w:r>
          </w:p>
        </w:tc>
        <w:tc>
          <w:tcPr>
            <w:tcW w:w="5103" w:type="dxa"/>
            <w:tcBorders>
              <w:bottom w:val="nil"/>
            </w:tcBorders>
          </w:tcPr>
          <w:p w:rsidR="003E5631" w:rsidRPr="007A37A9" w:rsidRDefault="003E5631"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eastAsia="ko-KR"/>
              </w:rPr>
              <w:t>Yes</w:t>
            </w:r>
          </w:p>
        </w:tc>
      </w:tr>
      <w:tr w:rsidR="003E5631" w:rsidRPr="007A37A9" w:rsidTr="004E3222">
        <w:trPr>
          <w:trHeight w:val="431"/>
          <w:jc w:val="center"/>
        </w:trPr>
        <w:tc>
          <w:tcPr>
            <w:tcW w:w="5103" w:type="dxa"/>
            <w:vMerge/>
          </w:tcPr>
          <w:p w:rsidR="003E5631" w:rsidRPr="00FC0032" w:rsidRDefault="003E5631" w:rsidP="004E3222">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3E5631" w:rsidRDefault="003E5631" w:rsidP="004E3222">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4E3222">
        <w:trPr>
          <w:trHeight w:val="431"/>
          <w:jc w:val="center"/>
        </w:trPr>
        <w:tc>
          <w:tcPr>
            <w:tcW w:w="5103" w:type="dxa"/>
            <w:vMerge/>
          </w:tcPr>
          <w:p w:rsidR="003E5631" w:rsidRPr="00FC0032" w:rsidRDefault="003E5631" w:rsidP="004E3222">
            <w:pPr>
              <w:tabs>
                <w:tab w:val="left" w:pos="567"/>
              </w:tabs>
              <w:ind w:left="567" w:hanging="567"/>
              <w:jc w:val="both"/>
              <w:rPr>
                <w:rFonts w:ascii="Verdana" w:hAnsi="Verdana"/>
                <w:sz w:val="20"/>
                <w:szCs w:val="20"/>
                <w:lang w:val="en-GB" w:eastAsia="ko-KR"/>
              </w:rPr>
            </w:pPr>
          </w:p>
        </w:tc>
        <w:tc>
          <w:tcPr>
            <w:tcW w:w="5103" w:type="dxa"/>
            <w:tcBorders>
              <w:top w:val="nil"/>
            </w:tcBorders>
          </w:tcPr>
          <w:p w:rsidR="003E5631" w:rsidRDefault="003E5631" w:rsidP="004E3222">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3E5631" w:rsidRPr="007A37A9" w:rsidTr="004E3222">
        <w:trPr>
          <w:trHeight w:val="289"/>
          <w:jc w:val="center"/>
        </w:trPr>
        <w:tc>
          <w:tcPr>
            <w:tcW w:w="5103" w:type="dxa"/>
            <w:vMerge w:val="restart"/>
          </w:tcPr>
          <w:p w:rsidR="003E5631" w:rsidRPr="007A37A9" w:rsidRDefault="003E5631" w:rsidP="004E3222">
            <w:pPr>
              <w:tabs>
                <w:tab w:val="left" w:pos="567"/>
              </w:tabs>
              <w:ind w:left="567" w:hanging="567"/>
              <w:jc w:val="both"/>
              <w:rPr>
                <w:rFonts w:ascii="Verdana" w:hAnsi="Verdana"/>
                <w:sz w:val="20"/>
                <w:szCs w:val="20"/>
                <w:lang w:val="en-GB" w:eastAsia="ko-KR"/>
              </w:rPr>
            </w:pPr>
            <w:r>
              <w:rPr>
                <w:rFonts w:ascii="Verdana" w:hAnsi="Verdana"/>
                <w:sz w:val="20"/>
                <w:szCs w:val="20"/>
                <w:lang w:val="en-GB" w:eastAsia="ko-KR"/>
              </w:rPr>
              <w:t>2.5</w:t>
            </w:r>
            <w:r>
              <w:rPr>
                <w:rFonts w:ascii="Verdana" w:hAnsi="Verdana"/>
                <w:sz w:val="20"/>
                <w:szCs w:val="20"/>
                <w:lang w:val="en-GB" w:eastAsia="ko-KR"/>
              </w:rPr>
              <w:tab/>
              <w:t>Are security bracelets, GPS tracking devices or other technology used to assist with the enforcement of foreign protection orders?</w:t>
            </w:r>
          </w:p>
        </w:tc>
        <w:tc>
          <w:tcPr>
            <w:tcW w:w="5103" w:type="dxa"/>
            <w:tcBorders>
              <w:bottom w:val="nil"/>
            </w:tcBorders>
          </w:tcPr>
          <w:p w:rsidR="003E5631" w:rsidRPr="007A37A9" w:rsidRDefault="003E5631"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eastAsia="ko-KR"/>
              </w:rPr>
              <w:t>Yes</w:t>
            </w:r>
          </w:p>
        </w:tc>
      </w:tr>
      <w:tr w:rsidR="003E5631" w:rsidRPr="007A37A9" w:rsidTr="004E3222">
        <w:trPr>
          <w:trHeight w:val="289"/>
          <w:jc w:val="center"/>
        </w:trPr>
        <w:tc>
          <w:tcPr>
            <w:tcW w:w="5103" w:type="dxa"/>
            <w:vMerge/>
          </w:tcPr>
          <w:p w:rsidR="003E5631" w:rsidRDefault="003E5631" w:rsidP="004E3222">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3E5631" w:rsidRDefault="003E5631" w:rsidP="004E3222">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4E3222">
        <w:trPr>
          <w:trHeight w:val="289"/>
          <w:jc w:val="center"/>
        </w:trPr>
        <w:tc>
          <w:tcPr>
            <w:tcW w:w="5103" w:type="dxa"/>
            <w:vMerge/>
          </w:tcPr>
          <w:p w:rsidR="003E5631" w:rsidRDefault="003E5631" w:rsidP="004E3222">
            <w:pPr>
              <w:tabs>
                <w:tab w:val="left" w:pos="567"/>
              </w:tabs>
              <w:ind w:left="567" w:hanging="567"/>
              <w:jc w:val="both"/>
              <w:rPr>
                <w:rFonts w:ascii="Verdana" w:hAnsi="Verdana"/>
                <w:sz w:val="20"/>
                <w:szCs w:val="20"/>
                <w:lang w:val="en-GB" w:eastAsia="ko-KR"/>
              </w:rPr>
            </w:pPr>
          </w:p>
        </w:tc>
        <w:tc>
          <w:tcPr>
            <w:tcW w:w="5103" w:type="dxa"/>
            <w:tcBorders>
              <w:top w:val="nil"/>
            </w:tcBorders>
          </w:tcPr>
          <w:p w:rsidR="003E5631" w:rsidRDefault="003E5631" w:rsidP="004E3222">
            <w:pPr>
              <w:tabs>
                <w:tab w:val="left" w:pos="567"/>
                <w:tab w:val="left" w:pos="1480"/>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bl>
    <w:p w:rsidR="003E5631" w:rsidRPr="007A37A9" w:rsidRDefault="003E5631" w:rsidP="006E4DF2">
      <w:pPr>
        <w:spacing w:after="180"/>
        <w:ind w:left="720"/>
        <w:rPr>
          <w:rFonts w:ascii="Verdana" w:hAnsi="Verdana" w:cs="Arial"/>
          <w:b/>
          <w:sz w:val="20"/>
          <w:szCs w:val="20"/>
          <w:lang w:val="en-GB" w:eastAsia="ko-KR"/>
        </w:rPr>
      </w:pPr>
    </w:p>
    <w:p w:rsidR="003E5631" w:rsidRDefault="003E5631">
      <w:pPr>
        <w:rPr>
          <w:rFonts w:ascii="Verdana" w:hAnsi="Verdana" w:cs="Arial"/>
          <w:b/>
          <w:sz w:val="20"/>
          <w:szCs w:val="20"/>
          <w:lang w:val="en-GB" w:eastAsia="ko-KR"/>
        </w:rPr>
      </w:pPr>
    </w:p>
    <w:p w:rsidR="003E5631" w:rsidRDefault="003E5631" w:rsidP="00997D06">
      <w:pPr>
        <w:spacing w:after="180"/>
        <w:ind w:left="567"/>
        <w:jc w:val="both"/>
        <w:rPr>
          <w:rFonts w:ascii="Verdana" w:hAnsi="Verdana" w:cs="Arial"/>
          <w:b/>
          <w:bCs/>
          <w:sz w:val="20"/>
          <w:szCs w:val="20"/>
          <w:lang w:val="en-GB" w:eastAsia="ko-KR"/>
        </w:rPr>
      </w:pPr>
      <w:r w:rsidRPr="007A37A9">
        <w:rPr>
          <w:rFonts w:ascii="Verdana" w:hAnsi="Verdana" w:cs="Arial"/>
          <w:b/>
          <w:sz w:val="20"/>
          <w:szCs w:val="20"/>
          <w:lang w:val="en-GB" w:eastAsia="ko-KR"/>
        </w:rPr>
        <w:t>PART IV:</w:t>
      </w:r>
      <w:r w:rsidRPr="007A37A9">
        <w:rPr>
          <w:rStyle w:val="CommentReference"/>
          <w:rFonts w:ascii="Verdana" w:hAnsi="Verdana" w:cs="Arial"/>
          <w:b/>
          <w:sz w:val="20"/>
          <w:szCs w:val="20"/>
          <w:lang w:val="en-GB" w:eastAsia="ko-KR"/>
        </w:rPr>
        <w:t>R</w:t>
      </w:r>
      <w:r w:rsidRPr="007A37A9">
        <w:rPr>
          <w:rFonts w:ascii="Verdana" w:hAnsi="Verdana" w:cs="Arial"/>
          <w:b/>
          <w:bCs/>
          <w:sz w:val="20"/>
          <w:szCs w:val="20"/>
          <w:lang w:val="en-GB"/>
        </w:rPr>
        <w:t>ECOGNITION AND</w:t>
      </w:r>
      <w:r w:rsidRPr="007A37A9">
        <w:rPr>
          <w:rFonts w:ascii="Verdana" w:hAnsi="Verdana" w:cs="Arial"/>
          <w:b/>
          <w:bCs/>
          <w:sz w:val="20"/>
          <w:szCs w:val="20"/>
          <w:lang w:val="en-GB" w:eastAsia="ko-KR"/>
        </w:rPr>
        <w:t xml:space="preserve">DECLARATION OF ENFORCEABILITY OR REGISTRATION FOR </w:t>
      </w:r>
      <w:r w:rsidRPr="007A37A9">
        <w:rPr>
          <w:rFonts w:ascii="Verdana" w:hAnsi="Verdana" w:cs="Arial"/>
          <w:b/>
          <w:bCs/>
          <w:sz w:val="20"/>
          <w:szCs w:val="20"/>
          <w:lang w:val="en-GB"/>
        </w:rPr>
        <w:t>ENFORCEMENT OF</w:t>
      </w:r>
      <w:r w:rsidRPr="007A37A9">
        <w:rPr>
          <w:rFonts w:ascii="Verdana" w:hAnsi="Verdana" w:cs="Arial"/>
          <w:b/>
          <w:bCs/>
          <w:sz w:val="20"/>
          <w:szCs w:val="20"/>
          <w:lang w:val="en-GB" w:eastAsia="ko-KR"/>
        </w:rPr>
        <w:t>FOREIGN PROTECTION ORDERS</w:t>
      </w:r>
    </w:p>
    <w:p w:rsidR="003E5631" w:rsidRDefault="003E5631" w:rsidP="00997D06"/>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3E5631" w:rsidRPr="007A37A9" w:rsidTr="00630855">
        <w:trPr>
          <w:jc w:val="center"/>
        </w:trPr>
        <w:tc>
          <w:tcPr>
            <w:tcW w:w="10206" w:type="dxa"/>
            <w:gridSpan w:val="2"/>
            <w:shd w:val="clear" w:color="auto" w:fill="D9D9D9"/>
          </w:tcPr>
          <w:p w:rsidR="003E5631" w:rsidRPr="007A37A9" w:rsidRDefault="003E5631" w:rsidP="00260726">
            <w:pPr>
              <w:pStyle w:val="Head1PD3"/>
              <w:tabs>
                <w:tab w:val="left" w:pos="567"/>
              </w:tabs>
              <w:rPr>
                <w:rStyle w:val="CommentReference"/>
                <w:rFonts w:cs="Arial"/>
                <w:sz w:val="20"/>
              </w:rPr>
            </w:pPr>
            <w:r>
              <w:rPr>
                <w:rStyle w:val="CommentReference"/>
                <w:rFonts w:cs="Arial"/>
                <w:sz w:val="20"/>
                <w:lang w:eastAsia="ko-KR"/>
              </w:rPr>
              <w:t>1</w:t>
            </w:r>
            <w:r w:rsidRPr="007A37A9">
              <w:rPr>
                <w:rStyle w:val="CommentReference"/>
                <w:rFonts w:cs="Arial"/>
                <w:sz w:val="20"/>
                <w:lang w:eastAsia="ko-KR"/>
              </w:rPr>
              <w:t>.</w:t>
            </w:r>
            <w:r>
              <w:rPr>
                <w:rStyle w:val="CommentReference"/>
                <w:rFonts w:cs="Arial"/>
                <w:sz w:val="20"/>
              </w:rPr>
              <w:tab/>
            </w:r>
            <w:r w:rsidRPr="007A37A9">
              <w:rPr>
                <w:bCs/>
                <w:lang w:eastAsia="ko-KR"/>
              </w:rPr>
              <w:t>relevant legislation</w:t>
            </w:r>
          </w:p>
        </w:tc>
      </w:tr>
      <w:tr w:rsidR="003E5631" w:rsidRPr="007A37A9" w:rsidTr="00630855">
        <w:trPr>
          <w:trHeight w:val="477"/>
          <w:jc w:val="center"/>
        </w:trPr>
        <w:tc>
          <w:tcPr>
            <w:tcW w:w="5103" w:type="dxa"/>
            <w:vMerge w:val="restart"/>
          </w:tcPr>
          <w:p w:rsidR="003E5631" w:rsidRPr="007A37A9" w:rsidRDefault="003E5631" w:rsidP="00260726">
            <w:pPr>
              <w:jc w:val="both"/>
              <w:rPr>
                <w:rFonts w:ascii="Verdana" w:hAnsi="Verdana"/>
                <w:sz w:val="20"/>
                <w:szCs w:val="20"/>
                <w:lang w:val="en-GB" w:eastAsia="ko-KR"/>
              </w:rPr>
            </w:pPr>
            <w:r w:rsidRPr="007A37A9">
              <w:rPr>
                <w:rFonts w:ascii="Verdana" w:hAnsi="Verdana"/>
                <w:sz w:val="20"/>
                <w:szCs w:val="20"/>
                <w:lang w:val="en-GB"/>
              </w:rPr>
              <w:t>Does your State / jurisdiction currently have laws (including rules of private international law) by which protection orders from foreign States are recognised and</w:t>
            </w:r>
            <w:r w:rsidRPr="007A37A9">
              <w:rPr>
                <w:rFonts w:ascii="Verdana" w:hAnsi="Verdana"/>
                <w:sz w:val="20"/>
                <w:szCs w:val="20"/>
                <w:lang w:val="en-GB" w:eastAsia="ko-KR"/>
              </w:rPr>
              <w:t xml:space="preserve"> declared enforceable or registered for </w:t>
            </w:r>
            <w:r w:rsidRPr="007A37A9">
              <w:rPr>
                <w:rFonts w:ascii="Verdana" w:hAnsi="Verdana"/>
                <w:sz w:val="20"/>
                <w:szCs w:val="20"/>
                <w:lang w:val="en-GB"/>
              </w:rPr>
              <w:t>enforce</w:t>
            </w:r>
            <w:r w:rsidRPr="007A37A9">
              <w:rPr>
                <w:rFonts w:ascii="Verdana" w:hAnsi="Verdana"/>
                <w:sz w:val="20"/>
                <w:szCs w:val="20"/>
                <w:lang w:val="en-GB" w:eastAsia="ko-KR"/>
              </w:rPr>
              <w:t>ment</w:t>
            </w:r>
            <w:r w:rsidRPr="007A37A9">
              <w:rPr>
                <w:rFonts w:ascii="Verdana" w:hAnsi="Verdana"/>
                <w:sz w:val="20"/>
                <w:szCs w:val="20"/>
                <w:lang w:val="en-GB"/>
              </w:rPr>
              <w:t xml:space="preserve"> in your jurisdiction?</w:t>
            </w:r>
          </w:p>
          <w:p w:rsidR="003E5631" w:rsidRPr="007A37A9" w:rsidRDefault="003E5631" w:rsidP="00260726">
            <w:pPr>
              <w:jc w:val="both"/>
              <w:rPr>
                <w:rFonts w:ascii="Verdana" w:hAnsi="Verdana" w:cs="Arial"/>
                <w:sz w:val="16"/>
                <w:szCs w:val="16"/>
                <w:lang w:val="en-GB" w:eastAsia="ko-KR"/>
              </w:rPr>
            </w:pPr>
          </w:p>
        </w:tc>
        <w:tc>
          <w:tcPr>
            <w:tcW w:w="5103" w:type="dxa"/>
            <w:tcBorders>
              <w:bottom w:val="nil"/>
            </w:tcBorders>
          </w:tcPr>
          <w:p w:rsidR="003E5631" w:rsidRPr="00E33D22" w:rsidRDefault="003E5631" w:rsidP="004E3222">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 xml:space="preserve">Yes </w:t>
            </w:r>
          </w:p>
        </w:tc>
      </w:tr>
      <w:tr w:rsidR="003E5631" w:rsidRPr="007A37A9" w:rsidTr="00630855">
        <w:trPr>
          <w:trHeight w:val="474"/>
          <w:jc w:val="center"/>
        </w:trPr>
        <w:tc>
          <w:tcPr>
            <w:tcW w:w="5103" w:type="dxa"/>
            <w:vMerge/>
          </w:tcPr>
          <w:p w:rsidR="003E5631" w:rsidRPr="007A37A9" w:rsidRDefault="003E5631" w:rsidP="00260726">
            <w:pPr>
              <w:jc w:val="both"/>
              <w:rPr>
                <w:rFonts w:ascii="Verdana" w:hAnsi="Verdana"/>
                <w:sz w:val="20"/>
                <w:szCs w:val="20"/>
                <w:lang w:val="en-GB"/>
              </w:rPr>
            </w:pPr>
          </w:p>
        </w:tc>
        <w:tc>
          <w:tcPr>
            <w:tcW w:w="5103" w:type="dxa"/>
            <w:tcBorders>
              <w:top w:val="nil"/>
              <w:bottom w:val="nil"/>
            </w:tcBorders>
          </w:tcPr>
          <w:p w:rsidR="003E5631" w:rsidRDefault="003E5631" w:rsidP="00EE5390">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describe</w:t>
            </w:r>
            <w:r w:rsidRPr="007A37A9">
              <w:rPr>
                <w:rFonts w:ascii="Verdana" w:hAnsi="Verdana"/>
                <w:sz w:val="20"/>
                <w:szCs w:val="20"/>
                <w:lang w:val="en-GB" w:eastAsia="ko-KR"/>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I</w:t>
            </w:r>
            <w:r w:rsidRPr="00145F4C">
              <w:rPr>
                <w:rFonts w:ascii="Verdana" w:hAnsi="Verdana"/>
                <w:noProof/>
                <w:sz w:val="20"/>
                <w:szCs w:val="20"/>
              </w:rPr>
              <w:t xml:space="preserve">n Argentina, protection orders may be considered "medidas cautelares" (preventive measures). Nevertheless, a Judge might also impose a protective order when giving a decision. </w:t>
            </w:r>
            <w:r w:rsidRPr="00145F4C">
              <w:rPr>
                <w:rFonts w:ascii="Verdana" w:hAnsi="Verdana"/>
                <w:noProof/>
                <w:sz w:val="20"/>
                <w:szCs w:val="20"/>
                <w:lang w:val="es-ES"/>
              </w:rPr>
              <w:t>Protective orders are contemplated in Ley  17454. 20-sep-1967.</w:t>
            </w:r>
            <w:r>
              <w:rPr>
                <w:rFonts w:ascii="Verdana" w:hAnsi="Verdana"/>
                <w:noProof/>
                <w:sz w:val="20"/>
                <w:szCs w:val="20"/>
                <w:lang w:val="es-ES"/>
              </w:rPr>
              <w:t xml:space="preserve"> Civil Procedure code,</w:t>
            </w:r>
            <w:r w:rsidRPr="00145F4C">
              <w:rPr>
                <w:rFonts w:ascii="Verdana" w:hAnsi="Verdana"/>
                <w:noProof/>
                <w:sz w:val="20"/>
                <w:szCs w:val="20"/>
                <w:lang w:val="es-ES"/>
              </w:rPr>
              <w:t xml:space="preserve"> CODIGO PROCESAL CIVIL Y COMERCIAL DE LA NACION. LIBRO TERCERO - PROCESOS DE EJECUCION. TITULO I - EJECUCION DE SENTENCIASCAPITULO II - SENTENCIAS DE TRIBUNALES EXTRANJEROS. LAUDOS DE TRIBUNALES ARBITRALES EXTRANJEROS. CONVERSION EN TITULO EJECUTORIO. Arts. 517-519 BIS.  </w:t>
            </w:r>
            <w:r w:rsidRPr="00145F4C">
              <w:rPr>
                <w:rFonts w:ascii="Verdana" w:hAnsi="Verdana"/>
                <w:noProof/>
                <w:sz w:val="20"/>
                <w:szCs w:val="20"/>
              </w:rPr>
              <w:t xml:space="preserve">Available at: </w:t>
            </w:r>
            <w:r>
              <w:rPr>
                <w:rFonts w:ascii="Verdana" w:hAnsi="Verdana"/>
                <w:sz w:val="20"/>
                <w:szCs w:val="20"/>
              </w:rPr>
              <w:fldChar w:fldCharType="end"/>
            </w:r>
          </w:p>
        </w:tc>
      </w:tr>
      <w:tr w:rsidR="003E5631" w:rsidRPr="007A37A9" w:rsidTr="00630855">
        <w:trPr>
          <w:trHeight w:val="474"/>
          <w:jc w:val="center"/>
        </w:trPr>
        <w:tc>
          <w:tcPr>
            <w:tcW w:w="5103" w:type="dxa"/>
            <w:vMerge/>
          </w:tcPr>
          <w:p w:rsidR="003E5631" w:rsidRPr="007A37A9" w:rsidRDefault="003E5631" w:rsidP="00260726">
            <w:pPr>
              <w:jc w:val="both"/>
              <w:rPr>
                <w:rFonts w:ascii="Verdana" w:hAnsi="Verdana"/>
                <w:sz w:val="20"/>
                <w:szCs w:val="20"/>
                <w:lang w:val="en-GB"/>
              </w:rPr>
            </w:pPr>
          </w:p>
        </w:tc>
        <w:tc>
          <w:tcPr>
            <w:tcW w:w="5103" w:type="dxa"/>
            <w:tcBorders>
              <w:top w:val="nil"/>
              <w:bottom w:val="nil"/>
            </w:tcBorders>
          </w:tcPr>
          <w:p w:rsidR="003E5631" w:rsidRDefault="003E5631" w:rsidP="00EE5390">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 xml:space="preserve">Please </w:t>
            </w:r>
            <w:r>
              <w:rPr>
                <w:rFonts w:ascii="Verdana" w:hAnsi="Verdana"/>
                <w:sz w:val="20"/>
                <w:szCs w:val="20"/>
                <w:lang w:val="en-GB"/>
              </w:rPr>
              <w:t>list relevant Internet web</w:t>
            </w:r>
            <w:r w:rsidRPr="007A37A9">
              <w:rPr>
                <w:rFonts w:ascii="Verdana" w:hAnsi="Verdana"/>
                <w:sz w:val="20"/>
                <w:szCs w:val="20"/>
                <w:lang w:val="en-GB"/>
              </w:rPr>
              <w:t>link(s), if available:</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Pr="00145F4C">
              <w:rPr>
                <w:rFonts w:ascii="Verdana" w:hAnsi="Verdana"/>
                <w:noProof/>
                <w:sz w:val="20"/>
                <w:szCs w:val="20"/>
              </w:rPr>
              <w:t xml:space="preserve">http://www.infoleg.gov.ar/infolegInternet/anexos/15000-19999/16547/texact.htm#12. </w:t>
            </w:r>
            <w:r>
              <w:rPr>
                <w:rFonts w:ascii="Verdana" w:hAnsi="Verdana"/>
                <w:sz w:val="20"/>
                <w:szCs w:val="20"/>
              </w:rPr>
              <w:fldChar w:fldCharType="end"/>
            </w:r>
          </w:p>
        </w:tc>
      </w:tr>
      <w:tr w:rsidR="003E5631" w:rsidRPr="007A37A9" w:rsidTr="00630855">
        <w:trPr>
          <w:trHeight w:val="474"/>
          <w:jc w:val="center"/>
        </w:trPr>
        <w:tc>
          <w:tcPr>
            <w:tcW w:w="5103" w:type="dxa"/>
            <w:vMerge/>
          </w:tcPr>
          <w:p w:rsidR="003E5631" w:rsidRPr="007A37A9" w:rsidRDefault="003E5631" w:rsidP="00260726">
            <w:pPr>
              <w:jc w:val="both"/>
              <w:rPr>
                <w:rFonts w:ascii="Verdana" w:hAnsi="Verdana"/>
                <w:sz w:val="20"/>
                <w:szCs w:val="20"/>
                <w:lang w:val="en-GB"/>
              </w:rPr>
            </w:pPr>
          </w:p>
        </w:tc>
        <w:tc>
          <w:tcPr>
            <w:tcW w:w="5103" w:type="dxa"/>
            <w:tcBorders>
              <w:top w:val="nil"/>
              <w:bottom w:val="nil"/>
            </w:tcBorders>
          </w:tcPr>
          <w:p w:rsidR="003E5631" w:rsidRPr="004E3222" w:rsidRDefault="003E5631" w:rsidP="004E3222">
            <w:pPr>
              <w:tabs>
                <w:tab w:val="left" w:pos="567"/>
              </w:tabs>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 xml:space="preserve">lease </w:t>
            </w:r>
            <w:r w:rsidRPr="007A37A9">
              <w:rPr>
                <w:rFonts w:ascii="Verdana" w:hAnsi="Verdana"/>
                <w:sz w:val="20"/>
                <w:szCs w:val="20"/>
                <w:lang w:val="en-GB" w:eastAsia="ko-KR"/>
              </w:rPr>
              <w:t>comment on special features, if any, found in these laws which seek to quickly protect persons at-risk in cross-border settings:</w:t>
            </w:r>
            <w:r>
              <w:rPr>
                <w:rFonts w:ascii="Verdana" w:hAnsi="Verdana"/>
                <w:sz w:val="20"/>
                <w:szCs w:val="20"/>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630855">
        <w:trPr>
          <w:trHeight w:val="474"/>
          <w:jc w:val="center"/>
        </w:trPr>
        <w:tc>
          <w:tcPr>
            <w:tcW w:w="5103" w:type="dxa"/>
            <w:vMerge/>
          </w:tcPr>
          <w:p w:rsidR="003E5631" w:rsidRPr="007A37A9" w:rsidRDefault="003E5631" w:rsidP="00260726">
            <w:pPr>
              <w:jc w:val="both"/>
              <w:rPr>
                <w:rFonts w:ascii="Verdana" w:hAnsi="Verdana"/>
                <w:sz w:val="20"/>
                <w:szCs w:val="20"/>
                <w:lang w:val="en-GB"/>
              </w:rPr>
            </w:pPr>
          </w:p>
        </w:tc>
        <w:tc>
          <w:tcPr>
            <w:tcW w:w="5103" w:type="dxa"/>
            <w:tcBorders>
              <w:top w:val="nil"/>
            </w:tcBorders>
          </w:tcPr>
          <w:p w:rsidR="003E5631" w:rsidRDefault="003E5631" w:rsidP="00EE5390">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r>
              <w:rPr>
                <w:rFonts w:ascii="Verdana" w:hAnsi="Verdana"/>
                <w:sz w:val="20"/>
                <w:szCs w:val="20"/>
                <w:lang w:val="en-GB" w:eastAsia="ko-KR"/>
              </w:rPr>
              <w:t>(if not, continue to Part IV, Section 7)</w:t>
            </w:r>
          </w:p>
        </w:tc>
      </w:tr>
    </w:tbl>
    <w:p w:rsidR="003E5631" w:rsidRPr="00EA74C4" w:rsidRDefault="003E5631" w:rsidP="00EA74C4">
      <w:pPr>
        <w:spacing w:after="180"/>
        <w:jc w:val="both"/>
        <w:rPr>
          <w:rFonts w:ascii="Verdana" w:hAnsi="Verdana" w:cs="Arial"/>
          <w:b/>
          <w:bCs/>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3E5631" w:rsidRPr="007A37A9" w:rsidTr="00630855">
        <w:trPr>
          <w:trHeight w:val="235"/>
          <w:jc w:val="center"/>
        </w:trPr>
        <w:tc>
          <w:tcPr>
            <w:tcW w:w="10319" w:type="dxa"/>
            <w:shd w:val="clear" w:color="auto" w:fill="D9D9D9"/>
          </w:tcPr>
          <w:p w:rsidR="003E5631" w:rsidRPr="007A37A9" w:rsidRDefault="003E5631" w:rsidP="009C6057">
            <w:pPr>
              <w:pStyle w:val="Head1PD3"/>
              <w:tabs>
                <w:tab w:val="left" w:pos="567"/>
              </w:tabs>
              <w:ind w:left="567" w:hanging="567"/>
              <w:rPr>
                <w:lang w:eastAsia="ko-KR"/>
              </w:rPr>
            </w:pPr>
            <w:r>
              <w:rPr>
                <w:lang w:eastAsia="ko-KR"/>
              </w:rPr>
              <w:t>2</w:t>
            </w:r>
            <w:r w:rsidRPr="007A37A9">
              <w:rPr>
                <w:lang w:eastAsia="ko-KR"/>
              </w:rPr>
              <w:t xml:space="preserve">. </w:t>
            </w:r>
            <w:r>
              <w:rPr>
                <w:lang w:eastAsia="ko-KR"/>
              </w:rPr>
              <w:tab/>
            </w:r>
            <w:r w:rsidRPr="007A37A9">
              <w:rPr>
                <w:lang w:eastAsia="ko-KR"/>
              </w:rPr>
              <w:t>COMPETENT</w:t>
            </w:r>
            <w:r w:rsidRPr="007A37A9">
              <w:t xml:space="preserve"> AUTHORITIES </w:t>
            </w:r>
          </w:p>
        </w:tc>
      </w:tr>
      <w:tr w:rsidR="003E5631" w:rsidRPr="007A37A9" w:rsidTr="00630855">
        <w:trPr>
          <w:jc w:val="center"/>
        </w:trPr>
        <w:tc>
          <w:tcPr>
            <w:tcW w:w="10319" w:type="dxa"/>
          </w:tcPr>
          <w:p w:rsidR="003E5631" w:rsidRPr="007A37A9" w:rsidRDefault="003E5631" w:rsidP="009C6057">
            <w:pPr>
              <w:pStyle w:val="HEAD2PD3"/>
              <w:ind w:left="567" w:hanging="567"/>
            </w:pPr>
            <w:r>
              <w:t>2</w:t>
            </w:r>
            <w:r w:rsidRPr="007A37A9">
              <w:t>.</w:t>
            </w:r>
            <w:r w:rsidRPr="007A37A9">
              <w:rPr>
                <w:lang w:eastAsia="ko-KR"/>
              </w:rPr>
              <w:t xml:space="preserve">1. </w:t>
            </w:r>
            <w:r w:rsidRPr="007A37A9">
              <w:tab/>
            </w:r>
            <w:r w:rsidRPr="007A37A9">
              <w:rPr>
                <w:lang w:eastAsia="ko-KR"/>
              </w:rPr>
              <w:t xml:space="preserve">contact details of </w:t>
            </w:r>
            <w:r w:rsidRPr="007A37A9">
              <w:t>C</w:t>
            </w:r>
            <w:r w:rsidRPr="007A37A9">
              <w:rPr>
                <w:lang w:eastAsia="ko-KR"/>
              </w:rPr>
              <w:t>OMPETENT</w:t>
            </w:r>
            <w:r w:rsidRPr="007A37A9">
              <w:t xml:space="preserve"> AUTHORITY </w:t>
            </w:r>
            <w:r w:rsidRPr="007A37A9">
              <w:rPr>
                <w:lang w:eastAsia="ko-KR"/>
              </w:rPr>
              <w:t>that is responsible for recognition and</w:t>
            </w:r>
            <w:r w:rsidRPr="007A37A9">
              <w:rPr>
                <w:bCs/>
                <w:lang w:eastAsia="ko-KR"/>
              </w:rPr>
              <w:t>DECLARATION OF ENFORCEABILITY OR REGISTRATION FOR</w:t>
            </w:r>
            <w:r w:rsidRPr="007A37A9">
              <w:rPr>
                <w:lang w:eastAsia="ko-KR"/>
              </w:rPr>
              <w:t>enforcement of foreign protection orders</w:t>
            </w:r>
          </w:p>
        </w:tc>
      </w:tr>
      <w:tr w:rsidR="003E5631" w:rsidRPr="007A37A9" w:rsidTr="00630855">
        <w:trPr>
          <w:trHeight w:val="2033"/>
          <w:jc w:val="center"/>
        </w:trPr>
        <w:tc>
          <w:tcPr>
            <w:tcW w:w="10319" w:type="dxa"/>
          </w:tcPr>
          <w:p w:rsidR="003E5631" w:rsidRPr="007A37A9" w:rsidRDefault="003E5631"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Judicial Authority </w:t>
            </w:r>
          </w:p>
          <w:p w:rsidR="003E5631" w:rsidRPr="007A37A9" w:rsidRDefault="003E5631"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p w:rsidR="003E5631" w:rsidRPr="007A37A9" w:rsidRDefault="003E5631"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Other Authority </w:t>
            </w:r>
          </w:p>
          <w:p w:rsidR="003E5631" w:rsidRPr="007A37A9" w:rsidRDefault="003E5631" w:rsidP="009C6057">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p w:rsidR="003E5631" w:rsidRPr="001A5B24" w:rsidRDefault="003E5631"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p w:rsidR="003E5631" w:rsidRPr="001A5B24" w:rsidRDefault="003E5631"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p w:rsidR="003E5631" w:rsidRPr="001A5B24" w:rsidRDefault="003E5631"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p w:rsidR="003E5631" w:rsidRPr="001A5B24" w:rsidRDefault="003E5631"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p w:rsidR="003E5631" w:rsidRPr="001A5B24" w:rsidRDefault="003E5631"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f.</w:t>
            </w:r>
            <w:r w:rsidRPr="001A5B24">
              <w:rPr>
                <w:rFonts w:ascii="Verdana" w:hAnsi="Verdana" w:cs="Arial"/>
                <w:sz w:val="20"/>
                <w:szCs w:val="20"/>
                <w:highlight w:val="darkGray"/>
                <w:lang w:val="en-GB"/>
              </w:rPr>
              <w:tab/>
              <w:t>E-mail:</w:t>
            </w:r>
          </w:p>
          <w:p w:rsidR="003E5631" w:rsidRPr="001A5B24" w:rsidRDefault="003E5631"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p w:rsidR="003E5631" w:rsidRPr="001A5B24" w:rsidRDefault="003E5631"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p w:rsidR="003E5631" w:rsidRPr="007A37A9" w:rsidRDefault="003E5631" w:rsidP="009C6057">
            <w:pPr>
              <w:tabs>
                <w:tab w:val="left" w:pos="567"/>
              </w:tabs>
              <w:spacing w:after="120"/>
              <w:rPr>
                <w:rFonts w:ascii="Verdana" w:hAnsi="Verdana" w:cs="Arial"/>
                <w:b/>
                <w:sz w:val="20"/>
                <w:szCs w:val="20"/>
                <w:lang w:val="en-GB"/>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3E5631" w:rsidRPr="007A37A9" w:rsidRDefault="003E5631" w:rsidP="00D37EB0">
      <w:pPr>
        <w:spacing w:after="180"/>
        <w:rPr>
          <w:rFonts w:ascii="Verdana" w:hAnsi="Verdana" w:cs="Arial"/>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3E5631" w:rsidRPr="007A37A9" w:rsidTr="00630855">
        <w:trPr>
          <w:trHeight w:val="235"/>
          <w:jc w:val="center"/>
        </w:trPr>
        <w:tc>
          <w:tcPr>
            <w:tcW w:w="10620" w:type="dxa"/>
          </w:tcPr>
          <w:p w:rsidR="003E5631" w:rsidRPr="007A37A9" w:rsidRDefault="003E5631" w:rsidP="00D06C01">
            <w:pPr>
              <w:pStyle w:val="HEAD2PD3"/>
              <w:ind w:left="567" w:hanging="567"/>
              <w:rPr>
                <w:lang w:eastAsia="ko-KR"/>
              </w:rPr>
            </w:pPr>
            <w:r>
              <w:rPr>
                <w:lang w:eastAsia="ko-KR"/>
              </w:rPr>
              <w:t>2</w:t>
            </w:r>
            <w:r w:rsidRPr="007A37A9">
              <w:rPr>
                <w:lang w:eastAsia="ko-KR"/>
              </w:rPr>
              <w:t>.</w:t>
            </w:r>
            <w:r w:rsidRPr="007A37A9">
              <w:t xml:space="preserve">2. </w:t>
            </w:r>
            <w:r w:rsidRPr="007A37A9">
              <w:tab/>
            </w:r>
            <w:r w:rsidRPr="007A37A9">
              <w:rPr>
                <w:lang w:eastAsia="ko-KR"/>
              </w:rPr>
              <w:t xml:space="preserve">contact details of </w:t>
            </w:r>
            <w:r w:rsidRPr="007A37A9">
              <w:t xml:space="preserve">OTHER </w:t>
            </w:r>
            <w:r w:rsidRPr="007A37A9">
              <w:rPr>
                <w:lang w:eastAsia="ko-KR"/>
              </w:rPr>
              <w:t>competent</w:t>
            </w:r>
            <w:r w:rsidRPr="007A37A9">
              <w:t xml:space="preserve"> AUTHORITY </w:t>
            </w:r>
            <w:r w:rsidRPr="007A37A9">
              <w:rPr>
                <w:lang w:eastAsia="ko-KR"/>
              </w:rPr>
              <w:t xml:space="preserve">that is responsible for recognition and </w:t>
            </w:r>
            <w:r w:rsidRPr="007A37A9">
              <w:rPr>
                <w:bCs/>
                <w:lang w:eastAsia="ko-KR"/>
              </w:rPr>
              <w:t>DECLARATION OF ENFORCEABILITY OR REGISTRATION FOR</w:t>
            </w:r>
            <w:r w:rsidRPr="007A37A9">
              <w:rPr>
                <w:lang w:eastAsia="ko-KR"/>
              </w:rPr>
              <w:t>enforcement of foreign protection orders</w:t>
            </w:r>
            <w:r w:rsidRPr="007A37A9">
              <w:t>(IF APPLICABLE)</w:t>
            </w:r>
          </w:p>
        </w:tc>
      </w:tr>
      <w:tr w:rsidR="003E5631" w:rsidRPr="007A37A9" w:rsidTr="00630855">
        <w:trPr>
          <w:trHeight w:val="235"/>
          <w:jc w:val="center"/>
        </w:trPr>
        <w:tc>
          <w:tcPr>
            <w:tcW w:w="10620" w:type="dxa"/>
            <w:tcBorders>
              <w:bottom w:val="nil"/>
            </w:tcBorders>
          </w:tcPr>
          <w:p w:rsidR="003E5631" w:rsidRDefault="003E5631" w:rsidP="004E3222">
            <w:pPr>
              <w:tabs>
                <w:tab w:val="left" w:pos="576"/>
              </w:tabs>
              <w:spacing w:after="120"/>
              <w:rPr>
                <w:lang w:eastAsia="ko-KR"/>
              </w:rPr>
            </w:pPr>
            <w:r w:rsidRPr="007A37A9">
              <w:rPr>
                <w:rFonts w:ascii="Verdana" w:hAnsi="Verdana" w:cs="Arial"/>
                <w:sz w:val="20"/>
                <w:szCs w:val="20"/>
                <w:lang w:val="en-GB" w:eastAsia="ko-KR"/>
              </w:rPr>
              <w:t>Please attach additional pages if there is more than one designated Competent Authority in your State</w:t>
            </w:r>
            <w:r>
              <w:rPr>
                <w:rFonts w:ascii="Verdana" w:hAnsi="Verdana" w:cs="Arial"/>
                <w:sz w:val="20"/>
                <w:szCs w:val="20"/>
                <w:lang w:val="en-GB" w:eastAsia="ko-KR"/>
              </w:rPr>
              <w:t xml:space="preserve"> / jurisdiction</w:t>
            </w:r>
          </w:p>
        </w:tc>
      </w:tr>
      <w:tr w:rsidR="003E5631" w:rsidRPr="007A37A9" w:rsidTr="00630855">
        <w:trPr>
          <w:trHeight w:val="235"/>
          <w:jc w:val="center"/>
        </w:trPr>
        <w:tc>
          <w:tcPr>
            <w:tcW w:w="10620" w:type="dxa"/>
            <w:tcBorders>
              <w:top w:val="nil"/>
              <w:bottom w:val="nil"/>
            </w:tcBorders>
          </w:tcPr>
          <w:p w:rsidR="003E5631" w:rsidRDefault="003E5631" w:rsidP="004E3222">
            <w:pPr>
              <w:tabs>
                <w:tab w:val="left" w:pos="576"/>
              </w:tabs>
              <w:spacing w:after="120"/>
              <w:rPr>
                <w:lang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Judicial Authority </w:t>
            </w:r>
          </w:p>
        </w:tc>
      </w:tr>
      <w:tr w:rsidR="003E5631" w:rsidRPr="007A37A9" w:rsidTr="00630855">
        <w:trPr>
          <w:trHeight w:val="235"/>
          <w:jc w:val="center"/>
        </w:trPr>
        <w:tc>
          <w:tcPr>
            <w:tcW w:w="10620" w:type="dxa"/>
            <w:tcBorders>
              <w:top w:val="nil"/>
              <w:bottom w:val="nil"/>
            </w:tcBorders>
          </w:tcPr>
          <w:p w:rsidR="003E5631" w:rsidRPr="004E3222" w:rsidRDefault="003E5631" w:rsidP="004E3222">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tc>
      </w:tr>
      <w:tr w:rsidR="003E5631" w:rsidRPr="007A37A9" w:rsidTr="00630855">
        <w:trPr>
          <w:trHeight w:val="235"/>
          <w:jc w:val="center"/>
        </w:trPr>
        <w:tc>
          <w:tcPr>
            <w:tcW w:w="10620" w:type="dxa"/>
            <w:tcBorders>
              <w:top w:val="nil"/>
              <w:bottom w:val="nil"/>
            </w:tcBorders>
          </w:tcPr>
          <w:p w:rsidR="003E5631" w:rsidRDefault="003E5631" w:rsidP="004E3222">
            <w:pPr>
              <w:tabs>
                <w:tab w:val="left" w:pos="576"/>
              </w:tabs>
              <w:spacing w:after="120"/>
              <w:rPr>
                <w:lang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Other Authority</w:t>
            </w:r>
          </w:p>
        </w:tc>
      </w:tr>
      <w:tr w:rsidR="003E5631" w:rsidRPr="007A37A9" w:rsidTr="00630855">
        <w:trPr>
          <w:trHeight w:val="235"/>
          <w:jc w:val="center"/>
        </w:trPr>
        <w:tc>
          <w:tcPr>
            <w:tcW w:w="10620" w:type="dxa"/>
            <w:tcBorders>
              <w:top w:val="nil"/>
              <w:bottom w:val="nil"/>
            </w:tcBorders>
          </w:tcPr>
          <w:p w:rsidR="003E5631" w:rsidRPr="004E3222" w:rsidRDefault="003E5631" w:rsidP="004E3222">
            <w:pPr>
              <w:tabs>
                <w:tab w:val="left" w:pos="576"/>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630855">
        <w:trPr>
          <w:trHeight w:val="235"/>
          <w:jc w:val="center"/>
        </w:trPr>
        <w:tc>
          <w:tcPr>
            <w:tcW w:w="10620" w:type="dxa"/>
            <w:tcBorders>
              <w:top w:val="nil"/>
              <w:bottom w:val="nil"/>
            </w:tcBorders>
          </w:tcPr>
          <w:p w:rsidR="003E5631" w:rsidRPr="004E3222" w:rsidRDefault="003E5631"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3E5631" w:rsidRPr="007A37A9" w:rsidTr="00630855">
        <w:trPr>
          <w:trHeight w:val="235"/>
          <w:jc w:val="center"/>
        </w:trPr>
        <w:tc>
          <w:tcPr>
            <w:tcW w:w="10620" w:type="dxa"/>
            <w:tcBorders>
              <w:top w:val="nil"/>
              <w:bottom w:val="nil"/>
            </w:tcBorders>
          </w:tcPr>
          <w:p w:rsidR="003E5631" w:rsidRPr="004E3222" w:rsidRDefault="003E5631"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3E5631" w:rsidRPr="007A37A9" w:rsidTr="00630855">
        <w:trPr>
          <w:trHeight w:val="235"/>
          <w:jc w:val="center"/>
        </w:trPr>
        <w:tc>
          <w:tcPr>
            <w:tcW w:w="10620" w:type="dxa"/>
            <w:tcBorders>
              <w:top w:val="nil"/>
              <w:bottom w:val="nil"/>
            </w:tcBorders>
          </w:tcPr>
          <w:p w:rsidR="003E5631" w:rsidRPr="004E3222" w:rsidRDefault="003E5631"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3E5631" w:rsidRPr="007A37A9" w:rsidTr="00630855">
        <w:trPr>
          <w:trHeight w:val="235"/>
          <w:jc w:val="center"/>
        </w:trPr>
        <w:tc>
          <w:tcPr>
            <w:tcW w:w="10620" w:type="dxa"/>
            <w:tcBorders>
              <w:top w:val="nil"/>
              <w:bottom w:val="nil"/>
            </w:tcBorders>
          </w:tcPr>
          <w:p w:rsidR="003E5631" w:rsidRPr="004E3222" w:rsidRDefault="003E5631"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3E5631" w:rsidRPr="007A37A9" w:rsidTr="00630855">
        <w:trPr>
          <w:trHeight w:val="235"/>
          <w:jc w:val="center"/>
        </w:trPr>
        <w:tc>
          <w:tcPr>
            <w:tcW w:w="10620" w:type="dxa"/>
            <w:tcBorders>
              <w:top w:val="nil"/>
              <w:bottom w:val="nil"/>
            </w:tcBorders>
          </w:tcPr>
          <w:p w:rsidR="003E5631" w:rsidRPr="004E3222" w:rsidRDefault="003E5631"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f.</w:t>
            </w:r>
            <w:r w:rsidRPr="001A5B24">
              <w:rPr>
                <w:rFonts w:ascii="Verdana" w:hAnsi="Verdana" w:cs="Arial"/>
                <w:sz w:val="20"/>
                <w:szCs w:val="20"/>
                <w:highlight w:val="darkGray"/>
                <w:lang w:val="en-GB"/>
              </w:rPr>
              <w:tab/>
              <w:t>E-mail:</w:t>
            </w:r>
          </w:p>
        </w:tc>
      </w:tr>
      <w:tr w:rsidR="003E5631" w:rsidRPr="007A37A9" w:rsidTr="00630855">
        <w:trPr>
          <w:trHeight w:val="235"/>
          <w:jc w:val="center"/>
        </w:trPr>
        <w:tc>
          <w:tcPr>
            <w:tcW w:w="10620" w:type="dxa"/>
            <w:tcBorders>
              <w:top w:val="nil"/>
              <w:bottom w:val="nil"/>
            </w:tcBorders>
          </w:tcPr>
          <w:p w:rsidR="003E5631" w:rsidRPr="004E3222" w:rsidRDefault="003E5631"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3E5631" w:rsidRPr="007A37A9" w:rsidTr="00630855">
        <w:trPr>
          <w:trHeight w:val="235"/>
          <w:jc w:val="center"/>
        </w:trPr>
        <w:tc>
          <w:tcPr>
            <w:tcW w:w="10620" w:type="dxa"/>
            <w:tcBorders>
              <w:top w:val="nil"/>
              <w:bottom w:val="nil"/>
            </w:tcBorders>
          </w:tcPr>
          <w:p w:rsidR="003E5631" w:rsidRPr="001A5B24" w:rsidRDefault="003E5631"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rPr>
              <w:tab/>
              <w:t>Contact person(s):</w:t>
            </w:r>
          </w:p>
        </w:tc>
      </w:tr>
      <w:tr w:rsidR="003E5631" w:rsidRPr="007A37A9" w:rsidTr="00630855">
        <w:trPr>
          <w:trHeight w:val="235"/>
          <w:jc w:val="center"/>
        </w:trPr>
        <w:tc>
          <w:tcPr>
            <w:tcW w:w="10620" w:type="dxa"/>
            <w:tcBorders>
              <w:top w:val="nil"/>
            </w:tcBorders>
          </w:tcPr>
          <w:p w:rsidR="003E5631" w:rsidRPr="007A37A9" w:rsidRDefault="003E5631" w:rsidP="007D4707">
            <w:pPr>
              <w:tabs>
                <w:tab w:val="left" w:pos="576"/>
              </w:tabs>
              <w:spacing w:after="120"/>
              <w:rPr>
                <w:rFonts w:ascii="Verdana" w:hAnsi="Verdana" w:cs="Arial"/>
                <w:sz w:val="20"/>
                <w:szCs w:val="20"/>
                <w:lang w:val="en-GB"/>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3E5631" w:rsidRDefault="003E5631" w:rsidP="00D37EB0">
      <w:pPr>
        <w:spacing w:after="180"/>
        <w:rPr>
          <w:rFonts w:ascii="Verdana" w:hAnsi="Verdana" w:cs="Arial"/>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3E5631" w:rsidRPr="007A37A9" w:rsidTr="00C76B85">
        <w:trPr>
          <w:trHeight w:val="288"/>
          <w:jc w:val="center"/>
        </w:trPr>
        <w:tc>
          <w:tcPr>
            <w:tcW w:w="10206" w:type="dxa"/>
            <w:gridSpan w:val="2"/>
          </w:tcPr>
          <w:p w:rsidR="003E5631" w:rsidRPr="001A5B24" w:rsidRDefault="003E5631" w:rsidP="002231B8">
            <w:pPr>
              <w:pStyle w:val="HEAD2PD3"/>
              <w:rPr>
                <w:highlight w:val="darkGray"/>
                <w:lang w:eastAsia="ko-KR"/>
              </w:rPr>
            </w:pPr>
            <w:r w:rsidRPr="001A5B24">
              <w:rPr>
                <w:highlight w:val="darkGray"/>
                <w:lang w:eastAsia="ko-KR"/>
              </w:rPr>
              <w:t>2.</w:t>
            </w:r>
            <w:r w:rsidRPr="001A5B24">
              <w:rPr>
                <w:highlight w:val="darkGray"/>
              </w:rPr>
              <w:t xml:space="preserve">3. </w:t>
            </w:r>
            <w:r w:rsidRPr="001A5B24">
              <w:rPr>
                <w:highlight w:val="darkGray"/>
              </w:rPr>
              <w:tab/>
              <w:t>LANGUAGE REQUIREMENTS for applications to competent authorities</w:t>
            </w:r>
          </w:p>
        </w:tc>
      </w:tr>
      <w:tr w:rsidR="003E5631" w:rsidRPr="007A37A9" w:rsidTr="00C76B85">
        <w:trPr>
          <w:trHeight w:val="537"/>
          <w:jc w:val="center"/>
        </w:trPr>
        <w:tc>
          <w:tcPr>
            <w:tcW w:w="10206" w:type="dxa"/>
            <w:gridSpan w:val="2"/>
          </w:tcPr>
          <w:p w:rsidR="003E5631" w:rsidRPr="001A5B24" w:rsidRDefault="003E5631" w:rsidP="002231B8">
            <w:pPr>
              <w:tabs>
                <w:tab w:val="left" w:pos="576"/>
              </w:tabs>
              <w:spacing w:after="120"/>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Please provide answers for each Competent Authority if there is more than one designated in your State</w:t>
            </w:r>
            <w:r>
              <w:rPr>
                <w:rFonts w:ascii="Verdana" w:hAnsi="Verdana" w:cs="Arial"/>
                <w:sz w:val="20"/>
                <w:szCs w:val="20"/>
                <w:highlight w:val="darkGray"/>
                <w:lang w:val="en-GB" w:eastAsia="ko-KR"/>
              </w:rPr>
              <w:t xml:space="preserve">/ jurisdiction </w:t>
            </w:r>
            <w:r w:rsidRPr="001A5B24">
              <w:rPr>
                <w:rFonts w:ascii="Verdana" w:hAnsi="Verdana" w:cs="Arial"/>
                <w:sz w:val="20"/>
                <w:szCs w:val="20"/>
                <w:highlight w:val="darkGray"/>
                <w:lang w:val="en-GB" w:eastAsia="ko-KR"/>
              </w:rPr>
              <w:t>(attach additional pages)</w:t>
            </w:r>
          </w:p>
        </w:tc>
      </w:tr>
      <w:tr w:rsidR="003E5631" w:rsidRPr="007A37A9" w:rsidTr="009C6057">
        <w:trPr>
          <w:trHeight w:val="727"/>
          <w:jc w:val="center"/>
        </w:trPr>
        <w:tc>
          <w:tcPr>
            <w:tcW w:w="5103" w:type="dxa"/>
          </w:tcPr>
          <w:p w:rsidR="003E5631" w:rsidRPr="001A5B24" w:rsidRDefault="003E5631" w:rsidP="00C76B85">
            <w:pPr>
              <w:numPr>
                <w:ilvl w:val="0"/>
                <w:numId w:val="56"/>
              </w:numPr>
              <w:tabs>
                <w:tab w:val="clear" w:pos="360"/>
                <w:tab w:val="num"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 xml:space="preserve">Does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xml:space="preserve"> require that a foreign application and related documents </w:t>
            </w:r>
            <w:r w:rsidRPr="001A5B24">
              <w:rPr>
                <w:rFonts w:ascii="Verdana" w:hAnsi="Verdana" w:cs="Arial"/>
                <w:sz w:val="20"/>
                <w:szCs w:val="20"/>
                <w:highlight w:val="darkGray"/>
                <w:lang w:val="en-GB" w:eastAsia="ko-KR"/>
              </w:rPr>
              <w:t xml:space="preserve">for recognition and declaration of enforceability or registration for enforcement </w:t>
            </w:r>
            <w:r w:rsidRPr="001A5B24">
              <w:rPr>
                <w:rFonts w:ascii="Verdana" w:hAnsi="Verdana" w:cs="Arial"/>
                <w:sz w:val="20"/>
                <w:szCs w:val="20"/>
                <w:highlight w:val="darkGray"/>
                <w:lang w:val="en-GB"/>
              </w:rPr>
              <w:t>be accompanied by a translation? If so, in what language?</w:t>
            </w:r>
          </w:p>
          <w:p w:rsidR="003E5631" w:rsidRPr="001A5B24" w:rsidRDefault="003E5631" w:rsidP="00C76B85">
            <w:pPr>
              <w:tabs>
                <w:tab w:val="num" w:pos="567"/>
              </w:tabs>
              <w:ind w:left="567" w:hanging="567"/>
              <w:jc w:val="both"/>
              <w:rPr>
                <w:rFonts w:ascii="Verdana" w:hAnsi="Verdana" w:cs="Arial"/>
                <w:sz w:val="20"/>
                <w:szCs w:val="20"/>
                <w:highlight w:val="darkGray"/>
                <w:lang w:val="en-GB" w:eastAsia="ko-KR"/>
              </w:rPr>
            </w:pPr>
          </w:p>
        </w:tc>
        <w:tc>
          <w:tcPr>
            <w:tcW w:w="5103" w:type="dxa"/>
          </w:tcPr>
          <w:p w:rsidR="003E5631" w:rsidRPr="001A5B24" w:rsidRDefault="003E5631"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Yes</w:t>
            </w:r>
          </w:p>
          <w:p w:rsidR="003E5631" w:rsidRPr="001A5B24" w:rsidRDefault="003E5631" w:rsidP="008E3AA2">
            <w:pPr>
              <w:numPr>
                <w:ilvl w:val="1"/>
                <w:numId w:val="2"/>
              </w:numPr>
              <w:tabs>
                <w:tab w:val="left" w:pos="567"/>
              </w:tabs>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Into official language of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Please specify:</w:t>
            </w:r>
          </w:p>
          <w:p w:rsidR="003E5631" w:rsidRPr="001A5B24" w:rsidRDefault="003E5631" w:rsidP="008E3AA2">
            <w:pPr>
              <w:numPr>
                <w:ilvl w:val="1"/>
                <w:numId w:val="2"/>
              </w:num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Into another language. Please specify</w:t>
            </w:r>
            <w:r w:rsidRPr="001A5B24">
              <w:rPr>
                <w:rFonts w:ascii="Verdana" w:hAnsi="Verdana" w:cs="Arial"/>
                <w:sz w:val="20"/>
                <w:szCs w:val="20"/>
                <w:highlight w:val="darkGray"/>
                <w:lang w:val="en-GB" w:eastAsia="ko-KR"/>
              </w:rPr>
              <w:t>:</w:t>
            </w:r>
          </w:p>
          <w:p w:rsidR="003E5631" w:rsidRPr="001A5B24" w:rsidRDefault="003E5631" w:rsidP="009C6057">
            <w:pPr>
              <w:tabs>
                <w:tab w:val="left" w:pos="567"/>
              </w:tabs>
              <w:spacing w:after="120"/>
              <w:ind w:left="567" w:hanging="567"/>
              <w:jc w:val="both"/>
              <w:rPr>
                <w:rFonts w:ascii="Verdana" w:hAnsi="Verdana" w:cs="Arial"/>
                <w:sz w:val="20"/>
                <w:szCs w:val="20"/>
                <w:highlight w:val="darkGray"/>
                <w:lang w:val="en-GB"/>
              </w:rPr>
            </w:pPr>
          </w:p>
          <w:p w:rsidR="003E5631" w:rsidRPr="001A5B24" w:rsidRDefault="003E5631"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r w:rsidR="003E5631" w:rsidRPr="007A37A9" w:rsidTr="009C6057">
        <w:trPr>
          <w:jc w:val="center"/>
        </w:trPr>
        <w:tc>
          <w:tcPr>
            <w:tcW w:w="5103" w:type="dxa"/>
          </w:tcPr>
          <w:p w:rsidR="003E5631" w:rsidRPr="001A5B24" w:rsidRDefault="003E5631" w:rsidP="00C76B85">
            <w:pPr>
              <w:numPr>
                <w:ilvl w:val="0"/>
                <w:numId w:val="56"/>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1A5B24">
              <w:rPr>
                <w:rFonts w:ascii="Verdana" w:hAnsi="Verdana" w:cs="Arial"/>
                <w:sz w:val="20"/>
                <w:szCs w:val="20"/>
                <w:highlight w:val="darkGray"/>
                <w:lang w:val="en-GB"/>
              </w:rPr>
              <w:t xml:space="preserve">If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xml:space="preserve"> has more than one </w:t>
            </w:r>
            <w:r w:rsidRPr="001A5B24">
              <w:rPr>
                <w:rFonts w:ascii="Verdana" w:hAnsi="Verdana" w:cs="Verdana"/>
                <w:sz w:val="20"/>
                <w:szCs w:val="20"/>
                <w:highlight w:val="darkGray"/>
                <w:lang w:val="en-GB"/>
              </w:rPr>
              <w:t xml:space="preserve">official language in its territory and cannot, for reasons of internal law, accept for the whole of </w:t>
            </w:r>
            <w:r w:rsidRPr="001A5B24">
              <w:rPr>
                <w:rFonts w:ascii="Verdana" w:hAnsi="Verdana" w:cs="Verdana"/>
                <w:sz w:val="20"/>
                <w:szCs w:val="20"/>
                <w:highlight w:val="darkGray"/>
                <w:lang w:val="en-GB" w:eastAsia="ko-KR"/>
              </w:rPr>
              <w:t>your</w:t>
            </w:r>
            <w:r w:rsidRPr="001A5B24">
              <w:rPr>
                <w:rFonts w:ascii="Verdana" w:hAnsi="Verdana" w:cs="Arial"/>
                <w:sz w:val="20"/>
                <w:szCs w:val="20"/>
                <w:highlight w:val="darkGray"/>
                <w:lang w:val="en-GB"/>
              </w:rPr>
              <w:t xml:space="preserve"> State</w:t>
            </w:r>
            <w:r w:rsidRPr="001A5B24">
              <w:rPr>
                <w:rFonts w:ascii="Verdana" w:hAnsi="Verdana" w:cs="Arial"/>
                <w:sz w:val="20"/>
                <w:szCs w:val="20"/>
                <w:highlight w:val="darkGray"/>
                <w:lang w:val="en-GB" w:eastAsia="ko-KR"/>
              </w:rPr>
              <w:t>/jurisdiction</w:t>
            </w:r>
            <w:r w:rsidRPr="001A5B24">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p>
        </w:tc>
        <w:tc>
          <w:tcPr>
            <w:tcW w:w="5103" w:type="dxa"/>
          </w:tcPr>
          <w:p w:rsidR="003E5631" w:rsidRPr="001A5B24" w:rsidRDefault="003E5631" w:rsidP="009C6057">
            <w:pPr>
              <w:tabs>
                <w:tab w:val="left" w:pos="448"/>
              </w:tabs>
              <w:spacing w:after="120"/>
              <w:ind w:left="567" w:hanging="567"/>
              <w:jc w:val="both"/>
              <w:rPr>
                <w:rFonts w:ascii="Verdana" w:hAnsi="Verdana" w:cs="Arial"/>
                <w:sz w:val="20"/>
                <w:szCs w:val="20"/>
                <w:highlight w:val="darkGray"/>
                <w:lang w:val="en-GB"/>
              </w:rPr>
            </w:pPr>
          </w:p>
        </w:tc>
      </w:tr>
    </w:tbl>
    <w:p w:rsidR="003E5631" w:rsidRPr="007A37A9" w:rsidRDefault="003E5631" w:rsidP="00491A85">
      <w:pPr>
        <w:spacing w:after="180"/>
        <w:rPr>
          <w:rFonts w:ascii="Verdana" w:hAnsi="Verdana" w:cs="Arial"/>
          <w:b/>
          <w:sz w:val="20"/>
          <w:szCs w:val="20"/>
          <w:lang w:val="en-GB" w:eastAsia="ko-KR"/>
        </w:rPr>
      </w:pPr>
    </w:p>
    <w:p w:rsidR="003E5631" w:rsidRDefault="003E5631">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3E5631" w:rsidRPr="007A37A9" w:rsidTr="004E3222">
        <w:trPr>
          <w:trHeight w:val="235"/>
          <w:jc w:val="center"/>
        </w:trPr>
        <w:tc>
          <w:tcPr>
            <w:tcW w:w="10206" w:type="dxa"/>
            <w:gridSpan w:val="2"/>
          </w:tcPr>
          <w:p w:rsidR="003E5631" w:rsidRPr="001A5B24" w:rsidRDefault="003E5631" w:rsidP="00EE47BF">
            <w:pPr>
              <w:pStyle w:val="HEAD2PD3"/>
              <w:jc w:val="both"/>
              <w:rPr>
                <w:highlight w:val="darkGray"/>
                <w:lang w:eastAsia="ko-KR"/>
              </w:rPr>
            </w:pPr>
            <w:r w:rsidRPr="001A5B24">
              <w:rPr>
                <w:highlight w:val="darkGray"/>
                <w:lang w:eastAsia="ko-KR"/>
              </w:rPr>
              <w:t>2.4</w:t>
            </w:r>
            <w:r w:rsidRPr="001A5B24">
              <w:rPr>
                <w:highlight w:val="darkGray"/>
              </w:rPr>
              <w:t xml:space="preserve">. </w:t>
            </w:r>
            <w:r w:rsidRPr="001A5B24">
              <w:rPr>
                <w:highlight w:val="darkGray"/>
              </w:rPr>
              <w:tab/>
            </w:r>
            <w:r w:rsidRPr="001A5B24">
              <w:rPr>
                <w:highlight w:val="darkGray"/>
                <w:lang w:eastAsia="ko-KR"/>
              </w:rPr>
              <w:t>cOmpetent</w:t>
            </w:r>
            <w:r w:rsidRPr="001A5B24">
              <w:rPr>
                <w:highlight w:val="darkGray"/>
              </w:rPr>
              <w:t xml:space="preserve"> AUTHORITIES </w:t>
            </w:r>
            <w:r w:rsidRPr="001A5B24">
              <w:rPr>
                <w:caps w:val="0"/>
                <w:highlight w:val="darkGray"/>
                <w:lang w:eastAsia="ko-KR"/>
              </w:rPr>
              <w:t>OPERATION</w:t>
            </w:r>
          </w:p>
        </w:tc>
      </w:tr>
      <w:tr w:rsidR="003E5631" w:rsidRPr="007A37A9" w:rsidTr="004E3222">
        <w:trPr>
          <w:trHeight w:val="515"/>
          <w:jc w:val="center"/>
        </w:trPr>
        <w:tc>
          <w:tcPr>
            <w:tcW w:w="10206" w:type="dxa"/>
            <w:gridSpan w:val="2"/>
          </w:tcPr>
          <w:p w:rsidR="003E5631" w:rsidRPr="001A5B24" w:rsidRDefault="003E5631" w:rsidP="00EE47BF">
            <w:pPr>
              <w:tabs>
                <w:tab w:val="left" w:pos="448"/>
                <w:tab w:val="left" w:pos="567"/>
              </w:tabs>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Please provide answers for each Competent Authority if there is more than one designated in your State</w:t>
            </w:r>
            <w:r>
              <w:rPr>
                <w:rFonts w:ascii="Verdana" w:hAnsi="Verdana" w:cs="Arial"/>
                <w:sz w:val="20"/>
                <w:szCs w:val="20"/>
                <w:highlight w:val="darkGray"/>
                <w:lang w:val="en-GB" w:eastAsia="ko-KR"/>
              </w:rPr>
              <w:t xml:space="preserve">/ jurisdiction </w:t>
            </w:r>
            <w:r w:rsidRPr="001A5B24">
              <w:rPr>
                <w:rFonts w:ascii="Verdana" w:hAnsi="Verdana" w:cs="Arial"/>
                <w:sz w:val="20"/>
                <w:szCs w:val="20"/>
                <w:highlight w:val="darkGray"/>
                <w:lang w:val="en-GB" w:eastAsia="ko-KR"/>
              </w:rPr>
              <w:t>(attach additional pages)</w:t>
            </w:r>
          </w:p>
        </w:tc>
      </w:tr>
      <w:tr w:rsidR="003E5631" w:rsidRPr="007A37A9" w:rsidTr="00EE47BF">
        <w:trPr>
          <w:trHeight w:val="787"/>
          <w:jc w:val="center"/>
        </w:trPr>
        <w:tc>
          <w:tcPr>
            <w:tcW w:w="5103" w:type="dxa"/>
          </w:tcPr>
          <w:p w:rsidR="003E5631" w:rsidRPr="001A5B24" w:rsidRDefault="003E5631" w:rsidP="00EE47BF">
            <w:pPr>
              <w:numPr>
                <w:ilvl w:val="0"/>
                <w:numId w:val="55"/>
              </w:numPr>
              <w:tabs>
                <w:tab w:val="clear" w:pos="360"/>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What are the working days and hours of the C</w:t>
            </w:r>
            <w:r w:rsidRPr="001A5B24">
              <w:rPr>
                <w:rFonts w:ascii="Verdana" w:hAnsi="Verdana" w:cs="Arial"/>
                <w:sz w:val="20"/>
                <w:szCs w:val="20"/>
                <w:highlight w:val="darkGray"/>
                <w:lang w:val="en-GB" w:eastAsia="ko-KR"/>
              </w:rPr>
              <w:t xml:space="preserve">ompetent </w:t>
            </w:r>
            <w:r w:rsidRPr="001A5B24">
              <w:rPr>
                <w:rFonts w:ascii="Verdana" w:hAnsi="Verdana" w:cs="Arial"/>
                <w:sz w:val="20"/>
                <w:szCs w:val="20"/>
                <w:highlight w:val="darkGray"/>
                <w:lang w:val="en-GB"/>
              </w:rPr>
              <w:t>Authority?</w:t>
            </w:r>
          </w:p>
          <w:p w:rsidR="003E5631" w:rsidRPr="001A5B24" w:rsidRDefault="003E5631" w:rsidP="00EE47BF">
            <w:pPr>
              <w:tabs>
                <w:tab w:val="left" w:pos="567"/>
              </w:tabs>
              <w:ind w:left="567" w:hanging="567"/>
              <w:jc w:val="both"/>
              <w:rPr>
                <w:rFonts w:ascii="Verdana" w:hAnsi="Verdana" w:cs="Arial"/>
                <w:sz w:val="20"/>
                <w:szCs w:val="20"/>
                <w:highlight w:val="darkGray"/>
                <w:lang w:val="en-GB" w:eastAsia="ko-KR"/>
              </w:rPr>
            </w:pPr>
          </w:p>
        </w:tc>
        <w:tc>
          <w:tcPr>
            <w:tcW w:w="5103" w:type="dxa"/>
          </w:tcPr>
          <w:p w:rsidR="003E5631" w:rsidRPr="001A5B24" w:rsidRDefault="003E5631" w:rsidP="00EE47BF">
            <w:pPr>
              <w:tabs>
                <w:tab w:val="left" w:pos="567"/>
              </w:tabs>
              <w:spacing w:before="60" w:after="60"/>
              <w:ind w:left="567" w:hanging="567"/>
              <w:jc w:val="both"/>
              <w:rPr>
                <w:rFonts w:ascii="Verdana" w:hAnsi="Verdana" w:cs="Arial"/>
                <w:sz w:val="20"/>
                <w:szCs w:val="20"/>
                <w:highlight w:val="darkGray"/>
                <w:u w:val="single"/>
                <w:lang w:val="en-GB"/>
              </w:rPr>
            </w:pPr>
            <w:r w:rsidRPr="001A5B24">
              <w:rPr>
                <w:rFonts w:ascii="Verdana" w:hAnsi="Verdana" w:cs="Arial"/>
                <w:sz w:val="20"/>
                <w:szCs w:val="20"/>
                <w:highlight w:val="darkGray"/>
                <w:lang w:val="en-GB"/>
              </w:rPr>
              <w:t>Days of the week open:</w:t>
            </w:r>
          </w:p>
          <w:p w:rsidR="003E5631" w:rsidRPr="001A5B24" w:rsidRDefault="003E5631" w:rsidP="00EE47BF">
            <w:pPr>
              <w:tabs>
                <w:tab w:val="left" w:pos="567"/>
              </w:tabs>
              <w:spacing w:before="60" w:after="60"/>
              <w:ind w:left="567" w:hanging="567"/>
              <w:jc w:val="both"/>
              <w:rPr>
                <w:rFonts w:ascii="Verdana" w:hAnsi="Verdana" w:cs="Arial"/>
                <w:sz w:val="20"/>
                <w:szCs w:val="20"/>
                <w:highlight w:val="darkGray"/>
                <w:lang w:val="en-GB"/>
              </w:rPr>
            </w:pPr>
            <w:r w:rsidRPr="001A5B24">
              <w:rPr>
                <w:rFonts w:ascii="Verdana" w:hAnsi="Verdana" w:cs="Arial"/>
                <w:sz w:val="20"/>
                <w:szCs w:val="20"/>
                <w:highlight w:val="darkGray"/>
                <w:lang w:val="en-GB"/>
              </w:rPr>
              <w:t>Opening time:</w:t>
            </w:r>
          </w:p>
          <w:p w:rsidR="003E5631" w:rsidRPr="001A5B24" w:rsidRDefault="003E5631" w:rsidP="00EE47BF">
            <w:pPr>
              <w:tabs>
                <w:tab w:val="left" w:pos="567"/>
              </w:tabs>
              <w:spacing w:before="60" w:after="60"/>
              <w:ind w:left="567" w:hanging="567"/>
              <w:jc w:val="both"/>
              <w:rPr>
                <w:rFonts w:ascii="Verdana" w:hAnsi="Verdana" w:cs="Arial"/>
                <w:sz w:val="20"/>
                <w:szCs w:val="20"/>
                <w:highlight w:val="darkGray"/>
                <w:lang w:val="en-GB"/>
              </w:rPr>
            </w:pPr>
            <w:r w:rsidRPr="001A5B24">
              <w:rPr>
                <w:rFonts w:ascii="Verdana" w:hAnsi="Verdana" w:cs="Arial"/>
                <w:sz w:val="20"/>
                <w:szCs w:val="20"/>
                <w:highlight w:val="darkGray"/>
                <w:lang w:val="en-GB"/>
              </w:rPr>
              <w:t>Closing time:</w:t>
            </w:r>
          </w:p>
          <w:p w:rsidR="003E5631" w:rsidRPr="001A5B24" w:rsidRDefault="003E5631" w:rsidP="008E3AA2">
            <w:pPr>
              <w:tabs>
                <w:tab w:val="left" w:pos="567"/>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Shutdown periods (</w:t>
            </w:r>
            <w:r w:rsidRPr="001A5B24">
              <w:rPr>
                <w:rFonts w:ascii="Verdana" w:hAnsi="Verdana"/>
                <w:i/>
                <w:sz w:val="20"/>
                <w:szCs w:val="20"/>
                <w:highlight w:val="darkGray"/>
                <w:lang w:val="en-GB"/>
              </w:rPr>
              <w:t>e.g.,</w:t>
            </w:r>
            <w:r w:rsidRPr="001A5B24">
              <w:rPr>
                <w:rFonts w:ascii="Verdana" w:hAnsi="Verdana" w:cs="Arial"/>
                <w:sz w:val="20"/>
                <w:szCs w:val="20"/>
                <w:highlight w:val="darkGray"/>
                <w:lang w:val="en-GB"/>
              </w:rPr>
              <w:t xml:space="preserve"> public holidays, court closures):</w:t>
            </w:r>
          </w:p>
        </w:tc>
      </w:tr>
      <w:tr w:rsidR="003E5631" w:rsidRPr="007A37A9" w:rsidTr="00EE47BF">
        <w:trPr>
          <w:trHeight w:val="235"/>
          <w:jc w:val="center"/>
        </w:trPr>
        <w:tc>
          <w:tcPr>
            <w:tcW w:w="5103" w:type="dxa"/>
          </w:tcPr>
          <w:p w:rsidR="003E5631" w:rsidRPr="001A5B24" w:rsidRDefault="003E5631" w:rsidP="00EE47BF">
            <w:pPr>
              <w:numPr>
                <w:ilvl w:val="0"/>
                <w:numId w:val="55"/>
              </w:numPr>
              <w:tabs>
                <w:tab w:val="clear" w:pos="360"/>
                <w:tab w:val="left" w:pos="567"/>
              </w:tabs>
              <w:spacing w:after="12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 xml:space="preserve">Can </w:t>
            </w:r>
            <w:r w:rsidRPr="001A5B24">
              <w:rPr>
                <w:rFonts w:ascii="Verdana" w:hAnsi="Verdana" w:cs="Arial"/>
                <w:sz w:val="20"/>
                <w:szCs w:val="20"/>
                <w:highlight w:val="darkGray"/>
                <w:lang w:val="en-GB" w:eastAsia="ko-KR"/>
              </w:rPr>
              <w:t>the authority</w:t>
            </w:r>
            <w:r w:rsidRPr="001A5B24">
              <w:rPr>
                <w:rFonts w:ascii="Verdana" w:hAnsi="Verdana" w:cs="Arial"/>
                <w:sz w:val="20"/>
                <w:szCs w:val="20"/>
                <w:highlight w:val="darkGray"/>
                <w:lang w:val="en-GB"/>
              </w:rPr>
              <w:t xml:space="preserve"> be accessed outside ofworking hours</w:t>
            </w:r>
            <w:r w:rsidRPr="001A5B24">
              <w:rPr>
                <w:rFonts w:ascii="Verdana" w:hAnsi="Verdana" w:cs="Arial"/>
                <w:sz w:val="20"/>
                <w:szCs w:val="20"/>
                <w:highlight w:val="darkGray"/>
                <w:lang w:val="en-GB" w:eastAsia="ko-KR"/>
              </w:rPr>
              <w:t xml:space="preserve"> in case of emergency</w:t>
            </w:r>
            <w:r w:rsidRPr="001A5B24">
              <w:rPr>
                <w:rFonts w:ascii="Verdana" w:hAnsi="Verdana" w:cs="Arial"/>
                <w:sz w:val="20"/>
                <w:szCs w:val="20"/>
                <w:highlight w:val="darkGray"/>
                <w:lang w:val="en-GB"/>
              </w:rPr>
              <w:t>?</w:t>
            </w:r>
          </w:p>
          <w:p w:rsidR="003E5631" w:rsidRPr="001A5B24" w:rsidRDefault="003E5631" w:rsidP="00EE47BF">
            <w:pPr>
              <w:tabs>
                <w:tab w:val="left" w:pos="567"/>
              </w:tabs>
              <w:spacing w:after="120"/>
              <w:ind w:left="567" w:hanging="567"/>
              <w:jc w:val="both"/>
              <w:rPr>
                <w:rFonts w:ascii="Verdana" w:hAnsi="Verdana"/>
                <w:sz w:val="20"/>
                <w:szCs w:val="20"/>
                <w:highlight w:val="darkGray"/>
                <w:lang w:val="en-GB" w:eastAsia="ko-KR"/>
              </w:rPr>
            </w:pPr>
          </w:p>
        </w:tc>
        <w:tc>
          <w:tcPr>
            <w:tcW w:w="5103" w:type="dxa"/>
          </w:tcPr>
          <w:p w:rsidR="003E5631" w:rsidRPr="001A5B24" w:rsidRDefault="003E5631" w:rsidP="00170016">
            <w:pPr>
              <w:tabs>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sym w:font="Wingdings" w:char="F06F"/>
            </w:r>
            <w:r w:rsidRPr="001A5B24">
              <w:rPr>
                <w:rFonts w:ascii="Verdana" w:hAnsi="Verdana" w:cs="Arial"/>
                <w:sz w:val="20"/>
                <w:szCs w:val="20"/>
                <w:highlight w:val="darkGray"/>
                <w:lang w:val="en-GB" w:eastAsia="ko-KR"/>
              </w:rPr>
              <w:tab/>
            </w:r>
            <w:r w:rsidRPr="001A5B24">
              <w:rPr>
                <w:rFonts w:ascii="Verdana" w:hAnsi="Verdana" w:cs="Arial"/>
                <w:sz w:val="20"/>
                <w:szCs w:val="20"/>
                <w:highlight w:val="darkGray"/>
                <w:lang w:val="en-GB"/>
              </w:rPr>
              <w:t xml:space="preserve">Yes </w:t>
            </w:r>
          </w:p>
          <w:p w:rsidR="003E5631" w:rsidRPr="001A5B24" w:rsidRDefault="003E5631"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b/>
              <w:t>P</w:t>
            </w:r>
            <w:r w:rsidRPr="001A5B24">
              <w:rPr>
                <w:rFonts w:ascii="Verdana" w:hAnsi="Verdana" w:cs="Arial"/>
                <w:sz w:val="20"/>
                <w:szCs w:val="20"/>
                <w:highlight w:val="darkGray"/>
                <w:lang w:val="en-GB"/>
              </w:rPr>
              <w:t>lease specify contact details, if different from above:</w:t>
            </w:r>
          </w:p>
          <w:p w:rsidR="003E5631" w:rsidRPr="001A5B24" w:rsidRDefault="003E5631" w:rsidP="00170016">
            <w:pPr>
              <w:numPr>
                <w:ilvl w:val="0"/>
                <w:numId w:val="29"/>
              </w:numPr>
              <w:tabs>
                <w:tab w:val="clear" w:pos="144"/>
                <w:tab w:val="left" w:pos="567"/>
              </w:tabs>
              <w:spacing w:after="120"/>
              <w:ind w:left="567" w:hanging="567"/>
              <w:rPr>
                <w:rFonts w:ascii="Verdana" w:hAnsi="Verdana"/>
                <w:sz w:val="20"/>
                <w:szCs w:val="20"/>
                <w:highlight w:val="darkGray"/>
                <w:lang w:val="en-GB"/>
              </w:rPr>
            </w:pPr>
            <w:r w:rsidRPr="001A5B24">
              <w:rPr>
                <w:rFonts w:ascii="Verdana" w:hAnsi="Verdana" w:cs="Arial"/>
                <w:sz w:val="20"/>
                <w:szCs w:val="20"/>
                <w:highlight w:val="darkGray"/>
                <w:lang w:val="en-GB"/>
              </w:rPr>
              <w:t>No</w:t>
            </w:r>
          </w:p>
        </w:tc>
      </w:tr>
      <w:tr w:rsidR="003E5631" w:rsidRPr="007A37A9" w:rsidTr="00EA74C4">
        <w:trPr>
          <w:jc w:val="center"/>
        </w:trPr>
        <w:tc>
          <w:tcPr>
            <w:tcW w:w="10206" w:type="dxa"/>
            <w:gridSpan w:val="2"/>
          </w:tcPr>
          <w:p w:rsidR="003E5631" w:rsidRPr="001A5B24" w:rsidRDefault="003E5631" w:rsidP="006232B6">
            <w:pPr>
              <w:pStyle w:val="Head1PD3"/>
              <w:rPr>
                <w:rStyle w:val="CommentReference"/>
                <w:rFonts w:cs="Arial"/>
                <w:sz w:val="20"/>
              </w:rPr>
            </w:pPr>
            <w:r w:rsidRPr="001A5B24">
              <w:rPr>
                <w:highlight w:val="darkGray"/>
                <w:lang w:eastAsia="ko-KR"/>
              </w:rPr>
              <w:t>2.5. organisations / bodies PROVIDING ASSISTANCE TO APPLICANT</w:t>
            </w:r>
          </w:p>
        </w:tc>
      </w:tr>
      <w:tr w:rsidR="003E5631" w:rsidRPr="007A37A9" w:rsidTr="00C76B85">
        <w:trPr>
          <w:trHeight w:val="890"/>
          <w:jc w:val="center"/>
        </w:trPr>
        <w:tc>
          <w:tcPr>
            <w:tcW w:w="5103" w:type="dxa"/>
          </w:tcPr>
          <w:p w:rsidR="003E5631" w:rsidRPr="001A5B24" w:rsidRDefault="003E5631" w:rsidP="00E33D22">
            <w:pPr>
              <w:jc w:val="both"/>
              <w:rPr>
                <w:rFonts w:ascii="Verdana" w:hAnsi="Verdana"/>
                <w:sz w:val="20"/>
                <w:szCs w:val="20"/>
                <w:highlight w:val="darkGray"/>
                <w:lang w:val="en-GB" w:eastAsia="ko-KR"/>
              </w:rPr>
            </w:pPr>
            <w:r w:rsidRPr="001A5B24">
              <w:rPr>
                <w:rFonts w:ascii="Verdana" w:hAnsi="Verdana"/>
                <w:sz w:val="20"/>
                <w:szCs w:val="20"/>
                <w:highlight w:val="darkGray"/>
                <w:lang w:val="en-GB" w:eastAsia="ko-KR"/>
              </w:rPr>
              <w:t>Are there other organisations / bodies that will help with an application for the recognition and enforcement of a foreign protection order?</w:t>
            </w:r>
          </w:p>
          <w:p w:rsidR="003E5631" w:rsidRPr="001A5B24" w:rsidRDefault="003E5631" w:rsidP="00E33D22">
            <w:pPr>
              <w:jc w:val="both"/>
              <w:rPr>
                <w:rFonts w:ascii="Verdana" w:hAnsi="Verdana" w:cs="Arial"/>
                <w:sz w:val="16"/>
                <w:szCs w:val="16"/>
                <w:highlight w:val="darkGray"/>
                <w:lang w:val="en-GB" w:eastAsia="ko-KR"/>
              </w:rPr>
            </w:pPr>
            <w:r w:rsidRPr="001A5B24">
              <w:rPr>
                <w:rFonts w:ascii="Verdana" w:hAnsi="Verdana"/>
                <w:sz w:val="20"/>
                <w:szCs w:val="20"/>
                <w:highlight w:val="darkGray"/>
                <w:lang w:val="en-GB" w:eastAsia="ko-KR"/>
              </w:rPr>
              <w:t>(Please also see Annex I)</w:t>
            </w:r>
          </w:p>
        </w:tc>
        <w:tc>
          <w:tcPr>
            <w:tcW w:w="5103" w:type="dxa"/>
          </w:tcPr>
          <w:p w:rsidR="003E5631" w:rsidRPr="001A5B24" w:rsidRDefault="003E5631" w:rsidP="00170016">
            <w:pPr>
              <w:numPr>
                <w:ilvl w:val="0"/>
                <w:numId w:val="44"/>
              </w:numPr>
              <w:tabs>
                <w:tab w:val="clear" w:pos="144"/>
                <w:tab w:val="num"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Yes. Please specify, with full contact details: </w:t>
            </w:r>
          </w:p>
          <w:p w:rsidR="003E5631" w:rsidRPr="001A5B24" w:rsidRDefault="003E5631" w:rsidP="00170016">
            <w:pPr>
              <w:numPr>
                <w:ilvl w:val="0"/>
                <w:numId w:val="44"/>
              </w:numPr>
              <w:tabs>
                <w:tab w:val="clear" w:pos="144"/>
                <w:tab w:val="num"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bl>
    <w:p w:rsidR="003E5631" w:rsidRDefault="003E5631"/>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3E5631" w:rsidRPr="007A37A9" w:rsidTr="00630855">
        <w:trPr>
          <w:trHeight w:val="699"/>
          <w:jc w:val="center"/>
        </w:trPr>
        <w:tc>
          <w:tcPr>
            <w:tcW w:w="10206" w:type="dxa"/>
            <w:gridSpan w:val="2"/>
            <w:shd w:val="clear" w:color="auto" w:fill="D9D9D9"/>
          </w:tcPr>
          <w:p w:rsidR="003E5631" w:rsidRPr="007A37A9" w:rsidRDefault="003E5631" w:rsidP="00E33D22">
            <w:pPr>
              <w:tabs>
                <w:tab w:val="left" w:pos="567"/>
              </w:tabs>
              <w:spacing w:after="120"/>
              <w:ind w:left="567" w:hanging="567"/>
              <w:rPr>
                <w:rFonts w:ascii="Verdana" w:hAnsi="Verdana" w:cs="Verdana"/>
                <w:sz w:val="20"/>
                <w:szCs w:val="20"/>
                <w:lang w:val="en-GB" w:eastAsia="en-CA"/>
              </w:rPr>
            </w:pPr>
            <w:r w:rsidRPr="007A37A9">
              <w:rPr>
                <w:rFonts w:ascii="Verdana" w:hAnsi="Verdana"/>
                <w:b/>
                <w:bCs/>
                <w:sz w:val="20"/>
                <w:szCs w:val="20"/>
                <w:lang w:val="en-GB" w:eastAsia="ko-KR"/>
              </w:rPr>
              <w:t>3.</w:t>
            </w:r>
            <w:r>
              <w:rPr>
                <w:bCs/>
                <w:lang w:val="en-GB" w:eastAsia="ko-KR"/>
              </w:rPr>
              <w:tab/>
            </w:r>
            <w:r w:rsidRPr="007A37A9">
              <w:rPr>
                <w:rFonts w:ascii="Verdana" w:hAnsi="Verdana"/>
                <w:b/>
                <w:bCs/>
                <w:sz w:val="20"/>
                <w:szCs w:val="20"/>
                <w:lang w:val="en-GB" w:eastAsia="ko-KR"/>
              </w:rPr>
              <w:t>NECESSARY INFORMATION FOR A</w:t>
            </w:r>
            <w:r w:rsidRPr="007A37A9">
              <w:rPr>
                <w:rFonts w:ascii="Verdana" w:hAnsi="Verdana"/>
                <w:b/>
                <w:bCs/>
                <w:sz w:val="20"/>
                <w:szCs w:val="20"/>
                <w:lang w:val="en-GB"/>
              </w:rPr>
              <w:t xml:space="preserve">PPLICATIONS FOR RECOGNITION </w:t>
            </w:r>
            <w:r w:rsidRPr="007A37A9">
              <w:rPr>
                <w:rFonts w:ascii="Verdana" w:hAnsi="Verdana" w:cs="Arial"/>
                <w:b/>
                <w:bCs/>
                <w:sz w:val="20"/>
                <w:szCs w:val="20"/>
                <w:lang w:val="en-GB"/>
              </w:rPr>
              <w:t>AND</w:t>
            </w:r>
            <w:r w:rsidRPr="007A37A9">
              <w:rPr>
                <w:rFonts w:ascii="Verdana" w:hAnsi="Verdana" w:cs="Arial"/>
                <w:b/>
                <w:bCs/>
                <w:sz w:val="20"/>
                <w:szCs w:val="20"/>
                <w:lang w:val="en-GB" w:eastAsia="ko-KR"/>
              </w:rPr>
              <w:t xml:space="preserve"> DECLARATION OF ENFORCEABILITY OR REGISTRATION FOR </w:t>
            </w:r>
            <w:r w:rsidRPr="007A37A9">
              <w:rPr>
                <w:rFonts w:ascii="Verdana" w:hAnsi="Verdana" w:cs="Arial"/>
                <w:b/>
                <w:bCs/>
                <w:sz w:val="20"/>
                <w:szCs w:val="20"/>
                <w:lang w:val="en-GB"/>
              </w:rPr>
              <w:t>ENFORCEMENT</w:t>
            </w:r>
            <w:r w:rsidRPr="007A37A9">
              <w:rPr>
                <w:rFonts w:ascii="Verdana" w:hAnsi="Verdana"/>
                <w:b/>
                <w:bCs/>
                <w:sz w:val="20"/>
                <w:szCs w:val="20"/>
                <w:lang w:val="en-GB"/>
              </w:rPr>
              <w:t xml:space="preserve">OF </w:t>
            </w:r>
            <w:r w:rsidRPr="007A37A9">
              <w:rPr>
                <w:rFonts w:ascii="Verdana" w:hAnsi="Verdana"/>
                <w:b/>
                <w:bCs/>
                <w:sz w:val="20"/>
                <w:szCs w:val="20"/>
                <w:lang w:val="en-GB" w:eastAsia="ko-KR"/>
              </w:rPr>
              <w:t>FOREIGN PROTECTION ORDERS</w:t>
            </w:r>
          </w:p>
        </w:tc>
      </w:tr>
      <w:tr w:rsidR="003E5631" w:rsidRPr="007A37A9" w:rsidTr="00630855">
        <w:trPr>
          <w:trHeight w:val="2472"/>
          <w:jc w:val="center"/>
        </w:trPr>
        <w:tc>
          <w:tcPr>
            <w:tcW w:w="5103" w:type="dxa"/>
          </w:tcPr>
          <w:p w:rsidR="003E5631" w:rsidRPr="001A5B24" w:rsidRDefault="003E5631" w:rsidP="00E33D22">
            <w:pPr>
              <w:tabs>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3.1</w:t>
            </w:r>
            <w:r w:rsidRPr="001A5B24">
              <w:rPr>
                <w:rFonts w:ascii="Verdana" w:hAnsi="Verdana" w:cs="Arial"/>
                <w:sz w:val="20"/>
                <w:szCs w:val="20"/>
                <w:highlight w:val="darkGray"/>
                <w:lang w:val="en-GB"/>
              </w:rPr>
              <w:t>.</w:t>
            </w:r>
            <w:r w:rsidRPr="001A5B24">
              <w:rPr>
                <w:rFonts w:ascii="Verdana" w:hAnsi="Verdana" w:cs="Arial"/>
                <w:sz w:val="20"/>
                <w:szCs w:val="20"/>
                <w:highlight w:val="darkGray"/>
                <w:lang w:val="en-GB"/>
              </w:rPr>
              <w:tab/>
            </w:r>
            <w:r w:rsidRPr="001A5B24">
              <w:rPr>
                <w:rFonts w:ascii="Verdana" w:hAnsi="Verdana" w:cs="Arial"/>
                <w:sz w:val="20"/>
                <w:szCs w:val="20"/>
                <w:highlight w:val="darkGray"/>
                <w:lang w:val="en-GB" w:eastAsia="ko-KR"/>
              </w:rPr>
              <w:t>What</w:t>
            </w:r>
            <w:r w:rsidRPr="001A5B24">
              <w:rPr>
                <w:rFonts w:ascii="Verdana" w:hAnsi="Verdana" w:cs="Arial"/>
                <w:sz w:val="20"/>
                <w:szCs w:val="20"/>
                <w:highlight w:val="darkGray"/>
                <w:lang w:val="en-GB"/>
              </w:rPr>
              <w:t xml:space="preserve"> information </w:t>
            </w:r>
            <w:r w:rsidRPr="001A5B24">
              <w:rPr>
                <w:rFonts w:ascii="Verdana" w:hAnsi="Verdana" w:cs="Arial"/>
                <w:sz w:val="20"/>
                <w:szCs w:val="20"/>
                <w:highlight w:val="darkGray"/>
                <w:lang w:val="en-GB" w:eastAsia="ko-KR"/>
              </w:rPr>
              <w:t xml:space="preserve">is </w:t>
            </w:r>
            <w:r w:rsidRPr="001A5B24">
              <w:rPr>
                <w:rFonts w:ascii="Verdana" w:hAnsi="Verdana" w:cs="Arial"/>
                <w:sz w:val="20"/>
                <w:szCs w:val="20"/>
                <w:highlight w:val="darkGray"/>
                <w:lang w:val="en-GB"/>
              </w:rPr>
              <w:t xml:space="preserve">required to be included in an application for recognition and </w:t>
            </w:r>
            <w:r w:rsidRPr="001A5B24">
              <w:rPr>
                <w:rFonts w:ascii="Verdana" w:hAnsi="Verdana" w:cs="Arial"/>
                <w:sz w:val="20"/>
                <w:szCs w:val="20"/>
                <w:highlight w:val="darkGray"/>
                <w:lang w:val="en-GB" w:eastAsia="ko-KR"/>
              </w:rPr>
              <w:t>declaration of enforceability or registration for enforcement</w:t>
            </w:r>
            <w:r w:rsidRPr="001A5B24">
              <w:rPr>
                <w:rFonts w:ascii="Verdana" w:hAnsi="Verdana" w:cs="Arial"/>
                <w:sz w:val="20"/>
                <w:szCs w:val="20"/>
                <w:highlight w:val="darkGray"/>
                <w:lang w:val="en-GB"/>
              </w:rPr>
              <w:t xml:space="preserve">of a </w:t>
            </w:r>
            <w:r w:rsidRPr="001A5B24">
              <w:rPr>
                <w:rFonts w:ascii="Verdana" w:hAnsi="Verdana" w:cs="Arial"/>
                <w:sz w:val="20"/>
                <w:szCs w:val="20"/>
                <w:highlight w:val="darkGray"/>
                <w:lang w:val="en-GB" w:eastAsia="ko-KR"/>
              </w:rPr>
              <w:t>foreign protection order? (Please check all which apply)</w:t>
            </w:r>
          </w:p>
          <w:p w:rsidR="003E5631" w:rsidRPr="001A5B24" w:rsidRDefault="003E5631" w:rsidP="00E33D22">
            <w:pPr>
              <w:tabs>
                <w:tab w:val="left" w:pos="567"/>
              </w:tabs>
              <w:ind w:left="567" w:hanging="567"/>
              <w:jc w:val="both"/>
              <w:rPr>
                <w:rFonts w:ascii="Verdana" w:hAnsi="Verdana" w:cs="Arial"/>
                <w:sz w:val="20"/>
                <w:szCs w:val="20"/>
                <w:highlight w:val="darkGray"/>
                <w:lang w:val="en-GB"/>
              </w:rPr>
            </w:pPr>
          </w:p>
        </w:tc>
        <w:tc>
          <w:tcPr>
            <w:tcW w:w="5103" w:type="dxa"/>
          </w:tcPr>
          <w:p w:rsidR="003E5631" w:rsidRPr="001A5B24" w:rsidRDefault="003E5631" w:rsidP="00E33D22">
            <w:pPr>
              <w:tabs>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u w:val="single"/>
                <w:lang w:val="en-GB"/>
              </w:rPr>
              <w:t xml:space="preserve">About the </w:t>
            </w:r>
            <w:r w:rsidRPr="001A5B24">
              <w:rPr>
                <w:rFonts w:ascii="Verdana" w:hAnsi="Verdana" w:cs="Arial"/>
                <w:sz w:val="20"/>
                <w:szCs w:val="20"/>
                <w:highlight w:val="darkGray"/>
                <w:u w:val="single"/>
                <w:lang w:val="en-GB" w:eastAsia="ko-KR"/>
              </w:rPr>
              <w:t>protected person(</w:t>
            </w:r>
            <w:r w:rsidRPr="001A5B24">
              <w:rPr>
                <w:rFonts w:ascii="Verdana" w:hAnsi="Verdana" w:cs="Arial"/>
                <w:sz w:val="20"/>
                <w:szCs w:val="20"/>
                <w:highlight w:val="darkGray"/>
                <w:u w:val="single"/>
                <w:lang w:val="en-GB"/>
              </w:rPr>
              <w:t>applicant)</w:t>
            </w:r>
            <w:r w:rsidRPr="001A5B24">
              <w:rPr>
                <w:rFonts w:ascii="Verdana" w:hAnsi="Verdana" w:cs="Arial"/>
                <w:sz w:val="20"/>
                <w:szCs w:val="20"/>
                <w:highlight w:val="darkGray"/>
                <w:lang w:val="en-GB"/>
              </w:rPr>
              <w:t>:</w:t>
            </w:r>
          </w:p>
          <w:p w:rsidR="003E5631" w:rsidRPr="001A5B24" w:rsidRDefault="003E5631"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Full </w:t>
            </w:r>
            <w:r w:rsidRPr="001A5B24">
              <w:rPr>
                <w:rFonts w:ascii="Verdana" w:hAnsi="Verdana" w:cs="Verdana"/>
                <w:sz w:val="20"/>
                <w:szCs w:val="20"/>
                <w:highlight w:val="darkGray"/>
                <w:lang w:val="en-GB" w:eastAsia="en-CA"/>
              </w:rPr>
              <w:t>name</w:t>
            </w:r>
          </w:p>
          <w:p w:rsidR="003E5631" w:rsidRPr="001A5B24" w:rsidRDefault="003E5631"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Date </w:t>
            </w:r>
            <w:r w:rsidRPr="001A5B24">
              <w:rPr>
                <w:rFonts w:ascii="Verdana" w:hAnsi="Verdana" w:cs="Arial"/>
                <w:sz w:val="20"/>
                <w:szCs w:val="20"/>
                <w:highlight w:val="darkGray"/>
                <w:lang w:val="en-GB" w:eastAsia="ko-KR"/>
              </w:rPr>
              <w:t xml:space="preserve">and/ or place </w:t>
            </w:r>
            <w:r w:rsidRPr="001A5B24">
              <w:rPr>
                <w:rFonts w:ascii="Verdana" w:hAnsi="Verdana" w:cs="Arial"/>
                <w:sz w:val="20"/>
                <w:szCs w:val="20"/>
                <w:highlight w:val="darkGray"/>
                <w:lang w:val="en-GB"/>
              </w:rPr>
              <w:t>of birth</w:t>
            </w:r>
          </w:p>
          <w:p w:rsidR="003E5631" w:rsidRPr="001A5B24" w:rsidRDefault="003E5631" w:rsidP="00170016">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1A5B24">
              <w:rPr>
                <w:rFonts w:ascii="Verdana" w:hAnsi="Verdana" w:cs="Verdana"/>
                <w:sz w:val="20"/>
                <w:szCs w:val="20"/>
                <w:highlight w:val="darkGray"/>
                <w:lang w:val="en-GB" w:eastAsia="en-CA"/>
              </w:rPr>
              <w:t xml:space="preserve">Personal identification number (such as social security </w:t>
            </w:r>
            <w:r w:rsidRPr="001A5B24">
              <w:rPr>
                <w:rFonts w:ascii="Verdana" w:hAnsi="Verdana" w:cs="Verdana"/>
                <w:sz w:val="20"/>
                <w:szCs w:val="20"/>
                <w:highlight w:val="darkGray"/>
                <w:lang w:val="en-GB" w:eastAsia="ko-KR"/>
              </w:rPr>
              <w:t xml:space="preserve">or passport </w:t>
            </w:r>
            <w:r w:rsidRPr="001A5B24">
              <w:rPr>
                <w:rFonts w:ascii="Verdana" w:hAnsi="Verdana" w:cs="Verdana"/>
                <w:sz w:val="20"/>
                <w:szCs w:val="20"/>
                <w:highlight w:val="darkGray"/>
                <w:lang w:val="en-GB" w:eastAsia="en-CA"/>
              </w:rPr>
              <w:t>number)</w:t>
            </w:r>
          </w:p>
          <w:p w:rsidR="003E5631" w:rsidRPr="001A5B24" w:rsidRDefault="003E5631"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address</w:t>
            </w:r>
          </w:p>
          <w:p w:rsidR="003E5631" w:rsidRPr="001A5B24" w:rsidRDefault="003E5631" w:rsidP="008E3AA2">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Telephone, e-mail and other contact details</w:t>
            </w:r>
          </w:p>
          <w:p w:rsidR="003E5631" w:rsidRPr="001A5B24" w:rsidRDefault="003E5631"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Nationality/ nationalities</w:t>
            </w:r>
          </w:p>
          <w:p w:rsidR="003E5631" w:rsidRPr="001A5B24" w:rsidRDefault="003E5631"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Other.Please specify: </w:t>
            </w:r>
          </w:p>
          <w:p w:rsidR="003E5631" w:rsidRPr="001A5B24" w:rsidRDefault="003E5631" w:rsidP="00E33D22">
            <w:pPr>
              <w:tabs>
                <w:tab w:val="left" w:pos="567"/>
              </w:tabs>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rPr>
              <w:t xml:space="preserve">About the </w:t>
            </w:r>
            <w:r w:rsidRPr="001A5B24">
              <w:rPr>
                <w:rFonts w:ascii="Verdana" w:hAnsi="Verdana" w:cs="Arial"/>
                <w:sz w:val="20"/>
                <w:szCs w:val="20"/>
                <w:highlight w:val="darkGray"/>
                <w:u w:val="single"/>
                <w:lang w:val="en-GB" w:eastAsia="ko-KR"/>
              </w:rPr>
              <w:t>person causing the risk (respondent):</w:t>
            </w:r>
          </w:p>
          <w:p w:rsidR="003E5631" w:rsidRPr="001A5B24" w:rsidRDefault="003E5631"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Full name </w:t>
            </w:r>
          </w:p>
          <w:p w:rsidR="003E5631" w:rsidRPr="001A5B24" w:rsidRDefault="003E5631"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Date and / or place of birth</w:t>
            </w:r>
          </w:p>
          <w:p w:rsidR="003E5631" w:rsidRPr="001A5B24" w:rsidRDefault="003E5631" w:rsidP="00170016">
            <w:pPr>
              <w:numPr>
                <w:ilvl w:val="0"/>
                <w:numId w:val="31"/>
              </w:numPr>
              <w:tabs>
                <w:tab w:val="clear" w:pos="144"/>
                <w:tab w:val="left" w:pos="567"/>
              </w:tabs>
              <w:spacing w:after="120"/>
              <w:ind w:left="567" w:hanging="567"/>
              <w:rPr>
                <w:rFonts w:ascii="Verdana" w:hAnsi="Verdana" w:cs="Verdana"/>
                <w:sz w:val="20"/>
                <w:szCs w:val="20"/>
                <w:highlight w:val="darkGray"/>
                <w:lang w:val="en-GB" w:eastAsia="en-CA"/>
              </w:rPr>
            </w:pPr>
            <w:r w:rsidRPr="001A5B24">
              <w:rPr>
                <w:rFonts w:ascii="Verdana" w:hAnsi="Verdana" w:cs="Verdana"/>
                <w:sz w:val="20"/>
                <w:szCs w:val="20"/>
                <w:highlight w:val="darkGray"/>
                <w:lang w:val="en-GB" w:eastAsia="en-CA"/>
              </w:rPr>
              <w:t xml:space="preserve">Personal identification number (such as social security </w:t>
            </w:r>
            <w:r w:rsidRPr="001A5B24">
              <w:rPr>
                <w:rFonts w:ascii="Verdana" w:hAnsi="Verdana" w:cs="Verdana"/>
                <w:sz w:val="20"/>
                <w:szCs w:val="20"/>
                <w:highlight w:val="darkGray"/>
                <w:lang w:val="en-GB" w:eastAsia="ko-KR"/>
              </w:rPr>
              <w:t xml:space="preserve">or passport </w:t>
            </w:r>
            <w:r w:rsidRPr="001A5B24">
              <w:rPr>
                <w:rFonts w:ascii="Verdana" w:hAnsi="Verdana" w:cs="Verdana"/>
                <w:sz w:val="20"/>
                <w:szCs w:val="20"/>
                <w:highlight w:val="darkGray"/>
                <w:lang w:val="en-GB" w:eastAsia="en-CA"/>
              </w:rPr>
              <w:t>number)</w:t>
            </w:r>
          </w:p>
          <w:p w:rsidR="003E5631" w:rsidRPr="001A5B24" w:rsidRDefault="003E5631"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Mailing address </w:t>
            </w:r>
          </w:p>
          <w:p w:rsidR="003E5631" w:rsidRPr="001A5B24" w:rsidRDefault="003E5631"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e-mail and other contact details </w:t>
            </w:r>
          </w:p>
          <w:p w:rsidR="003E5631" w:rsidRPr="001A5B24" w:rsidRDefault="003E5631"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Nationality/ nationalities</w:t>
            </w:r>
          </w:p>
          <w:p w:rsidR="003E5631" w:rsidRPr="001A5B24" w:rsidRDefault="003E5631"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Other.Please specify:</w:t>
            </w:r>
          </w:p>
          <w:p w:rsidR="003E5631" w:rsidRPr="001A5B24" w:rsidRDefault="003E5631" w:rsidP="00E33D22">
            <w:pPr>
              <w:tabs>
                <w:tab w:val="left" w:pos="567"/>
              </w:tabs>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eastAsia="ko-KR"/>
              </w:rPr>
              <w:t xml:space="preserve">About the issuing Authority: </w:t>
            </w:r>
          </w:p>
          <w:p w:rsidR="003E5631" w:rsidRPr="001A5B24" w:rsidRDefault="003E5631" w:rsidP="00170016">
            <w:pPr>
              <w:numPr>
                <w:ilvl w:val="0"/>
                <w:numId w:val="2"/>
              </w:numPr>
              <w:tabs>
                <w:tab w:val="clear" w:pos="144"/>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rPr>
              <w:t>Name</w:t>
            </w:r>
          </w:p>
          <w:p w:rsidR="003E5631" w:rsidRPr="001A5B24" w:rsidRDefault="003E5631"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address</w:t>
            </w:r>
          </w:p>
          <w:p w:rsidR="003E5631" w:rsidRPr="001A5B24" w:rsidRDefault="003E5631" w:rsidP="009B45C4">
            <w:pPr>
              <w:tabs>
                <w:tab w:val="left" w:pos="567"/>
              </w:tabs>
              <w:spacing w:after="120"/>
              <w:rPr>
                <w:rFonts w:ascii="Verdana" w:hAnsi="Verdana" w:cs="Arial"/>
                <w:sz w:val="2"/>
                <w:szCs w:val="2"/>
                <w:highlight w:val="darkGray"/>
                <w:lang w:val="en-GB"/>
              </w:rPr>
            </w:pPr>
          </w:p>
          <w:p w:rsidR="003E5631" w:rsidRPr="001A5B24" w:rsidRDefault="003E5631"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Telephone, e-mail and other contact details</w:t>
            </w:r>
          </w:p>
          <w:p w:rsidR="003E5631" w:rsidRPr="001A5B24" w:rsidRDefault="003E5631"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Internal reference number of the case </w:t>
            </w:r>
          </w:p>
          <w:p w:rsidR="003E5631" w:rsidRPr="001A5B24" w:rsidRDefault="003E5631"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Other.Please specify: </w:t>
            </w:r>
          </w:p>
          <w:p w:rsidR="003E5631" w:rsidRPr="001A5B24" w:rsidRDefault="003E5631" w:rsidP="00155EFF">
            <w:pPr>
              <w:tabs>
                <w:tab w:val="left" w:pos="567"/>
              </w:tabs>
              <w:spacing w:before="18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u w:val="single"/>
                <w:lang w:val="en-GB" w:eastAsia="ko-KR"/>
              </w:rPr>
              <w:t>About the protection order</w:t>
            </w:r>
            <w:r w:rsidRPr="001A5B24">
              <w:rPr>
                <w:rFonts w:ascii="Verdana" w:hAnsi="Verdana" w:cs="Arial"/>
                <w:sz w:val="20"/>
                <w:szCs w:val="20"/>
                <w:highlight w:val="darkGray"/>
                <w:lang w:val="en-GB" w:eastAsia="ko-KR"/>
              </w:rPr>
              <w:t xml:space="preserve">: </w:t>
            </w:r>
          </w:p>
          <w:p w:rsidR="003E5631" w:rsidRPr="001A5B24" w:rsidRDefault="003E5631" w:rsidP="00155EFF">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Information on the types of the measures included in the protection order </w:t>
            </w:r>
          </w:p>
          <w:p w:rsidR="003E5631" w:rsidRPr="001A5B24" w:rsidRDefault="003E5631"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Date of effect of the protection order</w:t>
            </w:r>
          </w:p>
          <w:p w:rsidR="003E5631" w:rsidRPr="001A5B24" w:rsidRDefault="003E5631"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Duration of the protection order</w:t>
            </w:r>
          </w:p>
          <w:p w:rsidR="003E5631" w:rsidRPr="001A5B24" w:rsidRDefault="003E5631"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Names of the parties to the protection order</w:t>
            </w:r>
          </w:p>
          <w:p w:rsidR="003E5631" w:rsidRPr="001A5B24" w:rsidRDefault="003E5631"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Renewability of the protection order</w:t>
            </w:r>
          </w:p>
          <w:p w:rsidR="003E5631" w:rsidRPr="001A5B24" w:rsidRDefault="003E5631" w:rsidP="00170016">
            <w:pPr>
              <w:numPr>
                <w:ilvl w:val="0"/>
                <w:numId w:val="42"/>
              </w:numPr>
              <w:tabs>
                <w:tab w:val="clear" w:pos="144"/>
                <w:tab w:val="left" w:pos="567"/>
              </w:tabs>
              <w:spacing w:after="120"/>
              <w:ind w:left="567" w:hanging="567"/>
              <w:rPr>
                <w:rFonts w:ascii="Verdana" w:hAnsi="Verdana" w:cs="Arial"/>
                <w:sz w:val="20"/>
                <w:szCs w:val="20"/>
                <w:highlight w:val="darkGray"/>
                <w:u w:val="single"/>
                <w:lang w:val="en-GB"/>
              </w:rPr>
            </w:pPr>
            <w:r w:rsidRPr="001A5B24">
              <w:rPr>
                <w:rFonts w:ascii="Verdana" w:hAnsi="Verdana" w:cs="Arial"/>
                <w:sz w:val="20"/>
                <w:szCs w:val="20"/>
                <w:highlight w:val="darkGray"/>
                <w:lang w:val="en-GB" w:eastAsia="ko-KR"/>
              </w:rPr>
              <w:t>Other.Please specify:</w:t>
            </w:r>
          </w:p>
          <w:p w:rsidR="003E5631" w:rsidRPr="001A5B24" w:rsidRDefault="003E5631" w:rsidP="00E33D22">
            <w:pPr>
              <w:tabs>
                <w:tab w:val="left" w:pos="567"/>
              </w:tabs>
              <w:spacing w:before="180"/>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eastAsia="ko-KR"/>
              </w:rPr>
              <w:t xml:space="preserve">Other information: </w:t>
            </w:r>
          </w:p>
          <w:p w:rsidR="003E5631" w:rsidRPr="001A5B24" w:rsidRDefault="003E5631"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 xml:space="preserve">Please specify: </w:t>
            </w:r>
          </w:p>
          <w:p w:rsidR="003E5631" w:rsidRPr="001A5B24" w:rsidRDefault="003E5631" w:rsidP="00EE47BF">
            <w:pPr>
              <w:tabs>
                <w:tab w:val="left" w:pos="567"/>
              </w:tabs>
              <w:spacing w:before="180"/>
              <w:jc w:val="both"/>
              <w:rPr>
                <w:rFonts w:ascii="Verdana" w:hAnsi="Verdana" w:cs="Arial"/>
                <w:sz w:val="20"/>
                <w:szCs w:val="20"/>
                <w:highlight w:val="darkGray"/>
                <w:u w:val="single"/>
                <w:lang w:val="en-GB"/>
              </w:rPr>
            </w:pPr>
          </w:p>
        </w:tc>
      </w:tr>
      <w:tr w:rsidR="003E5631" w:rsidRPr="007A37A9" w:rsidTr="00630855">
        <w:trPr>
          <w:trHeight w:val="122"/>
          <w:jc w:val="center"/>
        </w:trPr>
        <w:tc>
          <w:tcPr>
            <w:tcW w:w="5103" w:type="dxa"/>
            <w:vMerge w:val="restart"/>
          </w:tcPr>
          <w:p w:rsidR="003E5631" w:rsidRPr="007A37A9" w:rsidRDefault="003E5631" w:rsidP="00E33D22">
            <w:pPr>
              <w:tabs>
                <w:tab w:val="left" w:pos="567"/>
              </w:tabs>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3.2</w:t>
            </w:r>
            <w:r w:rsidRPr="007A37A9">
              <w:rPr>
                <w:rFonts w:ascii="Verdana" w:hAnsi="Verdana" w:cs="Arial"/>
                <w:sz w:val="20"/>
                <w:szCs w:val="20"/>
                <w:lang w:val="en-GB"/>
              </w:rPr>
              <w:t>.</w:t>
            </w:r>
            <w:r>
              <w:rPr>
                <w:rFonts w:ascii="Verdana" w:hAnsi="Verdana" w:cs="Arial"/>
                <w:sz w:val="20"/>
                <w:szCs w:val="20"/>
                <w:lang w:val="en-GB"/>
              </w:rPr>
              <w:tab/>
            </w:r>
            <w:r w:rsidRPr="007A37A9">
              <w:rPr>
                <w:rFonts w:ascii="Verdana" w:hAnsi="Verdana" w:cs="Arial"/>
                <w:sz w:val="20"/>
                <w:szCs w:val="20"/>
                <w:lang w:val="en-GB" w:eastAsia="ko-KR"/>
              </w:rPr>
              <w:t>What</w:t>
            </w:r>
            <w:r w:rsidRPr="007A37A9">
              <w:rPr>
                <w:rFonts w:ascii="Verdana" w:hAnsi="Verdana" w:cs="Arial"/>
                <w:sz w:val="20"/>
                <w:szCs w:val="20"/>
                <w:lang w:val="en-GB"/>
              </w:rPr>
              <w:t xml:space="preserve"> documents are require</w:t>
            </w:r>
            <w:r w:rsidRPr="007A37A9">
              <w:rPr>
                <w:rFonts w:ascii="Verdana" w:hAnsi="Verdana" w:cs="Arial"/>
                <w:sz w:val="20"/>
                <w:szCs w:val="20"/>
                <w:lang w:val="en-GB" w:eastAsia="ko-KR"/>
              </w:rPr>
              <w:t>d</w:t>
            </w:r>
            <w:r w:rsidRPr="007A37A9">
              <w:rPr>
                <w:rFonts w:ascii="Verdana" w:hAnsi="Verdana" w:cs="Arial"/>
                <w:sz w:val="20"/>
                <w:szCs w:val="20"/>
                <w:lang w:val="en-GB"/>
              </w:rPr>
              <w:t xml:space="preserve"> for recognition </w:t>
            </w:r>
            <w:r w:rsidRPr="007A37A9">
              <w:rPr>
                <w:rFonts w:ascii="Verdana" w:hAnsi="Verdana" w:cs="Arial"/>
                <w:sz w:val="20"/>
                <w:szCs w:val="20"/>
                <w:lang w:val="en-GB" w:eastAsia="ko-KR"/>
              </w:rPr>
              <w:t>and declaration of enforceability or registration for enforcement</w:t>
            </w:r>
            <w:r w:rsidRPr="007A37A9">
              <w:rPr>
                <w:rFonts w:ascii="Verdana" w:hAnsi="Verdana" w:cs="Arial"/>
                <w:sz w:val="20"/>
                <w:szCs w:val="20"/>
                <w:lang w:val="en-GB"/>
              </w:rPr>
              <w:t xml:space="preserve"> of a </w:t>
            </w:r>
            <w:r w:rsidRPr="007A37A9">
              <w:rPr>
                <w:rFonts w:ascii="Verdana" w:hAnsi="Verdana" w:cs="Arial"/>
                <w:sz w:val="20"/>
                <w:szCs w:val="20"/>
                <w:lang w:val="en-GB" w:eastAsia="ko-KR"/>
              </w:rPr>
              <w:t>foreign protection order? (please check all which apply)</w:t>
            </w:r>
          </w:p>
          <w:p w:rsidR="003E5631" w:rsidRPr="007A37A9" w:rsidRDefault="003E5631" w:rsidP="00E33D22">
            <w:pPr>
              <w:tabs>
                <w:tab w:val="left" w:pos="567"/>
              </w:tabs>
              <w:ind w:left="567" w:hanging="567"/>
              <w:jc w:val="both"/>
              <w:rPr>
                <w:rFonts w:ascii="Verdana" w:hAnsi="Verdana" w:cs="Arial"/>
                <w:sz w:val="20"/>
                <w:szCs w:val="20"/>
                <w:lang w:val="en-GB"/>
              </w:rPr>
            </w:pPr>
          </w:p>
        </w:tc>
        <w:tc>
          <w:tcPr>
            <w:tcW w:w="5103" w:type="dxa"/>
            <w:tcBorders>
              <w:bottom w:val="nil"/>
            </w:tcBorders>
          </w:tcPr>
          <w:p w:rsidR="003E5631" w:rsidRPr="00B85B4D" w:rsidRDefault="003E5631" w:rsidP="00B85B4D">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A complete text of the </w:t>
            </w:r>
            <w:r w:rsidRPr="007A37A9">
              <w:rPr>
                <w:rFonts w:ascii="Verdana" w:hAnsi="Verdana" w:cs="Verdana"/>
                <w:sz w:val="20"/>
                <w:szCs w:val="20"/>
                <w:lang w:val="en-GB" w:eastAsia="ko-KR"/>
              </w:rPr>
              <w:t>order</w:t>
            </w:r>
          </w:p>
        </w:tc>
      </w:tr>
      <w:tr w:rsidR="003E5631" w:rsidRPr="007A37A9" w:rsidTr="00630855">
        <w:trPr>
          <w:trHeight w:val="467"/>
          <w:jc w:val="center"/>
        </w:trPr>
        <w:tc>
          <w:tcPr>
            <w:tcW w:w="5103" w:type="dxa"/>
            <w:vMerge/>
          </w:tcPr>
          <w:p w:rsidR="003E5631" w:rsidRPr="007A37A9" w:rsidRDefault="003E5631" w:rsidP="00E33D22">
            <w:pPr>
              <w:tabs>
                <w:tab w:val="left" w:pos="567"/>
              </w:tabs>
              <w:ind w:left="567" w:hanging="567"/>
              <w:jc w:val="both"/>
              <w:rPr>
                <w:rFonts w:ascii="Verdana" w:hAnsi="Verdana" w:cs="Arial"/>
                <w:sz w:val="20"/>
                <w:szCs w:val="20"/>
                <w:lang w:val="en-GB" w:eastAsia="ko-KR"/>
              </w:rPr>
            </w:pPr>
          </w:p>
        </w:tc>
        <w:tc>
          <w:tcPr>
            <w:tcW w:w="5103" w:type="dxa"/>
            <w:tcBorders>
              <w:top w:val="nil"/>
              <w:bottom w:val="nil"/>
            </w:tcBorders>
          </w:tcPr>
          <w:p w:rsidR="003E5631" w:rsidRDefault="003E5631"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A complete copy of </w:t>
            </w:r>
            <w:r w:rsidRPr="007A37A9">
              <w:rPr>
                <w:rFonts w:ascii="Verdana" w:hAnsi="Verdana" w:cs="Verdana"/>
                <w:sz w:val="20"/>
                <w:szCs w:val="20"/>
                <w:lang w:val="en-GB" w:eastAsia="ko-KR"/>
              </w:rPr>
              <w:t>the order</w:t>
            </w:r>
            <w:r w:rsidRPr="007A37A9">
              <w:rPr>
                <w:rFonts w:ascii="Verdana" w:hAnsi="Verdana" w:cs="Verdana"/>
                <w:sz w:val="20"/>
                <w:szCs w:val="20"/>
                <w:lang w:val="en-GB" w:eastAsia="en-CA"/>
              </w:rPr>
              <w:t xml:space="preserve"> certified by the competent authority in the State of origin</w:t>
            </w:r>
          </w:p>
        </w:tc>
      </w:tr>
      <w:tr w:rsidR="003E5631" w:rsidRPr="007A37A9" w:rsidTr="00630855">
        <w:trPr>
          <w:trHeight w:val="437"/>
          <w:jc w:val="center"/>
        </w:trPr>
        <w:tc>
          <w:tcPr>
            <w:tcW w:w="5103" w:type="dxa"/>
            <w:vMerge/>
          </w:tcPr>
          <w:p w:rsidR="003E5631" w:rsidRPr="007A37A9" w:rsidRDefault="003E5631" w:rsidP="00E33D22">
            <w:pPr>
              <w:tabs>
                <w:tab w:val="left" w:pos="567"/>
              </w:tabs>
              <w:ind w:left="567" w:hanging="567"/>
              <w:jc w:val="both"/>
              <w:rPr>
                <w:rFonts w:ascii="Verdana" w:hAnsi="Verdana" w:cs="Arial"/>
                <w:sz w:val="20"/>
                <w:szCs w:val="20"/>
                <w:lang w:val="en-GB" w:eastAsia="ko-KR"/>
              </w:rPr>
            </w:pPr>
          </w:p>
        </w:tc>
        <w:tc>
          <w:tcPr>
            <w:tcW w:w="5103" w:type="dxa"/>
            <w:tcBorders>
              <w:top w:val="nil"/>
              <w:bottom w:val="nil"/>
            </w:tcBorders>
          </w:tcPr>
          <w:p w:rsidR="003E5631" w:rsidRDefault="003E5631"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An abstract or extract of the </w:t>
            </w:r>
            <w:r w:rsidRPr="007A37A9">
              <w:rPr>
                <w:rFonts w:ascii="Verdana" w:hAnsi="Verdana" w:cs="Verdana"/>
                <w:sz w:val="20"/>
                <w:szCs w:val="20"/>
                <w:lang w:val="en-GB" w:eastAsia="ko-KR"/>
              </w:rPr>
              <w:t>order</w:t>
            </w:r>
            <w:r w:rsidRPr="007A37A9">
              <w:rPr>
                <w:rFonts w:ascii="Verdana" w:hAnsi="Verdana" w:cs="Verdana"/>
                <w:sz w:val="20"/>
                <w:szCs w:val="20"/>
                <w:lang w:val="en-GB" w:eastAsia="en-CA"/>
              </w:rPr>
              <w:t xml:space="preserve"> drawn up by the competent authority of the State of origin, in lieu of the complete text of </w:t>
            </w:r>
            <w:r w:rsidRPr="007A37A9">
              <w:rPr>
                <w:rFonts w:ascii="Verdana" w:hAnsi="Verdana" w:cs="Verdana"/>
                <w:sz w:val="20"/>
                <w:szCs w:val="20"/>
                <w:lang w:val="en-GB" w:eastAsia="ko-KR"/>
              </w:rPr>
              <w:t>order</w:t>
            </w:r>
          </w:p>
        </w:tc>
      </w:tr>
      <w:tr w:rsidR="003E5631" w:rsidRPr="007A37A9" w:rsidTr="00630855">
        <w:trPr>
          <w:trHeight w:val="739"/>
          <w:jc w:val="center"/>
        </w:trPr>
        <w:tc>
          <w:tcPr>
            <w:tcW w:w="5103" w:type="dxa"/>
            <w:vMerge/>
          </w:tcPr>
          <w:p w:rsidR="003E5631" w:rsidRPr="007A37A9" w:rsidRDefault="003E5631" w:rsidP="00E33D22">
            <w:pPr>
              <w:tabs>
                <w:tab w:val="left" w:pos="567"/>
              </w:tabs>
              <w:ind w:left="567" w:hanging="567"/>
              <w:jc w:val="both"/>
              <w:rPr>
                <w:rFonts w:ascii="Verdana" w:hAnsi="Verdana" w:cs="Arial"/>
                <w:sz w:val="20"/>
                <w:szCs w:val="20"/>
                <w:lang w:val="en-GB" w:eastAsia="ko-KR"/>
              </w:rPr>
            </w:pPr>
          </w:p>
        </w:tc>
        <w:tc>
          <w:tcPr>
            <w:tcW w:w="5103" w:type="dxa"/>
            <w:tcBorders>
              <w:top w:val="nil"/>
              <w:bottom w:val="nil"/>
            </w:tcBorders>
          </w:tcPr>
          <w:p w:rsidR="003E5631" w:rsidRDefault="003E5631"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A document stating that the decision is enforceable in the State of origin </w:t>
            </w:r>
          </w:p>
        </w:tc>
      </w:tr>
      <w:tr w:rsidR="003E5631" w:rsidRPr="007A37A9" w:rsidTr="00630855">
        <w:trPr>
          <w:trHeight w:val="739"/>
          <w:jc w:val="center"/>
        </w:trPr>
        <w:tc>
          <w:tcPr>
            <w:tcW w:w="5103" w:type="dxa"/>
            <w:vMerge/>
          </w:tcPr>
          <w:p w:rsidR="003E5631" w:rsidRPr="007A37A9" w:rsidRDefault="003E5631" w:rsidP="00E33D22">
            <w:pPr>
              <w:tabs>
                <w:tab w:val="left" w:pos="567"/>
              </w:tabs>
              <w:ind w:left="567" w:hanging="567"/>
              <w:jc w:val="both"/>
              <w:rPr>
                <w:rFonts w:ascii="Verdana" w:hAnsi="Verdana" w:cs="Arial"/>
                <w:sz w:val="20"/>
                <w:szCs w:val="20"/>
                <w:lang w:val="en-GB" w:eastAsia="ko-KR"/>
              </w:rPr>
            </w:pPr>
          </w:p>
        </w:tc>
        <w:tc>
          <w:tcPr>
            <w:tcW w:w="5103" w:type="dxa"/>
            <w:tcBorders>
              <w:top w:val="nil"/>
              <w:bottom w:val="nil"/>
            </w:tcBorders>
          </w:tcPr>
          <w:p w:rsidR="003E5631" w:rsidRDefault="003E5631"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If the </w:t>
            </w:r>
            <w:r w:rsidRPr="007A37A9">
              <w:rPr>
                <w:rFonts w:ascii="Verdana" w:hAnsi="Verdana" w:cs="Verdana"/>
                <w:sz w:val="20"/>
                <w:szCs w:val="20"/>
                <w:lang w:val="en-GB" w:eastAsia="ko-KR"/>
              </w:rPr>
              <w:t>protection order was rendered in default of appearance</w:t>
            </w:r>
            <w:r w:rsidRPr="007A37A9">
              <w:rPr>
                <w:rFonts w:ascii="Verdana" w:hAnsi="Verdana" w:cs="Verdana"/>
                <w:sz w:val="20"/>
                <w:szCs w:val="20"/>
                <w:lang w:val="en-GB" w:eastAsia="en-CA"/>
              </w:rPr>
              <w:t xml:space="preserve"> in the State of origin, a document or documents attesting, as appropriate, either that the respondent had proper notice of the proceedings and an opportunity to be heard, or that the respondent had proper notice of the decision and the opportunity to challenge or to appeal it on fact and law </w:t>
            </w:r>
          </w:p>
        </w:tc>
      </w:tr>
      <w:tr w:rsidR="003E5631" w:rsidRPr="007A37A9" w:rsidTr="00630855">
        <w:trPr>
          <w:trHeight w:val="99"/>
          <w:jc w:val="center"/>
        </w:trPr>
        <w:tc>
          <w:tcPr>
            <w:tcW w:w="5103" w:type="dxa"/>
            <w:vMerge/>
          </w:tcPr>
          <w:p w:rsidR="003E5631" w:rsidRPr="007A37A9" w:rsidRDefault="003E5631" w:rsidP="00E33D22">
            <w:pPr>
              <w:tabs>
                <w:tab w:val="left" w:pos="567"/>
              </w:tabs>
              <w:ind w:left="567" w:hanging="567"/>
              <w:jc w:val="both"/>
              <w:rPr>
                <w:rFonts w:ascii="Verdana" w:hAnsi="Verdana" w:cs="Arial"/>
                <w:sz w:val="20"/>
                <w:szCs w:val="20"/>
                <w:lang w:val="en-GB" w:eastAsia="ko-KR"/>
              </w:rPr>
            </w:pPr>
          </w:p>
        </w:tc>
        <w:tc>
          <w:tcPr>
            <w:tcW w:w="5103" w:type="dxa"/>
            <w:tcBorders>
              <w:top w:val="nil"/>
              <w:bottom w:val="nil"/>
            </w:tcBorders>
          </w:tcPr>
          <w:p w:rsidR="003E5631" w:rsidRDefault="003E5631"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cs="Verdana"/>
                <w:sz w:val="20"/>
                <w:szCs w:val="20"/>
                <w:lang w:val="en-GB" w:eastAsia="ko-KR"/>
              </w:rPr>
              <w:t>Any other relevant document</w:t>
            </w:r>
          </w:p>
        </w:tc>
      </w:tr>
      <w:tr w:rsidR="003E5631" w:rsidRPr="007A37A9" w:rsidTr="00630855">
        <w:trPr>
          <w:trHeight w:val="63"/>
          <w:jc w:val="center"/>
        </w:trPr>
        <w:tc>
          <w:tcPr>
            <w:tcW w:w="5103" w:type="dxa"/>
            <w:vMerge/>
          </w:tcPr>
          <w:p w:rsidR="003E5631" w:rsidRPr="007A37A9" w:rsidRDefault="003E5631" w:rsidP="00E33D22">
            <w:pPr>
              <w:tabs>
                <w:tab w:val="left" w:pos="567"/>
              </w:tabs>
              <w:ind w:left="567" w:hanging="567"/>
              <w:jc w:val="both"/>
              <w:rPr>
                <w:rFonts w:ascii="Verdana" w:hAnsi="Verdana" w:cs="Arial"/>
                <w:sz w:val="20"/>
                <w:szCs w:val="20"/>
                <w:lang w:val="en-GB" w:eastAsia="ko-KR"/>
              </w:rPr>
            </w:pPr>
          </w:p>
        </w:tc>
        <w:tc>
          <w:tcPr>
            <w:tcW w:w="5103" w:type="dxa"/>
            <w:tcBorders>
              <w:top w:val="nil"/>
            </w:tcBorders>
          </w:tcPr>
          <w:p w:rsidR="003E5631" w:rsidRDefault="003E5631" w:rsidP="00011CF4">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Depending on the International Convention on recognition and enforcemnt to the case, it may be needed to present a declaration stating that the decision is enforceable and that the respondent had proper notice of the process and an opportunity to be heard. A translation will be required when the document is not in Spanish. </w:t>
            </w:r>
            <w:r>
              <w:rPr>
                <w:rFonts w:ascii="Verdana" w:hAnsi="Verdana"/>
                <w:sz w:val="20"/>
                <w:szCs w:val="20"/>
              </w:rPr>
              <w:fldChar w:fldCharType="end"/>
            </w:r>
          </w:p>
        </w:tc>
      </w:tr>
      <w:tr w:rsidR="003E5631" w:rsidRPr="007A37A9" w:rsidTr="00630855">
        <w:trPr>
          <w:trHeight w:val="468"/>
          <w:jc w:val="center"/>
        </w:trPr>
        <w:tc>
          <w:tcPr>
            <w:tcW w:w="5103" w:type="dxa"/>
            <w:vMerge w:val="restart"/>
          </w:tcPr>
          <w:p w:rsidR="003E5631" w:rsidRPr="007A37A9" w:rsidRDefault="003E5631" w:rsidP="00E33D22">
            <w:pPr>
              <w:tabs>
                <w:tab w:val="left" w:pos="567"/>
              </w:tabs>
              <w:spacing w:after="120"/>
              <w:ind w:left="567" w:hanging="567"/>
              <w:jc w:val="both"/>
              <w:rPr>
                <w:rFonts w:ascii="Verdana" w:hAnsi="Verdana" w:cs="Arial"/>
                <w:sz w:val="20"/>
                <w:szCs w:val="20"/>
                <w:lang w:val="en-GB"/>
              </w:rPr>
            </w:pPr>
            <w:r w:rsidRPr="007A37A9">
              <w:rPr>
                <w:rFonts w:ascii="Verdana" w:hAnsi="Verdana" w:cs="Arial"/>
                <w:sz w:val="20"/>
                <w:szCs w:val="20"/>
                <w:lang w:val="en-GB" w:eastAsia="ko-KR"/>
              </w:rPr>
              <w:t>3.3</w:t>
            </w:r>
            <w:r w:rsidRPr="007A37A9">
              <w:rPr>
                <w:rFonts w:ascii="Verdana" w:hAnsi="Verdana" w:cs="Arial"/>
                <w:sz w:val="20"/>
                <w:szCs w:val="20"/>
                <w:lang w:val="en-GB"/>
              </w:rPr>
              <w:t>.</w:t>
            </w:r>
            <w:r>
              <w:rPr>
                <w:rFonts w:ascii="Verdana" w:hAnsi="Verdana" w:cs="Arial"/>
                <w:sz w:val="20"/>
                <w:szCs w:val="20"/>
                <w:lang w:val="en-GB"/>
              </w:rPr>
              <w:tab/>
            </w:r>
            <w:r w:rsidRPr="007A37A9">
              <w:rPr>
                <w:rFonts w:ascii="Verdana" w:hAnsi="Verdana"/>
                <w:sz w:val="20"/>
                <w:szCs w:val="20"/>
                <w:lang w:val="en-GB"/>
              </w:rPr>
              <w:t xml:space="preserve">Does </w:t>
            </w:r>
            <w:r w:rsidRPr="007A37A9">
              <w:rPr>
                <w:rFonts w:ascii="Verdana" w:hAnsi="Verdana"/>
                <w:sz w:val="20"/>
                <w:szCs w:val="20"/>
                <w:lang w:val="en-GB" w:eastAsia="ko-KR"/>
              </w:rPr>
              <w:t xml:space="preserve">your </w:t>
            </w:r>
            <w:r w:rsidRPr="007A37A9">
              <w:rPr>
                <w:rFonts w:ascii="Verdana" w:hAnsi="Verdana" w:cs="Arial"/>
                <w:sz w:val="20"/>
                <w:szCs w:val="20"/>
                <w:lang w:val="en-GB"/>
              </w:rPr>
              <w:t xml:space="preserve">State </w:t>
            </w:r>
            <w:r w:rsidRPr="007A37A9">
              <w:rPr>
                <w:rFonts w:ascii="Verdana" w:hAnsi="Verdana" w:cs="Arial"/>
                <w:sz w:val="20"/>
                <w:szCs w:val="20"/>
                <w:lang w:val="en-GB" w:eastAsia="ko-KR"/>
              </w:rPr>
              <w:t>/ jurisdiction</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to recognise and enforce a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w:t>
            </w:r>
          </w:p>
        </w:tc>
        <w:tc>
          <w:tcPr>
            <w:tcW w:w="5103" w:type="dxa"/>
            <w:tcBorders>
              <w:bottom w:val="nil"/>
            </w:tcBorders>
          </w:tcPr>
          <w:p w:rsidR="003E5631" w:rsidRPr="00B85B4D" w:rsidRDefault="003E5631" w:rsidP="00011CF4">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7A37A9">
              <w:rPr>
                <w:rFonts w:ascii="Verdana" w:hAnsi="Verdana" w:cs="Verdana"/>
                <w:sz w:val="20"/>
                <w:szCs w:val="20"/>
                <w:highlight w:val="darkGray"/>
                <w:lang w:val="en-GB" w:eastAsia="ko-KR"/>
              </w:rPr>
              <w:t>Yes, the standard form published by the Hague Conference</w:t>
            </w:r>
          </w:p>
        </w:tc>
      </w:tr>
      <w:tr w:rsidR="003E5631" w:rsidRPr="007A37A9" w:rsidTr="00630855">
        <w:trPr>
          <w:trHeight w:val="267"/>
          <w:jc w:val="center"/>
        </w:trPr>
        <w:tc>
          <w:tcPr>
            <w:tcW w:w="5103" w:type="dxa"/>
            <w:vMerge/>
          </w:tcPr>
          <w:p w:rsidR="003E5631" w:rsidRPr="007A37A9" w:rsidRDefault="003E5631"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bottom w:val="nil"/>
            </w:tcBorders>
          </w:tcPr>
          <w:p w:rsidR="003E5631" w:rsidRPr="007A37A9" w:rsidRDefault="003E5631" w:rsidP="00B85B4D">
            <w:pPr>
              <w:tabs>
                <w:tab w:val="left" w:pos="567"/>
              </w:tabs>
              <w:spacing w:after="120"/>
              <w:ind w:left="567" w:hanging="567"/>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w:t>
            </w:r>
          </w:p>
        </w:tc>
      </w:tr>
      <w:tr w:rsidR="003E5631" w:rsidRPr="007A37A9" w:rsidTr="00630855">
        <w:trPr>
          <w:trHeight w:val="266"/>
          <w:jc w:val="center"/>
        </w:trPr>
        <w:tc>
          <w:tcPr>
            <w:tcW w:w="5103" w:type="dxa"/>
            <w:vMerge/>
          </w:tcPr>
          <w:p w:rsidR="003E5631" w:rsidRPr="007A37A9" w:rsidRDefault="003E5631"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bottom w:val="nil"/>
            </w:tcBorders>
          </w:tcPr>
          <w:p w:rsidR="003E5631" w:rsidRDefault="003E5631" w:rsidP="00B85B4D">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Pr>
                <w:rFonts w:ascii="Verdana" w:hAnsi="Verdana" w:cs="Verdana"/>
                <w:sz w:val="20"/>
                <w:szCs w:val="20"/>
                <w:lang w:val="en-GB" w:eastAsia="ko-KR"/>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630855">
        <w:trPr>
          <w:trHeight w:val="466"/>
          <w:jc w:val="center"/>
        </w:trPr>
        <w:tc>
          <w:tcPr>
            <w:tcW w:w="5103" w:type="dxa"/>
            <w:vMerge/>
          </w:tcPr>
          <w:p w:rsidR="003E5631" w:rsidRPr="007A37A9" w:rsidRDefault="003E5631"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tcBorders>
          </w:tcPr>
          <w:p w:rsidR="003E5631" w:rsidRPr="007A37A9" w:rsidRDefault="003E5631" w:rsidP="00B85B4D">
            <w:pPr>
              <w:tabs>
                <w:tab w:val="left" w:pos="567"/>
              </w:tabs>
              <w:spacing w:after="120"/>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3E5631" w:rsidRPr="007A37A9" w:rsidTr="00630855">
        <w:trPr>
          <w:trHeight w:val="245"/>
          <w:jc w:val="center"/>
        </w:trPr>
        <w:tc>
          <w:tcPr>
            <w:tcW w:w="5103" w:type="dxa"/>
            <w:vMerge w:val="restart"/>
          </w:tcPr>
          <w:p w:rsidR="003E5631" w:rsidRPr="007A37A9" w:rsidRDefault="003E5631" w:rsidP="00E33D22">
            <w:pPr>
              <w:tabs>
                <w:tab w:val="left" w:pos="567"/>
              </w:tabs>
              <w:spacing w:after="100"/>
              <w:ind w:left="567" w:hanging="567"/>
              <w:jc w:val="both"/>
              <w:rPr>
                <w:rFonts w:ascii="Verdana" w:hAnsi="Verdana"/>
                <w:sz w:val="20"/>
                <w:szCs w:val="20"/>
                <w:lang w:val="en-GB" w:eastAsia="ko-KR"/>
              </w:rPr>
            </w:pPr>
            <w:r w:rsidRPr="007A37A9">
              <w:rPr>
                <w:rFonts w:ascii="Verdana" w:hAnsi="Verdana"/>
                <w:sz w:val="20"/>
                <w:szCs w:val="20"/>
                <w:lang w:val="en-GB" w:eastAsia="ko-KR"/>
              </w:rPr>
              <w:t>3.4.</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 </w:t>
            </w:r>
            <w:r w:rsidRPr="007A37A9">
              <w:rPr>
                <w:rFonts w:ascii="Verdana" w:hAnsi="Verdana"/>
                <w:sz w:val="20"/>
                <w:szCs w:val="20"/>
                <w:lang w:val="en-GB" w:eastAsia="ko-KR"/>
              </w:rPr>
              <w:t>/ jurisdiction</w:t>
            </w:r>
            <w:r w:rsidRPr="007A37A9">
              <w:rPr>
                <w:rFonts w:ascii="Verdana" w:hAnsi="Verdana"/>
                <w:sz w:val="20"/>
                <w:szCs w:val="20"/>
                <w:lang w:val="en-GB"/>
              </w:rPr>
              <w:t xml:space="preserve"> accept an application and related documents transmitted by electronic means?</w:t>
            </w:r>
          </w:p>
        </w:tc>
        <w:tc>
          <w:tcPr>
            <w:tcW w:w="5103" w:type="dxa"/>
            <w:tcBorders>
              <w:bottom w:val="nil"/>
            </w:tcBorders>
          </w:tcPr>
          <w:p w:rsidR="003E5631" w:rsidRPr="007A37A9" w:rsidRDefault="003E5631" w:rsidP="00B85B4D">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cs="Arial"/>
                <w:sz w:val="20"/>
                <w:szCs w:val="20"/>
                <w:lang w:val="en-GB"/>
              </w:rPr>
              <w:t>Yes</w:t>
            </w:r>
          </w:p>
        </w:tc>
      </w:tr>
      <w:tr w:rsidR="003E5631" w:rsidRPr="007A37A9" w:rsidTr="00630855">
        <w:trPr>
          <w:trHeight w:val="244"/>
          <w:jc w:val="center"/>
        </w:trPr>
        <w:tc>
          <w:tcPr>
            <w:tcW w:w="5103" w:type="dxa"/>
            <w:vMerge/>
          </w:tcPr>
          <w:p w:rsidR="003E5631" w:rsidRPr="007A37A9" w:rsidRDefault="003E5631" w:rsidP="00E33D22">
            <w:pPr>
              <w:tabs>
                <w:tab w:val="left" w:pos="567"/>
              </w:tabs>
              <w:spacing w:after="100"/>
              <w:ind w:left="567" w:hanging="567"/>
              <w:jc w:val="both"/>
              <w:rPr>
                <w:rFonts w:ascii="Verdana" w:hAnsi="Verdana"/>
                <w:sz w:val="20"/>
                <w:szCs w:val="20"/>
                <w:lang w:val="en-GB" w:eastAsia="ko-KR"/>
              </w:rPr>
            </w:pPr>
          </w:p>
        </w:tc>
        <w:tc>
          <w:tcPr>
            <w:tcW w:w="5103" w:type="dxa"/>
            <w:tcBorders>
              <w:top w:val="nil"/>
              <w:bottom w:val="nil"/>
            </w:tcBorders>
          </w:tcPr>
          <w:p w:rsidR="003E5631" w:rsidRDefault="003E5631"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630855">
        <w:trPr>
          <w:trHeight w:val="244"/>
          <w:jc w:val="center"/>
        </w:trPr>
        <w:tc>
          <w:tcPr>
            <w:tcW w:w="5103" w:type="dxa"/>
            <w:vMerge/>
          </w:tcPr>
          <w:p w:rsidR="003E5631" w:rsidRPr="007A37A9" w:rsidRDefault="003E5631" w:rsidP="00E33D22">
            <w:pPr>
              <w:tabs>
                <w:tab w:val="left" w:pos="567"/>
              </w:tabs>
              <w:spacing w:after="100"/>
              <w:ind w:left="567" w:hanging="567"/>
              <w:jc w:val="both"/>
              <w:rPr>
                <w:rFonts w:ascii="Verdana" w:hAnsi="Verdana"/>
                <w:sz w:val="20"/>
                <w:szCs w:val="20"/>
                <w:lang w:val="en-GB" w:eastAsia="ko-KR"/>
              </w:rPr>
            </w:pPr>
          </w:p>
        </w:tc>
        <w:tc>
          <w:tcPr>
            <w:tcW w:w="5103" w:type="dxa"/>
            <w:tcBorders>
              <w:top w:val="nil"/>
            </w:tcBorders>
          </w:tcPr>
          <w:p w:rsidR="003E5631" w:rsidRDefault="003E5631"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t>No</w:t>
            </w:r>
          </w:p>
        </w:tc>
      </w:tr>
      <w:tr w:rsidR="003E5631" w:rsidRPr="007A37A9" w:rsidTr="00630855">
        <w:trPr>
          <w:trHeight w:val="277"/>
          <w:jc w:val="center"/>
        </w:trPr>
        <w:tc>
          <w:tcPr>
            <w:tcW w:w="5103" w:type="dxa"/>
            <w:vMerge w:val="restart"/>
          </w:tcPr>
          <w:p w:rsidR="003E5631" w:rsidRPr="007A37A9" w:rsidRDefault="003E5631" w:rsidP="006877B7">
            <w:pPr>
              <w:tabs>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3.5</w:t>
            </w:r>
            <w:r>
              <w:rPr>
                <w:rFonts w:ascii="Verdana" w:hAnsi="Verdana" w:cs="Arial"/>
                <w:sz w:val="20"/>
                <w:szCs w:val="20"/>
                <w:lang w:val="en-GB" w:eastAsia="ko-KR"/>
              </w:rPr>
              <w:t>.</w:t>
            </w:r>
            <w:r>
              <w:rPr>
                <w:rFonts w:ascii="Verdana" w:hAnsi="Verdana" w:cs="Arial"/>
                <w:sz w:val="20"/>
                <w:szCs w:val="20"/>
                <w:lang w:val="en-GB" w:eastAsia="ko-KR"/>
              </w:rPr>
              <w:tab/>
            </w:r>
            <w:r w:rsidRPr="007A37A9">
              <w:rPr>
                <w:rFonts w:ascii="Verdana" w:hAnsi="Verdana" w:cs="Arial"/>
                <w:sz w:val="20"/>
                <w:szCs w:val="20"/>
                <w:lang w:val="en-GB" w:eastAsia="ko-KR"/>
              </w:rPr>
              <w:t>W</w:t>
            </w:r>
            <w:r w:rsidRPr="007A37A9">
              <w:rPr>
                <w:rFonts w:ascii="Verdana" w:hAnsi="Verdana" w:cs="Arial"/>
                <w:sz w:val="20"/>
                <w:szCs w:val="20"/>
                <w:lang w:val="en-GB"/>
              </w:rPr>
              <w:t xml:space="preserve">hat is the </w:t>
            </w:r>
            <w:r w:rsidRPr="007A37A9">
              <w:rPr>
                <w:rFonts w:ascii="Verdana" w:hAnsi="Verdana" w:cs="Arial"/>
                <w:sz w:val="20"/>
                <w:szCs w:val="20"/>
                <w:lang w:val="en-GB" w:eastAsia="ko-KR"/>
              </w:rPr>
              <w:t xml:space="preserve">average </w:t>
            </w:r>
            <w:r w:rsidRPr="007A37A9">
              <w:rPr>
                <w:rFonts w:ascii="Verdana" w:hAnsi="Verdana" w:cs="Arial"/>
                <w:sz w:val="20"/>
                <w:szCs w:val="20"/>
                <w:lang w:val="en-GB"/>
              </w:rPr>
              <w:t xml:space="preserve">expected time from the </w:t>
            </w:r>
            <w:r w:rsidRPr="007A37A9">
              <w:rPr>
                <w:rFonts w:ascii="Verdana" w:hAnsi="Verdana" w:cs="Arial"/>
                <w:sz w:val="20"/>
                <w:szCs w:val="20"/>
                <w:lang w:val="en-GB" w:eastAsia="ko-KR"/>
              </w:rPr>
              <w:t>submission of</w:t>
            </w:r>
            <w:r w:rsidRPr="007A37A9">
              <w:rPr>
                <w:rFonts w:ascii="Verdana" w:hAnsi="Verdana" w:cs="Arial"/>
                <w:sz w:val="20"/>
                <w:szCs w:val="20"/>
                <w:lang w:val="en-GB"/>
              </w:rPr>
              <w:t xml:space="preserve"> the </w:t>
            </w:r>
            <w:r w:rsidRPr="007A37A9">
              <w:rPr>
                <w:rFonts w:ascii="Verdana" w:hAnsi="Verdana" w:cs="Arial"/>
                <w:sz w:val="20"/>
                <w:szCs w:val="20"/>
                <w:lang w:val="en-GB" w:eastAsia="ko-KR"/>
              </w:rPr>
              <w:t>application</w:t>
            </w:r>
            <w:r w:rsidRPr="007A37A9">
              <w:rPr>
                <w:rFonts w:ascii="Verdana" w:hAnsi="Verdana" w:cs="Arial"/>
                <w:sz w:val="20"/>
                <w:szCs w:val="20"/>
                <w:lang w:val="en-GB"/>
              </w:rPr>
              <w:t xml:space="preserve"> to </w:t>
            </w:r>
            <w:r w:rsidRPr="007A37A9">
              <w:rPr>
                <w:rFonts w:ascii="Verdana" w:hAnsi="Verdana" w:cs="Arial"/>
                <w:sz w:val="20"/>
                <w:szCs w:val="20"/>
                <w:lang w:val="en-GB" w:eastAsia="ko-KR"/>
              </w:rPr>
              <w:t>the finalisation of the recognition and declaration of enforceability or registration for enforcement procedure</w:t>
            </w:r>
            <w:r>
              <w:rPr>
                <w:rFonts w:ascii="Verdana" w:hAnsi="Verdana" w:cs="Arial"/>
                <w:sz w:val="20"/>
                <w:szCs w:val="20"/>
                <w:lang w:val="en-GB" w:eastAsia="ko-KR"/>
              </w:rPr>
              <w:t xml:space="preserve"> (excluding appeals)</w:t>
            </w:r>
            <w:r w:rsidRPr="007A37A9">
              <w:rPr>
                <w:rFonts w:ascii="Verdana" w:hAnsi="Verdana" w:cs="Arial"/>
                <w:sz w:val="20"/>
                <w:szCs w:val="20"/>
                <w:lang w:val="en-GB" w:eastAsia="ko-KR"/>
              </w:rPr>
              <w:t>?</w:t>
            </w:r>
          </w:p>
        </w:tc>
        <w:tc>
          <w:tcPr>
            <w:tcW w:w="5103" w:type="dxa"/>
            <w:tcBorders>
              <w:bottom w:val="nil"/>
            </w:tcBorders>
          </w:tcPr>
          <w:p w:rsidR="003E5631" w:rsidRPr="00BD19B4" w:rsidRDefault="003E5631" w:rsidP="00B85B4D">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rPr>
              <w:t>Within 24 hours</w:t>
            </w:r>
          </w:p>
        </w:tc>
      </w:tr>
      <w:tr w:rsidR="003E5631" w:rsidRPr="007A37A9" w:rsidTr="00630855">
        <w:trPr>
          <w:trHeight w:val="276"/>
          <w:jc w:val="center"/>
        </w:trPr>
        <w:tc>
          <w:tcPr>
            <w:tcW w:w="5103" w:type="dxa"/>
            <w:vMerge/>
          </w:tcPr>
          <w:p w:rsidR="003E5631" w:rsidRPr="007A37A9" w:rsidRDefault="003E5631"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bottom w:val="nil"/>
            </w:tcBorders>
          </w:tcPr>
          <w:p w:rsidR="003E5631" w:rsidRPr="00B85B4D" w:rsidRDefault="003E5631"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rPr>
              <w:t>Within 2 to 3 days</w:t>
            </w:r>
          </w:p>
        </w:tc>
      </w:tr>
      <w:tr w:rsidR="003E5631" w:rsidRPr="007A37A9" w:rsidTr="00630855">
        <w:trPr>
          <w:trHeight w:val="276"/>
          <w:jc w:val="center"/>
        </w:trPr>
        <w:tc>
          <w:tcPr>
            <w:tcW w:w="5103" w:type="dxa"/>
            <w:vMerge/>
          </w:tcPr>
          <w:p w:rsidR="003E5631" w:rsidRPr="007A37A9" w:rsidRDefault="003E5631"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bottom w:val="nil"/>
            </w:tcBorders>
          </w:tcPr>
          <w:p w:rsidR="003E5631" w:rsidRPr="00B85B4D" w:rsidRDefault="003E5631"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rPr>
              <w:t xml:space="preserve">Up to </w:t>
            </w:r>
            <w:r w:rsidRPr="007B3CBB">
              <w:rPr>
                <w:rFonts w:ascii="Verdana" w:hAnsi="Verdana"/>
                <w:sz w:val="20"/>
                <w:szCs w:val="20"/>
                <w:lang w:val="en-GB" w:eastAsia="ko-KR"/>
              </w:rPr>
              <w:t>1</w:t>
            </w:r>
            <w:r w:rsidRPr="009D619A">
              <w:rPr>
                <w:rFonts w:ascii="Verdana" w:hAnsi="Verdana"/>
                <w:sz w:val="20"/>
                <w:szCs w:val="20"/>
                <w:lang w:val="en-GB"/>
              </w:rPr>
              <w:t xml:space="preserve"> week</w:t>
            </w:r>
          </w:p>
        </w:tc>
      </w:tr>
      <w:tr w:rsidR="003E5631" w:rsidRPr="007A37A9" w:rsidTr="00630855">
        <w:trPr>
          <w:trHeight w:val="276"/>
          <w:jc w:val="center"/>
        </w:trPr>
        <w:tc>
          <w:tcPr>
            <w:tcW w:w="5103" w:type="dxa"/>
            <w:vMerge/>
          </w:tcPr>
          <w:p w:rsidR="003E5631" w:rsidRPr="007A37A9" w:rsidRDefault="003E5631"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bottom w:val="nil"/>
            </w:tcBorders>
          </w:tcPr>
          <w:p w:rsidR="003E5631" w:rsidRPr="00B85B4D" w:rsidRDefault="003E5631"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eastAsia="ko-KR"/>
              </w:rPr>
              <w:t>1</w:t>
            </w:r>
            <w:r w:rsidRPr="007B3CBB">
              <w:rPr>
                <w:rFonts w:ascii="Verdana" w:hAnsi="Verdana"/>
                <w:sz w:val="20"/>
                <w:szCs w:val="20"/>
                <w:lang w:val="en-GB"/>
              </w:rPr>
              <w:t xml:space="preserve"> to </w:t>
            </w:r>
            <w:r w:rsidRPr="007B3CBB">
              <w:rPr>
                <w:rFonts w:ascii="Verdana" w:hAnsi="Verdana"/>
                <w:sz w:val="20"/>
                <w:szCs w:val="20"/>
                <w:lang w:val="en-GB" w:eastAsia="ko-KR"/>
              </w:rPr>
              <w:t>4</w:t>
            </w:r>
            <w:r w:rsidRPr="007B3CBB">
              <w:rPr>
                <w:rFonts w:ascii="Verdana" w:hAnsi="Verdana"/>
                <w:sz w:val="20"/>
                <w:szCs w:val="20"/>
                <w:lang w:val="en-GB"/>
              </w:rPr>
              <w:t xml:space="preserve"> weeks</w:t>
            </w:r>
          </w:p>
        </w:tc>
      </w:tr>
      <w:tr w:rsidR="003E5631" w:rsidRPr="007A37A9" w:rsidTr="00630855">
        <w:trPr>
          <w:trHeight w:val="276"/>
          <w:jc w:val="center"/>
        </w:trPr>
        <w:tc>
          <w:tcPr>
            <w:tcW w:w="5103" w:type="dxa"/>
            <w:vMerge/>
          </w:tcPr>
          <w:p w:rsidR="003E5631" w:rsidRPr="007A37A9" w:rsidRDefault="003E5631"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bottom w:val="nil"/>
            </w:tcBorders>
          </w:tcPr>
          <w:p w:rsidR="003E5631" w:rsidRPr="00B85B4D" w:rsidRDefault="003E5631"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eastAsia="ko-KR"/>
              </w:rPr>
              <w:t>4</w:t>
            </w:r>
            <w:r>
              <w:rPr>
                <w:rFonts w:ascii="Verdana" w:hAnsi="Verdana"/>
                <w:sz w:val="20"/>
                <w:szCs w:val="20"/>
                <w:lang w:val="en-GB" w:eastAsia="ko-KR"/>
              </w:rPr>
              <w:t xml:space="preserve"> to 6</w:t>
            </w:r>
            <w:r w:rsidRPr="007B3CBB">
              <w:rPr>
                <w:rFonts w:ascii="Verdana" w:hAnsi="Verdana"/>
                <w:sz w:val="20"/>
                <w:szCs w:val="20"/>
                <w:lang w:val="en-GB" w:eastAsia="ko-KR"/>
              </w:rPr>
              <w:t xml:space="preserve"> weeks</w:t>
            </w:r>
          </w:p>
        </w:tc>
      </w:tr>
      <w:tr w:rsidR="003E5631" w:rsidRPr="007A37A9" w:rsidTr="00630855">
        <w:trPr>
          <w:trHeight w:val="276"/>
          <w:jc w:val="center"/>
        </w:trPr>
        <w:tc>
          <w:tcPr>
            <w:tcW w:w="5103" w:type="dxa"/>
            <w:vMerge/>
          </w:tcPr>
          <w:p w:rsidR="003E5631" w:rsidRPr="007A37A9" w:rsidRDefault="003E5631"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bottom w:val="nil"/>
            </w:tcBorders>
          </w:tcPr>
          <w:p w:rsidR="003E5631" w:rsidRDefault="003E5631" w:rsidP="00B85B4D">
            <w:pPr>
              <w:tabs>
                <w:tab w:val="num" w:pos="567"/>
              </w:tabs>
              <w:spacing w:before="60" w:after="6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eastAsia="ko-KR"/>
              </w:rPr>
              <w:t>Other</w:t>
            </w:r>
          </w:p>
        </w:tc>
      </w:tr>
      <w:tr w:rsidR="003E5631" w:rsidRPr="007A37A9" w:rsidTr="00630855">
        <w:trPr>
          <w:trHeight w:val="276"/>
          <w:jc w:val="center"/>
        </w:trPr>
        <w:tc>
          <w:tcPr>
            <w:tcW w:w="5103" w:type="dxa"/>
            <w:vMerge/>
          </w:tcPr>
          <w:p w:rsidR="003E5631" w:rsidRPr="007A37A9" w:rsidRDefault="003E5631"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tcBorders>
          </w:tcPr>
          <w:p w:rsidR="003E5631" w:rsidRDefault="003E5631" w:rsidP="00B85B4D">
            <w:pPr>
              <w:tabs>
                <w:tab w:val="left" w:pos="567"/>
              </w:tabs>
              <w:spacing w:before="60" w:after="60"/>
              <w:rPr>
                <w:rFonts w:ascii="Verdana" w:hAnsi="Verdana" w:cs="Arial"/>
                <w:sz w:val="20"/>
                <w:szCs w:val="20"/>
                <w:lang w:val="en-GB" w:eastAsia="ko-KR"/>
              </w:rPr>
            </w:pPr>
            <w:r>
              <w:rPr>
                <w:rFonts w:ascii="Verdana" w:hAnsi="Verdana"/>
                <w:sz w:val="20"/>
                <w:szCs w:val="20"/>
                <w:lang w:val="en-GB" w:eastAsia="ko-KR"/>
              </w:rPr>
              <w:tab/>
            </w:r>
            <w:r w:rsidRPr="007B3CBB">
              <w:rPr>
                <w:rFonts w:ascii="Verdana" w:hAnsi="Verdana"/>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sz w:val="20"/>
                <w:szCs w:val="20"/>
              </w:rPr>
              <w:t xml:space="preserve">It doesn´t have an specific time. That will depend of the province and the judge. </w:t>
            </w:r>
            <w:r>
              <w:rPr>
                <w:rFonts w:ascii="Verdana" w:hAnsi="Verdana"/>
                <w:sz w:val="20"/>
                <w:szCs w:val="20"/>
              </w:rPr>
              <w:fldChar w:fldCharType="end"/>
            </w:r>
          </w:p>
        </w:tc>
      </w:tr>
      <w:tr w:rsidR="003E5631" w:rsidRPr="007A37A9" w:rsidTr="00630855">
        <w:trPr>
          <w:trHeight w:val="343"/>
          <w:jc w:val="center"/>
        </w:trPr>
        <w:tc>
          <w:tcPr>
            <w:tcW w:w="5103" w:type="dxa"/>
            <w:vMerge w:val="restart"/>
          </w:tcPr>
          <w:p w:rsidR="003E5631" w:rsidRPr="007A37A9" w:rsidRDefault="003E5631" w:rsidP="00E33D22">
            <w:pPr>
              <w:tabs>
                <w:tab w:val="left" w:pos="567"/>
              </w:tabs>
              <w:spacing w:before="60" w:after="120"/>
              <w:ind w:left="567" w:hanging="567"/>
              <w:jc w:val="both"/>
              <w:rPr>
                <w:rFonts w:ascii="Verdana" w:hAnsi="Verdana" w:cs="Arial"/>
                <w:sz w:val="20"/>
                <w:szCs w:val="20"/>
                <w:lang w:val="en-GB"/>
              </w:rPr>
            </w:pPr>
            <w:r w:rsidRPr="007A37A9">
              <w:rPr>
                <w:rFonts w:ascii="Verdana" w:hAnsi="Verdana" w:cs="Arial"/>
                <w:sz w:val="20"/>
                <w:szCs w:val="20"/>
                <w:lang w:val="en-GB" w:eastAsia="ko-KR"/>
              </w:rPr>
              <w:t>3.6</w:t>
            </w:r>
            <w:r>
              <w:rPr>
                <w:rFonts w:ascii="Verdana" w:hAnsi="Verdana" w:cs="Arial"/>
                <w:sz w:val="20"/>
                <w:szCs w:val="20"/>
                <w:lang w:val="en-GB" w:eastAsia="ko-KR"/>
              </w:rPr>
              <w:t>.</w:t>
            </w:r>
            <w:r>
              <w:rPr>
                <w:rFonts w:ascii="Verdana" w:hAnsi="Verdana" w:cs="Arial"/>
                <w:sz w:val="20"/>
                <w:szCs w:val="20"/>
                <w:lang w:val="en-GB" w:eastAsia="ko-KR"/>
              </w:rPr>
              <w:tab/>
            </w:r>
            <w:r w:rsidRPr="007A37A9">
              <w:rPr>
                <w:rFonts w:ascii="Verdana" w:hAnsi="Verdana" w:cs="Arial"/>
                <w:sz w:val="20"/>
                <w:szCs w:val="20"/>
                <w:lang w:val="en-GB"/>
              </w:rPr>
              <w:t>Can the merits of the</w:t>
            </w:r>
            <w:r w:rsidRPr="007A37A9">
              <w:rPr>
                <w:rFonts w:ascii="Verdana" w:hAnsi="Verdana" w:cs="Arial"/>
                <w:sz w:val="20"/>
                <w:szCs w:val="20"/>
                <w:lang w:val="en-GB" w:eastAsia="ko-KR"/>
              </w:rPr>
              <w:t xml:space="preserve"> protection order</w:t>
            </w:r>
            <w:r w:rsidRPr="007A37A9">
              <w:rPr>
                <w:rFonts w:ascii="Verdana" w:hAnsi="Verdana" w:cs="Arial"/>
                <w:sz w:val="20"/>
                <w:szCs w:val="20"/>
                <w:lang w:val="en-GB"/>
              </w:rPr>
              <w:t xml:space="preserve"> be reviewed in</w:t>
            </w:r>
            <w:r w:rsidRPr="007A37A9">
              <w:rPr>
                <w:rFonts w:ascii="Verdana" w:hAnsi="Verdana" w:cs="Arial"/>
                <w:sz w:val="20"/>
                <w:szCs w:val="20"/>
                <w:lang w:val="en-GB" w:eastAsia="ko-KR"/>
              </w:rPr>
              <w:t xml:space="preserve"> recognition and declaration of enforceability or registration for enforcement</w:t>
            </w:r>
            <w:r w:rsidRPr="007A37A9">
              <w:rPr>
                <w:rFonts w:ascii="Verdana" w:hAnsi="Verdana" w:cs="Arial"/>
                <w:sz w:val="20"/>
                <w:szCs w:val="20"/>
                <w:lang w:val="en-GB"/>
              </w:rPr>
              <w:t xml:space="preserve"> proce</w:t>
            </w:r>
            <w:r w:rsidRPr="007A37A9">
              <w:rPr>
                <w:rFonts w:ascii="Verdana" w:hAnsi="Verdana" w:cs="Arial"/>
                <w:sz w:val="20"/>
                <w:szCs w:val="20"/>
                <w:lang w:val="en-GB" w:eastAsia="ko-KR"/>
              </w:rPr>
              <w:t>dures</w:t>
            </w:r>
            <w:r w:rsidRPr="007A37A9">
              <w:rPr>
                <w:rFonts w:ascii="Verdana" w:hAnsi="Verdana" w:cs="Arial"/>
                <w:sz w:val="20"/>
                <w:szCs w:val="20"/>
                <w:lang w:val="en-GB"/>
              </w:rPr>
              <w:t>?</w:t>
            </w:r>
          </w:p>
        </w:tc>
        <w:tc>
          <w:tcPr>
            <w:tcW w:w="5103" w:type="dxa"/>
            <w:tcBorders>
              <w:bottom w:val="nil"/>
            </w:tcBorders>
          </w:tcPr>
          <w:p w:rsidR="003E5631" w:rsidRPr="00732167" w:rsidRDefault="003E5631"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Yes</w:t>
            </w:r>
          </w:p>
        </w:tc>
      </w:tr>
      <w:tr w:rsidR="003E5631" w:rsidRPr="007A37A9" w:rsidTr="00630855">
        <w:trPr>
          <w:trHeight w:val="342"/>
          <w:jc w:val="center"/>
        </w:trPr>
        <w:tc>
          <w:tcPr>
            <w:tcW w:w="5103" w:type="dxa"/>
            <w:vMerge/>
          </w:tcPr>
          <w:p w:rsidR="003E5631" w:rsidRPr="007A37A9" w:rsidRDefault="003E5631" w:rsidP="00E33D22">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bottom w:val="nil"/>
            </w:tcBorders>
          </w:tcPr>
          <w:p w:rsidR="003E5631" w:rsidRDefault="003E5631" w:rsidP="00011CF4">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630855">
        <w:trPr>
          <w:trHeight w:val="342"/>
          <w:jc w:val="center"/>
        </w:trPr>
        <w:tc>
          <w:tcPr>
            <w:tcW w:w="5103" w:type="dxa"/>
            <w:vMerge/>
          </w:tcPr>
          <w:p w:rsidR="003E5631" w:rsidRPr="007A37A9" w:rsidRDefault="003E5631" w:rsidP="00E33D22">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tcBorders>
          </w:tcPr>
          <w:p w:rsidR="003E5631" w:rsidRPr="00B85B4D" w:rsidRDefault="003E5631" w:rsidP="00011CF4">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No</w:t>
            </w:r>
          </w:p>
        </w:tc>
      </w:tr>
      <w:tr w:rsidR="003E5631" w:rsidRPr="007A37A9" w:rsidTr="00630855">
        <w:trPr>
          <w:trHeight w:val="414"/>
          <w:jc w:val="center"/>
        </w:trPr>
        <w:tc>
          <w:tcPr>
            <w:tcW w:w="5103" w:type="dxa"/>
            <w:vMerge w:val="restart"/>
          </w:tcPr>
          <w:p w:rsidR="003E5631" w:rsidRPr="007A37A9" w:rsidRDefault="003E5631" w:rsidP="00B85B4D">
            <w:pPr>
              <w:tabs>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3.7</w:t>
            </w:r>
            <w:r>
              <w:rPr>
                <w:rFonts w:ascii="Verdana" w:hAnsi="Verdana" w:cs="Arial"/>
                <w:sz w:val="20"/>
                <w:szCs w:val="20"/>
                <w:lang w:val="en-GB" w:eastAsia="ko-KR"/>
              </w:rPr>
              <w:t>.</w:t>
            </w:r>
            <w:r>
              <w:rPr>
                <w:rFonts w:ascii="Verdana" w:hAnsi="Verdana" w:cs="Arial"/>
                <w:sz w:val="20"/>
                <w:szCs w:val="20"/>
                <w:lang w:val="en-GB" w:eastAsia="ko-KR"/>
              </w:rPr>
              <w:tab/>
            </w:r>
            <w:r w:rsidRPr="007A37A9">
              <w:rPr>
                <w:rFonts w:ascii="Verdana" w:hAnsi="Verdana" w:cs="Arial"/>
                <w:sz w:val="20"/>
                <w:szCs w:val="20"/>
                <w:lang w:val="en-GB" w:eastAsia="ko-KR"/>
              </w:rPr>
              <w:t>Is recognition and declaration of enforceability or registration for enforcement of a severable part of a foreign protection order possible in your State / jurisdiction?</w:t>
            </w:r>
          </w:p>
        </w:tc>
        <w:tc>
          <w:tcPr>
            <w:tcW w:w="5103" w:type="dxa"/>
            <w:tcBorders>
              <w:bottom w:val="nil"/>
            </w:tcBorders>
          </w:tcPr>
          <w:p w:rsidR="003E5631" w:rsidRPr="00732167" w:rsidRDefault="003E5631"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Yes</w:t>
            </w:r>
          </w:p>
        </w:tc>
      </w:tr>
      <w:tr w:rsidR="003E5631" w:rsidRPr="007A37A9" w:rsidTr="00630855">
        <w:trPr>
          <w:trHeight w:val="413"/>
          <w:jc w:val="center"/>
        </w:trPr>
        <w:tc>
          <w:tcPr>
            <w:tcW w:w="5103" w:type="dxa"/>
            <w:vMerge/>
          </w:tcPr>
          <w:p w:rsidR="003E5631" w:rsidRPr="007A37A9" w:rsidRDefault="003E5631" w:rsidP="00B85B4D">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bottom w:val="nil"/>
            </w:tcBorders>
          </w:tcPr>
          <w:p w:rsidR="003E5631" w:rsidRDefault="003E5631" w:rsidP="00B85B4D">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630855">
        <w:trPr>
          <w:trHeight w:val="413"/>
          <w:jc w:val="center"/>
        </w:trPr>
        <w:tc>
          <w:tcPr>
            <w:tcW w:w="5103" w:type="dxa"/>
            <w:vMerge/>
          </w:tcPr>
          <w:p w:rsidR="003E5631" w:rsidRPr="007A37A9" w:rsidRDefault="003E5631" w:rsidP="00B85B4D">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tcBorders>
          </w:tcPr>
          <w:p w:rsidR="003E5631" w:rsidRPr="00B85B4D" w:rsidRDefault="003E5631"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No</w:t>
            </w:r>
          </w:p>
        </w:tc>
      </w:tr>
    </w:tbl>
    <w:p w:rsidR="003E5631" w:rsidRPr="007A37A9" w:rsidRDefault="003E5631" w:rsidP="00010634">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3E5631" w:rsidRPr="00FC0032" w:rsidTr="00630855">
        <w:trPr>
          <w:jc w:val="center"/>
        </w:trPr>
        <w:tc>
          <w:tcPr>
            <w:tcW w:w="10206" w:type="dxa"/>
            <w:gridSpan w:val="2"/>
            <w:shd w:val="clear" w:color="auto" w:fill="D9D9D9"/>
          </w:tcPr>
          <w:p w:rsidR="003E5631" w:rsidRPr="00EC335A" w:rsidRDefault="003E5631" w:rsidP="00EC335A">
            <w:pPr>
              <w:spacing w:after="120"/>
              <w:rPr>
                <w:rFonts w:ascii="Verdana" w:hAnsi="Verdana"/>
                <w:b/>
                <w:caps/>
                <w:sz w:val="20"/>
              </w:rPr>
            </w:pPr>
            <w:r w:rsidRPr="00EC335A">
              <w:rPr>
                <w:rFonts w:ascii="Verdana" w:hAnsi="Verdana"/>
                <w:b/>
                <w:caps/>
                <w:sz w:val="20"/>
              </w:rPr>
              <w:t>4.</w:t>
            </w:r>
            <w:r w:rsidRPr="00EC335A">
              <w:rPr>
                <w:rFonts w:ascii="Verdana" w:hAnsi="Verdana"/>
                <w:b/>
                <w:caps/>
                <w:sz w:val="20"/>
              </w:rPr>
              <w:tab/>
              <w:t xml:space="preserve">eligible APPLICANTs for recognition and enforcement </w:t>
            </w:r>
          </w:p>
        </w:tc>
      </w:tr>
      <w:tr w:rsidR="003E5631" w:rsidRPr="007A37A9" w:rsidTr="00630855">
        <w:trPr>
          <w:trHeight w:val="290"/>
          <w:jc w:val="center"/>
        </w:trPr>
        <w:tc>
          <w:tcPr>
            <w:tcW w:w="5103" w:type="dxa"/>
            <w:vMerge w:val="restart"/>
          </w:tcPr>
          <w:p w:rsidR="003E5631" w:rsidRPr="00FC0032" w:rsidRDefault="003E5631" w:rsidP="002F76BA">
            <w:pPr>
              <w:tabs>
                <w:tab w:val="left" w:pos="567"/>
              </w:tabs>
              <w:jc w:val="both"/>
              <w:rPr>
                <w:rFonts w:ascii="Verdana" w:hAnsi="Verdana"/>
                <w:sz w:val="20"/>
                <w:szCs w:val="20"/>
                <w:lang w:val="en-GB" w:eastAsia="ko-KR"/>
              </w:rPr>
            </w:pPr>
            <w:r w:rsidRPr="00FC0032">
              <w:rPr>
                <w:rFonts w:ascii="Verdana" w:hAnsi="Verdana"/>
                <w:sz w:val="20"/>
                <w:szCs w:val="20"/>
                <w:lang w:val="en-GB" w:eastAsia="ko-KR"/>
              </w:rPr>
              <w:t>Who can apply for the recognition and enforcement of a foreign protection order? (check all which apply)</w:t>
            </w:r>
          </w:p>
          <w:p w:rsidR="003E5631" w:rsidRPr="00FC0032" w:rsidRDefault="003E5631" w:rsidP="002F76BA">
            <w:pPr>
              <w:tabs>
                <w:tab w:val="left" w:pos="567"/>
              </w:tabs>
              <w:ind w:left="567" w:hanging="567"/>
              <w:jc w:val="both"/>
              <w:rPr>
                <w:rFonts w:ascii="Verdana" w:hAnsi="Verdana"/>
                <w:sz w:val="20"/>
                <w:szCs w:val="20"/>
                <w:lang w:val="en-GB" w:eastAsia="ko-KR"/>
              </w:rPr>
            </w:pPr>
          </w:p>
          <w:p w:rsidR="003E5631" w:rsidRPr="00FC0032" w:rsidRDefault="003E5631" w:rsidP="002F76BA">
            <w:pPr>
              <w:tabs>
                <w:tab w:val="left" w:pos="567"/>
              </w:tabs>
              <w:ind w:left="567" w:hanging="567"/>
              <w:jc w:val="both"/>
              <w:rPr>
                <w:rFonts w:ascii="Verdana" w:hAnsi="Verdana" w:cs="Arial"/>
                <w:sz w:val="16"/>
                <w:szCs w:val="16"/>
                <w:lang w:val="en-GB" w:eastAsia="ko-KR"/>
              </w:rPr>
            </w:pPr>
          </w:p>
        </w:tc>
        <w:tc>
          <w:tcPr>
            <w:tcW w:w="5103" w:type="dxa"/>
            <w:tcBorders>
              <w:bottom w:val="nil"/>
            </w:tcBorders>
          </w:tcPr>
          <w:p w:rsidR="003E5631" w:rsidRPr="00FC0032" w:rsidRDefault="003E5631" w:rsidP="003B46F9">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The intended protected person</w:t>
            </w:r>
          </w:p>
        </w:tc>
      </w:tr>
      <w:tr w:rsidR="003E5631" w:rsidRPr="007A37A9" w:rsidTr="00630855">
        <w:trPr>
          <w:trHeight w:val="286"/>
          <w:jc w:val="center"/>
        </w:trPr>
        <w:tc>
          <w:tcPr>
            <w:tcW w:w="5103" w:type="dxa"/>
            <w:vMerge/>
          </w:tcPr>
          <w:p w:rsidR="003E5631" w:rsidRPr="00FC0032" w:rsidRDefault="003E5631" w:rsidP="002F76BA">
            <w:pPr>
              <w:tabs>
                <w:tab w:val="left" w:pos="567"/>
              </w:tabs>
              <w:jc w:val="both"/>
              <w:rPr>
                <w:rFonts w:ascii="Verdana" w:hAnsi="Verdana"/>
                <w:sz w:val="20"/>
                <w:szCs w:val="20"/>
                <w:lang w:val="en-GB" w:eastAsia="ko-KR"/>
              </w:rPr>
            </w:pPr>
          </w:p>
        </w:tc>
        <w:tc>
          <w:tcPr>
            <w:tcW w:w="5103" w:type="dxa"/>
            <w:tcBorders>
              <w:top w:val="nil"/>
              <w:bottom w:val="nil"/>
            </w:tcBorders>
          </w:tcPr>
          <w:p w:rsidR="003E5631" w:rsidRDefault="003E5631" w:rsidP="003B46F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 xml:space="preserve">A representative or advocate of the intended protected person. </w:t>
            </w:r>
          </w:p>
        </w:tc>
      </w:tr>
      <w:tr w:rsidR="003E5631" w:rsidRPr="007A37A9" w:rsidTr="00630855">
        <w:trPr>
          <w:trHeight w:val="286"/>
          <w:jc w:val="center"/>
        </w:trPr>
        <w:tc>
          <w:tcPr>
            <w:tcW w:w="5103" w:type="dxa"/>
            <w:vMerge/>
          </w:tcPr>
          <w:p w:rsidR="003E5631" w:rsidRPr="00FC0032" w:rsidRDefault="003E5631" w:rsidP="002F76BA">
            <w:pPr>
              <w:tabs>
                <w:tab w:val="left" w:pos="567"/>
              </w:tabs>
              <w:jc w:val="both"/>
              <w:rPr>
                <w:rFonts w:ascii="Verdana" w:hAnsi="Verdana"/>
                <w:sz w:val="20"/>
                <w:szCs w:val="20"/>
                <w:lang w:val="en-GB" w:eastAsia="ko-KR"/>
              </w:rPr>
            </w:pPr>
          </w:p>
        </w:tc>
        <w:tc>
          <w:tcPr>
            <w:tcW w:w="5103" w:type="dxa"/>
            <w:tcBorders>
              <w:top w:val="nil"/>
              <w:bottom w:val="nil"/>
            </w:tcBorders>
          </w:tcPr>
          <w:p w:rsidR="003E5631" w:rsidRDefault="003E5631" w:rsidP="00011CF4">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 xml:space="preserve">Please specify any criteria: </w:t>
            </w:r>
            <w:r>
              <w:rPr>
                <w:rFonts w:ascii="Verdana" w:hAnsi="Verdana" w:cs="Verdana"/>
                <w:sz w:val="20"/>
                <w:szCs w:val="20"/>
                <w:lang w:val="en-GB" w:eastAsia="ko-KR"/>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The applicant must be always represented by an attorney. </w:t>
            </w:r>
            <w:r>
              <w:rPr>
                <w:rFonts w:ascii="Verdana" w:hAnsi="Verdana"/>
                <w:sz w:val="20"/>
                <w:szCs w:val="20"/>
              </w:rPr>
              <w:fldChar w:fldCharType="end"/>
            </w:r>
          </w:p>
        </w:tc>
      </w:tr>
      <w:tr w:rsidR="003E5631" w:rsidRPr="007A37A9" w:rsidTr="00630855">
        <w:trPr>
          <w:trHeight w:val="286"/>
          <w:jc w:val="center"/>
        </w:trPr>
        <w:tc>
          <w:tcPr>
            <w:tcW w:w="5103" w:type="dxa"/>
            <w:vMerge/>
          </w:tcPr>
          <w:p w:rsidR="003E5631" w:rsidRPr="00FC0032" w:rsidRDefault="003E5631" w:rsidP="002F76BA">
            <w:pPr>
              <w:tabs>
                <w:tab w:val="left" w:pos="567"/>
              </w:tabs>
              <w:jc w:val="both"/>
              <w:rPr>
                <w:rFonts w:ascii="Verdana" w:hAnsi="Verdana"/>
                <w:sz w:val="20"/>
                <w:szCs w:val="20"/>
                <w:lang w:val="en-GB" w:eastAsia="ko-KR"/>
              </w:rPr>
            </w:pPr>
          </w:p>
        </w:tc>
        <w:tc>
          <w:tcPr>
            <w:tcW w:w="5103" w:type="dxa"/>
            <w:tcBorders>
              <w:top w:val="nil"/>
              <w:bottom w:val="nil"/>
            </w:tcBorders>
          </w:tcPr>
          <w:p w:rsidR="003E5631" w:rsidRPr="003B46F9" w:rsidRDefault="003E5631" w:rsidP="003B46F9">
            <w:pPr>
              <w:tabs>
                <w:tab w:val="left" w:pos="567"/>
              </w:tabs>
              <w:spacing w:after="120"/>
              <w:ind w:left="567" w:hanging="567"/>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Any interested party</w:t>
            </w:r>
          </w:p>
        </w:tc>
      </w:tr>
      <w:tr w:rsidR="003E5631" w:rsidRPr="007A37A9" w:rsidTr="00630855">
        <w:trPr>
          <w:trHeight w:val="286"/>
          <w:jc w:val="center"/>
        </w:trPr>
        <w:tc>
          <w:tcPr>
            <w:tcW w:w="5103" w:type="dxa"/>
            <w:vMerge/>
          </w:tcPr>
          <w:p w:rsidR="003E5631" w:rsidRPr="00FC0032" w:rsidRDefault="003E5631" w:rsidP="002F76BA">
            <w:pPr>
              <w:tabs>
                <w:tab w:val="left" w:pos="567"/>
              </w:tabs>
              <w:jc w:val="both"/>
              <w:rPr>
                <w:rFonts w:ascii="Verdana" w:hAnsi="Verdana"/>
                <w:sz w:val="20"/>
                <w:szCs w:val="20"/>
                <w:lang w:val="en-GB" w:eastAsia="ko-KR"/>
              </w:rPr>
            </w:pPr>
          </w:p>
        </w:tc>
        <w:tc>
          <w:tcPr>
            <w:tcW w:w="5103" w:type="dxa"/>
            <w:tcBorders>
              <w:top w:val="nil"/>
              <w:bottom w:val="nil"/>
            </w:tcBorders>
          </w:tcPr>
          <w:p w:rsidR="003E5631" w:rsidRDefault="003E5631" w:rsidP="003B46F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cs="Verdana"/>
                <w:sz w:val="20"/>
                <w:szCs w:val="20"/>
                <w:lang w:val="en-GB" w:eastAsia="ko-KR"/>
              </w:rPr>
              <w:t>Other</w:t>
            </w:r>
          </w:p>
        </w:tc>
      </w:tr>
      <w:tr w:rsidR="003E5631" w:rsidRPr="007A37A9" w:rsidTr="00630855">
        <w:trPr>
          <w:trHeight w:val="286"/>
          <w:jc w:val="center"/>
        </w:trPr>
        <w:tc>
          <w:tcPr>
            <w:tcW w:w="5103" w:type="dxa"/>
            <w:vMerge/>
          </w:tcPr>
          <w:p w:rsidR="003E5631" w:rsidRPr="00FC0032" w:rsidRDefault="003E5631" w:rsidP="002F76BA">
            <w:pPr>
              <w:tabs>
                <w:tab w:val="left" w:pos="567"/>
              </w:tabs>
              <w:jc w:val="both"/>
              <w:rPr>
                <w:rFonts w:ascii="Verdana" w:hAnsi="Verdana"/>
                <w:sz w:val="20"/>
                <w:szCs w:val="20"/>
                <w:lang w:val="en-GB" w:eastAsia="ko-KR"/>
              </w:rPr>
            </w:pPr>
          </w:p>
        </w:tc>
        <w:tc>
          <w:tcPr>
            <w:tcW w:w="5103" w:type="dxa"/>
            <w:tcBorders>
              <w:top w:val="nil"/>
            </w:tcBorders>
          </w:tcPr>
          <w:p w:rsidR="003E5631" w:rsidRDefault="003E5631" w:rsidP="00011CF4">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3E5631" w:rsidRDefault="003E5631" w:rsidP="00010634">
      <w:pPr>
        <w:pStyle w:val="Header"/>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3E5631" w:rsidRPr="00FC0032" w:rsidTr="00364410">
        <w:trPr>
          <w:trHeight w:val="432"/>
          <w:jc w:val="center"/>
        </w:trPr>
        <w:tc>
          <w:tcPr>
            <w:tcW w:w="10206" w:type="dxa"/>
            <w:gridSpan w:val="2"/>
            <w:shd w:val="clear" w:color="auto" w:fill="D9D9D9"/>
          </w:tcPr>
          <w:p w:rsidR="003E5631" w:rsidRPr="00FC0032" w:rsidRDefault="003E5631" w:rsidP="002F76BA">
            <w:pPr>
              <w:ind w:left="567" w:hanging="567"/>
              <w:jc w:val="both"/>
              <w:rPr>
                <w:rFonts w:ascii="Verdana" w:hAnsi="Verdana" w:cs="Arial"/>
                <w:sz w:val="20"/>
                <w:szCs w:val="20"/>
                <w:lang w:val="en-GB" w:eastAsia="ko-KR"/>
              </w:rPr>
            </w:pPr>
            <w:r w:rsidRPr="00FC0032">
              <w:rPr>
                <w:rFonts w:ascii="Verdana" w:hAnsi="Verdana"/>
                <w:b/>
                <w:sz w:val="20"/>
                <w:szCs w:val="20"/>
                <w:lang w:val="en-GB" w:eastAsia="ko-KR"/>
              </w:rPr>
              <w:t>5.</w:t>
            </w:r>
            <w:r w:rsidRPr="00FC0032">
              <w:rPr>
                <w:rFonts w:ascii="Verdana" w:hAnsi="Verdana"/>
                <w:b/>
                <w:sz w:val="20"/>
                <w:szCs w:val="20"/>
                <w:lang w:val="en-GB" w:eastAsia="ko-KR"/>
              </w:rPr>
              <w:tab/>
              <w:t>TYPES AND FEATURES OF PROTECTION ORDERS WHICH MAY BE RECOGNISED AND ENFORCED IN YOUR STATE / JURISDICTION</w:t>
            </w:r>
          </w:p>
        </w:tc>
      </w:tr>
      <w:tr w:rsidR="003E5631" w:rsidRPr="00FC0032" w:rsidTr="00364410">
        <w:trPr>
          <w:trHeight w:val="287"/>
          <w:jc w:val="center"/>
        </w:trPr>
        <w:tc>
          <w:tcPr>
            <w:tcW w:w="5103" w:type="dxa"/>
            <w:vMerge w:val="restart"/>
          </w:tcPr>
          <w:p w:rsidR="003E5631" w:rsidRPr="00FC0032" w:rsidRDefault="003E5631"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eastAsia="ko-KR"/>
              </w:rPr>
              <w:t>Foreign protection orders addressing what types of behaviours can be recognised and enforced in</w:t>
            </w:r>
            <w:r w:rsidRPr="00FC0032">
              <w:rPr>
                <w:rFonts w:ascii="Verdana" w:hAnsi="Verdana"/>
                <w:sz w:val="20"/>
                <w:szCs w:val="20"/>
                <w:lang w:val="en-GB"/>
              </w:rPr>
              <w:t xml:space="preserve"> your State / jurisdiction? (please check all which apply</w:t>
            </w:r>
            <w:r w:rsidRPr="00FC0032">
              <w:rPr>
                <w:rFonts w:ascii="Verdana" w:hAnsi="Verdana"/>
                <w:sz w:val="20"/>
                <w:szCs w:val="20"/>
                <w:lang w:val="en-GB" w:eastAsia="ko-KR"/>
              </w:rPr>
              <w:t>)</w:t>
            </w:r>
          </w:p>
          <w:p w:rsidR="003E5631" w:rsidRPr="00FC0032" w:rsidRDefault="003E5631" w:rsidP="002F76BA">
            <w:pPr>
              <w:tabs>
                <w:tab w:val="num" w:pos="567"/>
              </w:tabs>
              <w:spacing w:after="120"/>
              <w:ind w:left="567" w:hanging="567"/>
              <w:jc w:val="both"/>
              <w:rPr>
                <w:rFonts w:ascii="Verdana" w:hAnsi="Verdana"/>
                <w:sz w:val="20"/>
                <w:szCs w:val="20"/>
                <w:lang w:val="en-GB"/>
              </w:rPr>
            </w:pPr>
          </w:p>
        </w:tc>
        <w:tc>
          <w:tcPr>
            <w:tcW w:w="5103" w:type="dxa"/>
            <w:tcBorders>
              <w:bottom w:val="nil"/>
            </w:tcBorders>
          </w:tcPr>
          <w:p w:rsidR="003E5631" w:rsidRPr="00FC0032" w:rsidRDefault="003E5631" w:rsidP="003B46F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Contacting or communicating with the protected person</w:t>
            </w:r>
          </w:p>
        </w:tc>
      </w:tr>
      <w:tr w:rsidR="003E5631" w:rsidRPr="00FC0032" w:rsidTr="00364410">
        <w:trPr>
          <w:trHeight w:val="98"/>
          <w:jc w:val="center"/>
        </w:trPr>
        <w:tc>
          <w:tcPr>
            <w:tcW w:w="5103" w:type="dxa"/>
            <w:vMerge/>
          </w:tcPr>
          <w:p w:rsidR="003E5631" w:rsidRPr="00FC0032" w:rsidRDefault="003E5631"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3E5631" w:rsidRPr="003B46F9" w:rsidRDefault="003E5631"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in person</w:t>
            </w:r>
          </w:p>
        </w:tc>
      </w:tr>
      <w:tr w:rsidR="003E5631" w:rsidRPr="00FC0032" w:rsidTr="00364410">
        <w:trPr>
          <w:trHeight w:val="129"/>
          <w:jc w:val="center"/>
        </w:trPr>
        <w:tc>
          <w:tcPr>
            <w:tcW w:w="5103" w:type="dxa"/>
            <w:vMerge/>
          </w:tcPr>
          <w:p w:rsidR="003E5631" w:rsidRPr="00FC0032" w:rsidRDefault="003E5631"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3E5631" w:rsidRPr="003B46F9" w:rsidRDefault="003E5631"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by way of a third party</w:t>
            </w:r>
          </w:p>
        </w:tc>
      </w:tr>
      <w:tr w:rsidR="003E5631" w:rsidRPr="00FC0032" w:rsidTr="00364410">
        <w:trPr>
          <w:trHeight w:val="162"/>
          <w:jc w:val="center"/>
        </w:trPr>
        <w:tc>
          <w:tcPr>
            <w:tcW w:w="5103" w:type="dxa"/>
            <w:vMerge/>
          </w:tcPr>
          <w:p w:rsidR="003E5631" w:rsidRPr="00FC0032" w:rsidRDefault="003E5631"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3E5631" w:rsidRPr="003B46F9" w:rsidRDefault="003E5631"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 xml:space="preserve">by mail </w:t>
            </w:r>
          </w:p>
        </w:tc>
      </w:tr>
      <w:tr w:rsidR="003E5631" w:rsidRPr="00FC0032" w:rsidTr="00364410">
        <w:trPr>
          <w:trHeight w:val="63"/>
          <w:jc w:val="center"/>
        </w:trPr>
        <w:tc>
          <w:tcPr>
            <w:tcW w:w="5103" w:type="dxa"/>
            <w:vMerge/>
          </w:tcPr>
          <w:p w:rsidR="003E5631" w:rsidRPr="00FC0032" w:rsidRDefault="003E5631"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3E5631" w:rsidRDefault="003E5631"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 xml:space="preserve">by e-mail </w:t>
            </w:r>
          </w:p>
        </w:tc>
      </w:tr>
      <w:tr w:rsidR="003E5631" w:rsidRPr="00FC0032" w:rsidTr="00364410">
        <w:trPr>
          <w:trHeight w:val="226"/>
          <w:jc w:val="center"/>
        </w:trPr>
        <w:tc>
          <w:tcPr>
            <w:tcW w:w="5103" w:type="dxa"/>
            <w:vMerge/>
          </w:tcPr>
          <w:p w:rsidR="003E5631" w:rsidRPr="00FC0032" w:rsidRDefault="003E5631"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3E5631" w:rsidRDefault="003E5631"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 xml:space="preserve">by phone </w:t>
            </w:r>
          </w:p>
        </w:tc>
      </w:tr>
      <w:tr w:rsidR="003E5631" w:rsidRPr="00FC0032" w:rsidTr="00364410">
        <w:trPr>
          <w:trHeight w:val="116"/>
          <w:jc w:val="center"/>
        </w:trPr>
        <w:tc>
          <w:tcPr>
            <w:tcW w:w="5103" w:type="dxa"/>
            <w:vMerge/>
          </w:tcPr>
          <w:p w:rsidR="003E5631" w:rsidRPr="00FC0032" w:rsidRDefault="003E5631"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3E5631" w:rsidRDefault="003E5631"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 xml:space="preserve">by other means. </w:t>
            </w:r>
          </w:p>
        </w:tc>
      </w:tr>
      <w:tr w:rsidR="003E5631" w:rsidRPr="00FC0032" w:rsidTr="00364410">
        <w:trPr>
          <w:trHeight w:val="63"/>
          <w:jc w:val="center"/>
        </w:trPr>
        <w:tc>
          <w:tcPr>
            <w:tcW w:w="5103" w:type="dxa"/>
            <w:vMerge/>
          </w:tcPr>
          <w:p w:rsidR="003E5631" w:rsidRPr="00FC0032" w:rsidRDefault="003E5631"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3E5631" w:rsidRDefault="003E5631" w:rsidP="003B46F9">
            <w:pPr>
              <w:tabs>
                <w:tab w:val="left" w:pos="1134"/>
              </w:tabs>
              <w:spacing w:after="120"/>
              <w:ind w:left="567" w:hanging="567"/>
              <w:rPr>
                <w:rFonts w:ascii="Verdana" w:hAnsi="Verdana" w:cs="Arial"/>
                <w:sz w:val="20"/>
                <w:szCs w:val="20"/>
                <w:lang w:val="en-GB" w:eastAsia="ko-KR"/>
              </w:rPr>
            </w:pPr>
            <w:r>
              <w:rPr>
                <w:rFonts w:ascii="Verdana" w:hAnsi="Verdana"/>
                <w:sz w:val="20"/>
                <w:szCs w:val="20"/>
                <w:lang w:val="en-GB"/>
              </w:rPr>
              <w:tab/>
            </w:r>
            <w:r>
              <w:rPr>
                <w:rFonts w:ascii="Verdana" w:hAnsi="Verdana"/>
                <w:sz w:val="20"/>
                <w:szCs w:val="20"/>
                <w:lang w:val="en-GB"/>
              </w:rPr>
              <w:tab/>
            </w:r>
            <w:r w:rsidRPr="00732167">
              <w:rPr>
                <w:rFonts w:ascii="Verdana" w:hAnsi="Verdana"/>
                <w:sz w:val="20"/>
                <w:szCs w:val="20"/>
                <w:lang w:val="en-GB"/>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FC0032" w:rsidTr="001862BA">
        <w:trPr>
          <w:trHeight w:val="148"/>
          <w:jc w:val="center"/>
        </w:trPr>
        <w:tc>
          <w:tcPr>
            <w:tcW w:w="5103" w:type="dxa"/>
            <w:vMerge/>
          </w:tcPr>
          <w:p w:rsidR="003E5631" w:rsidRPr="00FC0032" w:rsidRDefault="003E5631"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3E5631" w:rsidRPr="00364410" w:rsidRDefault="003E5631" w:rsidP="00364410">
            <w:pPr>
              <w:spacing w:before="120"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Approaching or being in physical proximity to the </w:t>
            </w:r>
            <w:r w:rsidRPr="008E3AA2">
              <w:rPr>
                <w:rFonts w:ascii="Verdana" w:hAnsi="Verdana"/>
                <w:sz w:val="20"/>
                <w:szCs w:val="20"/>
                <w:lang w:val="en-GB"/>
              </w:rPr>
              <w:t xml:space="preserve">protected person </w:t>
            </w:r>
          </w:p>
        </w:tc>
      </w:tr>
      <w:tr w:rsidR="003E5631" w:rsidRPr="00FC0032" w:rsidTr="001862BA">
        <w:trPr>
          <w:trHeight w:val="511"/>
          <w:jc w:val="center"/>
        </w:trPr>
        <w:tc>
          <w:tcPr>
            <w:tcW w:w="5103" w:type="dxa"/>
            <w:vMerge/>
          </w:tcPr>
          <w:p w:rsidR="003E5631" w:rsidRPr="00FC0032" w:rsidRDefault="003E5631"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3E5631" w:rsidRDefault="003E5631" w:rsidP="003B46F9">
            <w:pPr>
              <w:spacing w:before="120" w:after="120"/>
              <w:ind w:left="567" w:hanging="567"/>
              <w:rPr>
                <w:rFonts w:ascii="Verdana" w:hAnsi="Verdana" w:cs="Arial"/>
                <w:sz w:val="20"/>
                <w:szCs w:val="20"/>
                <w:lang w:val="en-GB" w:eastAsia="ko-KR"/>
              </w:rPr>
            </w:pPr>
            <w:r w:rsidRPr="00364410">
              <w:rPr>
                <w:rFonts w:ascii="Verdana" w:hAnsi="Verdana"/>
                <w:sz w:val="20"/>
                <w:szCs w:val="20"/>
                <w:lang w:val="en-GB"/>
              </w:rPr>
              <w:tab/>
              <w:t>Distance requirement?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FC0032" w:rsidTr="001862BA">
        <w:trPr>
          <w:trHeight w:val="511"/>
          <w:jc w:val="center"/>
        </w:trPr>
        <w:tc>
          <w:tcPr>
            <w:tcW w:w="5103" w:type="dxa"/>
            <w:vMerge/>
          </w:tcPr>
          <w:p w:rsidR="003E5631" w:rsidRPr="00FC0032" w:rsidRDefault="003E5631"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3E5631" w:rsidRPr="00364410" w:rsidRDefault="003E5631" w:rsidP="0036441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8E3AA2">
              <w:rPr>
                <w:rFonts w:ascii="Verdana" w:hAnsi="Verdana"/>
                <w:sz w:val="20"/>
                <w:szCs w:val="20"/>
                <w:lang w:val="en-GB"/>
              </w:rPr>
              <w:t xml:space="preserve">General harassment of the protected person </w:t>
            </w:r>
          </w:p>
        </w:tc>
      </w:tr>
      <w:tr w:rsidR="003E5631" w:rsidRPr="00FC0032" w:rsidTr="001862BA">
        <w:trPr>
          <w:trHeight w:val="511"/>
          <w:jc w:val="center"/>
        </w:trPr>
        <w:tc>
          <w:tcPr>
            <w:tcW w:w="5103" w:type="dxa"/>
            <w:vMerge/>
          </w:tcPr>
          <w:p w:rsidR="003E5631" w:rsidRPr="00FC0032" w:rsidRDefault="003E5631"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tcBorders>
          </w:tcPr>
          <w:p w:rsidR="003E5631" w:rsidRPr="00364410" w:rsidRDefault="003E5631" w:rsidP="00630855">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8E3AA2">
              <w:rPr>
                <w:rFonts w:ascii="Verdana" w:hAnsi="Verdana"/>
                <w:sz w:val="20"/>
                <w:szCs w:val="20"/>
                <w:lang w:val="en-GB"/>
              </w:rPr>
              <w:t>Molestation / annoyance of the protected person</w:t>
            </w:r>
          </w:p>
        </w:tc>
      </w:tr>
      <w:tr w:rsidR="003E5631" w:rsidRPr="00FC0032" w:rsidTr="001862BA">
        <w:trPr>
          <w:trHeight w:val="511"/>
          <w:jc w:val="center"/>
        </w:trPr>
        <w:tc>
          <w:tcPr>
            <w:tcW w:w="5103" w:type="dxa"/>
            <w:vMerge/>
          </w:tcPr>
          <w:p w:rsidR="003E5631" w:rsidRPr="00FC0032" w:rsidRDefault="003E5631"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bottom w:val="nil"/>
            </w:tcBorders>
          </w:tcPr>
          <w:p w:rsidR="003E5631" w:rsidRPr="00364410" w:rsidRDefault="003E5631" w:rsidP="0036441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8E3AA2">
              <w:rPr>
                <w:rFonts w:ascii="Verdana" w:hAnsi="Verdana"/>
                <w:sz w:val="20"/>
                <w:szCs w:val="20"/>
                <w:lang w:val="en-GB"/>
              </w:rPr>
              <w:t xml:space="preserve">Staying away from a certain place </w:t>
            </w:r>
          </w:p>
        </w:tc>
      </w:tr>
      <w:tr w:rsidR="003E5631" w:rsidRPr="00FC0032" w:rsidTr="001862BA">
        <w:trPr>
          <w:trHeight w:val="511"/>
          <w:jc w:val="center"/>
        </w:trPr>
        <w:tc>
          <w:tcPr>
            <w:tcW w:w="5103" w:type="dxa"/>
            <w:vMerge/>
          </w:tcPr>
          <w:p w:rsidR="003E5631" w:rsidRPr="00FC0032" w:rsidRDefault="003E5631"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3E5631" w:rsidRPr="00364410" w:rsidRDefault="003E5631" w:rsidP="00364410">
            <w:pPr>
              <w:tabs>
                <w:tab w:val="num" w:pos="567"/>
              </w:tabs>
              <w:spacing w:after="120"/>
              <w:ind w:left="567" w:hanging="567"/>
              <w:rPr>
                <w:rFonts w:ascii="Verdana" w:hAnsi="Verdana"/>
                <w:sz w:val="20"/>
                <w:szCs w:val="20"/>
                <w:lang w:val="en-GB"/>
              </w:rPr>
            </w:pPr>
            <w:r w:rsidRPr="008E3AA2">
              <w:rPr>
                <w:rFonts w:ascii="Verdana" w:hAnsi="Verdana"/>
                <w:sz w:val="20"/>
                <w:szCs w:val="20"/>
                <w:lang w:val="en-GB"/>
              </w:rPr>
              <w:tab/>
              <w:t xml:space="preserve">Please describe: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FC0032" w:rsidTr="00364410">
        <w:trPr>
          <w:trHeight w:val="511"/>
          <w:jc w:val="center"/>
        </w:trPr>
        <w:tc>
          <w:tcPr>
            <w:tcW w:w="5103" w:type="dxa"/>
            <w:vMerge/>
          </w:tcPr>
          <w:p w:rsidR="003E5631" w:rsidRPr="00FC0032" w:rsidRDefault="003E5631"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3E5631" w:rsidRPr="00364410" w:rsidRDefault="003E5631" w:rsidP="0036441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8E3AA2">
              <w:rPr>
                <w:rFonts w:ascii="Verdana" w:hAnsi="Verdana"/>
                <w:sz w:val="20"/>
                <w:szCs w:val="20"/>
                <w:lang w:val="en-GB"/>
              </w:rPr>
              <w:t>Forwarding or disseminating</w:t>
            </w:r>
            <w:r w:rsidRPr="00FC0032">
              <w:rPr>
                <w:rFonts w:ascii="Verdana" w:hAnsi="Verdana"/>
                <w:sz w:val="20"/>
                <w:szCs w:val="20"/>
                <w:lang w:val="en-GB"/>
              </w:rPr>
              <w:t xml:space="preserve"> personal data or photos of the protected person</w:t>
            </w:r>
          </w:p>
        </w:tc>
      </w:tr>
      <w:tr w:rsidR="003E5631" w:rsidRPr="00FC0032" w:rsidTr="00364410">
        <w:trPr>
          <w:trHeight w:val="511"/>
          <w:jc w:val="center"/>
        </w:trPr>
        <w:tc>
          <w:tcPr>
            <w:tcW w:w="5103" w:type="dxa"/>
            <w:vMerge/>
          </w:tcPr>
          <w:p w:rsidR="003E5631" w:rsidRPr="00FC0032" w:rsidRDefault="003E5631"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3E5631" w:rsidRDefault="003E5631" w:rsidP="003B46F9">
            <w:pPr>
              <w:spacing w:before="120"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Possession of weapons</w:t>
            </w:r>
          </w:p>
        </w:tc>
      </w:tr>
      <w:tr w:rsidR="003E5631" w:rsidRPr="00FC0032" w:rsidTr="00364410">
        <w:trPr>
          <w:trHeight w:val="511"/>
          <w:jc w:val="center"/>
        </w:trPr>
        <w:tc>
          <w:tcPr>
            <w:tcW w:w="5103" w:type="dxa"/>
            <w:vMerge/>
          </w:tcPr>
          <w:p w:rsidR="003E5631" w:rsidRPr="00FC0032" w:rsidRDefault="003E5631"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3E5631" w:rsidRDefault="003E5631"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Behaviours at the discretion of the judge or other competent authority in an individual case</w:t>
            </w:r>
          </w:p>
        </w:tc>
      </w:tr>
      <w:tr w:rsidR="003E5631" w:rsidRPr="00FC0032" w:rsidTr="00364410">
        <w:trPr>
          <w:trHeight w:val="545"/>
          <w:jc w:val="center"/>
        </w:trPr>
        <w:tc>
          <w:tcPr>
            <w:tcW w:w="5103" w:type="dxa"/>
            <w:vMerge/>
          </w:tcPr>
          <w:p w:rsidR="003E5631" w:rsidRPr="00FC0032" w:rsidRDefault="003E5631"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3E5631" w:rsidRDefault="003E5631"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Encouraging others to engage in behaviour against the protected person where, if the behaviour was undertaken by the respondent, would be prohibited by a protection order</w:t>
            </w:r>
          </w:p>
        </w:tc>
      </w:tr>
      <w:tr w:rsidR="003E5631" w:rsidRPr="00FC0032" w:rsidTr="008F3141">
        <w:trPr>
          <w:trHeight w:val="195"/>
          <w:jc w:val="center"/>
        </w:trPr>
        <w:tc>
          <w:tcPr>
            <w:tcW w:w="5103" w:type="dxa"/>
            <w:vMerge/>
          </w:tcPr>
          <w:p w:rsidR="003E5631" w:rsidRPr="00FC0032" w:rsidRDefault="003E5631"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3E5631" w:rsidRDefault="003E5631"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rPr>
              <w:t>Other specific behaviours</w:t>
            </w:r>
          </w:p>
        </w:tc>
      </w:tr>
      <w:tr w:rsidR="003E5631" w:rsidRPr="00FC0032" w:rsidTr="00605F30">
        <w:trPr>
          <w:trHeight w:val="63"/>
          <w:jc w:val="center"/>
        </w:trPr>
        <w:tc>
          <w:tcPr>
            <w:tcW w:w="5103" w:type="dxa"/>
            <w:vMerge/>
          </w:tcPr>
          <w:p w:rsidR="003E5631" w:rsidRPr="00FC0032" w:rsidRDefault="003E5631"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tcBorders>
          </w:tcPr>
          <w:p w:rsidR="003E5631" w:rsidRDefault="003E5631" w:rsidP="003B46F9">
            <w:pPr>
              <w:spacing w:before="120"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FC0032" w:rsidTr="00605F30">
        <w:trPr>
          <w:trHeight w:val="369"/>
          <w:jc w:val="center"/>
        </w:trPr>
        <w:tc>
          <w:tcPr>
            <w:tcW w:w="5103" w:type="dxa"/>
            <w:vMerge w:val="restart"/>
          </w:tcPr>
          <w:p w:rsidR="003E5631" w:rsidRPr="00FC0032" w:rsidRDefault="003E5631"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rPr>
              <w:t>Protection orders for the benefit of what categories of protected persons can be recognised and enforced in your State / jurisdiction? (please check all which apply)</w:t>
            </w:r>
          </w:p>
          <w:p w:rsidR="003E5631" w:rsidRPr="00FC0032" w:rsidRDefault="003E5631" w:rsidP="002F76BA">
            <w:pPr>
              <w:tabs>
                <w:tab w:val="num" w:pos="567"/>
              </w:tabs>
              <w:spacing w:after="120"/>
              <w:ind w:left="567" w:hanging="567"/>
              <w:jc w:val="both"/>
              <w:rPr>
                <w:rFonts w:ascii="Verdana" w:hAnsi="Verdana"/>
                <w:sz w:val="20"/>
                <w:szCs w:val="20"/>
                <w:lang w:val="en-GB" w:eastAsia="ko-KR"/>
              </w:rPr>
            </w:pPr>
          </w:p>
        </w:tc>
        <w:tc>
          <w:tcPr>
            <w:tcW w:w="5103" w:type="dxa"/>
            <w:tcBorders>
              <w:bottom w:val="nil"/>
            </w:tcBorders>
          </w:tcPr>
          <w:p w:rsidR="003E5631" w:rsidRPr="00FC0032" w:rsidRDefault="003E5631"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Married persons</w:t>
            </w:r>
          </w:p>
        </w:tc>
      </w:tr>
      <w:tr w:rsidR="003E5631" w:rsidRPr="00FC0032" w:rsidTr="00605F30">
        <w:trPr>
          <w:trHeight w:val="358"/>
          <w:jc w:val="center"/>
        </w:trPr>
        <w:tc>
          <w:tcPr>
            <w:tcW w:w="5103" w:type="dxa"/>
            <w:vMerge/>
          </w:tcPr>
          <w:p w:rsidR="003E5631" w:rsidRPr="00FC0032" w:rsidRDefault="003E5631"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Pr="00605F30" w:rsidRDefault="003E5631"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Formerly married persons</w:t>
            </w:r>
          </w:p>
        </w:tc>
      </w:tr>
      <w:tr w:rsidR="003E5631" w:rsidRPr="00FC0032" w:rsidTr="00605F30">
        <w:trPr>
          <w:trHeight w:val="358"/>
          <w:jc w:val="center"/>
        </w:trPr>
        <w:tc>
          <w:tcPr>
            <w:tcW w:w="5103" w:type="dxa"/>
            <w:vMerge/>
          </w:tcPr>
          <w:p w:rsidR="003E5631" w:rsidRPr="00FC0032" w:rsidRDefault="003E5631"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Pr="00605F30" w:rsidRDefault="003E5631"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Divorcing persons</w:t>
            </w:r>
          </w:p>
        </w:tc>
      </w:tr>
      <w:tr w:rsidR="003E5631" w:rsidRPr="00FC0032" w:rsidTr="00605F30">
        <w:trPr>
          <w:trHeight w:val="358"/>
          <w:jc w:val="center"/>
        </w:trPr>
        <w:tc>
          <w:tcPr>
            <w:tcW w:w="5103" w:type="dxa"/>
            <w:vMerge/>
          </w:tcPr>
          <w:p w:rsidR="003E5631" w:rsidRPr="00FC0032" w:rsidRDefault="003E5631"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Pr="00605F30" w:rsidRDefault="003E5631"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Women only </w:t>
            </w:r>
          </w:p>
        </w:tc>
      </w:tr>
      <w:tr w:rsidR="003E5631" w:rsidRPr="00FC0032" w:rsidTr="00605F30">
        <w:trPr>
          <w:trHeight w:val="358"/>
          <w:jc w:val="center"/>
        </w:trPr>
        <w:tc>
          <w:tcPr>
            <w:tcW w:w="5103" w:type="dxa"/>
            <w:vMerge/>
          </w:tcPr>
          <w:p w:rsidR="003E5631" w:rsidRPr="00FC0032" w:rsidRDefault="003E5631"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Pr="00605F30" w:rsidRDefault="003E5631"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Unmarried couples </w:t>
            </w:r>
          </w:p>
        </w:tc>
      </w:tr>
      <w:tr w:rsidR="003E5631" w:rsidRPr="00FC0032" w:rsidTr="00605F30">
        <w:trPr>
          <w:trHeight w:val="358"/>
          <w:jc w:val="center"/>
        </w:trPr>
        <w:tc>
          <w:tcPr>
            <w:tcW w:w="5103" w:type="dxa"/>
            <w:vMerge/>
          </w:tcPr>
          <w:p w:rsidR="003E5631" w:rsidRPr="00FC0032" w:rsidRDefault="003E5631"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Pr="00605F30" w:rsidRDefault="003E5631"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Family members</w:t>
            </w:r>
          </w:p>
        </w:tc>
      </w:tr>
      <w:tr w:rsidR="003E5631" w:rsidRPr="00FC0032" w:rsidTr="00605F30">
        <w:trPr>
          <w:trHeight w:val="358"/>
          <w:jc w:val="center"/>
        </w:trPr>
        <w:tc>
          <w:tcPr>
            <w:tcW w:w="5103" w:type="dxa"/>
            <w:vMerge/>
          </w:tcPr>
          <w:p w:rsidR="003E5631" w:rsidRPr="00FC0032" w:rsidRDefault="003E5631"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Pr="00605F30" w:rsidRDefault="003E5631"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Roommates / housemates </w:t>
            </w:r>
          </w:p>
        </w:tc>
      </w:tr>
      <w:tr w:rsidR="003E5631" w:rsidRPr="00FC0032" w:rsidTr="00605F30">
        <w:trPr>
          <w:trHeight w:val="358"/>
          <w:jc w:val="center"/>
        </w:trPr>
        <w:tc>
          <w:tcPr>
            <w:tcW w:w="5103" w:type="dxa"/>
            <w:vMerge/>
          </w:tcPr>
          <w:p w:rsidR="003E5631" w:rsidRPr="00FC0032" w:rsidRDefault="003E5631"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Pr="00605F30" w:rsidRDefault="003E5631"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Children of the intended protected person</w:t>
            </w:r>
          </w:p>
        </w:tc>
      </w:tr>
      <w:tr w:rsidR="003E5631" w:rsidRPr="00FC0032" w:rsidTr="00605F30">
        <w:trPr>
          <w:trHeight w:val="358"/>
          <w:jc w:val="center"/>
        </w:trPr>
        <w:tc>
          <w:tcPr>
            <w:tcW w:w="5103" w:type="dxa"/>
            <w:vMerge/>
          </w:tcPr>
          <w:p w:rsidR="003E5631" w:rsidRPr="00FC0032" w:rsidRDefault="003E5631"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Pr="00605F30" w:rsidRDefault="003E5631"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Other relatives of the intended protected person </w:t>
            </w:r>
          </w:p>
        </w:tc>
      </w:tr>
      <w:tr w:rsidR="003E5631" w:rsidRPr="00FC0032" w:rsidTr="00605F30">
        <w:trPr>
          <w:trHeight w:val="358"/>
          <w:jc w:val="center"/>
        </w:trPr>
        <w:tc>
          <w:tcPr>
            <w:tcW w:w="5103" w:type="dxa"/>
            <w:vMerge/>
          </w:tcPr>
          <w:p w:rsidR="003E5631" w:rsidRPr="00FC0032" w:rsidRDefault="003E5631"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Pr="00605F30" w:rsidRDefault="003E5631"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Persons who are not in any kind of intimate or cohabitation relationship </w:t>
            </w:r>
          </w:p>
        </w:tc>
      </w:tr>
      <w:tr w:rsidR="003E5631" w:rsidRPr="00FC0032" w:rsidTr="00605F30">
        <w:trPr>
          <w:trHeight w:val="358"/>
          <w:jc w:val="center"/>
        </w:trPr>
        <w:tc>
          <w:tcPr>
            <w:tcW w:w="5103" w:type="dxa"/>
            <w:vMerge/>
          </w:tcPr>
          <w:p w:rsidR="003E5631" w:rsidRPr="00FC0032" w:rsidRDefault="003E5631"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Pr="00605F30" w:rsidRDefault="003E5631"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rPr>
              <w:t>Other individuals</w:t>
            </w:r>
          </w:p>
        </w:tc>
      </w:tr>
      <w:tr w:rsidR="003E5631" w:rsidRPr="00FC0032" w:rsidTr="00605F30">
        <w:trPr>
          <w:trHeight w:val="358"/>
          <w:jc w:val="center"/>
        </w:trPr>
        <w:tc>
          <w:tcPr>
            <w:tcW w:w="5103" w:type="dxa"/>
            <w:vMerge/>
          </w:tcPr>
          <w:p w:rsidR="003E5631" w:rsidRPr="00FC0032" w:rsidRDefault="003E5631"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tcBorders>
          </w:tcPr>
          <w:p w:rsidR="003E5631" w:rsidRDefault="003E5631" w:rsidP="00011CF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FC0032" w:rsidTr="00605F30">
        <w:trPr>
          <w:trHeight w:val="430"/>
          <w:jc w:val="center"/>
        </w:trPr>
        <w:tc>
          <w:tcPr>
            <w:tcW w:w="5103" w:type="dxa"/>
            <w:vMerge w:val="restart"/>
          </w:tcPr>
          <w:p w:rsidR="003E5631" w:rsidRPr="00FC0032" w:rsidRDefault="003E5631"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Pr>
                <w:rFonts w:ascii="Verdana" w:hAnsi="Verdana"/>
                <w:sz w:val="20"/>
                <w:szCs w:val="20"/>
                <w:lang w:val="en-GB"/>
              </w:rPr>
              <w:t>A</w:t>
            </w:r>
            <w:r w:rsidRPr="00FC0032">
              <w:rPr>
                <w:rFonts w:ascii="Verdana" w:hAnsi="Verdana"/>
                <w:sz w:val="20"/>
                <w:szCs w:val="20"/>
                <w:lang w:val="en-GB"/>
              </w:rPr>
              <w:t xml:space="preserve">gainst whom can </w:t>
            </w:r>
            <w:r>
              <w:rPr>
                <w:rFonts w:ascii="Verdana" w:hAnsi="Verdana"/>
                <w:sz w:val="20"/>
                <w:szCs w:val="20"/>
                <w:lang w:val="en-GB"/>
              </w:rPr>
              <w:t>foreign p</w:t>
            </w:r>
            <w:r w:rsidRPr="00FC0032">
              <w:rPr>
                <w:rFonts w:ascii="Verdana" w:hAnsi="Verdana"/>
                <w:sz w:val="20"/>
                <w:szCs w:val="20"/>
                <w:lang w:val="en-GB"/>
              </w:rPr>
              <w:t>rotection orders be recognise</w:t>
            </w:r>
            <w:r>
              <w:rPr>
                <w:rFonts w:ascii="Verdana" w:hAnsi="Verdana"/>
                <w:sz w:val="20"/>
                <w:szCs w:val="20"/>
                <w:lang w:val="en-GB"/>
              </w:rPr>
              <w:t>d and enforced in your State / j</w:t>
            </w:r>
            <w:r w:rsidRPr="00FC0032">
              <w:rPr>
                <w:rFonts w:ascii="Verdana" w:hAnsi="Verdana"/>
                <w:sz w:val="20"/>
                <w:szCs w:val="20"/>
                <w:lang w:val="en-GB"/>
              </w:rPr>
              <w:t>urisdiction? (please check all which apply)</w:t>
            </w:r>
          </w:p>
        </w:tc>
        <w:tc>
          <w:tcPr>
            <w:tcW w:w="5103" w:type="dxa"/>
            <w:tcBorders>
              <w:bottom w:val="nil"/>
            </w:tcBorders>
          </w:tcPr>
          <w:p w:rsidR="003E5631" w:rsidRPr="00FC0032" w:rsidRDefault="003E5631"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An individual perpetrator or potential perpetrator </w:t>
            </w:r>
          </w:p>
        </w:tc>
      </w:tr>
      <w:tr w:rsidR="003E5631" w:rsidRPr="00FC0032" w:rsidTr="00605F30">
        <w:trPr>
          <w:trHeight w:val="430"/>
          <w:jc w:val="center"/>
        </w:trPr>
        <w:tc>
          <w:tcPr>
            <w:tcW w:w="5103" w:type="dxa"/>
            <w:vMerge/>
          </w:tcPr>
          <w:p w:rsidR="003E5631" w:rsidRDefault="003E5631"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Pr="00605F30" w:rsidRDefault="003E5631"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Family members of the principal perpetrator or potential perpetrator</w:t>
            </w:r>
          </w:p>
        </w:tc>
      </w:tr>
      <w:tr w:rsidR="003E5631" w:rsidRPr="00FC0032" w:rsidTr="00605F30">
        <w:trPr>
          <w:trHeight w:val="430"/>
          <w:jc w:val="center"/>
        </w:trPr>
        <w:tc>
          <w:tcPr>
            <w:tcW w:w="5103" w:type="dxa"/>
            <w:vMerge/>
          </w:tcPr>
          <w:p w:rsidR="003E5631" w:rsidRDefault="003E5631"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Pr="00605F30" w:rsidRDefault="003E5631" w:rsidP="00605F30">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Other individuals</w:t>
            </w:r>
          </w:p>
        </w:tc>
      </w:tr>
      <w:tr w:rsidR="003E5631" w:rsidRPr="00FC0032" w:rsidTr="00605F30">
        <w:trPr>
          <w:trHeight w:val="430"/>
          <w:jc w:val="center"/>
        </w:trPr>
        <w:tc>
          <w:tcPr>
            <w:tcW w:w="5103" w:type="dxa"/>
            <w:vMerge/>
          </w:tcPr>
          <w:p w:rsidR="003E5631" w:rsidRDefault="003E5631"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tcBorders>
          </w:tcPr>
          <w:p w:rsidR="003E5631" w:rsidRDefault="003E5631" w:rsidP="00011CF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3E5631" w:rsidRDefault="003E5631">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3E5631" w:rsidRPr="00FC0032" w:rsidTr="00A21919">
        <w:trPr>
          <w:trHeight w:val="272"/>
          <w:jc w:val="center"/>
        </w:trPr>
        <w:tc>
          <w:tcPr>
            <w:tcW w:w="5103" w:type="dxa"/>
            <w:vMerge w:val="restart"/>
          </w:tcPr>
          <w:p w:rsidR="003E5631" w:rsidRPr="00FC0032" w:rsidRDefault="003E5631"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rPr>
              <w:t xml:space="preserve">Can supplementary matters included in a </w:t>
            </w:r>
            <w:r>
              <w:rPr>
                <w:rFonts w:ascii="Verdana" w:hAnsi="Verdana"/>
                <w:sz w:val="20"/>
                <w:szCs w:val="20"/>
                <w:lang w:val="en-GB"/>
              </w:rPr>
              <w:t xml:space="preserve">foreign </w:t>
            </w:r>
            <w:r w:rsidRPr="00FC0032">
              <w:rPr>
                <w:rFonts w:ascii="Verdana" w:hAnsi="Verdana"/>
                <w:sz w:val="20"/>
                <w:szCs w:val="20"/>
                <w:lang w:val="en-GB"/>
              </w:rPr>
              <w:t xml:space="preserve">protection order, which may or may not be directly related to the immediate safety of the protected person, also </w:t>
            </w:r>
            <w:r w:rsidRPr="00FC0032">
              <w:rPr>
                <w:rFonts w:ascii="Verdana" w:hAnsi="Verdana"/>
                <w:sz w:val="20"/>
                <w:szCs w:val="20"/>
                <w:lang w:val="en-GB" w:eastAsia="ko-KR"/>
              </w:rPr>
              <w:t>be recognised and enforced in</w:t>
            </w:r>
            <w:r w:rsidRPr="00FC0032">
              <w:rPr>
                <w:rFonts w:ascii="Verdana" w:hAnsi="Verdana"/>
                <w:sz w:val="20"/>
                <w:szCs w:val="20"/>
                <w:lang w:val="en-GB"/>
              </w:rPr>
              <w:t xml:space="preserve"> your State / jurisdiction?</w:t>
            </w:r>
          </w:p>
          <w:p w:rsidR="003E5631" w:rsidRPr="00FC0032" w:rsidRDefault="003E5631" w:rsidP="002F76BA">
            <w:pPr>
              <w:tabs>
                <w:tab w:val="num" w:pos="567"/>
              </w:tabs>
              <w:spacing w:after="120"/>
              <w:ind w:left="567" w:hanging="567"/>
              <w:jc w:val="both"/>
              <w:rPr>
                <w:rFonts w:ascii="Verdana" w:hAnsi="Verdana"/>
                <w:sz w:val="20"/>
                <w:szCs w:val="20"/>
                <w:lang w:val="en-GB" w:eastAsia="ko-KR"/>
              </w:rPr>
            </w:pPr>
          </w:p>
        </w:tc>
        <w:tc>
          <w:tcPr>
            <w:tcW w:w="5103" w:type="dxa"/>
            <w:tcBorders>
              <w:bottom w:val="nil"/>
            </w:tcBorders>
          </w:tcPr>
          <w:p w:rsidR="003E5631" w:rsidRPr="00FC0032" w:rsidRDefault="003E5631" w:rsidP="00A21919">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Yes</w:t>
            </w:r>
            <w:r>
              <w:rPr>
                <w:rFonts w:ascii="Verdana" w:hAnsi="Verdana"/>
                <w:sz w:val="20"/>
                <w:szCs w:val="20"/>
                <w:lang w:val="en-GB" w:eastAsia="ko-KR"/>
              </w:rPr>
              <w:t>:</w:t>
            </w:r>
          </w:p>
        </w:tc>
      </w:tr>
      <w:tr w:rsidR="003E5631" w:rsidRPr="00FC0032" w:rsidTr="00A21919">
        <w:trPr>
          <w:trHeight w:val="269"/>
          <w:jc w:val="center"/>
        </w:trPr>
        <w:tc>
          <w:tcPr>
            <w:tcW w:w="5103" w:type="dxa"/>
            <w:vMerge/>
          </w:tcPr>
          <w:p w:rsidR="003E5631" w:rsidRPr="00FC0032" w:rsidRDefault="003E5631"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Pr="00A21919" w:rsidRDefault="003E5631"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T</w:t>
            </w:r>
            <w:r w:rsidRPr="00FC0032">
              <w:rPr>
                <w:rFonts w:ascii="Verdana" w:hAnsi="Verdana"/>
                <w:sz w:val="20"/>
                <w:szCs w:val="20"/>
                <w:lang w:val="en-GB"/>
              </w:rPr>
              <w:t>emporary maintenance orders</w:t>
            </w:r>
          </w:p>
        </w:tc>
      </w:tr>
      <w:tr w:rsidR="003E5631" w:rsidRPr="00FC0032" w:rsidTr="00A21919">
        <w:trPr>
          <w:trHeight w:val="269"/>
          <w:jc w:val="center"/>
        </w:trPr>
        <w:tc>
          <w:tcPr>
            <w:tcW w:w="5103" w:type="dxa"/>
            <w:vMerge/>
          </w:tcPr>
          <w:p w:rsidR="003E5631" w:rsidRPr="00FC0032" w:rsidRDefault="003E5631"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Pr="00A21919" w:rsidRDefault="003E5631"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T</w:t>
            </w:r>
            <w:r w:rsidRPr="00FC0032">
              <w:rPr>
                <w:rFonts w:ascii="Verdana" w:hAnsi="Verdana"/>
                <w:sz w:val="20"/>
                <w:szCs w:val="20"/>
                <w:lang w:val="en-GB"/>
              </w:rPr>
              <w:t>emporary child custody orders</w:t>
            </w:r>
          </w:p>
        </w:tc>
      </w:tr>
      <w:tr w:rsidR="003E5631" w:rsidRPr="00FC0032" w:rsidTr="00A21919">
        <w:trPr>
          <w:trHeight w:val="269"/>
          <w:jc w:val="center"/>
        </w:trPr>
        <w:tc>
          <w:tcPr>
            <w:tcW w:w="5103" w:type="dxa"/>
            <w:vMerge/>
          </w:tcPr>
          <w:p w:rsidR="003E5631" w:rsidRPr="00FC0032" w:rsidRDefault="003E5631"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Pr="00A21919" w:rsidRDefault="003E5631"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rotection of property</w:t>
            </w:r>
          </w:p>
        </w:tc>
      </w:tr>
      <w:tr w:rsidR="003E5631" w:rsidRPr="00FC0032" w:rsidTr="00A21919">
        <w:trPr>
          <w:trHeight w:val="269"/>
          <w:jc w:val="center"/>
        </w:trPr>
        <w:tc>
          <w:tcPr>
            <w:tcW w:w="5103" w:type="dxa"/>
            <w:vMerge/>
          </w:tcPr>
          <w:p w:rsidR="003E5631" w:rsidRPr="00FC0032" w:rsidRDefault="003E5631"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Pr="00A21919" w:rsidRDefault="003E5631"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M</w:t>
            </w:r>
            <w:r w:rsidRPr="00FC0032">
              <w:rPr>
                <w:rFonts w:ascii="Verdana" w:hAnsi="Verdana"/>
                <w:sz w:val="20"/>
                <w:szCs w:val="20"/>
                <w:lang w:val="en-GB"/>
              </w:rPr>
              <w:t>andatory counselling</w:t>
            </w:r>
          </w:p>
        </w:tc>
      </w:tr>
      <w:tr w:rsidR="003E5631" w:rsidRPr="00FC0032" w:rsidTr="00A21919">
        <w:trPr>
          <w:trHeight w:val="269"/>
          <w:jc w:val="center"/>
        </w:trPr>
        <w:tc>
          <w:tcPr>
            <w:tcW w:w="5103" w:type="dxa"/>
            <w:vMerge/>
          </w:tcPr>
          <w:p w:rsidR="003E5631" w:rsidRPr="00FC0032" w:rsidRDefault="003E5631"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Pr="00A21919" w:rsidRDefault="003E5631"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Monetary reimbursement of damages to the protected person</w:t>
            </w:r>
          </w:p>
        </w:tc>
      </w:tr>
      <w:tr w:rsidR="003E5631" w:rsidRPr="00FC0032" w:rsidTr="00A21919">
        <w:trPr>
          <w:trHeight w:val="269"/>
          <w:jc w:val="center"/>
        </w:trPr>
        <w:tc>
          <w:tcPr>
            <w:tcW w:w="5103" w:type="dxa"/>
            <w:vMerge/>
          </w:tcPr>
          <w:p w:rsidR="003E5631" w:rsidRPr="00FC0032" w:rsidRDefault="003E5631"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Pr="00A21919" w:rsidRDefault="003E5631"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Seizure of property of the respondent</w:t>
            </w:r>
          </w:p>
        </w:tc>
      </w:tr>
      <w:tr w:rsidR="003E5631" w:rsidRPr="00FC0032" w:rsidTr="00A21919">
        <w:trPr>
          <w:trHeight w:val="269"/>
          <w:jc w:val="center"/>
        </w:trPr>
        <w:tc>
          <w:tcPr>
            <w:tcW w:w="5103" w:type="dxa"/>
            <w:vMerge/>
          </w:tcPr>
          <w:p w:rsidR="003E5631" w:rsidRPr="00FC0032" w:rsidRDefault="003E5631"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Pr="00A21919" w:rsidRDefault="003E5631" w:rsidP="00A21919">
            <w:pPr>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eastAsia="ko-KR"/>
              </w:rPr>
              <w:t>Other</w:t>
            </w:r>
          </w:p>
        </w:tc>
      </w:tr>
      <w:tr w:rsidR="003E5631" w:rsidRPr="00FC0032" w:rsidTr="00A21919">
        <w:trPr>
          <w:trHeight w:val="269"/>
          <w:jc w:val="center"/>
        </w:trPr>
        <w:tc>
          <w:tcPr>
            <w:tcW w:w="5103" w:type="dxa"/>
            <w:vMerge/>
          </w:tcPr>
          <w:p w:rsidR="003E5631" w:rsidRPr="00FC0032" w:rsidRDefault="003E5631"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Default="003E5631" w:rsidP="00A21919">
            <w:pPr>
              <w:tabs>
                <w:tab w:val="left" w:pos="1134"/>
              </w:tabs>
              <w:spacing w:after="120"/>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The foreign protection order must be contamplated in the judgment. Like judgment, it could contemplate any other matter.  </w:t>
            </w:r>
            <w:r>
              <w:rPr>
                <w:rFonts w:ascii="Verdana" w:hAnsi="Verdana"/>
                <w:sz w:val="20"/>
                <w:szCs w:val="20"/>
              </w:rPr>
              <w:fldChar w:fldCharType="end"/>
            </w:r>
          </w:p>
        </w:tc>
      </w:tr>
      <w:tr w:rsidR="003E5631" w:rsidRPr="00FC0032" w:rsidTr="00A21919">
        <w:trPr>
          <w:trHeight w:val="269"/>
          <w:jc w:val="center"/>
        </w:trPr>
        <w:tc>
          <w:tcPr>
            <w:tcW w:w="5103" w:type="dxa"/>
            <w:vMerge/>
          </w:tcPr>
          <w:p w:rsidR="003E5631" w:rsidRPr="00FC0032" w:rsidRDefault="003E5631"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tcBorders>
          </w:tcPr>
          <w:p w:rsidR="003E5631" w:rsidRDefault="003E5631"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No</w:t>
            </w:r>
          </w:p>
        </w:tc>
      </w:tr>
      <w:tr w:rsidR="003E5631" w:rsidRPr="00FC0032" w:rsidTr="00A21919">
        <w:trPr>
          <w:trHeight w:val="319"/>
          <w:jc w:val="center"/>
        </w:trPr>
        <w:tc>
          <w:tcPr>
            <w:tcW w:w="5103" w:type="dxa"/>
            <w:vMerge w:val="restart"/>
          </w:tcPr>
          <w:p w:rsidR="003E5631" w:rsidRPr="00FC0032" w:rsidRDefault="003E5631" w:rsidP="002F76BA">
            <w:pPr>
              <w:numPr>
                <w:ilvl w:val="1"/>
                <w:numId w:val="53"/>
              </w:numPr>
              <w:tabs>
                <w:tab w:val="clear" w:pos="720"/>
                <w:tab w:val="num" w:pos="567"/>
              </w:tabs>
              <w:ind w:left="567" w:hanging="567"/>
              <w:jc w:val="both"/>
              <w:rPr>
                <w:rFonts w:ascii="Verdana" w:hAnsi="Verdana"/>
                <w:sz w:val="20"/>
                <w:szCs w:val="20"/>
                <w:lang w:val="en-GB" w:eastAsia="ko-KR"/>
              </w:rPr>
            </w:pPr>
            <w:r>
              <w:rPr>
                <w:rFonts w:ascii="Verdana" w:hAnsi="Verdana"/>
                <w:sz w:val="20"/>
                <w:szCs w:val="20"/>
                <w:lang w:eastAsia="ko-KR"/>
              </w:rPr>
              <w:t xml:space="preserve">Foreign </w:t>
            </w:r>
            <w:r>
              <w:rPr>
                <w:rFonts w:ascii="Verdana" w:hAnsi="Verdana"/>
                <w:sz w:val="20"/>
                <w:szCs w:val="20"/>
                <w:lang w:val="en-GB" w:eastAsia="ko-KR"/>
              </w:rPr>
              <w:t>p</w:t>
            </w:r>
            <w:r w:rsidRPr="00FC0032">
              <w:rPr>
                <w:rFonts w:ascii="Verdana" w:hAnsi="Verdana"/>
                <w:sz w:val="20"/>
                <w:szCs w:val="20"/>
                <w:lang w:val="en-GB" w:eastAsia="ko-KR"/>
              </w:rPr>
              <w:t>rotection orders of what duration can be recognised and enforced in</w:t>
            </w:r>
            <w:r w:rsidRPr="00FC0032">
              <w:rPr>
                <w:rFonts w:ascii="Verdana" w:hAnsi="Verdana"/>
                <w:sz w:val="20"/>
                <w:szCs w:val="20"/>
                <w:lang w:val="en-GB"/>
              </w:rPr>
              <w:t xml:space="preserve"> your State / jurisdiction? (</w:t>
            </w:r>
            <w:r w:rsidRPr="00FC0032">
              <w:rPr>
                <w:rFonts w:ascii="Verdana" w:hAnsi="Verdana"/>
                <w:sz w:val="20"/>
                <w:szCs w:val="20"/>
                <w:lang w:val="en-GB" w:eastAsia="ko-KR"/>
              </w:rPr>
              <w:t xml:space="preserve">please </w:t>
            </w:r>
            <w:r>
              <w:rPr>
                <w:rFonts w:ascii="Verdana" w:hAnsi="Verdana"/>
                <w:sz w:val="20"/>
                <w:szCs w:val="20"/>
                <w:lang w:val="en-GB"/>
              </w:rPr>
              <w:t>check all which apply)</w:t>
            </w:r>
          </w:p>
          <w:p w:rsidR="003E5631" w:rsidRPr="00FC0032" w:rsidRDefault="003E5631" w:rsidP="002F76BA">
            <w:pPr>
              <w:tabs>
                <w:tab w:val="num" w:pos="567"/>
              </w:tabs>
              <w:ind w:left="567" w:hanging="567"/>
              <w:jc w:val="both"/>
              <w:rPr>
                <w:rFonts w:ascii="Verdana" w:hAnsi="Verdana"/>
                <w:sz w:val="20"/>
                <w:szCs w:val="20"/>
                <w:lang w:val="en-GB" w:eastAsia="ko-KR"/>
              </w:rPr>
            </w:pPr>
          </w:p>
          <w:p w:rsidR="003E5631" w:rsidRPr="00FC0032" w:rsidRDefault="003E5631" w:rsidP="002F76BA">
            <w:pPr>
              <w:tabs>
                <w:tab w:val="num" w:pos="567"/>
              </w:tabs>
              <w:spacing w:after="120"/>
              <w:ind w:left="567" w:hanging="567"/>
              <w:jc w:val="both"/>
              <w:rPr>
                <w:rFonts w:ascii="Verdana" w:hAnsi="Verdana" w:cs="Arial"/>
                <w:sz w:val="16"/>
                <w:szCs w:val="16"/>
                <w:lang w:val="en-GB" w:eastAsia="ko-KR"/>
              </w:rPr>
            </w:pPr>
          </w:p>
        </w:tc>
        <w:tc>
          <w:tcPr>
            <w:tcW w:w="5103" w:type="dxa"/>
            <w:tcBorders>
              <w:bottom w:val="nil"/>
            </w:tcBorders>
          </w:tcPr>
          <w:p w:rsidR="003E5631" w:rsidRPr="00FC0032" w:rsidRDefault="003E5631" w:rsidP="00A21919">
            <w:pPr>
              <w:tabs>
                <w:tab w:val="left" w:pos="567"/>
              </w:tabs>
              <w:spacing w:after="6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 xml:space="preserve">Orders which </w:t>
            </w:r>
            <w:r w:rsidRPr="00FC0032">
              <w:rPr>
                <w:rFonts w:ascii="Verdana" w:hAnsi="Verdana"/>
                <w:sz w:val="20"/>
                <w:szCs w:val="20"/>
                <w:lang w:val="en-GB"/>
              </w:rPr>
              <w:t>have a minimum duration</w:t>
            </w:r>
          </w:p>
        </w:tc>
      </w:tr>
      <w:tr w:rsidR="003E5631" w:rsidRPr="00FC0032" w:rsidTr="00A21919">
        <w:trPr>
          <w:trHeight w:val="314"/>
          <w:jc w:val="center"/>
        </w:trPr>
        <w:tc>
          <w:tcPr>
            <w:tcW w:w="5103" w:type="dxa"/>
            <w:vMerge/>
          </w:tcPr>
          <w:p w:rsidR="003E5631" w:rsidRDefault="003E5631"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bottom w:val="nil"/>
            </w:tcBorders>
          </w:tcPr>
          <w:p w:rsidR="003E5631" w:rsidRDefault="003E5631" w:rsidP="00085875">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FC0032" w:rsidTr="00A21919">
        <w:trPr>
          <w:trHeight w:val="314"/>
          <w:jc w:val="center"/>
        </w:trPr>
        <w:tc>
          <w:tcPr>
            <w:tcW w:w="5103" w:type="dxa"/>
            <w:vMerge/>
          </w:tcPr>
          <w:p w:rsidR="003E5631" w:rsidRDefault="003E5631"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bottom w:val="nil"/>
            </w:tcBorders>
          </w:tcPr>
          <w:p w:rsidR="003E5631" w:rsidRDefault="003E5631"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Orders which have a maximum duration</w:t>
            </w:r>
          </w:p>
        </w:tc>
      </w:tr>
      <w:tr w:rsidR="003E5631" w:rsidRPr="00FC0032" w:rsidTr="00A21919">
        <w:trPr>
          <w:trHeight w:val="314"/>
          <w:jc w:val="center"/>
        </w:trPr>
        <w:tc>
          <w:tcPr>
            <w:tcW w:w="5103" w:type="dxa"/>
            <w:vMerge/>
          </w:tcPr>
          <w:p w:rsidR="003E5631" w:rsidRDefault="003E5631"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bottom w:val="nil"/>
            </w:tcBorders>
          </w:tcPr>
          <w:p w:rsidR="003E5631" w:rsidRDefault="003E5631" w:rsidP="00A21919">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 xml:space="preserve">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FC0032" w:rsidTr="00A21919">
        <w:trPr>
          <w:trHeight w:val="314"/>
          <w:jc w:val="center"/>
        </w:trPr>
        <w:tc>
          <w:tcPr>
            <w:tcW w:w="5103" w:type="dxa"/>
            <w:vMerge/>
          </w:tcPr>
          <w:p w:rsidR="003E5631" w:rsidRDefault="003E5631"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bottom w:val="nil"/>
            </w:tcBorders>
          </w:tcPr>
          <w:p w:rsidR="003E5631" w:rsidRDefault="003E5631"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Orders which are of a fixed duration</w:t>
            </w:r>
          </w:p>
        </w:tc>
      </w:tr>
      <w:tr w:rsidR="003E5631" w:rsidRPr="00FC0032" w:rsidTr="00A21919">
        <w:trPr>
          <w:trHeight w:val="314"/>
          <w:jc w:val="center"/>
        </w:trPr>
        <w:tc>
          <w:tcPr>
            <w:tcW w:w="5103" w:type="dxa"/>
            <w:vMerge/>
          </w:tcPr>
          <w:p w:rsidR="003E5631" w:rsidRDefault="003E5631"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bottom w:val="nil"/>
            </w:tcBorders>
          </w:tcPr>
          <w:p w:rsidR="003E5631" w:rsidRDefault="003E5631" w:rsidP="00A21919">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 xml:space="preserve">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FC0032" w:rsidTr="00A21919">
        <w:trPr>
          <w:trHeight w:val="314"/>
          <w:jc w:val="center"/>
        </w:trPr>
        <w:tc>
          <w:tcPr>
            <w:tcW w:w="5103" w:type="dxa"/>
            <w:vMerge/>
          </w:tcPr>
          <w:p w:rsidR="003E5631" w:rsidRDefault="003E5631"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bottom w:val="nil"/>
            </w:tcBorders>
          </w:tcPr>
          <w:p w:rsidR="003E5631" w:rsidRDefault="003E5631"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Orders which are of a duration according to judicial / other instituting authority’s </w:t>
            </w:r>
            <w:r w:rsidRPr="00FC0032">
              <w:rPr>
                <w:rFonts w:ascii="Verdana" w:hAnsi="Verdana"/>
                <w:sz w:val="20"/>
                <w:szCs w:val="20"/>
                <w:lang w:val="en-GB" w:eastAsia="ko-KR"/>
              </w:rPr>
              <w:t>discretion</w:t>
            </w:r>
          </w:p>
        </w:tc>
      </w:tr>
      <w:tr w:rsidR="003E5631" w:rsidRPr="00FC0032" w:rsidTr="00A21919">
        <w:trPr>
          <w:trHeight w:val="314"/>
          <w:jc w:val="center"/>
        </w:trPr>
        <w:tc>
          <w:tcPr>
            <w:tcW w:w="5103" w:type="dxa"/>
            <w:vMerge/>
          </w:tcPr>
          <w:p w:rsidR="003E5631" w:rsidRDefault="003E5631"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bottom w:val="nil"/>
            </w:tcBorders>
          </w:tcPr>
          <w:p w:rsidR="003E5631" w:rsidRDefault="003E5631"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Orders which are renewable</w:t>
            </w:r>
          </w:p>
        </w:tc>
      </w:tr>
      <w:tr w:rsidR="003E5631" w:rsidRPr="00FC0032" w:rsidTr="00A21919">
        <w:trPr>
          <w:trHeight w:val="314"/>
          <w:jc w:val="center"/>
        </w:trPr>
        <w:tc>
          <w:tcPr>
            <w:tcW w:w="5103" w:type="dxa"/>
            <w:vMerge/>
          </w:tcPr>
          <w:p w:rsidR="003E5631" w:rsidRDefault="003E5631"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bottom w:val="nil"/>
            </w:tcBorders>
          </w:tcPr>
          <w:p w:rsidR="003E5631" w:rsidRDefault="003E5631" w:rsidP="00085875">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describe:</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FC0032" w:rsidTr="00A21919">
        <w:trPr>
          <w:trHeight w:val="314"/>
          <w:jc w:val="center"/>
        </w:trPr>
        <w:tc>
          <w:tcPr>
            <w:tcW w:w="5103" w:type="dxa"/>
            <w:vMerge/>
          </w:tcPr>
          <w:p w:rsidR="003E5631" w:rsidRDefault="003E5631"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bottom w:val="nil"/>
            </w:tcBorders>
          </w:tcPr>
          <w:p w:rsidR="003E5631" w:rsidRDefault="003E5631"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Orders which are not renewable</w:t>
            </w:r>
          </w:p>
        </w:tc>
      </w:tr>
      <w:tr w:rsidR="003E5631" w:rsidRPr="00FC0032" w:rsidTr="00A21919">
        <w:trPr>
          <w:trHeight w:val="314"/>
          <w:jc w:val="center"/>
        </w:trPr>
        <w:tc>
          <w:tcPr>
            <w:tcW w:w="5103" w:type="dxa"/>
            <w:vMerge/>
          </w:tcPr>
          <w:p w:rsidR="003E5631" w:rsidRDefault="003E5631"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bottom w:val="nil"/>
            </w:tcBorders>
          </w:tcPr>
          <w:p w:rsidR="003E5631" w:rsidRPr="00A21919" w:rsidRDefault="003E5631" w:rsidP="00A21919">
            <w:pPr>
              <w:tabs>
                <w:tab w:val="left" w:pos="567"/>
              </w:tabs>
              <w:spacing w:after="60"/>
              <w:ind w:left="567" w:hanging="567"/>
              <w:rPr>
                <w:rFonts w:ascii="Verdana" w:hAnsi="Verdana"/>
                <w:sz w:val="20"/>
                <w:szCs w:val="20"/>
                <w:lang w:val="en-GB" w:eastAsia="ko-KR"/>
              </w:rPr>
            </w:pPr>
            <w:r>
              <w:rPr>
                <w:rFonts w:ascii="Verdana" w:hAnsi="Verdana"/>
                <w:sz w:val="20"/>
                <w:szCs w:val="20"/>
                <w:lang w:val="en-GB"/>
              </w:rPr>
              <w:tab/>
            </w:r>
            <w:r w:rsidRPr="00FC0032">
              <w:rPr>
                <w:rFonts w:ascii="Verdana" w:hAnsi="Verdana"/>
                <w:sz w:val="20"/>
                <w:szCs w:val="20"/>
                <w:lang w:val="en-GB"/>
              </w:rPr>
              <w:t xml:space="preserve">Please describe: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FC0032" w:rsidTr="00A21919">
        <w:trPr>
          <w:trHeight w:val="314"/>
          <w:jc w:val="center"/>
        </w:trPr>
        <w:tc>
          <w:tcPr>
            <w:tcW w:w="5103" w:type="dxa"/>
            <w:vMerge/>
          </w:tcPr>
          <w:p w:rsidR="003E5631" w:rsidRDefault="003E5631"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tcBorders>
          </w:tcPr>
          <w:p w:rsidR="003E5631" w:rsidRPr="00A21919" w:rsidRDefault="003E5631" w:rsidP="00A21919">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Lifetime or indefinite orders</w:t>
            </w:r>
          </w:p>
        </w:tc>
      </w:tr>
      <w:tr w:rsidR="003E5631" w:rsidRPr="007A37A9" w:rsidTr="00A21919">
        <w:trPr>
          <w:trHeight w:val="397"/>
          <w:jc w:val="center"/>
        </w:trPr>
        <w:tc>
          <w:tcPr>
            <w:tcW w:w="5103" w:type="dxa"/>
            <w:vMerge w:val="restart"/>
          </w:tcPr>
          <w:p w:rsidR="003E5631" w:rsidRPr="00FC0032" w:rsidRDefault="003E5631" w:rsidP="000F514F">
            <w:pPr>
              <w:numPr>
                <w:ilvl w:val="1"/>
                <w:numId w:val="53"/>
              </w:numPr>
              <w:tabs>
                <w:tab w:val="clear" w:pos="720"/>
                <w:tab w:val="num" w:pos="567"/>
              </w:tabs>
              <w:spacing w:after="120"/>
              <w:ind w:left="567" w:hanging="567"/>
              <w:rPr>
                <w:rFonts w:ascii="Verdana" w:hAnsi="Verdana" w:cs="Arial"/>
                <w:sz w:val="20"/>
                <w:szCs w:val="20"/>
                <w:lang w:val="en-GB"/>
              </w:rPr>
            </w:pPr>
            <w:r w:rsidRPr="00FC0032">
              <w:rPr>
                <w:rFonts w:ascii="Verdana" w:hAnsi="Verdana"/>
                <w:sz w:val="20"/>
                <w:szCs w:val="20"/>
                <w:lang w:val="en-GB"/>
              </w:rPr>
              <w:t>Does your State / jurisdiction recognise and enforce foreign protection orders considered to be of an interim or emergency nature (in contrast to more permanent orders)?</w:t>
            </w:r>
          </w:p>
        </w:tc>
        <w:tc>
          <w:tcPr>
            <w:tcW w:w="5103" w:type="dxa"/>
            <w:tcBorders>
              <w:bottom w:val="nil"/>
            </w:tcBorders>
          </w:tcPr>
          <w:p w:rsidR="003E5631" w:rsidRPr="00A21919" w:rsidRDefault="003E5631" w:rsidP="00085875">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Verdana"/>
                <w:sz w:val="20"/>
                <w:szCs w:val="20"/>
                <w:lang w:val="en-GB" w:eastAsia="ko-KR"/>
              </w:rPr>
              <w:t>Yes</w:t>
            </w:r>
          </w:p>
        </w:tc>
      </w:tr>
      <w:tr w:rsidR="003E5631" w:rsidRPr="007A37A9" w:rsidTr="00A21919">
        <w:trPr>
          <w:trHeight w:val="395"/>
          <w:jc w:val="center"/>
        </w:trPr>
        <w:tc>
          <w:tcPr>
            <w:tcW w:w="5103" w:type="dxa"/>
            <w:vMerge/>
          </w:tcPr>
          <w:p w:rsidR="003E5631" w:rsidRPr="00FC0032" w:rsidRDefault="003E5631" w:rsidP="000F514F">
            <w:pPr>
              <w:numPr>
                <w:ilvl w:val="1"/>
                <w:numId w:val="53"/>
              </w:numPr>
              <w:tabs>
                <w:tab w:val="clear" w:pos="720"/>
                <w:tab w:val="num" w:pos="567"/>
              </w:tabs>
              <w:spacing w:after="120"/>
              <w:ind w:left="567" w:hanging="567"/>
              <w:rPr>
                <w:rFonts w:ascii="Verdana" w:hAnsi="Verdana"/>
                <w:sz w:val="20"/>
                <w:szCs w:val="20"/>
                <w:lang w:val="en-GB"/>
              </w:rPr>
            </w:pPr>
          </w:p>
        </w:tc>
        <w:tc>
          <w:tcPr>
            <w:tcW w:w="5103" w:type="dxa"/>
            <w:tcBorders>
              <w:top w:val="nil"/>
              <w:bottom w:val="nil"/>
            </w:tcBorders>
          </w:tcPr>
          <w:p w:rsidR="003E5631" w:rsidRPr="00A21919" w:rsidRDefault="003E5631" w:rsidP="00A21919">
            <w:pPr>
              <w:tabs>
                <w:tab w:val="left" w:pos="567"/>
              </w:tabs>
              <w:spacing w:after="120"/>
              <w:ind w:left="567" w:hanging="567"/>
              <w:rPr>
                <w:rFonts w:ascii="Verdana" w:hAnsi="Verdana"/>
                <w:sz w:val="20"/>
                <w:szCs w:val="20"/>
                <w:lang w:val="en-GB" w:eastAsia="ko-KR"/>
              </w:rPr>
            </w:pPr>
            <w:r w:rsidRPr="00FC0032">
              <w:rPr>
                <w:rFonts w:ascii="Verdana" w:hAnsi="Verdana"/>
                <w:sz w:val="20"/>
                <w:szCs w:val="20"/>
                <w:lang w:val="en-GB" w:eastAsia="ko-KR"/>
              </w:rPr>
              <w:tab/>
              <w:t>P</w:t>
            </w:r>
            <w:r w:rsidRPr="00FC0032">
              <w:rPr>
                <w:rFonts w:ascii="Verdana" w:hAnsi="Verdana"/>
                <w:sz w:val="20"/>
                <w:szCs w:val="20"/>
                <w:lang w:val="en-GB"/>
              </w:rPr>
              <w:t>lease describe any specific treatment of these types of orders:</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A21919">
        <w:trPr>
          <w:trHeight w:val="395"/>
          <w:jc w:val="center"/>
        </w:trPr>
        <w:tc>
          <w:tcPr>
            <w:tcW w:w="5103" w:type="dxa"/>
            <w:vMerge/>
          </w:tcPr>
          <w:p w:rsidR="003E5631" w:rsidRPr="00FC0032" w:rsidRDefault="003E5631" w:rsidP="000F514F">
            <w:pPr>
              <w:numPr>
                <w:ilvl w:val="1"/>
                <w:numId w:val="53"/>
              </w:numPr>
              <w:tabs>
                <w:tab w:val="clear" w:pos="720"/>
                <w:tab w:val="num" w:pos="567"/>
              </w:tabs>
              <w:spacing w:after="120"/>
              <w:ind w:left="567" w:hanging="567"/>
              <w:rPr>
                <w:rFonts w:ascii="Verdana" w:hAnsi="Verdana"/>
                <w:sz w:val="20"/>
                <w:szCs w:val="20"/>
                <w:lang w:val="en-GB"/>
              </w:rPr>
            </w:pPr>
          </w:p>
        </w:tc>
        <w:tc>
          <w:tcPr>
            <w:tcW w:w="5103" w:type="dxa"/>
            <w:tcBorders>
              <w:top w:val="nil"/>
            </w:tcBorders>
          </w:tcPr>
          <w:p w:rsidR="003E5631" w:rsidRDefault="003E5631" w:rsidP="00085875">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No</w:t>
            </w:r>
          </w:p>
        </w:tc>
      </w:tr>
    </w:tbl>
    <w:p w:rsidR="003E5631" w:rsidRPr="007A37A9" w:rsidRDefault="003E5631" w:rsidP="000C5B69">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3E5631" w:rsidRPr="007A37A9" w:rsidTr="00A21919">
        <w:trPr>
          <w:jc w:val="center"/>
        </w:trPr>
        <w:tc>
          <w:tcPr>
            <w:tcW w:w="10206" w:type="dxa"/>
            <w:gridSpan w:val="2"/>
            <w:shd w:val="clear" w:color="auto" w:fill="E6E6E6"/>
          </w:tcPr>
          <w:p w:rsidR="003E5631" w:rsidRPr="007A37A9" w:rsidRDefault="003E5631" w:rsidP="00EC2502">
            <w:pPr>
              <w:pStyle w:val="Head1PD3"/>
              <w:rPr>
                <w:rStyle w:val="CommentReference"/>
                <w:rFonts w:cs="Arial"/>
                <w:sz w:val="20"/>
              </w:rPr>
            </w:pPr>
            <w:r>
              <w:rPr>
                <w:lang w:eastAsia="ko-KR"/>
              </w:rPr>
              <w:t>6</w:t>
            </w:r>
            <w:r w:rsidRPr="007A37A9">
              <w:rPr>
                <w:lang w:eastAsia="ko-KR"/>
              </w:rPr>
              <w:t xml:space="preserve">. grounds for refusal of recognition </w:t>
            </w:r>
            <w:r w:rsidRPr="007A37A9">
              <w:rPr>
                <w:bCs/>
              </w:rPr>
              <w:t>AND</w:t>
            </w:r>
            <w:r w:rsidRPr="007A37A9">
              <w:rPr>
                <w:bCs/>
                <w:lang w:eastAsia="ko-KR"/>
              </w:rPr>
              <w:t xml:space="preserve"> DECLARATION OF ENFORCEABILITY OR REGISTRATION FOR </w:t>
            </w:r>
            <w:r w:rsidRPr="007A37A9">
              <w:rPr>
                <w:bCs/>
              </w:rPr>
              <w:t>ENFORCEMENT</w:t>
            </w:r>
            <w:r w:rsidRPr="007A37A9">
              <w:rPr>
                <w:lang w:eastAsia="ko-KR"/>
              </w:rPr>
              <w:t>of a foreign protection order</w:t>
            </w:r>
          </w:p>
        </w:tc>
      </w:tr>
      <w:tr w:rsidR="003E5631" w:rsidRPr="007A37A9" w:rsidTr="00A21919">
        <w:trPr>
          <w:trHeight w:val="427"/>
          <w:jc w:val="center"/>
        </w:trPr>
        <w:tc>
          <w:tcPr>
            <w:tcW w:w="5103" w:type="dxa"/>
            <w:vMerge w:val="restart"/>
          </w:tcPr>
          <w:p w:rsidR="003E5631" w:rsidRPr="007A37A9" w:rsidRDefault="003E5631" w:rsidP="003B653A">
            <w:pPr>
              <w:jc w:val="both"/>
              <w:rPr>
                <w:rFonts w:ascii="Verdana" w:hAnsi="Verdana" w:cs="Arial"/>
                <w:sz w:val="16"/>
                <w:szCs w:val="16"/>
                <w:lang w:val="en-GB" w:eastAsia="ko-KR"/>
              </w:rPr>
            </w:pPr>
            <w:r w:rsidRPr="007A37A9">
              <w:rPr>
                <w:rFonts w:ascii="Verdana" w:hAnsi="Verdana" w:cs="Arial"/>
                <w:sz w:val="20"/>
                <w:szCs w:val="20"/>
                <w:lang w:val="en-GB" w:eastAsia="ko-KR"/>
              </w:rPr>
              <w:t>What are the grounds for refusal of recognition and declaration of enforceability or registration for enforcement of a foreign protection order? (please check all which apply)</w:t>
            </w:r>
          </w:p>
        </w:tc>
        <w:tc>
          <w:tcPr>
            <w:tcW w:w="5103" w:type="dxa"/>
            <w:tcBorders>
              <w:bottom w:val="nil"/>
            </w:tcBorders>
          </w:tcPr>
          <w:p w:rsidR="003E5631" w:rsidRPr="00A21919" w:rsidRDefault="003E5631" w:rsidP="00A21919">
            <w:pPr>
              <w:tabs>
                <w:tab w:val="left" w:pos="567"/>
              </w:tabs>
              <w:spacing w:after="60"/>
              <w:ind w:left="567" w:hanging="567"/>
              <w:rPr>
                <w:rFonts w:ascii="Verdana" w:hAnsi="Verdana"/>
                <w:bCs/>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Review of </w:t>
            </w:r>
            <w:r w:rsidRPr="007A37A9">
              <w:rPr>
                <w:rFonts w:ascii="Verdana" w:hAnsi="Verdana"/>
                <w:bCs/>
                <w:sz w:val="20"/>
                <w:szCs w:val="20"/>
                <w:lang w:val="en-GB" w:eastAsia="ko-KR"/>
              </w:rPr>
              <w:t>jurisdictional grounds</w:t>
            </w:r>
            <w:r>
              <w:rPr>
                <w:rFonts w:ascii="Verdana" w:hAnsi="Verdana"/>
                <w:bCs/>
                <w:sz w:val="20"/>
                <w:szCs w:val="20"/>
                <w:lang w:val="en-GB" w:eastAsia="ko-KR"/>
              </w:rPr>
              <w:t xml:space="preserve"> of issuing competent authority</w:t>
            </w:r>
          </w:p>
        </w:tc>
      </w:tr>
      <w:tr w:rsidR="003E5631" w:rsidRPr="007A37A9" w:rsidTr="00A21919">
        <w:trPr>
          <w:trHeight w:val="63"/>
          <w:jc w:val="center"/>
        </w:trPr>
        <w:tc>
          <w:tcPr>
            <w:tcW w:w="5103" w:type="dxa"/>
            <w:vMerge/>
          </w:tcPr>
          <w:p w:rsidR="003E5631" w:rsidRPr="007A37A9" w:rsidRDefault="003E5631" w:rsidP="003B653A">
            <w:pPr>
              <w:jc w:val="both"/>
              <w:rPr>
                <w:rFonts w:ascii="Verdana" w:hAnsi="Verdana" w:cs="Arial"/>
                <w:sz w:val="20"/>
                <w:szCs w:val="20"/>
                <w:lang w:val="en-GB" w:eastAsia="ko-KR"/>
              </w:rPr>
            </w:pPr>
          </w:p>
        </w:tc>
        <w:tc>
          <w:tcPr>
            <w:tcW w:w="5103" w:type="dxa"/>
            <w:tcBorders>
              <w:top w:val="nil"/>
              <w:bottom w:val="nil"/>
            </w:tcBorders>
          </w:tcPr>
          <w:p w:rsidR="003E5631" w:rsidRDefault="003E5631"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bCs/>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A21919">
        <w:trPr>
          <w:trHeight w:val="951"/>
          <w:jc w:val="center"/>
        </w:trPr>
        <w:tc>
          <w:tcPr>
            <w:tcW w:w="5103" w:type="dxa"/>
            <w:vMerge/>
          </w:tcPr>
          <w:p w:rsidR="003E5631" w:rsidRPr="007A37A9" w:rsidRDefault="003E5631" w:rsidP="003B653A">
            <w:pPr>
              <w:jc w:val="both"/>
              <w:rPr>
                <w:rFonts w:ascii="Verdana" w:hAnsi="Verdana" w:cs="Arial"/>
                <w:sz w:val="20"/>
                <w:szCs w:val="20"/>
                <w:lang w:val="en-GB" w:eastAsia="ko-KR"/>
              </w:rPr>
            </w:pPr>
          </w:p>
        </w:tc>
        <w:tc>
          <w:tcPr>
            <w:tcW w:w="5103" w:type="dxa"/>
            <w:tcBorders>
              <w:top w:val="nil"/>
              <w:bottom w:val="nil"/>
            </w:tcBorders>
          </w:tcPr>
          <w:p w:rsidR="003E5631" w:rsidRDefault="003E5631"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The recognition and / or enforcement is manifestly incompatible with the public policy (“</w:t>
            </w:r>
            <w:r w:rsidRPr="007A37A9">
              <w:rPr>
                <w:rFonts w:ascii="Verdana" w:hAnsi="Verdana" w:cs="Arial"/>
                <w:i/>
                <w:sz w:val="20"/>
                <w:szCs w:val="20"/>
                <w:lang w:val="en-GB" w:eastAsia="ko-KR"/>
              </w:rPr>
              <w:t>ordre public</w:t>
            </w:r>
            <w:r w:rsidRPr="007A37A9">
              <w:rPr>
                <w:rFonts w:ascii="Verdana" w:hAnsi="Verdana" w:cs="Arial"/>
                <w:sz w:val="20"/>
                <w:szCs w:val="20"/>
                <w:lang w:val="en-GB" w:eastAsia="ko-KR"/>
              </w:rPr>
              <w:t xml:space="preserve">”) of your State / jurisdiction </w:t>
            </w:r>
          </w:p>
        </w:tc>
      </w:tr>
      <w:tr w:rsidR="003E5631" w:rsidRPr="007A37A9" w:rsidTr="00A21919">
        <w:trPr>
          <w:trHeight w:val="489"/>
          <w:jc w:val="center"/>
        </w:trPr>
        <w:tc>
          <w:tcPr>
            <w:tcW w:w="5103" w:type="dxa"/>
            <w:vMerge/>
          </w:tcPr>
          <w:p w:rsidR="003E5631" w:rsidRPr="007A37A9" w:rsidRDefault="003E5631" w:rsidP="003B653A">
            <w:pPr>
              <w:jc w:val="both"/>
              <w:rPr>
                <w:rFonts w:ascii="Verdana" w:hAnsi="Verdana" w:cs="Arial"/>
                <w:sz w:val="20"/>
                <w:szCs w:val="20"/>
                <w:lang w:val="en-GB" w:eastAsia="ko-KR"/>
              </w:rPr>
            </w:pPr>
          </w:p>
        </w:tc>
        <w:tc>
          <w:tcPr>
            <w:tcW w:w="5103" w:type="dxa"/>
            <w:tcBorders>
              <w:top w:val="nil"/>
              <w:bottom w:val="nil"/>
            </w:tcBorders>
          </w:tcPr>
          <w:p w:rsidR="003E5631" w:rsidRDefault="003E5631"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The </w:t>
            </w:r>
            <w:r w:rsidRPr="007A37A9">
              <w:rPr>
                <w:rFonts w:ascii="Verdana" w:hAnsi="Verdana"/>
                <w:bCs/>
                <w:sz w:val="20"/>
                <w:szCs w:val="20"/>
                <w:lang w:val="en-GB" w:eastAsia="ko-KR"/>
              </w:rPr>
              <w:t>protection order</w:t>
            </w:r>
            <w:r w:rsidRPr="007A37A9">
              <w:rPr>
                <w:rFonts w:ascii="Verdana" w:hAnsi="Verdana"/>
                <w:bCs/>
                <w:sz w:val="20"/>
                <w:szCs w:val="20"/>
                <w:lang w:val="en-GB"/>
              </w:rPr>
              <w:t xml:space="preserve"> was obtained by fraud in connection with a matter of procedure</w:t>
            </w:r>
          </w:p>
        </w:tc>
      </w:tr>
      <w:tr w:rsidR="003E5631" w:rsidRPr="007A37A9" w:rsidTr="00A21919">
        <w:trPr>
          <w:trHeight w:val="951"/>
          <w:jc w:val="center"/>
        </w:trPr>
        <w:tc>
          <w:tcPr>
            <w:tcW w:w="5103" w:type="dxa"/>
            <w:vMerge/>
          </w:tcPr>
          <w:p w:rsidR="003E5631" w:rsidRPr="007A37A9" w:rsidRDefault="003E5631" w:rsidP="003B653A">
            <w:pPr>
              <w:jc w:val="both"/>
              <w:rPr>
                <w:rFonts w:ascii="Verdana" w:hAnsi="Verdana" w:cs="Arial"/>
                <w:sz w:val="20"/>
                <w:szCs w:val="20"/>
                <w:lang w:val="en-GB" w:eastAsia="ko-KR"/>
              </w:rPr>
            </w:pPr>
          </w:p>
        </w:tc>
        <w:tc>
          <w:tcPr>
            <w:tcW w:w="5103" w:type="dxa"/>
            <w:tcBorders>
              <w:top w:val="nil"/>
            </w:tcBorders>
          </w:tcPr>
          <w:p w:rsidR="003E5631" w:rsidRDefault="003E5631"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Proceedings between the same parties and having the same purpose are pending before an authority of </w:t>
            </w:r>
            <w:r w:rsidRPr="007A37A9">
              <w:rPr>
                <w:rFonts w:ascii="Verdana" w:hAnsi="Verdana"/>
                <w:bCs/>
                <w:sz w:val="20"/>
                <w:szCs w:val="20"/>
                <w:lang w:val="en-GB" w:eastAsia="ko-KR"/>
              </w:rPr>
              <w:t>your</w:t>
            </w:r>
            <w:r w:rsidRPr="007A37A9">
              <w:rPr>
                <w:rFonts w:ascii="Verdana" w:hAnsi="Verdana"/>
                <w:bCs/>
                <w:sz w:val="20"/>
                <w:szCs w:val="20"/>
                <w:lang w:val="en-GB"/>
              </w:rPr>
              <w:t xml:space="preserve"> State </w:t>
            </w:r>
            <w:r w:rsidRPr="007A37A9">
              <w:rPr>
                <w:rFonts w:ascii="Verdana" w:hAnsi="Verdana"/>
                <w:bCs/>
                <w:sz w:val="20"/>
                <w:szCs w:val="20"/>
                <w:lang w:val="en-GB" w:eastAsia="ko-KR"/>
              </w:rPr>
              <w:t>/ jurisdiction</w:t>
            </w:r>
            <w:r w:rsidRPr="007A37A9">
              <w:rPr>
                <w:rFonts w:ascii="Verdana" w:hAnsi="Verdana"/>
                <w:bCs/>
                <w:sz w:val="20"/>
                <w:szCs w:val="20"/>
                <w:lang w:val="en-GB"/>
              </w:rPr>
              <w:t xml:space="preserve"> and those proceedings were the first to be instituted</w:t>
            </w:r>
          </w:p>
        </w:tc>
      </w:tr>
      <w:tr w:rsidR="003E5631" w:rsidRPr="007A37A9" w:rsidTr="00A21919">
        <w:trPr>
          <w:trHeight w:val="951"/>
          <w:jc w:val="center"/>
        </w:trPr>
        <w:tc>
          <w:tcPr>
            <w:tcW w:w="5103" w:type="dxa"/>
            <w:vMerge/>
          </w:tcPr>
          <w:p w:rsidR="003E5631" w:rsidRPr="007A37A9" w:rsidRDefault="003E5631" w:rsidP="003B653A">
            <w:pPr>
              <w:jc w:val="both"/>
              <w:rPr>
                <w:rFonts w:ascii="Verdana" w:hAnsi="Verdana" w:cs="Arial"/>
                <w:sz w:val="20"/>
                <w:szCs w:val="20"/>
                <w:lang w:val="en-GB" w:eastAsia="ko-KR"/>
              </w:rPr>
            </w:pPr>
          </w:p>
        </w:tc>
        <w:tc>
          <w:tcPr>
            <w:tcW w:w="5103" w:type="dxa"/>
            <w:tcBorders>
              <w:bottom w:val="nil"/>
            </w:tcBorders>
          </w:tcPr>
          <w:p w:rsidR="003E5631" w:rsidRDefault="003E5631"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The </w:t>
            </w:r>
            <w:r w:rsidRPr="007A37A9">
              <w:rPr>
                <w:rFonts w:ascii="Verdana" w:hAnsi="Verdana"/>
                <w:bCs/>
                <w:sz w:val="20"/>
                <w:szCs w:val="20"/>
                <w:lang w:val="en-GB" w:eastAsia="ko-KR"/>
              </w:rPr>
              <w:t>protection order</w:t>
            </w:r>
            <w:r w:rsidRPr="007A37A9">
              <w:rPr>
                <w:rFonts w:ascii="Verdana" w:hAnsi="Verdana"/>
                <w:bCs/>
                <w:sz w:val="20"/>
                <w:szCs w:val="20"/>
                <w:lang w:val="en-GB"/>
              </w:rPr>
              <w:t xml:space="preserve"> is incompatible with a</w:t>
            </w:r>
            <w:r w:rsidRPr="007A37A9">
              <w:rPr>
                <w:rFonts w:ascii="Verdana" w:hAnsi="Verdana"/>
                <w:bCs/>
                <w:sz w:val="20"/>
                <w:szCs w:val="20"/>
                <w:lang w:val="en-GB" w:eastAsia="ko-KR"/>
              </w:rPr>
              <w:t>n order</w:t>
            </w:r>
            <w:r w:rsidRPr="007A37A9">
              <w:rPr>
                <w:rFonts w:ascii="Verdana" w:hAnsi="Verdana"/>
                <w:bCs/>
                <w:sz w:val="20"/>
                <w:szCs w:val="20"/>
                <w:lang w:val="en-GB"/>
              </w:rPr>
              <w:t xml:space="preserve"> renderedbetween the same parties and having the same purpose, either in </w:t>
            </w:r>
            <w:r w:rsidRPr="007A37A9">
              <w:rPr>
                <w:rFonts w:ascii="Verdana" w:hAnsi="Verdana"/>
                <w:bCs/>
                <w:sz w:val="20"/>
                <w:szCs w:val="20"/>
                <w:lang w:val="en-GB" w:eastAsia="ko-KR"/>
              </w:rPr>
              <w:t>your</w:t>
            </w:r>
            <w:r w:rsidRPr="007A37A9">
              <w:rPr>
                <w:rFonts w:ascii="Verdana" w:hAnsi="Verdana"/>
                <w:bCs/>
                <w:sz w:val="20"/>
                <w:szCs w:val="20"/>
                <w:lang w:val="en-GB"/>
              </w:rPr>
              <w:t xml:space="preserve"> State </w:t>
            </w:r>
            <w:r w:rsidRPr="007A37A9">
              <w:rPr>
                <w:rFonts w:ascii="Verdana" w:hAnsi="Verdana"/>
                <w:bCs/>
                <w:sz w:val="20"/>
                <w:szCs w:val="20"/>
                <w:lang w:val="en-GB" w:eastAsia="ko-KR"/>
              </w:rPr>
              <w:t>/ jurisdiction</w:t>
            </w:r>
            <w:r w:rsidRPr="007A37A9">
              <w:rPr>
                <w:rFonts w:ascii="Verdana" w:hAnsi="Verdana"/>
                <w:bCs/>
                <w:sz w:val="20"/>
                <w:szCs w:val="20"/>
                <w:lang w:val="en-GB"/>
              </w:rPr>
              <w:t xml:space="preserve"> or in another State, and this latter </w:t>
            </w:r>
            <w:r w:rsidRPr="007A37A9">
              <w:rPr>
                <w:rFonts w:ascii="Verdana" w:hAnsi="Verdana"/>
                <w:bCs/>
                <w:sz w:val="20"/>
                <w:szCs w:val="20"/>
                <w:lang w:val="en-GB" w:eastAsia="ko-KR"/>
              </w:rPr>
              <w:t>order</w:t>
            </w:r>
            <w:r w:rsidRPr="007A37A9">
              <w:rPr>
                <w:rFonts w:ascii="Verdana" w:hAnsi="Verdana"/>
                <w:bCs/>
                <w:sz w:val="20"/>
                <w:szCs w:val="20"/>
                <w:lang w:val="en-GB"/>
              </w:rPr>
              <w:t xml:space="preserve"> fulfils the conditions necessary for recognition </w:t>
            </w:r>
            <w:r w:rsidRPr="007A37A9">
              <w:rPr>
                <w:rFonts w:ascii="Verdana" w:hAnsi="Verdana" w:cs="Arial"/>
                <w:sz w:val="20"/>
                <w:szCs w:val="20"/>
                <w:lang w:val="en-GB" w:eastAsia="ko-KR"/>
              </w:rPr>
              <w:t>and declaration of enforceability or registration for enforcement</w:t>
            </w:r>
            <w:r w:rsidRPr="007A37A9">
              <w:rPr>
                <w:rFonts w:ascii="Verdana" w:hAnsi="Verdana"/>
                <w:bCs/>
                <w:sz w:val="20"/>
                <w:szCs w:val="20"/>
                <w:lang w:val="en-GB"/>
              </w:rPr>
              <w:t xml:space="preserve"> in </w:t>
            </w:r>
            <w:r w:rsidRPr="007A37A9">
              <w:rPr>
                <w:rFonts w:ascii="Verdana" w:hAnsi="Verdana"/>
                <w:bCs/>
                <w:sz w:val="20"/>
                <w:szCs w:val="20"/>
                <w:lang w:val="en-GB" w:eastAsia="ko-KR"/>
              </w:rPr>
              <w:t>your</w:t>
            </w:r>
            <w:r w:rsidRPr="007A37A9">
              <w:rPr>
                <w:rFonts w:ascii="Verdana" w:hAnsi="Verdana"/>
                <w:bCs/>
                <w:sz w:val="20"/>
                <w:szCs w:val="20"/>
                <w:lang w:val="en-GB"/>
              </w:rPr>
              <w:t xml:space="preserve"> State </w:t>
            </w:r>
            <w:r w:rsidRPr="007A37A9">
              <w:rPr>
                <w:rFonts w:ascii="Verdana" w:hAnsi="Verdana"/>
                <w:bCs/>
                <w:sz w:val="20"/>
                <w:szCs w:val="20"/>
                <w:lang w:val="en-GB" w:eastAsia="ko-KR"/>
              </w:rPr>
              <w:t xml:space="preserve">/ jurisdiction </w:t>
            </w:r>
          </w:p>
        </w:tc>
      </w:tr>
      <w:tr w:rsidR="003E5631" w:rsidRPr="007A37A9" w:rsidTr="00A21919">
        <w:trPr>
          <w:trHeight w:val="951"/>
          <w:jc w:val="center"/>
        </w:trPr>
        <w:tc>
          <w:tcPr>
            <w:tcW w:w="5103" w:type="dxa"/>
            <w:vMerge/>
          </w:tcPr>
          <w:p w:rsidR="003E5631" w:rsidRPr="007A37A9" w:rsidRDefault="003E5631" w:rsidP="003B653A">
            <w:pPr>
              <w:jc w:val="both"/>
              <w:rPr>
                <w:rFonts w:ascii="Verdana" w:hAnsi="Verdana" w:cs="Arial"/>
                <w:sz w:val="20"/>
                <w:szCs w:val="20"/>
                <w:lang w:val="en-GB" w:eastAsia="ko-KR"/>
              </w:rPr>
            </w:pPr>
          </w:p>
        </w:tc>
        <w:tc>
          <w:tcPr>
            <w:tcW w:w="5103" w:type="dxa"/>
            <w:tcBorders>
              <w:top w:val="nil"/>
              <w:bottom w:val="nil"/>
            </w:tcBorders>
          </w:tcPr>
          <w:p w:rsidR="003E5631" w:rsidRDefault="003E5631"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In a case where </w:t>
            </w:r>
            <w:r w:rsidRPr="007A37A9">
              <w:rPr>
                <w:rFonts w:ascii="Verdana" w:hAnsi="Verdana"/>
                <w:bCs/>
                <w:sz w:val="20"/>
                <w:szCs w:val="20"/>
                <w:lang w:val="en-GB" w:eastAsia="ko-KR"/>
              </w:rPr>
              <w:t>t</w:t>
            </w:r>
            <w:r w:rsidRPr="007A37A9">
              <w:rPr>
                <w:rFonts w:ascii="Verdana" w:hAnsi="Verdana" w:cs="Verdana"/>
                <w:sz w:val="20"/>
                <w:szCs w:val="20"/>
                <w:lang w:val="en-GB" w:eastAsia="en-CA"/>
              </w:rPr>
              <w:t xml:space="preserve">he </w:t>
            </w:r>
            <w:r w:rsidRPr="007A37A9">
              <w:rPr>
                <w:rFonts w:ascii="Verdana" w:hAnsi="Verdana" w:cs="Verdana"/>
                <w:sz w:val="20"/>
                <w:szCs w:val="20"/>
                <w:lang w:val="en-GB" w:eastAsia="ko-KR"/>
              </w:rPr>
              <w:t>protection order was rendered in default of appearance</w:t>
            </w:r>
            <w:r w:rsidRPr="007A37A9">
              <w:rPr>
                <w:rFonts w:ascii="Verdana" w:hAnsi="Verdana" w:cs="Verdana"/>
                <w:sz w:val="20"/>
                <w:szCs w:val="20"/>
                <w:lang w:val="en-GB" w:eastAsia="en-CA"/>
              </w:rPr>
              <w:t xml:space="preserve"> in the State of origin</w:t>
            </w:r>
            <w:r w:rsidRPr="007A37A9">
              <w:rPr>
                <w:rFonts w:ascii="Verdana" w:hAnsi="Verdana"/>
                <w:bCs/>
                <w:sz w:val="20"/>
                <w:szCs w:val="20"/>
                <w:lang w:val="en-GB"/>
              </w:rPr>
              <w:t xml:space="preserve">, the respondent had neither proper notice of the proceedings and an opportunity to be heard, nor proper notice of the </w:t>
            </w:r>
            <w:r w:rsidRPr="007A37A9">
              <w:rPr>
                <w:rFonts w:ascii="Verdana" w:hAnsi="Verdana"/>
                <w:bCs/>
                <w:sz w:val="20"/>
                <w:szCs w:val="20"/>
                <w:lang w:val="en-GB" w:eastAsia="ko-KR"/>
              </w:rPr>
              <w:t>order</w:t>
            </w:r>
            <w:r w:rsidRPr="007A37A9">
              <w:rPr>
                <w:rFonts w:ascii="Verdana" w:hAnsi="Verdana"/>
                <w:bCs/>
                <w:sz w:val="20"/>
                <w:szCs w:val="20"/>
                <w:lang w:val="en-GB"/>
              </w:rPr>
              <w:t xml:space="preserve"> and the opportunity to challenge or appeal it on fact and law</w:t>
            </w:r>
          </w:p>
        </w:tc>
      </w:tr>
      <w:tr w:rsidR="003E5631" w:rsidRPr="007A37A9" w:rsidTr="00A21919">
        <w:trPr>
          <w:trHeight w:val="63"/>
          <w:jc w:val="center"/>
        </w:trPr>
        <w:tc>
          <w:tcPr>
            <w:tcW w:w="5103" w:type="dxa"/>
            <w:vMerge/>
          </w:tcPr>
          <w:p w:rsidR="003E5631" w:rsidRPr="007A37A9" w:rsidRDefault="003E5631" w:rsidP="003B653A">
            <w:pPr>
              <w:jc w:val="both"/>
              <w:rPr>
                <w:rFonts w:ascii="Verdana" w:hAnsi="Verdana" w:cs="Arial"/>
                <w:sz w:val="20"/>
                <w:szCs w:val="20"/>
                <w:lang w:val="en-GB" w:eastAsia="ko-KR"/>
              </w:rPr>
            </w:pPr>
          </w:p>
        </w:tc>
        <w:tc>
          <w:tcPr>
            <w:tcW w:w="5103" w:type="dxa"/>
            <w:tcBorders>
              <w:top w:val="nil"/>
              <w:bottom w:val="nil"/>
            </w:tcBorders>
          </w:tcPr>
          <w:p w:rsidR="003E5631" w:rsidRDefault="003E5631"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bCs/>
                <w:sz w:val="20"/>
                <w:szCs w:val="20"/>
                <w:lang w:val="en-GB" w:eastAsia="ko-KR"/>
              </w:rPr>
              <w:t>Other</w:t>
            </w:r>
          </w:p>
        </w:tc>
      </w:tr>
      <w:tr w:rsidR="003E5631" w:rsidRPr="007A37A9" w:rsidTr="00A21919">
        <w:trPr>
          <w:trHeight w:val="63"/>
          <w:jc w:val="center"/>
        </w:trPr>
        <w:tc>
          <w:tcPr>
            <w:tcW w:w="5103" w:type="dxa"/>
            <w:vMerge/>
          </w:tcPr>
          <w:p w:rsidR="003E5631" w:rsidRPr="007A37A9" w:rsidRDefault="003E5631" w:rsidP="003B653A">
            <w:pPr>
              <w:jc w:val="both"/>
              <w:rPr>
                <w:rFonts w:ascii="Verdana" w:hAnsi="Verdana" w:cs="Arial"/>
                <w:sz w:val="20"/>
                <w:szCs w:val="20"/>
                <w:lang w:val="en-GB" w:eastAsia="ko-KR"/>
              </w:rPr>
            </w:pPr>
          </w:p>
        </w:tc>
        <w:tc>
          <w:tcPr>
            <w:tcW w:w="5103" w:type="dxa"/>
            <w:tcBorders>
              <w:top w:val="nil"/>
            </w:tcBorders>
          </w:tcPr>
          <w:p w:rsidR="003E5631" w:rsidRDefault="003E5631" w:rsidP="00085875">
            <w:pPr>
              <w:tabs>
                <w:tab w:val="left" w:pos="567"/>
              </w:tabs>
              <w:spacing w:after="60"/>
              <w:ind w:left="567" w:hanging="567"/>
              <w:rPr>
                <w:rFonts w:ascii="Verdana" w:hAnsi="Verdana" w:cs="Arial"/>
                <w:sz w:val="20"/>
                <w:szCs w:val="20"/>
                <w:lang w:val="en-GB" w:eastAsia="ko-KR"/>
              </w:rPr>
            </w:pPr>
            <w:r>
              <w:rPr>
                <w:rFonts w:ascii="Verdana" w:hAnsi="Verdana"/>
                <w:bCs/>
                <w:sz w:val="20"/>
                <w:szCs w:val="20"/>
                <w:lang w:val="en-GB" w:eastAsia="ko-KR"/>
              </w:rPr>
              <w:tab/>
            </w:r>
            <w:r w:rsidRPr="007A37A9">
              <w:rPr>
                <w:rFonts w:ascii="Verdana" w:hAnsi="Verdana"/>
                <w:bCs/>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3E5631" w:rsidRDefault="003E5631" w:rsidP="000848F4">
      <w:pPr>
        <w:pStyle w:val="Header"/>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3E5631" w:rsidRPr="007A37A9" w:rsidTr="00630855">
        <w:trPr>
          <w:jc w:val="center"/>
        </w:trPr>
        <w:tc>
          <w:tcPr>
            <w:tcW w:w="10206" w:type="dxa"/>
            <w:gridSpan w:val="2"/>
            <w:shd w:val="clear" w:color="auto" w:fill="E6E6E6"/>
          </w:tcPr>
          <w:p w:rsidR="003E5631" w:rsidRPr="007A37A9" w:rsidRDefault="003E5631" w:rsidP="003B653A">
            <w:pPr>
              <w:pStyle w:val="Head1PD3"/>
              <w:ind w:left="567" w:hanging="567"/>
              <w:jc w:val="both"/>
              <w:rPr>
                <w:rStyle w:val="CommentReference"/>
                <w:rFonts w:cs="Arial"/>
                <w:sz w:val="20"/>
              </w:rPr>
            </w:pPr>
            <w:r>
              <w:rPr>
                <w:lang w:eastAsia="ko-KR"/>
              </w:rPr>
              <w:t>7</w:t>
            </w:r>
            <w:r w:rsidRPr="007A37A9">
              <w:rPr>
                <w:lang w:eastAsia="ko-KR"/>
              </w:rPr>
              <w:t>.</w:t>
            </w:r>
            <w:r>
              <w:rPr>
                <w:lang w:eastAsia="ko-KR"/>
              </w:rPr>
              <w:tab/>
            </w:r>
            <w:r w:rsidRPr="007A37A9">
              <w:rPr>
                <w:lang w:eastAsia="ko-KR"/>
              </w:rPr>
              <w:t>PROTECTION ORDERS IN THE CONTEXT OF THE 1980 CHILD ABDUCTION CONVENTION AND THE 1996 CHILD PROTECTION CONVENTION</w:t>
            </w:r>
          </w:p>
        </w:tc>
      </w:tr>
      <w:tr w:rsidR="003E5631" w:rsidRPr="007A37A9" w:rsidTr="00630855">
        <w:trPr>
          <w:trHeight w:val="647"/>
          <w:jc w:val="center"/>
        </w:trPr>
        <w:tc>
          <w:tcPr>
            <w:tcW w:w="5103" w:type="dxa"/>
            <w:vMerge w:val="restart"/>
          </w:tcPr>
          <w:p w:rsidR="003E5631" w:rsidRPr="003B653A" w:rsidRDefault="003E5631" w:rsidP="003B653A">
            <w:pPr>
              <w:tabs>
                <w:tab w:val="left" w:pos="567"/>
              </w:tabs>
              <w:ind w:left="567" w:hanging="567"/>
              <w:jc w:val="both"/>
              <w:rPr>
                <w:rFonts w:ascii="Verdana" w:hAnsi="Verdana"/>
                <w:sz w:val="20"/>
                <w:szCs w:val="20"/>
                <w:lang w:val="en-GB"/>
              </w:rPr>
            </w:pPr>
            <w:r w:rsidRPr="003B653A">
              <w:rPr>
                <w:rFonts w:ascii="Verdana" w:hAnsi="Verdana"/>
                <w:sz w:val="20"/>
                <w:szCs w:val="20"/>
                <w:lang w:val="en-GB"/>
              </w:rPr>
              <w:t>7.1.</w:t>
            </w:r>
            <w:r>
              <w:rPr>
                <w:rFonts w:ascii="Verdana" w:hAnsi="Verdana"/>
                <w:sz w:val="20"/>
                <w:szCs w:val="20"/>
                <w:lang w:val="en-GB"/>
              </w:rPr>
              <w:tab/>
            </w:r>
            <w:r w:rsidRPr="003B653A">
              <w:rPr>
                <w:rFonts w:ascii="Verdana" w:hAnsi="Verdana"/>
                <w:sz w:val="20"/>
                <w:szCs w:val="20"/>
                <w:lang w:val="en-GB"/>
              </w:rPr>
              <w:t>Is your State is a Party to the 1980 Child Abduction Convention?</w:t>
            </w:r>
          </w:p>
          <w:p w:rsidR="003E5631" w:rsidRPr="00630855" w:rsidRDefault="003E5631" w:rsidP="00630855">
            <w:pPr>
              <w:tabs>
                <w:tab w:val="left" w:pos="567"/>
              </w:tabs>
              <w:ind w:left="567" w:hanging="567"/>
              <w:jc w:val="both"/>
              <w:rPr>
                <w:rFonts w:ascii="Verdana" w:hAnsi="Verdana"/>
                <w:i/>
                <w:sz w:val="20"/>
                <w:szCs w:val="20"/>
                <w:lang w:val="en-GB"/>
              </w:rPr>
            </w:pPr>
            <w:r>
              <w:rPr>
                <w:rFonts w:ascii="Verdana" w:hAnsi="Verdana"/>
                <w:i/>
                <w:sz w:val="20"/>
                <w:szCs w:val="20"/>
                <w:lang w:val="en-GB"/>
              </w:rPr>
              <w:tab/>
            </w:r>
            <w:r w:rsidRPr="003B653A">
              <w:rPr>
                <w:rFonts w:ascii="Verdana" w:hAnsi="Verdana"/>
                <w:i/>
                <w:sz w:val="20"/>
                <w:szCs w:val="20"/>
                <w:lang w:val="en-GB"/>
              </w:rPr>
              <w:t>(Convention of 25 October 1980 on the Civil Aspects of International Child Abduction)</w:t>
            </w:r>
          </w:p>
        </w:tc>
        <w:tc>
          <w:tcPr>
            <w:tcW w:w="5103" w:type="dxa"/>
            <w:tcBorders>
              <w:bottom w:val="nil"/>
            </w:tcBorders>
          </w:tcPr>
          <w:p w:rsidR="003E5631" w:rsidRPr="007A37A9" w:rsidRDefault="003E5631" w:rsidP="00A2191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Yes</w:t>
            </w:r>
          </w:p>
        </w:tc>
      </w:tr>
      <w:tr w:rsidR="003E5631" w:rsidRPr="007A37A9" w:rsidTr="00630855">
        <w:trPr>
          <w:trHeight w:val="267"/>
          <w:jc w:val="center"/>
        </w:trPr>
        <w:tc>
          <w:tcPr>
            <w:tcW w:w="5103" w:type="dxa"/>
            <w:vMerge/>
          </w:tcPr>
          <w:p w:rsidR="003E5631" w:rsidRPr="003B653A" w:rsidRDefault="003E5631" w:rsidP="003B653A">
            <w:pPr>
              <w:tabs>
                <w:tab w:val="left" w:pos="567"/>
              </w:tabs>
              <w:ind w:left="567" w:hanging="567"/>
              <w:jc w:val="both"/>
              <w:rPr>
                <w:rFonts w:ascii="Verdana" w:hAnsi="Verdana"/>
                <w:sz w:val="20"/>
                <w:szCs w:val="20"/>
                <w:lang w:val="en-GB"/>
              </w:rPr>
            </w:pPr>
          </w:p>
        </w:tc>
        <w:tc>
          <w:tcPr>
            <w:tcW w:w="5103" w:type="dxa"/>
            <w:tcBorders>
              <w:top w:val="nil"/>
            </w:tcBorders>
          </w:tcPr>
          <w:p w:rsidR="003E5631" w:rsidRDefault="003E5631" w:rsidP="0008587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No</w:t>
            </w:r>
          </w:p>
        </w:tc>
      </w:tr>
      <w:tr w:rsidR="003E5631" w:rsidRPr="007A37A9" w:rsidTr="00630855">
        <w:trPr>
          <w:trHeight w:val="341"/>
          <w:jc w:val="center"/>
        </w:trPr>
        <w:tc>
          <w:tcPr>
            <w:tcW w:w="5103" w:type="dxa"/>
            <w:vMerge w:val="restart"/>
          </w:tcPr>
          <w:p w:rsidR="003E5631" w:rsidRPr="003B653A" w:rsidRDefault="003E5631" w:rsidP="003B653A">
            <w:pPr>
              <w:tabs>
                <w:tab w:val="left" w:pos="567"/>
              </w:tabs>
              <w:ind w:left="567" w:hanging="567"/>
              <w:jc w:val="both"/>
              <w:rPr>
                <w:rFonts w:ascii="Verdana" w:hAnsi="Verdana"/>
                <w:sz w:val="20"/>
                <w:szCs w:val="20"/>
                <w:lang w:val="en-GB" w:eastAsia="ko-KR"/>
              </w:rPr>
            </w:pPr>
            <w:r w:rsidRPr="003B653A">
              <w:rPr>
                <w:rFonts w:ascii="Verdana" w:hAnsi="Verdana"/>
                <w:sz w:val="20"/>
                <w:szCs w:val="20"/>
                <w:lang w:val="en-GB" w:eastAsia="ko-KR"/>
              </w:rPr>
              <w:t>7.2.</w:t>
            </w:r>
            <w:r>
              <w:rPr>
                <w:rFonts w:ascii="Verdana" w:hAnsi="Verdana"/>
                <w:sz w:val="20"/>
                <w:szCs w:val="20"/>
                <w:lang w:val="en-GB" w:eastAsia="ko-KR"/>
              </w:rPr>
              <w:tab/>
            </w:r>
            <w:r w:rsidRPr="003B653A">
              <w:rPr>
                <w:rFonts w:ascii="Verdana" w:hAnsi="Verdana"/>
                <w:sz w:val="20"/>
                <w:szCs w:val="20"/>
                <w:lang w:val="en-GB"/>
              </w:rPr>
              <w:t>If your State is a Party to the 1980 Child Abduction Convention, please indicate the mechanisms that are used in your State / jurisdiction to recognise and enforce a protection order made in a foreign State to protect an accompanying parent upon the return of a child under the 1980 Child Abduction Convention(please check all which apply)</w:t>
            </w:r>
            <w:r w:rsidRPr="003B653A">
              <w:rPr>
                <w:rFonts w:ascii="Verdana" w:hAnsi="Verdana"/>
                <w:sz w:val="20"/>
                <w:szCs w:val="20"/>
                <w:lang w:val="en-GB" w:eastAsia="ko-KR"/>
              </w:rPr>
              <w:t>.</w:t>
            </w:r>
          </w:p>
          <w:p w:rsidR="003E5631" w:rsidRPr="003B653A" w:rsidRDefault="003E5631" w:rsidP="003B653A">
            <w:pPr>
              <w:tabs>
                <w:tab w:val="left" w:pos="567"/>
              </w:tabs>
              <w:ind w:left="567" w:hanging="567"/>
              <w:jc w:val="both"/>
              <w:rPr>
                <w:rFonts w:ascii="Verdana" w:hAnsi="Verdana" w:cs="Arial"/>
                <w:sz w:val="16"/>
                <w:szCs w:val="16"/>
                <w:lang w:val="en-GB" w:eastAsia="ko-KR"/>
              </w:rPr>
            </w:pPr>
          </w:p>
        </w:tc>
        <w:tc>
          <w:tcPr>
            <w:tcW w:w="5103" w:type="dxa"/>
            <w:tcBorders>
              <w:bottom w:val="nil"/>
            </w:tcBorders>
          </w:tcPr>
          <w:p w:rsidR="003E5631" w:rsidRPr="007A37A9" w:rsidRDefault="003E5631"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Mirror orders</w:t>
            </w:r>
          </w:p>
        </w:tc>
      </w:tr>
      <w:tr w:rsidR="003E5631" w:rsidRPr="007A37A9" w:rsidTr="00630855">
        <w:trPr>
          <w:trHeight w:val="336"/>
          <w:jc w:val="center"/>
        </w:trPr>
        <w:tc>
          <w:tcPr>
            <w:tcW w:w="5103" w:type="dxa"/>
            <w:vMerge/>
          </w:tcPr>
          <w:p w:rsidR="003E5631" w:rsidRPr="003B653A" w:rsidRDefault="003E5631" w:rsidP="003B653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3E5631" w:rsidRDefault="003E5631"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Voluntary undertakings</w:t>
            </w:r>
          </w:p>
        </w:tc>
      </w:tr>
      <w:tr w:rsidR="003E5631" w:rsidRPr="007A37A9" w:rsidTr="00630855">
        <w:trPr>
          <w:trHeight w:val="336"/>
          <w:jc w:val="center"/>
        </w:trPr>
        <w:tc>
          <w:tcPr>
            <w:tcW w:w="5103" w:type="dxa"/>
            <w:vMerge/>
          </w:tcPr>
          <w:p w:rsidR="003E5631" w:rsidRPr="003B653A" w:rsidRDefault="003E5631" w:rsidP="003B653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3E5631" w:rsidRDefault="003E5631"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Recognition and enforcement of foreign protection orders under another international instrument</w:t>
            </w:r>
          </w:p>
        </w:tc>
      </w:tr>
      <w:tr w:rsidR="003E5631" w:rsidRPr="007A37A9" w:rsidTr="00630855">
        <w:trPr>
          <w:trHeight w:val="336"/>
          <w:jc w:val="center"/>
        </w:trPr>
        <w:tc>
          <w:tcPr>
            <w:tcW w:w="5103" w:type="dxa"/>
            <w:vMerge/>
          </w:tcPr>
          <w:p w:rsidR="003E5631" w:rsidRPr="003B653A" w:rsidRDefault="003E5631" w:rsidP="003B653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3E5631" w:rsidRDefault="003E5631" w:rsidP="00085875">
            <w:pPr>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630855">
        <w:trPr>
          <w:trHeight w:val="336"/>
          <w:jc w:val="center"/>
        </w:trPr>
        <w:tc>
          <w:tcPr>
            <w:tcW w:w="5103" w:type="dxa"/>
            <w:vMerge/>
          </w:tcPr>
          <w:p w:rsidR="003E5631" w:rsidRPr="003B653A" w:rsidRDefault="003E5631" w:rsidP="003B653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3E5631" w:rsidRDefault="003E5631"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Recognition and enforcement of foreign protection orders under domestic law (including rules of private international law)</w:t>
            </w:r>
          </w:p>
        </w:tc>
      </w:tr>
      <w:tr w:rsidR="003E5631" w:rsidRPr="007A37A9" w:rsidTr="00630855">
        <w:trPr>
          <w:trHeight w:val="336"/>
          <w:jc w:val="center"/>
        </w:trPr>
        <w:tc>
          <w:tcPr>
            <w:tcW w:w="5103" w:type="dxa"/>
            <w:vMerge/>
          </w:tcPr>
          <w:p w:rsidR="003E5631" w:rsidRPr="003B653A" w:rsidRDefault="003E5631" w:rsidP="003B653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3E5631" w:rsidRDefault="003E5631" w:rsidP="00085875">
            <w:pPr>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sidRPr="007A37A9">
              <w:rPr>
                <w:rFonts w:ascii="Verdana" w:hAnsi="Verdana"/>
                <w:sz w:val="20"/>
                <w:szCs w:val="20"/>
                <w:lang w:val="en-GB"/>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630855">
        <w:trPr>
          <w:trHeight w:val="336"/>
          <w:jc w:val="center"/>
        </w:trPr>
        <w:tc>
          <w:tcPr>
            <w:tcW w:w="5103" w:type="dxa"/>
            <w:vMerge/>
          </w:tcPr>
          <w:p w:rsidR="003E5631" w:rsidRPr="003B653A" w:rsidRDefault="003E5631" w:rsidP="003B653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3E5631" w:rsidRDefault="003E5631" w:rsidP="00A21919">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Other</w:t>
            </w:r>
          </w:p>
        </w:tc>
      </w:tr>
      <w:tr w:rsidR="003E5631" w:rsidRPr="007A37A9" w:rsidTr="00630855">
        <w:trPr>
          <w:trHeight w:val="336"/>
          <w:jc w:val="center"/>
        </w:trPr>
        <w:tc>
          <w:tcPr>
            <w:tcW w:w="5103" w:type="dxa"/>
            <w:vMerge/>
          </w:tcPr>
          <w:p w:rsidR="003E5631" w:rsidRPr="003B653A" w:rsidRDefault="003E5631" w:rsidP="003B653A">
            <w:pPr>
              <w:tabs>
                <w:tab w:val="left" w:pos="567"/>
              </w:tabs>
              <w:ind w:left="567" w:hanging="567"/>
              <w:jc w:val="both"/>
              <w:rPr>
                <w:rFonts w:ascii="Verdana" w:hAnsi="Verdana"/>
                <w:sz w:val="20"/>
                <w:szCs w:val="20"/>
                <w:lang w:val="en-GB" w:eastAsia="ko-KR"/>
              </w:rPr>
            </w:pPr>
          </w:p>
        </w:tc>
        <w:tc>
          <w:tcPr>
            <w:tcW w:w="5103" w:type="dxa"/>
            <w:tcBorders>
              <w:top w:val="nil"/>
            </w:tcBorders>
          </w:tcPr>
          <w:p w:rsidR="003E5631" w:rsidRDefault="003E5631" w:rsidP="00085875">
            <w:pPr>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3E5631" w:rsidRDefault="003E5631">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3E5631" w:rsidRPr="007A37A9" w:rsidTr="00630855">
        <w:trPr>
          <w:trHeight w:val="63"/>
          <w:jc w:val="center"/>
        </w:trPr>
        <w:tc>
          <w:tcPr>
            <w:tcW w:w="5103" w:type="dxa"/>
            <w:vMerge w:val="restart"/>
          </w:tcPr>
          <w:p w:rsidR="003E5631" w:rsidRPr="003B653A" w:rsidRDefault="003E5631" w:rsidP="003B653A">
            <w:pPr>
              <w:tabs>
                <w:tab w:val="left" w:pos="567"/>
              </w:tabs>
              <w:ind w:left="567" w:hanging="567"/>
              <w:jc w:val="both"/>
              <w:rPr>
                <w:rFonts w:ascii="Verdana" w:hAnsi="Verdana" w:cs="Arial"/>
                <w:i/>
                <w:sz w:val="20"/>
                <w:szCs w:val="20"/>
                <w:lang w:val="en-GB"/>
              </w:rPr>
            </w:pPr>
            <w:r w:rsidRPr="003B653A">
              <w:rPr>
                <w:rFonts w:ascii="Verdana" w:hAnsi="Verdana"/>
                <w:sz w:val="20"/>
                <w:szCs w:val="20"/>
                <w:lang w:val="en-GB" w:eastAsia="ko-KR"/>
              </w:rPr>
              <w:t>7.3.</w:t>
            </w:r>
            <w:r>
              <w:rPr>
                <w:rFonts w:ascii="Verdana" w:hAnsi="Verdana"/>
                <w:sz w:val="20"/>
                <w:szCs w:val="20"/>
                <w:lang w:val="en-GB" w:eastAsia="ko-KR"/>
              </w:rPr>
              <w:tab/>
            </w:r>
            <w:r w:rsidRPr="003B653A">
              <w:rPr>
                <w:rFonts w:ascii="Verdana" w:hAnsi="Verdana"/>
                <w:sz w:val="20"/>
                <w:szCs w:val="20"/>
                <w:lang w:val="en-GB"/>
              </w:rPr>
              <w:t xml:space="preserve">If your State is </w:t>
            </w:r>
            <w:r w:rsidRPr="003B653A">
              <w:rPr>
                <w:rFonts w:ascii="Verdana" w:hAnsi="Verdana"/>
                <w:sz w:val="20"/>
                <w:szCs w:val="20"/>
                <w:u w:val="single"/>
                <w:lang w:val="en-GB"/>
              </w:rPr>
              <w:t>also</w:t>
            </w:r>
            <w:r w:rsidRPr="003B653A">
              <w:rPr>
                <w:rFonts w:ascii="Verdana" w:hAnsi="Verdana"/>
                <w:sz w:val="20"/>
                <w:szCs w:val="20"/>
                <w:lang w:val="en-GB"/>
              </w:rPr>
              <w:t xml:space="preserve"> a Party to the 1996 Child Protection Convention </w:t>
            </w:r>
            <w:r w:rsidRPr="003B653A">
              <w:rPr>
                <w:rFonts w:ascii="Verdana" w:hAnsi="Verdana" w:cs="Arial"/>
                <w:i/>
                <w:sz w:val="20"/>
                <w:szCs w:val="20"/>
                <w:lang w:val="en-GB"/>
              </w:rPr>
              <w:t xml:space="preserve">(Convention of 19 October 1996 on Jurisdiction, Applicable Law, Recognition, Enforcement and Co-operation in Respect of Parental Responsibility and Measures for the Protection of Children), </w:t>
            </w:r>
            <w:r w:rsidRPr="003B653A">
              <w:rPr>
                <w:rFonts w:ascii="Verdana" w:hAnsi="Verdana"/>
                <w:sz w:val="20"/>
                <w:szCs w:val="20"/>
                <w:lang w:val="en-GB"/>
              </w:rPr>
              <w:t>are provisions of this Convention (</w:t>
            </w:r>
            <w:r w:rsidRPr="003B653A">
              <w:rPr>
                <w:rFonts w:ascii="Verdana" w:hAnsi="Verdana"/>
                <w:i/>
                <w:sz w:val="20"/>
                <w:szCs w:val="20"/>
                <w:lang w:val="en-GB"/>
              </w:rPr>
              <w:t>e.g.</w:t>
            </w:r>
            <w:r w:rsidRPr="003B653A">
              <w:rPr>
                <w:rFonts w:ascii="Verdana" w:hAnsi="Verdana"/>
                <w:sz w:val="20"/>
                <w:szCs w:val="20"/>
                <w:lang w:val="en-GB"/>
              </w:rPr>
              <w:t xml:space="preserve">, Art. 11 relating to necessary measures of protection in cases of urgency) utilised in order to protect an accompanying parent when a return order of a child is issued under the 1980 Child Abduction Convention by a competent authority in your </w:t>
            </w:r>
            <w:r w:rsidRPr="003B653A">
              <w:rPr>
                <w:rFonts w:ascii="Verdana" w:hAnsi="Verdana"/>
                <w:sz w:val="20"/>
                <w:szCs w:val="20"/>
                <w:lang w:val="en-GB" w:eastAsia="ko-KR"/>
              </w:rPr>
              <w:t xml:space="preserve">State / </w:t>
            </w:r>
            <w:r w:rsidRPr="003B653A">
              <w:rPr>
                <w:rFonts w:ascii="Verdana" w:hAnsi="Verdana"/>
                <w:sz w:val="20"/>
                <w:szCs w:val="20"/>
                <w:lang w:val="en-GB"/>
              </w:rPr>
              <w:t xml:space="preserve">jurisdiction? </w:t>
            </w:r>
          </w:p>
        </w:tc>
        <w:tc>
          <w:tcPr>
            <w:tcW w:w="5103" w:type="dxa"/>
            <w:tcBorders>
              <w:bottom w:val="nil"/>
            </w:tcBorders>
          </w:tcPr>
          <w:p w:rsidR="003E5631" w:rsidRPr="001862BA" w:rsidRDefault="003E5631" w:rsidP="001862BA">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t>Yes</w:t>
            </w:r>
          </w:p>
        </w:tc>
      </w:tr>
      <w:tr w:rsidR="003E5631" w:rsidRPr="007A37A9" w:rsidTr="00630855">
        <w:trPr>
          <w:trHeight w:val="63"/>
          <w:jc w:val="center"/>
        </w:trPr>
        <w:tc>
          <w:tcPr>
            <w:tcW w:w="5103" w:type="dxa"/>
            <w:vMerge/>
          </w:tcPr>
          <w:p w:rsidR="003E5631" w:rsidRPr="003B653A" w:rsidRDefault="003E5631" w:rsidP="003B653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3E5631" w:rsidRDefault="003E5631" w:rsidP="0008587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630855">
        <w:trPr>
          <w:trHeight w:val="63"/>
          <w:jc w:val="center"/>
        </w:trPr>
        <w:tc>
          <w:tcPr>
            <w:tcW w:w="5103" w:type="dxa"/>
            <w:vMerge/>
          </w:tcPr>
          <w:p w:rsidR="003E5631" w:rsidRPr="003B653A" w:rsidRDefault="003E5631" w:rsidP="003B653A">
            <w:pPr>
              <w:tabs>
                <w:tab w:val="left" w:pos="567"/>
              </w:tabs>
              <w:ind w:left="567" w:hanging="567"/>
              <w:jc w:val="both"/>
              <w:rPr>
                <w:rFonts w:ascii="Verdana" w:hAnsi="Verdana"/>
                <w:sz w:val="20"/>
                <w:szCs w:val="20"/>
                <w:lang w:val="en-GB" w:eastAsia="ko-KR"/>
              </w:rPr>
            </w:pPr>
          </w:p>
        </w:tc>
        <w:tc>
          <w:tcPr>
            <w:tcW w:w="5103" w:type="dxa"/>
            <w:tcBorders>
              <w:top w:val="nil"/>
            </w:tcBorders>
          </w:tcPr>
          <w:p w:rsidR="003E5631" w:rsidRDefault="003E5631" w:rsidP="001862B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No</w:t>
            </w:r>
          </w:p>
        </w:tc>
      </w:tr>
    </w:tbl>
    <w:p w:rsidR="003E5631" w:rsidRDefault="003E5631" w:rsidP="00A05333">
      <w:pPr>
        <w:rPr>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3E5631" w:rsidRPr="007A37A9" w:rsidTr="003F2C19">
        <w:trPr>
          <w:trHeight w:val="20"/>
          <w:jc w:val="center"/>
        </w:trPr>
        <w:tc>
          <w:tcPr>
            <w:tcW w:w="10206" w:type="dxa"/>
            <w:gridSpan w:val="2"/>
            <w:shd w:val="clear" w:color="auto" w:fill="E6E6E6"/>
          </w:tcPr>
          <w:p w:rsidR="003E5631" w:rsidRPr="007A37A9" w:rsidRDefault="003E5631" w:rsidP="003B653A">
            <w:pPr>
              <w:pStyle w:val="Head1PD3"/>
              <w:ind w:left="567" w:hanging="567"/>
              <w:rPr>
                <w:rStyle w:val="CommentReference"/>
                <w:rFonts w:cs="Arial"/>
                <w:sz w:val="20"/>
              </w:rPr>
            </w:pPr>
            <w:r>
              <w:rPr>
                <w:lang w:eastAsia="ko-KR"/>
              </w:rPr>
              <w:t>8</w:t>
            </w:r>
            <w:r w:rsidRPr="007A37A9">
              <w:rPr>
                <w:lang w:eastAsia="ko-KR"/>
              </w:rPr>
              <w:t xml:space="preserve">. </w:t>
            </w:r>
            <w:r>
              <w:rPr>
                <w:lang w:eastAsia="ko-KR"/>
              </w:rPr>
              <w:tab/>
            </w:r>
            <w:r w:rsidRPr="007A37A9">
              <w:rPr>
                <w:lang w:eastAsia="ko-KR"/>
              </w:rPr>
              <w:t>BILATERAL, REGIONAL AND INTERNATIONAL INSTRUMENTS</w:t>
            </w:r>
          </w:p>
        </w:tc>
      </w:tr>
      <w:tr w:rsidR="003E5631" w:rsidRPr="007A37A9" w:rsidTr="003F2C19">
        <w:trPr>
          <w:trHeight w:val="20"/>
          <w:jc w:val="center"/>
        </w:trPr>
        <w:tc>
          <w:tcPr>
            <w:tcW w:w="5103" w:type="dxa"/>
          </w:tcPr>
          <w:p w:rsidR="003E5631" w:rsidRPr="003B653A" w:rsidRDefault="003E5631" w:rsidP="00B361BA">
            <w:pPr>
              <w:tabs>
                <w:tab w:val="left" w:pos="567"/>
              </w:tabs>
              <w:spacing w:before="60" w:after="120"/>
              <w:ind w:left="567" w:hanging="567"/>
              <w:jc w:val="both"/>
              <w:rPr>
                <w:rFonts w:ascii="Verdana" w:hAnsi="Verdana"/>
                <w:sz w:val="20"/>
                <w:szCs w:val="20"/>
                <w:lang w:val="en-GB" w:eastAsia="ko-KR"/>
              </w:rPr>
            </w:pPr>
            <w:r>
              <w:rPr>
                <w:rFonts w:ascii="Verdana" w:hAnsi="Verdana"/>
                <w:sz w:val="20"/>
                <w:szCs w:val="20"/>
                <w:lang w:val="en-GB"/>
              </w:rPr>
              <w:t>8.1.</w:t>
            </w:r>
            <w:r>
              <w:rPr>
                <w:rFonts w:ascii="Verdana" w:hAnsi="Verdana"/>
                <w:sz w:val="20"/>
                <w:szCs w:val="20"/>
                <w:lang w:val="en-GB"/>
              </w:rPr>
              <w:tab/>
            </w:r>
            <w:r w:rsidRPr="007A37A9">
              <w:rPr>
                <w:rFonts w:ascii="Verdana" w:hAnsi="Verdana"/>
                <w:sz w:val="20"/>
                <w:szCs w:val="20"/>
                <w:lang w:val="en-GB"/>
              </w:rPr>
              <w:t xml:space="preserve">Please list any </w:t>
            </w:r>
            <w:r>
              <w:rPr>
                <w:rFonts w:ascii="Verdana" w:hAnsi="Verdana"/>
                <w:sz w:val="20"/>
                <w:szCs w:val="20"/>
                <w:lang w:val="en-GB"/>
              </w:rPr>
              <w:t xml:space="preserve">additional </w:t>
            </w:r>
            <w:r w:rsidRPr="007A37A9">
              <w:rPr>
                <w:rFonts w:ascii="Verdana" w:hAnsi="Verdana"/>
                <w:sz w:val="20"/>
                <w:szCs w:val="20"/>
                <w:lang w:val="en-GB" w:eastAsia="ko-KR"/>
              </w:rPr>
              <w:t xml:space="preserve">bilateral, regional, and </w:t>
            </w:r>
            <w:r w:rsidRPr="007A37A9">
              <w:rPr>
                <w:rFonts w:ascii="Verdana" w:hAnsi="Verdana"/>
                <w:sz w:val="20"/>
                <w:szCs w:val="20"/>
                <w:lang w:val="en-GB"/>
              </w:rPr>
              <w:t>international instruments or co-operation mechanisms</w:t>
            </w:r>
            <w:r w:rsidRPr="007A37A9">
              <w:rPr>
                <w:rFonts w:ascii="Verdana" w:hAnsi="Verdana"/>
                <w:sz w:val="20"/>
                <w:szCs w:val="20"/>
                <w:lang w:val="en-GB" w:eastAsia="ko-KR"/>
              </w:rPr>
              <w:t xml:space="preserve"> that</w:t>
            </w:r>
            <w:r w:rsidRPr="007A37A9">
              <w:rPr>
                <w:rFonts w:ascii="Verdana" w:hAnsi="Verdana"/>
                <w:sz w:val="20"/>
                <w:szCs w:val="20"/>
                <w:lang w:val="en-GB"/>
              </w:rPr>
              <w:t xml:space="preserve"> currently or will in the future bind your State or jurisdiction</w:t>
            </w:r>
            <w:r w:rsidRPr="007A37A9">
              <w:rPr>
                <w:rFonts w:ascii="Verdana" w:hAnsi="Verdana"/>
                <w:sz w:val="20"/>
                <w:szCs w:val="20"/>
                <w:lang w:val="en-GB" w:eastAsia="ko-KR"/>
              </w:rPr>
              <w:t xml:space="preserve">, </w:t>
            </w:r>
            <w:r w:rsidRPr="007A37A9">
              <w:rPr>
                <w:rFonts w:ascii="Verdana" w:hAnsi="Verdana"/>
                <w:sz w:val="20"/>
                <w:szCs w:val="20"/>
                <w:lang w:val="en-GB"/>
              </w:rPr>
              <w:t>which cover the recognition and enforcement of foreign protection orders</w:t>
            </w:r>
            <w:r>
              <w:rPr>
                <w:rFonts w:ascii="Verdana" w:hAnsi="Verdana"/>
                <w:sz w:val="20"/>
                <w:szCs w:val="20"/>
                <w:lang w:val="en-GB"/>
              </w:rPr>
              <w:t xml:space="preserve"> (in addition to legislation listed in Part IV, Section 1)</w:t>
            </w:r>
            <w:r w:rsidRPr="007A37A9">
              <w:rPr>
                <w:rFonts w:ascii="Verdana" w:hAnsi="Verdana"/>
                <w:sz w:val="20"/>
                <w:szCs w:val="20"/>
                <w:lang w:val="en-GB"/>
              </w:rPr>
              <w:t>:</w:t>
            </w:r>
          </w:p>
        </w:tc>
        <w:tc>
          <w:tcPr>
            <w:tcW w:w="5103" w:type="dxa"/>
          </w:tcPr>
          <w:p w:rsidR="003E5631" w:rsidRPr="007A37A9" w:rsidRDefault="003E5631" w:rsidP="000C02D8">
            <w:pPr>
              <w:tabs>
                <w:tab w:val="left" w:pos="357"/>
              </w:tabs>
              <w:spacing w:before="60" w:after="60"/>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There is no specific instrument for foreign protection orders but Argentina has several convention for recognition and enforcement of foireign judgments: Precautionary measure Protocol of Ouro Preto : Ley 24.579 and Interamerican Convention of Precautionary measure, 1979.</w:t>
            </w:r>
            <w:r>
              <w:rPr>
                <w:rFonts w:ascii="Verdana" w:hAnsi="Verdana"/>
                <w:sz w:val="20"/>
                <w:szCs w:val="20"/>
              </w:rPr>
              <w:fldChar w:fldCharType="end"/>
            </w:r>
          </w:p>
        </w:tc>
      </w:tr>
      <w:tr w:rsidR="003E5631" w:rsidRPr="007A37A9" w:rsidTr="003F2C19">
        <w:trPr>
          <w:trHeight w:val="20"/>
          <w:jc w:val="center"/>
        </w:trPr>
        <w:tc>
          <w:tcPr>
            <w:tcW w:w="5103" w:type="dxa"/>
          </w:tcPr>
          <w:p w:rsidR="003E5631" w:rsidRPr="007A37A9" w:rsidRDefault="003E5631" w:rsidP="00C373B3">
            <w:pPr>
              <w:tabs>
                <w:tab w:val="left" w:pos="567"/>
              </w:tabs>
              <w:spacing w:before="60" w:after="120"/>
              <w:ind w:left="567" w:hanging="567"/>
              <w:jc w:val="both"/>
              <w:rPr>
                <w:rFonts w:ascii="Verdana" w:hAnsi="Verdana"/>
                <w:sz w:val="20"/>
                <w:szCs w:val="20"/>
                <w:lang w:val="en-GB"/>
              </w:rPr>
            </w:pPr>
            <w:r>
              <w:rPr>
                <w:rFonts w:ascii="Verdana" w:hAnsi="Verdana" w:cs="Arial"/>
                <w:sz w:val="20"/>
                <w:szCs w:val="20"/>
                <w:lang w:val="en-GB" w:eastAsia="ko-KR"/>
              </w:rPr>
              <w:t>8.2.</w:t>
            </w:r>
            <w:r>
              <w:rPr>
                <w:rFonts w:ascii="Verdana" w:hAnsi="Verdana" w:cs="Arial"/>
                <w:sz w:val="20"/>
                <w:szCs w:val="20"/>
                <w:lang w:val="en-GB" w:eastAsia="ko-KR"/>
              </w:rPr>
              <w:tab/>
            </w:r>
            <w:r w:rsidRPr="007A37A9">
              <w:rPr>
                <w:rFonts w:ascii="Verdana" w:hAnsi="Verdana" w:cs="Arial"/>
                <w:sz w:val="20"/>
                <w:szCs w:val="20"/>
                <w:lang w:val="en-GB" w:eastAsia="ko-KR"/>
              </w:rPr>
              <w:t>Please comment on special features, if any, found in these instruments or co-operation mechanisms which seek to quickly protect persons at risk in cross-border settings:</w:t>
            </w:r>
          </w:p>
        </w:tc>
        <w:tc>
          <w:tcPr>
            <w:tcW w:w="5103" w:type="dxa"/>
          </w:tcPr>
          <w:p w:rsidR="003E5631" w:rsidRPr="007A37A9" w:rsidRDefault="003E5631" w:rsidP="000C02D8">
            <w:pPr>
              <w:tabs>
                <w:tab w:val="left" w:pos="357"/>
              </w:tabs>
              <w:spacing w:before="60" w:after="60"/>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3E5631" w:rsidRPr="007A37A9" w:rsidRDefault="003E5631" w:rsidP="00B71846">
      <w:pPr>
        <w:rPr>
          <w:rFonts w:ascii="Verdana" w:hAnsi="Verdana"/>
          <w:sz w:val="2"/>
          <w:szCs w:val="2"/>
          <w:lang w:val="en-GB"/>
        </w:rPr>
      </w:pPr>
    </w:p>
    <w:p w:rsidR="003E5631" w:rsidRPr="007A37A9" w:rsidRDefault="003E5631" w:rsidP="003B653A">
      <w:pPr>
        <w:pStyle w:val="Head1PD3"/>
        <w:ind w:left="567"/>
        <w:jc w:val="both"/>
        <w:rPr>
          <w:lang w:eastAsia="ko-KR"/>
        </w:rPr>
      </w:pPr>
    </w:p>
    <w:p w:rsidR="003E5631" w:rsidRDefault="003E5631" w:rsidP="003B653A">
      <w:pPr>
        <w:pStyle w:val="Head1PD3"/>
        <w:ind w:left="567"/>
        <w:jc w:val="both"/>
        <w:rPr>
          <w:lang w:eastAsia="ko-KR"/>
        </w:rPr>
      </w:pPr>
    </w:p>
    <w:p w:rsidR="003E5631" w:rsidRPr="007A37A9" w:rsidRDefault="003E5631" w:rsidP="003B653A">
      <w:pPr>
        <w:pStyle w:val="Head1PD3"/>
        <w:ind w:left="567"/>
        <w:jc w:val="both"/>
        <w:rPr>
          <w:b w:val="0"/>
          <w:highlight w:val="yellow"/>
          <w:lang w:eastAsia="ko-KR"/>
        </w:rPr>
      </w:pPr>
      <w:r w:rsidRPr="007A37A9">
        <w:rPr>
          <w:lang w:eastAsia="ko-KR"/>
        </w:rPr>
        <w:t>part V:</w:t>
      </w:r>
      <w:r w:rsidRPr="007A37A9">
        <w:t xml:space="preserve">protection order regimes </w:t>
      </w:r>
      <w:r w:rsidRPr="007A37A9">
        <w:rPr>
          <w:lang w:eastAsia="ko-KR"/>
        </w:rPr>
        <w:t>/</w:t>
      </w:r>
      <w:r w:rsidRPr="007A37A9">
        <w:t xml:space="preserve"> types of orders available in your State / jurisdiction</w:t>
      </w:r>
      <w:r w:rsidRPr="007A37A9">
        <w:rPr>
          <w:lang w:eastAsia="ko-KR"/>
        </w:rPr>
        <w:t xml:space="preserve"> and applicationS for establishment of Nationalprotection orders</w:t>
      </w:r>
    </w:p>
    <w:p w:rsidR="003E5631" w:rsidRPr="007A37A9" w:rsidRDefault="003E5631" w:rsidP="00A05333">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4"/>
        <w:gridCol w:w="6742"/>
      </w:tblGrid>
      <w:tr w:rsidR="003E5631" w:rsidRPr="007A37A9" w:rsidTr="001862BA">
        <w:trPr>
          <w:trHeight w:val="235"/>
          <w:jc w:val="center"/>
        </w:trPr>
        <w:tc>
          <w:tcPr>
            <w:tcW w:w="10206" w:type="dxa"/>
            <w:gridSpan w:val="2"/>
            <w:shd w:val="clear" w:color="auto" w:fill="E0E0E0"/>
          </w:tcPr>
          <w:p w:rsidR="003E5631" w:rsidRPr="007A37A9" w:rsidRDefault="003E5631" w:rsidP="00085BC1">
            <w:pPr>
              <w:pStyle w:val="Head1PD3"/>
            </w:pPr>
            <w:bookmarkStart w:id="9" w:name="_Toc305074363"/>
            <w:r w:rsidRPr="007A37A9">
              <w:rPr>
                <w:lang w:eastAsia="ko-KR"/>
              </w:rPr>
              <w:t>1</w:t>
            </w:r>
            <w:r w:rsidRPr="007A37A9">
              <w:t>.</w:t>
            </w:r>
            <w:r w:rsidRPr="007A37A9">
              <w:rPr>
                <w:b w:val="0"/>
              </w:rPr>
              <w:tab/>
            </w:r>
            <w:r w:rsidRPr="007A37A9">
              <w:rPr>
                <w:lang w:eastAsia="ko-KR"/>
              </w:rPr>
              <w:t>Relevant legislation on NATIONAL protection orders</w:t>
            </w:r>
            <w:bookmarkEnd w:id="9"/>
          </w:p>
        </w:tc>
      </w:tr>
      <w:tr w:rsidR="003E5631" w:rsidRPr="007A37A9" w:rsidTr="001862BA">
        <w:trPr>
          <w:trHeight w:val="444"/>
          <w:jc w:val="center"/>
        </w:trPr>
        <w:tc>
          <w:tcPr>
            <w:tcW w:w="5103" w:type="dxa"/>
            <w:vMerge w:val="restart"/>
          </w:tcPr>
          <w:p w:rsidR="003E5631" w:rsidRPr="007A37A9" w:rsidRDefault="003E5631" w:rsidP="003B653A">
            <w:pPr>
              <w:numPr>
                <w:ilvl w:val="1"/>
                <w:numId w:val="54"/>
              </w:numPr>
              <w:tabs>
                <w:tab w:val="clear" w:pos="720"/>
                <w:tab w:val="left" w:pos="567"/>
              </w:tabs>
              <w:ind w:left="567" w:hanging="567"/>
              <w:jc w:val="both"/>
              <w:rPr>
                <w:rFonts w:ascii="Verdana" w:hAnsi="Verdana"/>
                <w:sz w:val="20"/>
                <w:szCs w:val="20"/>
                <w:lang w:val="en-GB" w:eastAsia="ko-KR"/>
              </w:rPr>
            </w:pPr>
            <w:r w:rsidRPr="007A37A9">
              <w:rPr>
                <w:rFonts w:ascii="Verdana" w:hAnsi="Verdana"/>
                <w:sz w:val="20"/>
                <w:szCs w:val="20"/>
                <w:lang w:val="en-GB"/>
              </w:rPr>
              <w:t>Does your State / jurisdiction currently have protection order regime(s) in force?</w:t>
            </w:r>
          </w:p>
          <w:p w:rsidR="003E5631" w:rsidRPr="007A37A9" w:rsidRDefault="003E5631" w:rsidP="003B653A">
            <w:pPr>
              <w:tabs>
                <w:tab w:val="left" w:pos="567"/>
              </w:tabs>
              <w:ind w:left="567" w:hanging="567"/>
              <w:jc w:val="both"/>
              <w:rPr>
                <w:rFonts w:ascii="Verdana" w:hAnsi="Verdana"/>
                <w:sz w:val="20"/>
                <w:szCs w:val="20"/>
                <w:lang w:val="en-GB" w:eastAsia="ko-KR"/>
              </w:rPr>
            </w:pPr>
          </w:p>
          <w:p w:rsidR="003E5631" w:rsidRPr="007A37A9" w:rsidRDefault="003E5631" w:rsidP="003B653A">
            <w:pPr>
              <w:tabs>
                <w:tab w:val="left" w:pos="567"/>
              </w:tabs>
              <w:ind w:left="567" w:hanging="567"/>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attach additional pages if there is more than one type of protection order available in your State / jurisdiction)</w:t>
            </w:r>
          </w:p>
        </w:tc>
        <w:tc>
          <w:tcPr>
            <w:tcW w:w="5103" w:type="dxa"/>
            <w:tcBorders>
              <w:bottom w:val="nil"/>
            </w:tcBorders>
          </w:tcPr>
          <w:p w:rsidR="003E5631" w:rsidRPr="007A37A9" w:rsidRDefault="003E5631"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3E5631" w:rsidRPr="007A37A9" w:rsidTr="001862BA">
        <w:trPr>
          <w:trHeight w:val="441"/>
          <w:jc w:val="center"/>
        </w:trPr>
        <w:tc>
          <w:tcPr>
            <w:tcW w:w="5103" w:type="dxa"/>
            <w:vMerge/>
          </w:tcPr>
          <w:p w:rsidR="003E5631" w:rsidRPr="007A37A9" w:rsidRDefault="003E5631"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bottom w:val="nil"/>
            </w:tcBorders>
          </w:tcPr>
          <w:p w:rsidR="003E5631" w:rsidRPr="001862BA" w:rsidRDefault="003E5631" w:rsidP="00A6353C">
            <w:pPr>
              <w:tabs>
                <w:tab w:val="left" w:pos="567"/>
              </w:tabs>
              <w:spacing w:after="120"/>
              <w:jc w:val="both"/>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Yes</w:t>
            </w:r>
          </w:p>
        </w:tc>
      </w:tr>
      <w:tr w:rsidR="003E5631" w:rsidRPr="00F46F00" w:rsidTr="001862BA">
        <w:trPr>
          <w:trHeight w:val="441"/>
          <w:jc w:val="center"/>
        </w:trPr>
        <w:tc>
          <w:tcPr>
            <w:tcW w:w="5103" w:type="dxa"/>
            <w:vMerge/>
          </w:tcPr>
          <w:p w:rsidR="003E5631" w:rsidRPr="007A37A9" w:rsidRDefault="003E5631"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bottom w:val="nil"/>
            </w:tcBorders>
          </w:tcPr>
          <w:p w:rsidR="003E5631" w:rsidRPr="002C725A" w:rsidRDefault="003E5631" w:rsidP="001862BA">
            <w:pPr>
              <w:tabs>
                <w:tab w:val="left" w:pos="567"/>
              </w:tabs>
              <w:spacing w:after="120"/>
              <w:ind w:left="567" w:hanging="567"/>
              <w:rPr>
                <w:rFonts w:ascii="Verdana" w:hAnsi="Verdana" w:cs="Arial"/>
                <w:sz w:val="20"/>
                <w:szCs w:val="20"/>
                <w:lang w:val="es-ES" w:eastAsia="ko-KR"/>
              </w:rPr>
            </w:pPr>
            <w:r>
              <w:rPr>
                <w:rFonts w:ascii="Verdana" w:hAnsi="Verdana"/>
                <w:sz w:val="20"/>
                <w:szCs w:val="20"/>
                <w:lang w:val="en-GB"/>
              </w:rPr>
              <w:tab/>
            </w:r>
            <w:r w:rsidRPr="007A37A9">
              <w:rPr>
                <w:rFonts w:ascii="Verdana" w:hAnsi="Verdana"/>
                <w:sz w:val="20"/>
                <w:szCs w:val="20"/>
                <w:lang w:val="en-GB"/>
              </w:rPr>
              <w:t>Pleaseprovide a reference to the protection order regime</w:t>
            </w:r>
            <w:r w:rsidRPr="007A37A9">
              <w:rPr>
                <w:rFonts w:ascii="Verdana" w:hAnsi="Verdana"/>
                <w:sz w:val="20"/>
                <w:szCs w:val="20"/>
                <w:lang w:val="en-GB" w:eastAsia="ko-KR"/>
              </w:rPr>
              <w:t>, with the date a</w:t>
            </w:r>
            <w:r w:rsidRPr="007A37A9">
              <w:rPr>
                <w:rFonts w:ascii="Verdana" w:hAnsi="Verdana"/>
                <w:sz w:val="20"/>
                <w:szCs w:val="20"/>
                <w:lang w:val="en-GB"/>
              </w:rPr>
              <w:t xml:space="preserve">nd title of legislation(s) </w:t>
            </w:r>
            <w:r w:rsidRPr="007A37A9">
              <w:rPr>
                <w:rFonts w:ascii="Verdana" w:hAnsi="Verdana"/>
                <w:sz w:val="20"/>
                <w:szCs w:val="20"/>
                <w:lang w:val="en-GB" w:eastAsia="ko-KR"/>
              </w:rPr>
              <w:t>or a</w:t>
            </w:r>
            <w:r w:rsidRPr="007A37A9">
              <w:rPr>
                <w:rFonts w:ascii="Verdana" w:hAnsi="Verdana"/>
                <w:sz w:val="20"/>
                <w:szCs w:val="20"/>
                <w:lang w:val="en-GB"/>
              </w:rPr>
              <w:t xml:space="preserve"> reference to </w:t>
            </w:r>
            <w:r w:rsidRPr="007A37A9">
              <w:rPr>
                <w:rFonts w:ascii="Verdana" w:hAnsi="Verdana"/>
                <w:sz w:val="20"/>
                <w:szCs w:val="20"/>
                <w:lang w:val="en-GB" w:eastAsia="ko-KR"/>
              </w:rPr>
              <w:t xml:space="preserve">relevant case law: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sz w:val="20"/>
                <w:szCs w:val="20"/>
              </w:rPr>
              <w:t xml:space="preserve">Ley 26.485 "Ley de Protección Integral a las mujeres". </w:t>
            </w:r>
            <w:r w:rsidRPr="002C725A">
              <w:rPr>
                <w:rFonts w:ascii="Verdana" w:hAnsi="Verdana"/>
                <w:sz w:val="20"/>
                <w:szCs w:val="20"/>
                <w:lang w:val="es-ES"/>
              </w:rPr>
              <w:t>Código de Procedimiento Civil y Comercial de la Naci</w:t>
            </w:r>
            <w:r>
              <w:rPr>
                <w:rFonts w:ascii="Verdana" w:hAnsi="Verdana"/>
                <w:sz w:val="20"/>
                <w:szCs w:val="20"/>
                <w:lang w:val="es-ES"/>
              </w:rPr>
              <w:t xml:space="preserve">ón. </w:t>
            </w:r>
            <w:r w:rsidRPr="002C725A">
              <w:rPr>
                <w:rFonts w:ascii="Verdana" w:hAnsi="Verdana"/>
                <w:sz w:val="20"/>
                <w:szCs w:val="20"/>
                <w:lang w:val="es-ES"/>
              </w:rPr>
              <w:t xml:space="preserve">CAPITULO II - SENTENCIAS DE TRIBUNALES EXTRANJEROS. </w:t>
            </w:r>
            <w:r w:rsidRPr="002C725A">
              <w:rPr>
                <w:rFonts w:ascii="Verdana" w:hAnsi="Verdana"/>
                <w:noProof/>
                <w:sz w:val="20"/>
                <w:szCs w:val="20"/>
                <w:lang w:val="es-ES"/>
              </w:rPr>
              <w:t xml:space="preserve"> </w:t>
            </w:r>
            <w:r>
              <w:rPr>
                <w:rFonts w:ascii="Verdana" w:hAnsi="Verdana"/>
                <w:sz w:val="20"/>
                <w:szCs w:val="20"/>
              </w:rPr>
              <w:fldChar w:fldCharType="end"/>
            </w:r>
          </w:p>
        </w:tc>
      </w:tr>
      <w:tr w:rsidR="003E5631" w:rsidRPr="007A37A9" w:rsidTr="001862BA">
        <w:trPr>
          <w:trHeight w:val="441"/>
          <w:jc w:val="center"/>
        </w:trPr>
        <w:tc>
          <w:tcPr>
            <w:tcW w:w="5103" w:type="dxa"/>
            <w:vMerge/>
          </w:tcPr>
          <w:p w:rsidR="003E5631" w:rsidRPr="002C725A" w:rsidRDefault="003E5631" w:rsidP="003B653A">
            <w:pPr>
              <w:numPr>
                <w:ilvl w:val="1"/>
                <w:numId w:val="54"/>
              </w:numPr>
              <w:tabs>
                <w:tab w:val="clear" w:pos="720"/>
                <w:tab w:val="left" w:pos="567"/>
              </w:tabs>
              <w:ind w:left="567" w:hanging="567"/>
              <w:jc w:val="both"/>
              <w:rPr>
                <w:rFonts w:ascii="Verdana" w:hAnsi="Verdana"/>
                <w:sz w:val="20"/>
                <w:szCs w:val="20"/>
                <w:lang w:val="es-ES"/>
              </w:rPr>
            </w:pPr>
          </w:p>
        </w:tc>
        <w:tc>
          <w:tcPr>
            <w:tcW w:w="5103" w:type="dxa"/>
            <w:tcBorders>
              <w:top w:val="nil"/>
              <w:bottom w:val="nil"/>
            </w:tcBorders>
          </w:tcPr>
          <w:p w:rsidR="003E5631" w:rsidRDefault="003E5631" w:rsidP="001862BA">
            <w:pPr>
              <w:tabs>
                <w:tab w:val="left" w:pos="567"/>
              </w:tabs>
              <w:spacing w:after="120"/>
              <w:ind w:left="567" w:hanging="567"/>
              <w:rPr>
                <w:rFonts w:ascii="Verdana" w:hAnsi="Verdana" w:cs="Arial"/>
                <w:sz w:val="20"/>
                <w:szCs w:val="20"/>
                <w:lang w:val="en-GB" w:eastAsia="ko-KR"/>
              </w:rPr>
            </w:pPr>
            <w:r w:rsidRPr="002C725A">
              <w:rPr>
                <w:rFonts w:ascii="Verdana" w:hAnsi="Verdana"/>
                <w:sz w:val="20"/>
                <w:szCs w:val="20"/>
                <w:lang w:val="es-ES" w:eastAsia="ko-KR"/>
              </w:rPr>
              <w:tab/>
            </w:r>
            <w:r w:rsidRPr="007A37A9">
              <w:rPr>
                <w:rFonts w:ascii="Verdana" w:hAnsi="Verdana"/>
                <w:sz w:val="20"/>
                <w:szCs w:val="20"/>
                <w:lang w:val="en-GB" w:eastAsia="ko-KR"/>
              </w:rPr>
              <w:t xml:space="preserve">Please list any </w:t>
            </w:r>
            <w:r>
              <w:rPr>
                <w:rFonts w:ascii="Verdana" w:hAnsi="Verdana"/>
                <w:sz w:val="20"/>
                <w:szCs w:val="20"/>
                <w:lang w:val="en-GB"/>
              </w:rPr>
              <w:t>Internet web</w:t>
            </w:r>
            <w:r w:rsidRPr="007A37A9">
              <w:rPr>
                <w:rFonts w:ascii="Verdana" w:hAnsi="Verdana"/>
                <w:sz w:val="20"/>
                <w:szCs w:val="20"/>
                <w:lang w:val="en-GB"/>
              </w:rPr>
              <w:t>link</w:t>
            </w:r>
            <w:r>
              <w:rPr>
                <w:rFonts w:ascii="Verdana" w:hAnsi="Verdana"/>
                <w:sz w:val="20"/>
                <w:szCs w:val="20"/>
                <w:lang w:val="en-GB"/>
              </w:rPr>
              <w:t>(s)</w:t>
            </w:r>
            <w:r w:rsidRPr="007A37A9">
              <w:rPr>
                <w:rFonts w:ascii="Verdana" w:hAnsi="Verdana"/>
                <w:sz w:val="20"/>
                <w:szCs w:val="20"/>
                <w:lang w:val="en-GB"/>
              </w:rPr>
              <w:t xml:space="preserve"> to the legislation or </w:t>
            </w:r>
            <w:r w:rsidRPr="007A37A9">
              <w:rPr>
                <w:rFonts w:ascii="Verdana" w:hAnsi="Verdana"/>
                <w:sz w:val="20"/>
                <w:szCs w:val="20"/>
                <w:lang w:val="en-GB" w:eastAsia="ko-KR"/>
              </w:rPr>
              <w:t>case law,</w:t>
            </w:r>
            <w:r w:rsidRPr="007A37A9">
              <w:rPr>
                <w:rFonts w:ascii="Verdana" w:hAnsi="Verdana"/>
                <w:sz w:val="20"/>
                <w:szCs w:val="20"/>
                <w:lang w:val="en-GB"/>
              </w:rPr>
              <w:t xml:space="preserve"> if available</w:t>
            </w:r>
            <w:r w:rsidRPr="007A37A9">
              <w:rPr>
                <w:rFonts w:ascii="Verdana" w:hAnsi="Verdana"/>
                <w:sz w:val="20"/>
                <w:szCs w:val="20"/>
                <w:lang w:val="en-GB" w:eastAsia="ko-KR"/>
              </w:rPr>
              <w:t>:</w:t>
            </w:r>
            <w:r>
              <w:rPr>
                <w:rFonts w:ascii="Verdana" w:hAnsi="Verdana"/>
                <w:sz w:val="20"/>
                <w:szCs w:val="20"/>
                <w:lang w:val="en-GB" w:eastAsia="ko-KR"/>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Pr="00F46F00">
              <w:rPr>
                <w:rFonts w:ascii="Verdana" w:hAnsi="Verdana"/>
                <w:sz w:val="20"/>
                <w:szCs w:val="20"/>
              </w:rPr>
              <w:t>http://www.infoleg.gov.ar/infolegInternet/anexos/150000-154999/152155/norma.htm</w:t>
            </w:r>
            <w:r>
              <w:rPr>
                <w:rFonts w:ascii="Verdana" w:hAnsi="Verdana"/>
                <w:sz w:val="20"/>
                <w:szCs w:val="20"/>
              </w:rPr>
              <w:t xml:space="preserve">    </w:t>
            </w:r>
            <w:r w:rsidRPr="00F46F00">
              <w:rPr>
                <w:rFonts w:ascii="Verdana" w:hAnsi="Verdana"/>
                <w:sz w:val="20"/>
                <w:szCs w:val="20"/>
              </w:rPr>
              <w:t>http://www.infoleg.gov.ar/infolegInternet/anexos/15000-19999/16547/texact.htm</w:t>
            </w:r>
            <w:r>
              <w:rPr>
                <w:rFonts w:ascii="Verdana" w:hAnsi="Verdana"/>
                <w:noProof/>
                <w:sz w:val="20"/>
                <w:szCs w:val="20"/>
              </w:rPr>
              <w:t xml:space="preserve"> </w:t>
            </w:r>
            <w:r>
              <w:rPr>
                <w:rFonts w:ascii="Verdana" w:hAnsi="Verdana"/>
                <w:sz w:val="20"/>
                <w:szCs w:val="20"/>
              </w:rPr>
              <w:fldChar w:fldCharType="end"/>
            </w:r>
          </w:p>
        </w:tc>
      </w:tr>
      <w:tr w:rsidR="003E5631" w:rsidRPr="007A37A9" w:rsidTr="001862BA">
        <w:trPr>
          <w:trHeight w:val="441"/>
          <w:jc w:val="center"/>
        </w:trPr>
        <w:tc>
          <w:tcPr>
            <w:tcW w:w="5103" w:type="dxa"/>
            <w:vMerge/>
          </w:tcPr>
          <w:p w:rsidR="003E5631" w:rsidRPr="007A37A9" w:rsidRDefault="003E5631"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bottom w:val="nil"/>
            </w:tcBorders>
          </w:tcPr>
          <w:p w:rsidR="003E5631" w:rsidRDefault="003E5631" w:rsidP="001862B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 xml:space="preserve">The protection order regime, from the perspective of your State / jurisdiction, is considered to be of the following character: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1862BA">
        <w:trPr>
          <w:trHeight w:val="441"/>
          <w:jc w:val="center"/>
        </w:trPr>
        <w:tc>
          <w:tcPr>
            <w:tcW w:w="5103" w:type="dxa"/>
            <w:vMerge/>
          </w:tcPr>
          <w:p w:rsidR="003E5631" w:rsidRPr="007A37A9" w:rsidRDefault="003E5631"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bottom w:val="nil"/>
            </w:tcBorders>
          </w:tcPr>
          <w:p w:rsidR="003E5631" w:rsidRDefault="003E5631"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Civil </w:t>
            </w:r>
          </w:p>
        </w:tc>
      </w:tr>
      <w:tr w:rsidR="003E5631" w:rsidRPr="007A37A9" w:rsidTr="001862BA">
        <w:trPr>
          <w:trHeight w:val="441"/>
          <w:jc w:val="center"/>
        </w:trPr>
        <w:tc>
          <w:tcPr>
            <w:tcW w:w="5103" w:type="dxa"/>
            <w:vMerge/>
          </w:tcPr>
          <w:p w:rsidR="003E5631" w:rsidRPr="007A37A9" w:rsidRDefault="003E5631"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tcBorders>
          </w:tcPr>
          <w:p w:rsidR="003E5631" w:rsidRDefault="003E5631"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Administrativ</w:t>
            </w:r>
            <w:r>
              <w:rPr>
                <w:rFonts w:ascii="Verdana" w:hAnsi="Verdana" w:cs="Arial"/>
                <w:sz w:val="20"/>
                <w:szCs w:val="20"/>
                <w:lang w:val="en-GB" w:eastAsia="ko-KR"/>
              </w:rPr>
              <w:t>e</w:t>
            </w:r>
          </w:p>
        </w:tc>
      </w:tr>
      <w:tr w:rsidR="003E5631" w:rsidRPr="007A37A9" w:rsidTr="001862BA">
        <w:trPr>
          <w:trHeight w:val="441"/>
          <w:jc w:val="center"/>
        </w:trPr>
        <w:tc>
          <w:tcPr>
            <w:tcW w:w="5103" w:type="dxa"/>
            <w:vMerge/>
          </w:tcPr>
          <w:p w:rsidR="003E5631" w:rsidRPr="007A37A9" w:rsidRDefault="003E5631"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bottom w:val="nil"/>
            </w:tcBorders>
          </w:tcPr>
          <w:p w:rsidR="003E5631" w:rsidRDefault="003E5631"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Criminal </w:t>
            </w:r>
          </w:p>
        </w:tc>
      </w:tr>
      <w:tr w:rsidR="003E5631" w:rsidRPr="007A37A9" w:rsidTr="001862BA">
        <w:trPr>
          <w:trHeight w:val="441"/>
          <w:jc w:val="center"/>
        </w:trPr>
        <w:tc>
          <w:tcPr>
            <w:tcW w:w="5103" w:type="dxa"/>
            <w:vMerge/>
          </w:tcPr>
          <w:p w:rsidR="003E5631" w:rsidRPr="007A37A9" w:rsidRDefault="003E5631"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bottom w:val="nil"/>
            </w:tcBorders>
          </w:tcPr>
          <w:p w:rsidR="003E5631" w:rsidRDefault="003E5631"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t>Other</w:t>
            </w:r>
          </w:p>
        </w:tc>
      </w:tr>
      <w:tr w:rsidR="003E5631" w:rsidRPr="007A37A9" w:rsidTr="001862BA">
        <w:trPr>
          <w:trHeight w:val="441"/>
          <w:jc w:val="center"/>
        </w:trPr>
        <w:tc>
          <w:tcPr>
            <w:tcW w:w="5103" w:type="dxa"/>
            <w:vMerge/>
          </w:tcPr>
          <w:p w:rsidR="003E5631" w:rsidRPr="007A37A9" w:rsidRDefault="003E5631"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tcBorders>
          </w:tcPr>
          <w:p w:rsidR="003E5631" w:rsidRDefault="003E5631"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1862BA">
        <w:trPr>
          <w:trHeight w:val="219"/>
          <w:jc w:val="center"/>
        </w:trPr>
        <w:tc>
          <w:tcPr>
            <w:tcW w:w="5103" w:type="dxa"/>
            <w:vMerge w:val="restart"/>
          </w:tcPr>
          <w:p w:rsidR="003E5631" w:rsidRPr="007A37A9" w:rsidRDefault="003E5631" w:rsidP="003B653A">
            <w:pPr>
              <w:numPr>
                <w:ilvl w:val="1"/>
                <w:numId w:val="54"/>
              </w:numPr>
              <w:tabs>
                <w:tab w:val="clear" w:pos="720"/>
                <w:tab w:val="left" w:pos="567"/>
              </w:tabs>
              <w:ind w:left="567" w:hanging="567"/>
              <w:jc w:val="both"/>
              <w:rPr>
                <w:rFonts w:ascii="Verdana" w:hAnsi="Verdana" w:cs="Arial"/>
                <w:sz w:val="20"/>
                <w:szCs w:val="20"/>
                <w:lang w:val="en-GB" w:eastAsia="ko-KR"/>
              </w:rPr>
            </w:pPr>
            <w:r w:rsidRPr="007A37A9">
              <w:rPr>
                <w:rFonts w:ascii="Verdana" w:hAnsi="Verdana"/>
                <w:sz w:val="20"/>
                <w:szCs w:val="20"/>
                <w:lang w:val="en-GB"/>
              </w:rPr>
              <w:t>If protection order regime(s) exist in your State / jurisdiction</w:t>
            </w:r>
            <w:r w:rsidRPr="007A37A9">
              <w:rPr>
                <w:rFonts w:ascii="Verdana" w:hAnsi="Verdana"/>
                <w:sz w:val="20"/>
                <w:szCs w:val="20"/>
                <w:lang w:val="en-GB" w:eastAsia="ko-KR"/>
              </w:rPr>
              <w:t>,a</w:t>
            </w:r>
            <w:r w:rsidRPr="007A37A9">
              <w:rPr>
                <w:rFonts w:ascii="Verdana" w:hAnsi="Verdana"/>
                <w:sz w:val="20"/>
                <w:szCs w:val="20"/>
                <w:lang w:val="en-GB"/>
              </w:rPr>
              <w:t xml:space="preserve">re </w:t>
            </w:r>
            <w:r w:rsidRPr="007A37A9">
              <w:rPr>
                <w:rFonts w:ascii="Verdana" w:hAnsi="Verdana"/>
                <w:sz w:val="20"/>
                <w:szCs w:val="20"/>
                <w:lang w:val="en-GB" w:eastAsia="ko-KR"/>
              </w:rPr>
              <w:t>modifications of the existing regime(s)contemplated?</w:t>
            </w:r>
          </w:p>
        </w:tc>
        <w:tc>
          <w:tcPr>
            <w:tcW w:w="5103" w:type="dxa"/>
            <w:tcBorders>
              <w:bottom w:val="nil"/>
            </w:tcBorders>
          </w:tcPr>
          <w:p w:rsidR="003E5631" w:rsidRPr="007A37A9" w:rsidRDefault="003E5631" w:rsidP="001862B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eastAsia="ko-KR"/>
              </w:rPr>
              <w:t>Yes</w:t>
            </w:r>
          </w:p>
        </w:tc>
      </w:tr>
      <w:tr w:rsidR="003E5631" w:rsidRPr="007A37A9" w:rsidTr="001862BA">
        <w:trPr>
          <w:trHeight w:val="217"/>
          <w:jc w:val="center"/>
        </w:trPr>
        <w:tc>
          <w:tcPr>
            <w:tcW w:w="5103" w:type="dxa"/>
            <w:vMerge/>
          </w:tcPr>
          <w:p w:rsidR="003E5631" w:rsidRPr="007A37A9" w:rsidRDefault="003E5631"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bottom w:val="nil"/>
            </w:tcBorders>
          </w:tcPr>
          <w:p w:rsidR="003E5631" w:rsidRDefault="003E5631" w:rsidP="00A6353C">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sz w:val="20"/>
                <w:szCs w:val="20"/>
              </w:rPr>
              <w:t>Ley Integral de Protección a las mujeres 26.485 it is a complementary legislation of the Procedimental Civil Code</w:t>
            </w:r>
            <w:r>
              <w:rPr>
                <w:rFonts w:ascii="Verdana" w:hAnsi="Verdana"/>
                <w:sz w:val="20"/>
                <w:szCs w:val="20"/>
              </w:rPr>
              <w:fldChar w:fldCharType="end"/>
            </w:r>
          </w:p>
        </w:tc>
      </w:tr>
      <w:tr w:rsidR="003E5631" w:rsidRPr="007A37A9" w:rsidTr="001862BA">
        <w:trPr>
          <w:trHeight w:val="217"/>
          <w:jc w:val="center"/>
        </w:trPr>
        <w:tc>
          <w:tcPr>
            <w:tcW w:w="5103" w:type="dxa"/>
            <w:vMerge/>
          </w:tcPr>
          <w:p w:rsidR="003E5631" w:rsidRPr="007A37A9" w:rsidRDefault="003E5631"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tcBorders>
          </w:tcPr>
          <w:p w:rsidR="003E5631" w:rsidRDefault="003E5631"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3E5631" w:rsidRPr="007A37A9" w:rsidTr="001862BA">
        <w:trPr>
          <w:trHeight w:val="320"/>
          <w:jc w:val="center"/>
        </w:trPr>
        <w:tc>
          <w:tcPr>
            <w:tcW w:w="5103" w:type="dxa"/>
            <w:vMerge w:val="restart"/>
          </w:tcPr>
          <w:p w:rsidR="003E5631" w:rsidRPr="007A37A9" w:rsidRDefault="003E5631" w:rsidP="001862BA">
            <w:pPr>
              <w:numPr>
                <w:ilvl w:val="1"/>
                <w:numId w:val="54"/>
              </w:numPr>
              <w:tabs>
                <w:tab w:val="clear" w:pos="720"/>
                <w:tab w:val="left" w:pos="567"/>
              </w:tabs>
              <w:ind w:left="567" w:hanging="567"/>
              <w:jc w:val="both"/>
              <w:rPr>
                <w:rFonts w:ascii="Verdana" w:hAnsi="Verdana"/>
                <w:sz w:val="20"/>
                <w:szCs w:val="20"/>
                <w:lang w:val="en-GB" w:eastAsia="ko-KR"/>
              </w:rPr>
            </w:pPr>
            <w:r w:rsidRPr="007A37A9">
              <w:rPr>
                <w:rFonts w:ascii="Verdana" w:hAnsi="Verdana"/>
                <w:sz w:val="20"/>
                <w:szCs w:val="20"/>
                <w:lang w:val="en-GB"/>
              </w:rPr>
              <w:t>If there is no protection order regime in force in your State / jurisdiction,</w:t>
            </w:r>
            <w:r w:rsidRPr="007A37A9">
              <w:rPr>
                <w:rFonts w:ascii="Verdana" w:hAnsi="Verdana"/>
                <w:sz w:val="20"/>
                <w:szCs w:val="20"/>
                <w:lang w:val="en-GB" w:eastAsia="ko-KR"/>
              </w:rPr>
              <w:t xml:space="preserve"> are there plans to legislate in this area in the future?</w:t>
            </w:r>
          </w:p>
        </w:tc>
        <w:tc>
          <w:tcPr>
            <w:tcW w:w="5103" w:type="dxa"/>
            <w:tcBorders>
              <w:bottom w:val="nil"/>
            </w:tcBorders>
          </w:tcPr>
          <w:p w:rsidR="003E5631" w:rsidRPr="007A37A9" w:rsidRDefault="003E5631" w:rsidP="001862B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eastAsia="ko-KR"/>
              </w:rPr>
              <w:t>Yes</w:t>
            </w:r>
          </w:p>
        </w:tc>
      </w:tr>
      <w:tr w:rsidR="003E5631" w:rsidRPr="007A37A9" w:rsidTr="001862BA">
        <w:trPr>
          <w:trHeight w:val="320"/>
          <w:jc w:val="center"/>
        </w:trPr>
        <w:tc>
          <w:tcPr>
            <w:tcW w:w="5103" w:type="dxa"/>
            <w:vMerge/>
          </w:tcPr>
          <w:p w:rsidR="003E5631" w:rsidRPr="007A37A9" w:rsidRDefault="003E5631" w:rsidP="001862B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bottom w:val="nil"/>
            </w:tcBorders>
          </w:tcPr>
          <w:p w:rsidR="003E5631" w:rsidRDefault="003E5631" w:rsidP="001862BA">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1862BA">
        <w:trPr>
          <w:trHeight w:val="320"/>
          <w:jc w:val="center"/>
        </w:trPr>
        <w:tc>
          <w:tcPr>
            <w:tcW w:w="5103" w:type="dxa"/>
            <w:vMerge/>
          </w:tcPr>
          <w:p w:rsidR="003E5631" w:rsidRPr="007A37A9" w:rsidRDefault="003E5631" w:rsidP="001862B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tcBorders>
          </w:tcPr>
          <w:p w:rsidR="003E5631" w:rsidRDefault="003E5631"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bl>
    <w:p w:rsidR="003E5631" w:rsidRPr="007A37A9" w:rsidRDefault="003E5631">
      <w:pPr>
        <w:rPr>
          <w:sz w:val="2"/>
          <w:szCs w:val="2"/>
          <w:lang w:val="en-GB" w:eastAsia="ko-KR"/>
        </w:rPr>
      </w:pPr>
    </w:p>
    <w:p w:rsidR="003E5631" w:rsidRDefault="003E5631"/>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3E5631" w:rsidRPr="007A37A9" w:rsidTr="003F2C19">
        <w:trPr>
          <w:jc w:val="center"/>
        </w:trPr>
        <w:tc>
          <w:tcPr>
            <w:tcW w:w="10206" w:type="dxa"/>
            <w:gridSpan w:val="2"/>
            <w:shd w:val="clear" w:color="auto" w:fill="D9D9D9"/>
          </w:tcPr>
          <w:p w:rsidR="003E5631" w:rsidRPr="007A37A9" w:rsidRDefault="003E5631" w:rsidP="003B653A">
            <w:pPr>
              <w:pStyle w:val="HEAD2PD3"/>
              <w:ind w:left="567" w:hanging="567"/>
            </w:pPr>
            <w:r w:rsidRPr="007A37A9">
              <w:t>2.</w:t>
            </w:r>
            <w:r w:rsidRPr="007A37A9">
              <w:tab/>
              <w:t xml:space="preserve">COMPETENT AUTHORITIES RESPONSIBLE </w:t>
            </w:r>
            <w:r w:rsidRPr="007A37A9">
              <w:rPr>
                <w:lang w:eastAsia="ko-KR"/>
              </w:rPr>
              <w:t xml:space="preserve">FOR establishing national PROTECTION ORDERS  </w:t>
            </w:r>
          </w:p>
        </w:tc>
      </w:tr>
      <w:tr w:rsidR="003E5631" w:rsidRPr="00FC0032" w:rsidTr="003F2C19">
        <w:trPr>
          <w:trHeight w:val="297"/>
          <w:jc w:val="center"/>
        </w:trPr>
        <w:tc>
          <w:tcPr>
            <w:tcW w:w="5103" w:type="dxa"/>
            <w:vMerge w:val="restart"/>
          </w:tcPr>
          <w:p w:rsidR="003E5631" w:rsidRPr="007A37A9" w:rsidRDefault="003E5631" w:rsidP="003B653A">
            <w:pPr>
              <w:tabs>
                <w:tab w:val="left" w:pos="567"/>
              </w:tabs>
              <w:ind w:left="567" w:hanging="567"/>
              <w:jc w:val="both"/>
              <w:rPr>
                <w:rFonts w:ascii="Verdana" w:hAnsi="Verdana" w:cs="Arial"/>
                <w:sz w:val="16"/>
                <w:szCs w:val="16"/>
                <w:lang w:val="en-GB" w:eastAsia="ko-KR"/>
              </w:rPr>
            </w:pPr>
            <w:r w:rsidRPr="007A37A9">
              <w:rPr>
                <w:rFonts w:ascii="Verdana" w:hAnsi="Verdana"/>
                <w:sz w:val="20"/>
                <w:szCs w:val="20"/>
                <w:lang w:val="en-GB" w:eastAsia="ko-KR"/>
              </w:rPr>
              <w:t>2.1</w:t>
            </w:r>
            <w:r>
              <w:rPr>
                <w:rFonts w:ascii="Verdana" w:hAnsi="Verdana"/>
                <w:sz w:val="20"/>
                <w:szCs w:val="20"/>
                <w:lang w:val="en-GB" w:eastAsia="ko-KR"/>
              </w:rPr>
              <w:t>.</w:t>
            </w:r>
            <w:r>
              <w:rPr>
                <w:rFonts w:ascii="Verdana" w:hAnsi="Verdana"/>
                <w:sz w:val="20"/>
                <w:szCs w:val="20"/>
                <w:lang w:val="en-GB" w:eastAsia="ko-KR"/>
              </w:rPr>
              <w:tab/>
            </w:r>
            <w:r w:rsidRPr="007A37A9">
              <w:rPr>
                <w:rFonts w:ascii="Verdana" w:hAnsi="Verdana"/>
                <w:sz w:val="20"/>
                <w:szCs w:val="20"/>
                <w:lang w:val="en-GB"/>
              </w:rPr>
              <w:t xml:space="preserve">Which courts or authorities </w:t>
            </w:r>
            <w:r>
              <w:rPr>
                <w:rFonts w:ascii="Verdana" w:hAnsi="Verdana"/>
                <w:sz w:val="20"/>
                <w:szCs w:val="20"/>
                <w:lang w:val="en-GB"/>
              </w:rPr>
              <w:t>arecompetent</w:t>
            </w:r>
            <w:r w:rsidRPr="007A37A9">
              <w:rPr>
                <w:rFonts w:ascii="Verdana" w:hAnsi="Verdana"/>
                <w:sz w:val="20"/>
                <w:szCs w:val="20"/>
                <w:lang w:val="en-GB"/>
              </w:rPr>
              <w:t xml:space="preserve"> to </w:t>
            </w:r>
            <w:r>
              <w:rPr>
                <w:rFonts w:ascii="Verdana" w:hAnsi="Verdana"/>
                <w:sz w:val="20"/>
                <w:szCs w:val="20"/>
                <w:lang w:val="en-GB" w:eastAsia="ko-KR"/>
              </w:rPr>
              <w:t>issue</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rders? (</w:t>
            </w:r>
            <w:r w:rsidRPr="007A37A9">
              <w:rPr>
                <w:rFonts w:ascii="Verdana" w:hAnsi="Verdana"/>
                <w:sz w:val="20"/>
                <w:szCs w:val="20"/>
                <w:lang w:val="en-GB" w:eastAsia="ko-KR"/>
              </w:rPr>
              <w:t xml:space="preserve">please </w:t>
            </w:r>
            <w:r w:rsidRPr="007A37A9">
              <w:rPr>
                <w:rFonts w:ascii="Verdana" w:hAnsi="Verdana"/>
                <w:sz w:val="20"/>
                <w:szCs w:val="20"/>
                <w:lang w:val="en-GB"/>
              </w:rPr>
              <w:t>check all which apply)</w:t>
            </w:r>
          </w:p>
        </w:tc>
        <w:tc>
          <w:tcPr>
            <w:tcW w:w="5103" w:type="dxa"/>
            <w:tcBorders>
              <w:bottom w:val="nil"/>
            </w:tcBorders>
          </w:tcPr>
          <w:p w:rsidR="003E5631" w:rsidRPr="00FC0032" w:rsidRDefault="003E5631"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Family courts </w:t>
            </w:r>
          </w:p>
        </w:tc>
      </w:tr>
      <w:tr w:rsidR="003E5631" w:rsidRPr="00FC0032" w:rsidTr="003F2C19">
        <w:trPr>
          <w:trHeight w:val="290"/>
          <w:jc w:val="center"/>
        </w:trPr>
        <w:tc>
          <w:tcPr>
            <w:tcW w:w="5103" w:type="dxa"/>
            <w:vMerge/>
          </w:tcPr>
          <w:p w:rsidR="003E5631" w:rsidRPr="007A37A9" w:rsidRDefault="003E5631" w:rsidP="003B653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3E5631" w:rsidRPr="006B061F" w:rsidRDefault="003E5631"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Courts of general jurisdiction </w:t>
            </w:r>
          </w:p>
        </w:tc>
      </w:tr>
      <w:tr w:rsidR="003E5631" w:rsidRPr="00FC0032" w:rsidTr="003F2C19">
        <w:trPr>
          <w:trHeight w:val="290"/>
          <w:jc w:val="center"/>
        </w:trPr>
        <w:tc>
          <w:tcPr>
            <w:tcW w:w="5103" w:type="dxa"/>
            <w:vMerge/>
          </w:tcPr>
          <w:p w:rsidR="003E5631" w:rsidRPr="007A37A9" w:rsidRDefault="003E5631" w:rsidP="003B653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3E5631" w:rsidRPr="006B061F" w:rsidRDefault="003E5631"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Specialised domestic violence courts</w:t>
            </w:r>
          </w:p>
        </w:tc>
      </w:tr>
      <w:tr w:rsidR="003E5631" w:rsidRPr="00FC0032" w:rsidTr="003F2C19">
        <w:trPr>
          <w:trHeight w:val="290"/>
          <w:jc w:val="center"/>
        </w:trPr>
        <w:tc>
          <w:tcPr>
            <w:tcW w:w="5103" w:type="dxa"/>
            <w:vMerge/>
          </w:tcPr>
          <w:p w:rsidR="003E5631" w:rsidRPr="007A37A9" w:rsidRDefault="003E5631" w:rsidP="003B653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3E5631" w:rsidRPr="006B061F" w:rsidRDefault="003E5631"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Civil courts </w:t>
            </w:r>
          </w:p>
        </w:tc>
      </w:tr>
      <w:tr w:rsidR="003E5631" w:rsidRPr="00FC0032" w:rsidTr="003F2C19">
        <w:trPr>
          <w:trHeight w:val="290"/>
          <w:jc w:val="center"/>
        </w:trPr>
        <w:tc>
          <w:tcPr>
            <w:tcW w:w="5103" w:type="dxa"/>
            <w:vMerge/>
          </w:tcPr>
          <w:p w:rsidR="003E5631" w:rsidRPr="007A37A9" w:rsidRDefault="003E5631" w:rsidP="003B653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3E5631" w:rsidRPr="006B061F" w:rsidRDefault="003E5631"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Criminal courts </w:t>
            </w:r>
          </w:p>
        </w:tc>
      </w:tr>
      <w:tr w:rsidR="003E5631" w:rsidRPr="00FC0032" w:rsidTr="003F2C19">
        <w:trPr>
          <w:trHeight w:val="290"/>
          <w:jc w:val="center"/>
        </w:trPr>
        <w:tc>
          <w:tcPr>
            <w:tcW w:w="5103" w:type="dxa"/>
            <w:vMerge/>
          </w:tcPr>
          <w:p w:rsidR="003E5631" w:rsidRPr="007A37A9" w:rsidRDefault="003E5631" w:rsidP="003B653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3E5631" w:rsidRPr="006B061F" w:rsidRDefault="003E5631"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Administrative authorities. </w:t>
            </w:r>
          </w:p>
        </w:tc>
      </w:tr>
      <w:tr w:rsidR="003E5631" w:rsidRPr="00FC0032" w:rsidTr="003F2C19">
        <w:trPr>
          <w:trHeight w:val="290"/>
          <w:jc w:val="center"/>
        </w:trPr>
        <w:tc>
          <w:tcPr>
            <w:tcW w:w="5103" w:type="dxa"/>
            <w:vMerge/>
          </w:tcPr>
          <w:p w:rsidR="003E5631" w:rsidRPr="007A37A9" w:rsidRDefault="003E5631" w:rsidP="003B653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3E5631" w:rsidRDefault="003E5631" w:rsidP="00A6353C">
            <w:pPr>
              <w:tabs>
                <w:tab w:val="left" w:pos="567"/>
              </w:tabs>
              <w:spacing w:after="120"/>
              <w:jc w:val="both"/>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sz w:val="20"/>
                <w:szCs w:val="20"/>
              </w:rPr>
              <w:t xml:space="preserve">The competent court will depends of the Civil or Criminal order.  </w:t>
            </w:r>
            <w:r>
              <w:rPr>
                <w:rFonts w:ascii="Verdana" w:hAnsi="Verdana"/>
                <w:noProof/>
                <w:sz w:val="20"/>
                <w:szCs w:val="20"/>
              </w:rPr>
              <w:t xml:space="preserve"> </w:t>
            </w:r>
            <w:r>
              <w:rPr>
                <w:rFonts w:ascii="Verdana" w:hAnsi="Verdana"/>
                <w:sz w:val="20"/>
                <w:szCs w:val="20"/>
              </w:rPr>
              <w:fldChar w:fldCharType="end"/>
            </w:r>
          </w:p>
        </w:tc>
      </w:tr>
      <w:tr w:rsidR="003E5631" w:rsidRPr="00FC0032" w:rsidTr="003F2C19">
        <w:trPr>
          <w:trHeight w:val="290"/>
          <w:jc w:val="center"/>
        </w:trPr>
        <w:tc>
          <w:tcPr>
            <w:tcW w:w="5103" w:type="dxa"/>
            <w:vMerge/>
          </w:tcPr>
          <w:p w:rsidR="003E5631" w:rsidRPr="007A37A9" w:rsidRDefault="003E5631" w:rsidP="003B653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3E5631" w:rsidRPr="006B061F" w:rsidRDefault="003E5631"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Police authorities </w:t>
            </w:r>
          </w:p>
        </w:tc>
      </w:tr>
      <w:tr w:rsidR="003E5631" w:rsidRPr="00FC0032" w:rsidTr="003F2C19">
        <w:trPr>
          <w:trHeight w:val="290"/>
          <w:jc w:val="center"/>
        </w:trPr>
        <w:tc>
          <w:tcPr>
            <w:tcW w:w="5103" w:type="dxa"/>
            <w:vMerge/>
          </w:tcPr>
          <w:p w:rsidR="003E5631" w:rsidRPr="007A37A9" w:rsidRDefault="003E5631" w:rsidP="003B653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3E5631" w:rsidRPr="006B061F" w:rsidRDefault="003E5631"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eastAsia="ko-KR"/>
              </w:rPr>
              <w:t>Other</w:t>
            </w:r>
          </w:p>
        </w:tc>
      </w:tr>
      <w:tr w:rsidR="003E5631" w:rsidRPr="00FC0032" w:rsidTr="003F2C19">
        <w:trPr>
          <w:trHeight w:val="160"/>
          <w:jc w:val="center"/>
        </w:trPr>
        <w:tc>
          <w:tcPr>
            <w:tcW w:w="5103" w:type="dxa"/>
            <w:vMerge/>
          </w:tcPr>
          <w:p w:rsidR="003E5631" w:rsidRPr="007A37A9" w:rsidRDefault="003E5631" w:rsidP="003B653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3E5631" w:rsidRDefault="003E5631" w:rsidP="00A6353C">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FC0032" w:rsidTr="003F2C19">
        <w:trPr>
          <w:trHeight w:val="160"/>
          <w:jc w:val="center"/>
        </w:trPr>
        <w:tc>
          <w:tcPr>
            <w:tcW w:w="5103" w:type="dxa"/>
            <w:vMerge/>
          </w:tcPr>
          <w:p w:rsidR="003E5631" w:rsidRPr="007A37A9" w:rsidRDefault="003E5631" w:rsidP="003B653A">
            <w:pPr>
              <w:tabs>
                <w:tab w:val="left" w:pos="567"/>
              </w:tabs>
              <w:ind w:left="567" w:hanging="567"/>
              <w:jc w:val="both"/>
              <w:rPr>
                <w:rFonts w:ascii="Verdana" w:hAnsi="Verdana"/>
                <w:sz w:val="20"/>
                <w:szCs w:val="20"/>
                <w:lang w:val="en-GB" w:eastAsia="ko-KR"/>
              </w:rPr>
            </w:pPr>
          </w:p>
        </w:tc>
        <w:tc>
          <w:tcPr>
            <w:tcW w:w="5103" w:type="dxa"/>
            <w:tcBorders>
              <w:top w:val="nil"/>
            </w:tcBorders>
          </w:tcPr>
          <w:p w:rsidR="003E5631" w:rsidRPr="00FC0032" w:rsidRDefault="003E5631" w:rsidP="00A6353C">
            <w:pPr>
              <w:tabs>
                <w:tab w:val="left" w:pos="567"/>
              </w:tabs>
              <w:spacing w:after="120"/>
              <w:jc w:val="both"/>
              <w:rPr>
                <w:rFonts w:ascii="Verdana" w:hAnsi="Verdana"/>
                <w:sz w:val="20"/>
                <w:szCs w:val="20"/>
                <w:lang w:val="en-GB" w:eastAsia="ko-KR"/>
              </w:rPr>
            </w:pPr>
            <w:r>
              <w:rPr>
                <w:rFonts w:ascii="Verdana" w:hAnsi="Verdana"/>
                <w:sz w:val="20"/>
                <w:szCs w:val="20"/>
                <w:lang w:val="en-GB"/>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3E5631" w:rsidRDefault="003E5631"/>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3E5631" w:rsidRPr="007A37A9" w:rsidTr="00E15C39">
        <w:trPr>
          <w:trHeight w:val="608"/>
          <w:jc w:val="center"/>
        </w:trPr>
        <w:tc>
          <w:tcPr>
            <w:tcW w:w="10206" w:type="dxa"/>
          </w:tcPr>
          <w:p w:rsidR="003E5631" w:rsidRPr="008779F7" w:rsidRDefault="003E5631" w:rsidP="003B653A">
            <w:pPr>
              <w:tabs>
                <w:tab w:val="left" w:pos="567"/>
              </w:tabs>
              <w:spacing w:after="120"/>
              <w:ind w:left="567" w:hanging="567"/>
              <w:rPr>
                <w:rFonts w:ascii="Verdana" w:hAnsi="Verdana"/>
                <w:b/>
                <w:sz w:val="20"/>
                <w:szCs w:val="20"/>
                <w:highlight w:val="darkGray"/>
                <w:lang w:val="en-GB"/>
              </w:rPr>
            </w:pPr>
            <w:r w:rsidRPr="008779F7">
              <w:rPr>
                <w:rFonts w:ascii="Verdana" w:hAnsi="Verdana"/>
                <w:b/>
                <w:sz w:val="20"/>
                <w:szCs w:val="20"/>
                <w:highlight w:val="darkGray"/>
                <w:lang w:val="en-GB" w:eastAsia="ko-KR"/>
              </w:rPr>
              <w:t>2.2</w:t>
            </w:r>
            <w:r w:rsidRPr="008779F7">
              <w:rPr>
                <w:rFonts w:ascii="Verdana" w:hAnsi="Verdana"/>
                <w:b/>
                <w:sz w:val="20"/>
                <w:szCs w:val="20"/>
                <w:highlight w:val="darkGray"/>
                <w:lang w:val="en-GB" w:eastAsia="ko-KR"/>
              </w:rPr>
              <w:tab/>
              <w:t>CONTACT DETAILS OF COMPETENT</w:t>
            </w:r>
            <w:r w:rsidRPr="008779F7">
              <w:rPr>
                <w:rFonts w:ascii="Verdana" w:hAnsi="Verdana"/>
                <w:b/>
                <w:sz w:val="20"/>
                <w:szCs w:val="20"/>
                <w:highlight w:val="darkGray"/>
                <w:lang w:val="en-GB"/>
              </w:rPr>
              <w:t xml:space="preserve"> AUTHORITY </w:t>
            </w:r>
            <w:r w:rsidRPr="008779F7">
              <w:rPr>
                <w:rFonts w:ascii="Verdana" w:hAnsi="Verdana"/>
                <w:b/>
                <w:sz w:val="20"/>
                <w:szCs w:val="20"/>
                <w:highlight w:val="darkGray"/>
                <w:lang w:val="en-GB" w:eastAsia="ko-KR"/>
              </w:rPr>
              <w:t>RESPONSIBLE FOR ESTABLISHING NATIONALPROTECTION ORDERS</w:t>
            </w:r>
          </w:p>
        </w:tc>
      </w:tr>
      <w:tr w:rsidR="003E5631" w:rsidRPr="007A37A9" w:rsidTr="00E15C39">
        <w:trPr>
          <w:trHeight w:val="890"/>
          <w:jc w:val="center"/>
        </w:trPr>
        <w:tc>
          <w:tcPr>
            <w:tcW w:w="10206" w:type="dxa"/>
          </w:tcPr>
          <w:p w:rsidR="003E5631" w:rsidRPr="008779F7" w:rsidRDefault="003E5631"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a.</w:t>
            </w:r>
            <w:r w:rsidRPr="008779F7">
              <w:rPr>
                <w:rFonts w:ascii="Verdana" w:hAnsi="Verdana" w:cs="Arial"/>
                <w:sz w:val="20"/>
                <w:szCs w:val="20"/>
                <w:highlight w:val="darkGray"/>
                <w:lang w:val="en-GB"/>
              </w:rPr>
              <w:tab/>
            </w:r>
            <w:r w:rsidRPr="008779F7">
              <w:rPr>
                <w:rFonts w:ascii="Verdana" w:hAnsi="Verdana" w:cs="Arial"/>
                <w:sz w:val="20"/>
                <w:szCs w:val="20"/>
                <w:highlight w:val="darkGray"/>
                <w:lang w:val="en-GB" w:eastAsia="ko-KR"/>
              </w:rPr>
              <w:t>Organisation</w:t>
            </w:r>
            <w:r w:rsidRPr="008779F7">
              <w:rPr>
                <w:rFonts w:ascii="Verdana" w:hAnsi="Verdana" w:cs="Arial"/>
                <w:sz w:val="20"/>
                <w:szCs w:val="20"/>
                <w:highlight w:val="darkGray"/>
                <w:lang w:val="en-GB"/>
              </w:rPr>
              <w:t>:</w:t>
            </w:r>
          </w:p>
          <w:p w:rsidR="003E5631" w:rsidRPr="008779F7" w:rsidRDefault="003E5631"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b.</w:t>
            </w:r>
            <w:r w:rsidRPr="008779F7">
              <w:rPr>
                <w:rFonts w:ascii="Verdana" w:hAnsi="Verdana" w:cs="Arial"/>
                <w:sz w:val="20"/>
                <w:szCs w:val="20"/>
                <w:highlight w:val="darkGray"/>
                <w:lang w:val="en-GB"/>
              </w:rPr>
              <w:tab/>
              <w:t>Address:</w:t>
            </w:r>
          </w:p>
          <w:p w:rsidR="003E5631" w:rsidRPr="008779F7" w:rsidRDefault="003E5631"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c.</w:t>
            </w:r>
            <w:r w:rsidRPr="008779F7">
              <w:rPr>
                <w:rFonts w:ascii="Verdana" w:hAnsi="Verdana" w:cs="Arial"/>
                <w:sz w:val="20"/>
                <w:szCs w:val="20"/>
                <w:highlight w:val="darkGray"/>
                <w:lang w:val="en-GB"/>
              </w:rPr>
              <w:tab/>
              <w:t>Territorial or personal extent of functions, if applicable:</w:t>
            </w:r>
          </w:p>
          <w:p w:rsidR="003E5631" w:rsidRPr="008779F7" w:rsidRDefault="003E5631"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d</w:t>
            </w:r>
            <w:r w:rsidRPr="008779F7">
              <w:rPr>
                <w:rFonts w:ascii="Verdana" w:hAnsi="Verdana" w:cs="Arial"/>
                <w:sz w:val="20"/>
                <w:szCs w:val="20"/>
                <w:highlight w:val="darkGray"/>
                <w:lang w:val="en-GB"/>
              </w:rPr>
              <w:tab/>
              <w:t>Telephone:</w:t>
            </w:r>
          </w:p>
          <w:p w:rsidR="003E5631" w:rsidRPr="008779F7" w:rsidRDefault="003E5631"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e.</w:t>
            </w:r>
            <w:r w:rsidRPr="008779F7">
              <w:rPr>
                <w:rFonts w:ascii="Verdana" w:hAnsi="Verdana" w:cs="Arial"/>
                <w:sz w:val="20"/>
                <w:szCs w:val="20"/>
                <w:highlight w:val="darkGray"/>
                <w:lang w:val="en-GB"/>
              </w:rPr>
              <w:tab/>
              <w:t>Fax:</w:t>
            </w:r>
          </w:p>
          <w:p w:rsidR="003E5631" w:rsidRPr="008779F7" w:rsidRDefault="003E5631"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f.</w:t>
            </w:r>
            <w:r w:rsidRPr="008779F7">
              <w:rPr>
                <w:rFonts w:ascii="Verdana" w:hAnsi="Verdana" w:cs="Arial"/>
                <w:sz w:val="20"/>
                <w:szCs w:val="20"/>
                <w:highlight w:val="darkGray"/>
                <w:lang w:val="en-GB"/>
              </w:rPr>
              <w:tab/>
              <w:t>E-mail:</w:t>
            </w:r>
          </w:p>
          <w:p w:rsidR="003E5631" w:rsidRPr="008779F7" w:rsidRDefault="003E5631"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g.</w:t>
            </w:r>
            <w:r w:rsidRPr="008779F7">
              <w:rPr>
                <w:rFonts w:ascii="Verdana" w:hAnsi="Verdana" w:cs="Arial"/>
                <w:sz w:val="20"/>
                <w:szCs w:val="20"/>
                <w:highlight w:val="darkGray"/>
                <w:lang w:val="en-GB"/>
              </w:rPr>
              <w:tab/>
              <w:t>Website:</w:t>
            </w:r>
          </w:p>
          <w:p w:rsidR="003E5631" w:rsidRPr="008779F7" w:rsidRDefault="003E5631" w:rsidP="003B653A">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rPr>
              <w:t>h</w:t>
            </w:r>
            <w:r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rPr>
              <w:tab/>
              <w:t>Contact person(s):</w:t>
            </w:r>
          </w:p>
          <w:p w:rsidR="003E5631" w:rsidRPr="008779F7" w:rsidRDefault="003E5631" w:rsidP="003B653A">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rPr>
              <w:t>i.</w:t>
            </w:r>
            <w:r w:rsidRPr="008779F7">
              <w:rPr>
                <w:rFonts w:ascii="Verdana" w:hAnsi="Verdana" w:cs="Arial"/>
                <w:sz w:val="20"/>
                <w:szCs w:val="20"/>
                <w:highlight w:val="darkGray"/>
                <w:lang w:val="en-GB"/>
              </w:rPr>
              <w:tab/>
              <w:t>Language(s):</w:t>
            </w:r>
          </w:p>
        </w:tc>
      </w:tr>
    </w:tbl>
    <w:p w:rsidR="003E5631" w:rsidRDefault="003E5631"/>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3E5631" w:rsidRPr="007A37A9" w:rsidTr="00E15C39">
        <w:trPr>
          <w:trHeight w:val="235"/>
          <w:jc w:val="center"/>
        </w:trPr>
        <w:tc>
          <w:tcPr>
            <w:tcW w:w="10206" w:type="dxa"/>
          </w:tcPr>
          <w:p w:rsidR="003E5631" w:rsidRPr="008779F7" w:rsidRDefault="003E5631" w:rsidP="00E3617A">
            <w:pPr>
              <w:pStyle w:val="HEAD2PD3"/>
              <w:ind w:left="567" w:hanging="567"/>
              <w:rPr>
                <w:highlight w:val="darkGray"/>
                <w:lang w:eastAsia="ko-KR"/>
              </w:rPr>
            </w:pPr>
            <w:r w:rsidRPr="008779F7">
              <w:rPr>
                <w:highlight w:val="darkGray"/>
                <w:lang w:eastAsia="ko-KR"/>
              </w:rPr>
              <w:t>2.3</w:t>
            </w:r>
            <w:r w:rsidRPr="008779F7">
              <w:rPr>
                <w:highlight w:val="darkGray"/>
              </w:rPr>
              <w:t xml:space="preserve">. </w:t>
            </w:r>
            <w:r w:rsidRPr="008779F7">
              <w:rPr>
                <w:highlight w:val="darkGray"/>
              </w:rPr>
              <w:tab/>
            </w:r>
            <w:r w:rsidRPr="008779F7">
              <w:rPr>
                <w:highlight w:val="darkGray"/>
                <w:lang w:eastAsia="ko-KR"/>
              </w:rPr>
              <w:t xml:space="preserve">contact details of </w:t>
            </w:r>
            <w:r w:rsidRPr="008779F7">
              <w:rPr>
                <w:highlight w:val="darkGray"/>
              </w:rPr>
              <w:t xml:space="preserve">OTHER </w:t>
            </w:r>
            <w:r w:rsidRPr="008779F7">
              <w:rPr>
                <w:highlight w:val="darkGray"/>
                <w:lang w:eastAsia="ko-KR"/>
              </w:rPr>
              <w:t>competent</w:t>
            </w:r>
            <w:r w:rsidRPr="008779F7">
              <w:rPr>
                <w:highlight w:val="darkGray"/>
              </w:rPr>
              <w:t xml:space="preserve"> AUTHORITY </w:t>
            </w:r>
            <w:r w:rsidRPr="008779F7">
              <w:rPr>
                <w:highlight w:val="darkGray"/>
                <w:lang w:eastAsia="ko-KR"/>
              </w:rPr>
              <w:t>RESPONSIBLE FOR ESTABLISHING NATIONAL  PROTECTION ORDERS</w:t>
            </w:r>
            <w:r w:rsidRPr="008779F7">
              <w:rPr>
                <w:highlight w:val="darkGray"/>
              </w:rPr>
              <w:t>(IF APPLICABLE)</w:t>
            </w:r>
          </w:p>
        </w:tc>
      </w:tr>
      <w:tr w:rsidR="003E5631" w:rsidRPr="007A37A9" w:rsidTr="00E15C39">
        <w:trPr>
          <w:trHeight w:val="235"/>
          <w:jc w:val="center"/>
        </w:trPr>
        <w:tc>
          <w:tcPr>
            <w:tcW w:w="10206" w:type="dxa"/>
          </w:tcPr>
          <w:p w:rsidR="003E5631" w:rsidRPr="008779F7" w:rsidRDefault="003E5631" w:rsidP="00E15C39">
            <w:pPr>
              <w:tabs>
                <w:tab w:val="left" w:pos="576"/>
              </w:tabs>
              <w:spacing w:after="120"/>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attach additional pages if there is more than one designated Competent Authority in your State</w:t>
            </w:r>
            <w:r>
              <w:rPr>
                <w:rFonts w:ascii="Verdana" w:hAnsi="Verdana" w:cs="Arial"/>
                <w:sz w:val="20"/>
                <w:szCs w:val="20"/>
                <w:highlight w:val="darkGray"/>
                <w:lang w:val="en-GB" w:eastAsia="ko-KR"/>
              </w:rPr>
              <w:t xml:space="preserve"> / jurisdiction</w:t>
            </w:r>
          </w:p>
          <w:p w:rsidR="003E5631" w:rsidRPr="008779F7" w:rsidRDefault="003E5631"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a.</w:t>
            </w:r>
            <w:r w:rsidRPr="008779F7">
              <w:rPr>
                <w:rFonts w:ascii="Verdana" w:hAnsi="Verdana" w:cs="Arial"/>
                <w:sz w:val="20"/>
                <w:szCs w:val="20"/>
                <w:highlight w:val="darkGray"/>
                <w:lang w:val="en-GB"/>
              </w:rPr>
              <w:tab/>
            </w:r>
            <w:r w:rsidRPr="008779F7">
              <w:rPr>
                <w:rFonts w:ascii="Verdana" w:hAnsi="Verdana" w:cs="Arial"/>
                <w:sz w:val="20"/>
                <w:szCs w:val="20"/>
                <w:highlight w:val="darkGray"/>
                <w:lang w:val="en-GB" w:eastAsia="ko-KR"/>
              </w:rPr>
              <w:t>Organisation</w:t>
            </w:r>
            <w:r w:rsidRPr="008779F7">
              <w:rPr>
                <w:rFonts w:ascii="Verdana" w:hAnsi="Verdana" w:cs="Arial"/>
                <w:sz w:val="20"/>
                <w:szCs w:val="20"/>
                <w:highlight w:val="darkGray"/>
                <w:lang w:val="en-GB"/>
              </w:rPr>
              <w:t>:</w:t>
            </w:r>
          </w:p>
          <w:p w:rsidR="003E5631" w:rsidRPr="008779F7" w:rsidRDefault="003E5631"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b.</w:t>
            </w:r>
            <w:r w:rsidRPr="008779F7">
              <w:rPr>
                <w:rFonts w:ascii="Verdana" w:hAnsi="Verdana" w:cs="Arial"/>
                <w:sz w:val="20"/>
                <w:szCs w:val="20"/>
                <w:highlight w:val="darkGray"/>
                <w:lang w:val="en-GB"/>
              </w:rPr>
              <w:tab/>
              <w:t>Address:</w:t>
            </w:r>
          </w:p>
          <w:p w:rsidR="003E5631" w:rsidRPr="008779F7" w:rsidRDefault="003E5631"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c.</w:t>
            </w:r>
            <w:r w:rsidRPr="008779F7">
              <w:rPr>
                <w:rFonts w:ascii="Verdana" w:hAnsi="Verdana" w:cs="Arial"/>
                <w:sz w:val="20"/>
                <w:szCs w:val="20"/>
                <w:highlight w:val="darkGray"/>
                <w:lang w:val="en-GB"/>
              </w:rPr>
              <w:tab/>
              <w:t>Territorial or personal extent of functions, if applicable:</w:t>
            </w:r>
          </w:p>
          <w:p w:rsidR="003E5631" w:rsidRPr="008779F7" w:rsidRDefault="003E5631"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d</w:t>
            </w:r>
            <w:r w:rsidRPr="008779F7">
              <w:rPr>
                <w:rFonts w:ascii="Verdana" w:hAnsi="Verdana" w:cs="Arial"/>
                <w:sz w:val="20"/>
                <w:szCs w:val="20"/>
                <w:highlight w:val="darkGray"/>
                <w:lang w:val="en-GB"/>
              </w:rPr>
              <w:tab/>
              <w:t>Telephone:</w:t>
            </w:r>
          </w:p>
          <w:p w:rsidR="003E5631" w:rsidRPr="008779F7" w:rsidRDefault="003E5631"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e.</w:t>
            </w:r>
            <w:r w:rsidRPr="008779F7">
              <w:rPr>
                <w:rFonts w:ascii="Verdana" w:hAnsi="Verdana" w:cs="Arial"/>
                <w:sz w:val="20"/>
                <w:szCs w:val="20"/>
                <w:highlight w:val="darkGray"/>
                <w:lang w:val="en-GB"/>
              </w:rPr>
              <w:tab/>
              <w:t>Fax:</w:t>
            </w:r>
          </w:p>
          <w:p w:rsidR="003E5631" w:rsidRPr="008779F7" w:rsidRDefault="003E5631"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f.</w:t>
            </w:r>
            <w:r w:rsidRPr="008779F7">
              <w:rPr>
                <w:rFonts w:ascii="Verdana" w:hAnsi="Verdana" w:cs="Arial"/>
                <w:sz w:val="20"/>
                <w:szCs w:val="20"/>
                <w:highlight w:val="darkGray"/>
                <w:lang w:val="en-GB"/>
              </w:rPr>
              <w:tab/>
              <w:t>E-mail:</w:t>
            </w:r>
          </w:p>
          <w:p w:rsidR="003E5631" w:rsidRPr="008779F7" w:rsidRDefault="003E5631"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g.</w:t>
            </w:r>
            <w:r w:rsidRPr="008779F7">
              <w:rPr>
                <w:rFonts w:ascii="Verdana" w:hAnsi="Verdana" w:cs="Arial"/>
                <w:sz w:val="20"/>
                <w:szCs w:val="20"/>
                <w:highlight w:val="darkGray"/>
                <w:lang w:val="en-GB"/>
              </w:rPr>
              <w:tab/>
              <w:t>Website:</w:t>
            </w:r>
          </w:p>
          <w:p w:rsidR="003E5631" w:rsidRPr="008779F7" w:rsidRDefault="003E5631"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h</w:t>
            </w:r>
            <w:r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rPr>
              <w:tab/>
              <w:t>Contact person(s):</w:t>
            </w:r>
          </w:p>
          <w:p w:rsidR="003E5631" w:rsidRPr="008779F7" w:rsidRDefault="003E5631"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i.</w:t>
            </w:r>
            <w:r w:rsidRPr="008779F7">
              <w:rPr>
                <w:rFonts w:ascii="Verdana" w:hAnsi="Verdana" w:cs="Arial"/>
                <w:sz w:val="20"/>
                <w:szCs w:val="20"/>
                <w:highlight w:val="darkGray"/>
                <w:lang w:val="en-GB"/>
              </w:rPr>
              <w:tab/>
              <w:t>Language(s):</w:t>
            </w:r>
          </w:p>
        </w:tc>
      </w:tr>
    </w:tbl>
    <w:p w:rsidR="003E5631" w:rsidRDefault="003E5631"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3E5631" w:rsidRPr="007A37A9" w:rsidTr="00E15C39">
        <w:trPr>
          <w:jc w:val="center"/>
        </w:trPr>
        <w:tc>
          <w:tcPr>
            <w:tcW w:w="10206" w:type="dxa"/>
            <w:gridSpan w:val="2"/>
          </w:tcPr>
          <w:p w:rsidR="003E5631" w:rsidRPr="008779F7" w:rsidRDefault="003E5631" w:rsidP="00E15C39">
            <w:pPr>
              <w:pStyle w:val="Head1PD3"/>
              <w:ind w:left="567" w:hanging="567"/>
              <w:rPr>
                <w:rStyle w:val="CommentReference"/>
                <w:rFonts w:cs="Arial"/>
                <w:sz w:val="20"/>
              </w:rPr>
            </w:pPr>
            <w:r w:rsidRPr="008779F7">
              <w:rPr>
                <w:highlight w:val="darkGray"/>
                <w:lang w:eastAsia="ko-KR"/>
              </w:rPr>
              <w:t>2.4.</w:t>
            </w:r>
            <w:r w:rsidRPr="008779F7">
              <w:rPr>
                <w:highlight w:val="darkGray"/>
                <w:lang w:eastAsia="ko-KR"/>
              </w:rPr>
              <w:tab/>
              <w:t>organisations/bodies PROVIDING ASSISTANCE TO APPLICANT</w:t>
            </w:r>
          </w:p>
        </w:tc>
      </w:tr>
      <w:tr w:rsidR="003E5631" w:rsidRPr="007A37A9" w:rsidTr="00E15C39">
        <w:trPr>
          <w:trHeight w:val="890"/>
          <w:jc w:val="center"/>
        </w:trPr>
        <w:tc>
          <w:tcPr>
            <w:tcW w:w="5103" w:type="dxa"/>
          </w:tcPr>
          <w:p w:rsidR="003E5631" w:rsidRPr="008779F7" w:rsidRDefault="003E5631" w:rsidP="00E15C39">
            <w:pPr>
              <w:tabs>
                <w:tab w:val="left" w:pos="567"/>
              </w:tabs>
              <w:jc w:val="both"/>
              <w:rPr>
                <w:rFonts w:ascii="Verdana" w:hAnsi="Verdana"/>
                <w:sz w:val="20"/>
                <w:szCs w:val="20"/>
                <w:highlight w:val="darkGray"/>
                <w:lang w:val="en-GB" w:eastAsia="ko-KR"/>
              </w:rPr>
            </w:pPr>
            <w:r w:rsidRPr="008779F7">
              <w:rPr>
                <w:rFonts w:ascii="Verdana" w:hAnsi="Verdana"/>
                <w:sz w:val="20"/>
                <w:szCs w:val="20"/>
                <w:highlight w:val="darkGray"/>
                <w:lang w:val="en-GB" w:eastAsia="ko-KR"/>
              </w:rPr>
              <w:t>Are there organisations/ bodies that will help applicants with filing applications for the establishment of a protection order?</w:t>
            </w:r>
          </w:p>
          <w:p w:rsidR="003E5631" w:rsidRPr="008779F7" w:rsidRDefault="003E5631" w:rsidP="00E15C39">
            <w:pPr>
              <w:tabs>
                <w:tab w:val="left" w:pos="567"/>
              </w:tabs>
              <w:jc w:val="both"/>
              <w:rPr>
                <w:rFonts w:ascii="Verdana" w:hAnsi="Verdana"/>
                <w:sz w:val="20"/>
                <w:szCs w:val="20"/>
                <w:highlight w:val="darkGray"/>
                <w:lang w:val="en-GB" w:eastAsia="ko-KR"/>
              </w:rPr>
            </w:pPr>
          </w:p>
          <w:p w:rsidR="003E5631" w:rsidRPr="008779F7" w:rsidRDefault="003E5631" w:rsidP="00E15C39">
            <w:pPr>
              <w:tabs>
                <w:tab w:val="left" w:pos="567"/>
              </w:tabs>
              <w:ind w:left="567" w:hanging="567"/>
              <w:jc w:val="both"/>
              <w:rPr>
                <w:rFonts w:ascii="Verdana" w:hAnsi="Verdana" w:cs="Arial"/>
                <w:sz w:val="16"/>
                <w:szCs w:val="16"/>
                <w:highlight w:val="darkGray"/>
                <w:lang w:val="en-GB" w:eastAsia="ko-KR"/>
              </w:rPr>
            </w:pPr>
            <w:r w:rsidRPr="008779F7">
              <w:rPr>
                <w:rFonts w:ascii="Verdana" w:hAnsi="Verdana"/>
                <w:sz w:val="20"/>
                <w:szCs w:val="20"/>
                <w:highlight w:val="darkGray"/>
                <w:lang w:val="en-GB" w:eastAsia="ko-KR"/>
              </w:rPr>
              <w:t>(Please also see Annex I)</w:t>
            </w:r>
          </w:p>
        </w:tc>
        <w:tc>
          <w:tcPr>
            <w:tcW w:w="5103" w:type="dxa"/>
          </w:tcPr>
          <w:p w:rsidR="003E5631" w:rsidRPr="008779F7" w:rsidRDefault="003E5631" w:rsidP="00170016">
            <w:pPr>
              <w:numPr>
                <w:ilvl w:val="0"/>
                <w:numId w:val="44"/>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eastAsia="ko-KR"/>
              </w:rPr>
              <w:t xml:space="preserve">Yes.Please specify, with full contact details: </w:t>
            </w:r>
          </w:p>
          <w:p w:rsidR="003E5631" w:rsidRPr="008779F7" w:rsidRDefault="003E5631" w:rsidP="00170016">
            <w:pPr>
              <w:numPr>
                <w:ilvl w:val="0"/>
                <w:numId w:val="44"/>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eastAsia="ko-KR"/>
              </w:rPr>
              <w:t>No</w:t>
            </w:r>
          </w:p>
        </w:tc>
      </w:tr>
    </w:tbl>
    <w:p w:rsidR="003E5631" w:rsidRPr="007A37A9" w:rsidRDefault="003E5631"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3E5631" w:rsidRPr="007A37A9" w:rsidTr="00E15C39">
        <w:trPr>
          <w:trHeight w:val="288"/>
          <w:jc w:val="center"/>
        </w:trPr>
        <w:tc>
          <w:tcPr>
            <w:tcW w:w="5103" w:type="dxa"/>
            <w:gridSpan w:val="2"/>
          </w:tcPr>
          <w:p w:rsidR="003E5631" w:rsidRPr="008779F7" w:rsidRDefault="003E5631" w:rsidP="00E15C39">
            <w:pPr>
              <w:pStyle w:val="HEAD2PD3"/>
              <w:ind w:left="567" w:hanging="567"/>
              <w:rPr>
                <w:highlight w:val="darkGray"/>
                <w:lang w:eastAsia="ko-KR"/>
              </w:rPr>
            </w:pPr>
            <w:r w:rsidRPr="008779F7">
              <w:rPr>
                <w:highlight w:val="darkGray"/>
                <w:lang w:eastAsia="ko-KR"/>
              </w:rPr>
              <w:t>2.5</w:t>
            </w:r>
            <w:r w:rsidRPr="008779F7">
              <w:rPr>
                <w:highlight w:val="darkGray"/>
              </w:rPr>
              <w:t xml:space="preserve">. </w:t>
            </w:r>
            <w:r w:rsidRPr="008779F7">
              <w:rPr>
                <w:highlight w:val="darkGray"/>
              </w:rPr>
              <w:tab/>
              <w:t>LANGUAGE REQUIREMENTS FOR applications to competent authorities(ESTABLISHMENT APPLICATIONS)</w:t>
            </w:r>
          </w:p>
        </w:tc>
      </w:tr>
      <w:tr w:rsidR="003E5631" w:rsidRPr="007A37A9" w:rsidTr="00E15C39">
        <w:trPr>
          <w:trHeight w:val="537"/>
          <w:jc w:val="center"/>
        </w:trPr>
        <w:tc>
          <w:tcPr>
            <w:tcW w:w="5103" w:type="dxa"/>
            <w:gridSpan w:val="2"/>
          </w:tcPr>
          <w:p w:rsidR="003E5631" w:rsidRPr="008779F7" w:rsidRDefault="003E5631" w:rsidP="00E15C39">
            <w:pPr>
              <w:pStyle w:val="Header"/>
              <w:tabs>
                <w:tab w:val="clear" w:pos="4320"/>
                <w:tab w:val="clear" w:pos="8640"/>
                <w:tab w:val="left" w:pos="1134"/>
              </w:tabs>
              <w:spacing w:after="120"/>
              <w:ind w:left="1134" w:hanging="567"/>
              <w:outlineLvl w:val="0"/>
              <w:rPr>
                <w:highlight w:val="darkGray"/>
                <w:lang w:val="en-GB" w:eastAsia="ko-KR"/>
              </w:rPr>
            </w:pPr>
            <w:r w:rsidRPr="008779F7">
              <w:rPr>
                <w:rFonts w:ascii="Verdana" w:hAnsi="Verdana"/>
                <w:sz w:val="20"/>
                <w:szCs w:val="20"/>
                <w:highlight w:val="darkGray"/>
                <w:lang w:val="en-GB" w:eastAsia="ko-KR"/>
              </w:rPr>
              <w:sym w:font="Wingdings" w:char="F06F"/>
            </w:r>
            <w:r w:rsidRPr="008779F7">
              <w:rPr>
                <w:rFonts w:ascii="Verdana" w:hAnsi="Verdana"/>
                <w:sz w:val="20"/>
                <w:szCs w:val="20"/>
                <w:highlight w:val="darkGray"/>
                <w:lang w:val="en-GB" w:eastAsia="ko-KR"/>
              </w:rPr>
              <w:tab/>
              <w:t>The responses to questions in this Section are the same as for Part IV, Section 2.3</w:t>
            </w:r>
            <w:r w:rsidRPr="008779F7">
              <w:rPr>
                <w:rFonts w:ascii="Verdana" w:hAnsi="Verdana"/>
                <w:sz w:val="20"/>
                <w:szCs w:val="20"/>
                <w:highlight w:val="darkGray"/>
                <w:lang w:val="en-GB" w:eastAsia="ko-KR"/>
              </w:rPr>
              <w:br/>
              <w:t xml:space="preserve">(if so, please go to next Section) </w:t>
            </w:r>
          </w:p>
        </w:tc>
      </w:tr>
      <w:tr w:rsidR="003E5631" w:rsidRPr="007A37A9" w:rsidTr="00E15C39">
        <w:trPr>
          <w:trHeight w:val="537"/>
          <w:jc w:val="center"/>
        </w:trPr>
        <w:tc>
          <w:tcPr>
            <w:tcW w:w="5103" w:type="dxa"/>
            <w:gridSpan w:val="2"/>
          </w:tcPr>
          <w:p w:rsidR="003E5631" w:rsidRPr="008779F7" w:rsidRDefault="003E5631" w:rsidP="008D7074">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provide answers for each Competent Authority if there is more than one designated in your State</w:t>
            </w:r>
            <w:r>
              <w:rPr>
                <w:rFonts w:ascii="Verdana" w:hAnsi="Verdana" w:cs="Arial"/>
                <w:sz w:val="20"/>
                <w:szCs w:val="20"/>
                <w:highlight w:val="darkGray"/>
                <w:lang w:val="en-GB" w:eastAsia="ko-KR"/>
              </w:rPr>
              <w:t xml:space="preserve">/ jurisdiction </w:t>
            </w:r>
            <w:r w:rsidRPr="008779F7">
              <w:rPr>
                <w:rFonts w:ascii="Verdana" w:hAnsi="Verdana" w:cs="Arial"/>
                <w:sz w:val="20"/>
                <w:szCs w:val="20"/>
                <w:highlight w:val="darkGray"/>
                <w:lang w:val="en-GB" w:eastAsia="ko-KR"/>
              </w:rPr>
              <w:t>(attach additional pages)</w:t>
            </w:r>
          </w:p>
        </w:tc>
      </w:tr>
      <w:tr w:rsidR="003E5631" w:rsidRPr="007A37A9" w:rsidTr="00E15C39">
        <w:trPr>
          <w:trHeight w:val="1346"/>
          <w:jc w:val="center"/>
        </w:trPr>
        <w:tc>
          <w:tcPr>
            <w:tcW w:w="5103" w:type="dxa"/>
          </w:tcPr>
          <w:p w:rsidR="003E5631" w:rsidRPr="008779F7" w:rsidRDefault="003E5631" w:rsidP="00E15C39">
            <w:pPr>
              <w:tabs>
                <w:tab w:val="left" w:pos="567"/>
              </w:tabs>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a.</w:t>
            </w:r>
            <w:r w:rsidRPr="008779F7">
              <w:rPr>
                <w:rFonts w:ascii="Verdana" w:hAnsi="Verdana" w:cs="Arial"/>
                <w:sz w:val="20"/>
                <w:szCs w:val="20"/>
                <w:highlight w:val="darkGray"/>
                <w:lang w:val="en-GB" w:eastAsia="ko-KR"/>
              </w:rPr>
              <w:tab/>
              <w:t xml:space="preserve">What language </w:t>
            </w:r>
            <w:r w:rsidRPr="008779F7">
              <w:rPr>
                <w:rFonts w:ascii="Verdana" w:hAnsi="Verdana" w:cs="Arial"/>
                <w:sz w:val="20"/>
                <w:szCs w:val="20"/>
                <w:highlight w:val="darkGray"/>
                <w:lang w:val="en-GB"/>
              </w:rPr>
              <w:t xml:space="preserve">does </w:t>
            </w:r>
            <w:r w:rsidRPr="008779F7">
              <w:rPr>
                <w:rFonts w:ascii="Verdana" w:hAnsi="Verdana" w:cs="Arial"/>
                <w:sz w:val="20"/>
                <w:szCs w:val="20"/>
                <w:highlight w:val="darkGray"/>
                <w:lang w:val="en-GB" w:eastAsia="ko-KR"/>
              </w:rPr>
              <w:t>your</w:t>
            </w:r>
            <w:r w:rsidRPr="008779F7">
              <w:rPr>
                <w:rFonts w:ascii="Verdana" w:hAnsi="Verdana" w:cs="Arial"/>
                <w:sz w:val="20"/>
                <w:szCs w:val="20"/>
                <w:highlight w:val="darkGray"/>
                <w:lang w:val="en-GB"/>
              </w:rPr>
              <w:t xml:space="preserve"> State</w:t>
            </w:r>
            <w:r w:rsidRPr="008779F7">
              <w:rPr>
                <w:rFonts w:ascii="Verdana" w:hAnsi="Verdana" w:cs="Arial"/>
                <w:sz w:val="20"/>
                <w:szCs w:val="20"/>
                <w:highlight w:val="darkGray"/>
                <w:lang w:val="en-GB" w:eastAsia="ko-KR"/>
              </w:rPr>
              <w:t xml:space="preserve"> / jurisdiction</w:t>
            </w:r>
            <w:r w:rsidRPr="008779F7">
              <w:rPr>
                <w:rFonts w:ascii="Verdana" w:hAnsi="Verdana" w:cs="Arial"/>
                <w:sz w:val="20"/>
                <w:szCs w:val="20"/>
                <w:highlight w:val="darkGray"/>
                <w:lang w:val="en-GB"/>
              </w:rPr>
              <w:t xml:space="preserve"> require for any application and related documents </w:t>
            </w:r>
            <w:r w:rsidRPr="008779F7">
              <w:rPr>
                <w:rFonts w:ascii="Verdana" w:hAnsi="Verdana" w:cs="Arial"/>
                <w:sz w:val="20"/>
                <w:szCs w:val="20"/>
                <w:highlight w:val="darkGray"/>
                <w:lang w:val="en-GB" w:eastAsia="ko-KR"/>
              </w:rPr>
              <w:t>for establishment of a protection order</w:t>
            </w:r>
            <w:r w:rsidRPr="008779F7">
              <w:rPr>
                <w:rFonts w:ascii="Verdana" w:hAnsi="Verdana" w:cs="Arial"/>
                <w:sz w:val="20"/>
                <w:szCs w:val="20"/>
                <w:highlight w:val="darkGray"/>
                <w:lang w:val="en-GB"/>
              </w:rPr>
              <w:t xml:space="preserve">? </w:t>
            </w:r>
          </w:p>
        </w:tc>
        <w:tc>
          <w:tcPr>
            <w:tcW w:w="5103" w:type="dxa"/>
          </w:tcPr>
          <w:p w:rsidR="003E5631" w:rsidRPr="008779F7" w:rsidRDefault="003E5631" w:rsidP="002D6A9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8779F7">
              <w:rPr>
                <w:rFonts w:ascii="Verdana" w:hAnsi="Verdana" w:cs="Arial"/>
                <w:sz w:val="20"/>
                <w:szCs w:val="20"/>
                <w:highlight w:val="darkGray"/>
                <w:lang w:val="en-GB"/>
              </w:rPr>
              <w:t xml:space="preserve">Official language of </w:t>
            </w:r>
            <w:r w:rsidRPr="008779F7">
              <w:rPr>
                <w:rFonts w:ascii="Verdana" w:hAnsi="Verdana" w:cs="Arial"/>
                <w:sz w:val="20"/>
                <w:szCs w:val="20"/>
                <w:highlight w:val="darkGray"/>
                <w:lang w:val="en-GB" w:eastAsia="ko-KR"/>
              </w:rPr>
              <w:t>your</w:t>
            </w:r>
            <w:r w:rsidRPr="008779F7">
              <w:rPr>
                <w:rFonts w:ascii="Verdana" w:hAnsi="Verdana" w:cs="Arial"/>
                <w:sz w:val="20"/>
                <w:szCs w:val="20"/>
                <w:highlight w:val="darkGray"/>
                <w:lang w:val="en-GB"/>
              </w:rPr>
              <w:t xml:space="preserve"> State</w:t>
            </w:r>
            <w:r w:rsidRPr="008779F7">
              <w:rPr>
                <w:rFonts w:ascii="Verdana" w:hAnsi="Verdana" w:cs="Arial"/>
                <w:sz w:val="20"/>
                <w:szCs w:val="20"/>
                <w:highlight w:val="darkGray"/>
                <w:lang w:val="en-GB" w:eastAsia="ko-KR"/>
              </w:rPr>
              <w:t xml:space="preserve"> / jurisdiction</w:t>
            </w:r>
            <w:r w:rsidRPr="008779F7">
              <w:rPr>
                <w:rFonts w:ascii="Verdana" w:hAnsi="Verdana" w:cs="Arial"/>
                <w:sz w:val="20"/>
                <w:szCs w:val="20"/>
                <w:highlight w:val="darkGray"/>
                <w:lang w:val="en-GB"/>
              </w:rPr>
              <w:t xml:space="preserve">. Please Specify: </w:t>
            </w:r>
          </w:p>
          <w:p w:rsidR="003E5631" w:rsidRPr="008779F7" w:rsidRDefault="003E5631" w:rsidP="002D6A96">
            <w:pPr>
              <w:tabs>
                <w:tab w:val="left" w:pos="567"/>
              </w:tabs>
              <w:spacing w:after="120"/>
              <w:ind w:left="567" w:hanging="567"/>
              <w:rPr>
                <w:rFonts w:ascii="Verdana" w:hAnsi="Verdana" w:cs="Arial"/>
                <w:sz w:val="20"/>
                <w:szCs w:val="20"/>
                <w:highlight w:val="darkGray"/>
                <w:lang w:val="en-GB"/>
              </w:rPr>
            </w:pPr>
          </w:p>
          <w:p w:rsidR="003E5631" w:rsidRPr="008779F7" w:rsidRDefault="003E5631" w:rsidP="002D6A9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8779F7">
              <w:rPr>
                <w:rFonts w:ascii="Verdana" w:hAnsi="Verdana" w:cs="Arial"/>
                <w:sz w:val="20"/>
                <w:szCs w:val="20"/>
                <w:highlight w:val="darkGray"/>
                <w:lang w:val="en-GB"/>
              </w:rPr>
              <w:t>Other languages are accepted. Please specify</w:t>
            </w:r>
            <w:r w:rsidRPr="008779F7">
              <w:rPr>
                <w:rFonts w:ascii="Verdana" w:hAnsi="Verdana" w:cs="Arial"/>
                <w:sz w:val="20"/>
                <w:szCs w:val="20"/>
                <w:highlight w:val="darkGray"/>
                <w:lang w:val="en-GB" w:eastAsia="ko-KR"/>
              </w:rPr>
              <w:t>:</w:t>
            </w:r>
          </w:p>
        </w:tc>
      </w:tr>
      <w:tr w:rsidR="003E5631" w:rsidRPr="007A37A9" w:rsidTr="00E15C39">
        <w:trPr>
          <w:jc w:val="center"/>
        </w:trPr>
        <w:tc>
          <w:tcPr>
            <w:tcW w:w="5103" w:type="dxa"/>
          </w:tcPr>
          <w:p w:rsidR="003E5631" w:rsidRPr="008779F7" w:rsidRDefault="003E5631" w:rsidP="00E15C39">
            <w:pPr>
              <w:tabs>
                <w:tab w:val="left"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8779F7">
              <w:rPr>
                <w:rFonts w:ascii="Verdana" w:hAnsi="Verdana" w:cs="Arial"/>
                <w:sz w:val="20"/>
                <w:szCs w:val="20"/>
                <w:highlight w:val="darkGray"/>
                <w:lang w:val="en-GB" w:eastAsia="ko-KR"/>
              </w:rPr>
              <w:t>b.</w:t>
            </w:r>
            <w:r w:rsidRPr="008779F7">
              <w:rPr>
                <w:rFonts w:ascii="Verdana" w:hAnsi="Verdana" w:cs="Arial"/>
                <w:sz w:val="20"/>
                <w:szCs w:val="20"/>
                <w:highlight w:val="darkGray"/>
                <w:lang w:val="en-GB" w:eastAsia="ko-KR"/>
              </w:rPr>
              <w:tab/>
            </w:r>
            <w:r w:rsidRPr="008779F7">
              <w:rPr>
                <w:rFonts w:ascii="Verdana" w:hAnsi="Verdana" w:cs="Arial"/>
                <w:sz w:val="20"/>
                <w:szCs w:val="20"/>
                <w:highlight w:val="darkGray"/>
                <w:lang w:val="en-GB"/>
              </w:rPr>
              <w:t xml:space="preserve">If </w:t>
            </w:r>
            <w:r w:rsidRPr="008779F7">
              <w:rPr>
                <w:rFonts w:ascii="Verdana" w:hAnsi="Verdana" w:cs="Arial"/>
                <w:sz w:val="20"/>
                <w:szCs w:val="20"/>
                <w:highlight w:val="darkGray"/>
                <w:lang w:val="en-GB" w:eastAsia="ko-KR"/>
              </w:rPr>
              <w:t>your</w:t>
            </w:r>
            <w:r w:rsidRPr="008779F7">
              <w:rPr>
                <w:rFonts w:ascii="Verdana" w:hAnsi="Verdana" w:cs="Arial"/>
                <w:sz w:val="20"/>
                <w:szCs w:val="20"/>
                <w:highlight w:val="darkGray"/>
                <w:lang w:val="en-GB"/>
              </w:rPr>
              <w:t xml:space="preserve"> State</w:t>
            </w:r>
            <w:r w:rsidRPr="008779F7">
              <w:rPr>
                <w:rFonts w:ascii="Verdana" w:hAnsi="Verdana" w:cs="Arial"/>
                <w:sz w:val="20"/>
                <w:szCs w:val="20"/>
                <w:highlight w:val="darkGray"/>
                <w:lang w:val="en-GB" w:eastAsia="ko-KR"/>
              </w:rPr>
              <w:t xml:space="preserve"> / jurisdiction</w:t>
            </w:r>
            <w:r w:rsidRPr="008779F7">
              <w:rPr>
                <w:rFonts w:ascii="Verdana" w:hAnsi="Verdana" w:cs="Arial"/>
                <w:sz w:val="20"/>
                <w:szCs w:val="20"/>
                <w:highlight w:val="darkGray"/>
                <w:lang w:val="en-GB"/>
              </w:rPr>
              <w:t xml:space="preserve"> has more than one </w:t>
            </w:r>
            <w:r w:rsidRPr="008779F7">
              <w:rPr>
                <w:rFonts w:ascii="Verdana" w:hAnsi="Verdana" w:cs="Verdana"/>
                <w:sz w:val="20"/>
                <w:szCs w:val="20"/>
                <w:highlight w:val="darkGray"/>
                <w:lang w:val="en-GB"/>
              </w:rPr>
              <w:t xml:space="preserve">official language in its territory and cannot, for reasons of internal law, accept for the whole of </w:t>
            </w:r>
            <w:r w:rsidRPr="008779F7">
              <w:rPr>
                <w:rFonts w:ascii="Verdana" w:hAnsi="Verdana" w:cs="Verdana"/>
                <w:sz w:val="20"/>
                <w:szCs w:val="20"/>
                <w:highlight w:val="darkGray"/>
                <w:lang w:val="en-GB" w:eastAsia="ko-KR"/>
              </w:rPr>
              <w:t>your</w:t>
            </w:r>
            <w:r w:rsidRPr="008779F7">
              <w:rPr>
                <w:rFonts w:ascii="Verdana" w:hAnsi="Verdana" w:cs="Arial"/>
                <w:sz w:val="20"/>
                <w:szCs w:val="20"/>
                <w:highlight w:val="darkGray"/>
                <w:lang w:val="en-GB"/>
              </w:rPr>
              <w:t xml:space="preserve"> State</w:t>
            </w:r>
            <w:r w:rsidRPr="008779F7">
              <w:rPr>
                <w:rFonts w:ascii="Verdana" w:hAnsi="Verdana" w:cs="Arial"/>
                <w:sz w:val="20"/>
                <w:szCs w:val="20"/>
                <w:highlight w:val="darkGray"/>
                <w:lang w:val="en-GB" w:eastAsia="ko-KR"/>
              </w:rPr>
              <w:t xml:space="preserve"> / jurisdiction</w:t>
            </w:r>
            <w:r w:rsidRPr="008779F7">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p>
        </w:tc>
        <w:tc>
          <w:tcPr>
            <w:tcW w:w="5103" w:type="dxa"/>
          </w:tcPr>
          <w:p w:rsidR="003E5631" w:rsidRPr="008779F7" w:rsidRDefault="003E5631" w:rsidP="00E15C39">
            <w:pPr>
              <w:tabs>
                <w:tab w:val="left" w:pos="567"/>
              </w:tabs>
              <w:spacing w:after="120"/>
              <w:ind w:left="567" w:hanging="567"/>
              <w:jc w:val="both"/>
              <w:rPr>
                <w:rFonts w:ascii="Verdana" w:hAnsi="Verdana" w:cs="Arial"/>
                <w:sz w:val="20"/>
                <w:szCs w:val="20"/>
                <w:highlight w:val="darkGray"/>
                <w:lang w:val="en-GB"/>
              </w:rPr>
            </w:pPr>
          </w:p>
        </w:tc>
      </w:tr>
    </w:tbl>
    <w:p w:rsidR="003E5631" w:rsidRPr="007A37A9" w:rsidRDefault="003E5631" w:rsidP="008B364F">
      <w:pPr>
        <w:rPr>
          <w:rFonts w:ascii="Verdana" w:hAnsi="Verdana"/>
          <w:sz w:val="20"/>
          <w:szCs w:val="20"/>
          <w:lang w:val="en-GB" w:eastAsia="ko-KR"/>
        </w:rPr>
      </w:pPr>
    </w:p>
    <w:tbl>
      <w:tblPr>
        <w:tblpPr w:leftFromText="180" w:rightFromText="180" w:vertAnchor="text" w:horzAnchor="margin" w:tblpXSpec="center" w:tblpY="75"/>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3E5631" w:rsidRPr="007A37A9" w:rsidTr="00E15C39">
        <w:trPr>
          <w:trHeight w:val="235"/>
          <w:jc w:val="center"/>
        </w:trPr>
        <w:tc>
          <w:tcPr>
            <w:tcW w:w="5103" w:type="dxa"/>
            <w:gridSpan w:val="2"/>
          </w:tcPr>
          <w:p w:rsidR="003E5631" w:rsidRPr="008779F7" w:rsidRDefault="003E5631" w:rsidP="00E15C39">
            <w:pPr>
              <w:pStyle w:val="HEAD2PD3"/>
              <w:rPr>
                <w:highlight w:val="darkGray"/>
                <w:lang w:eastAsia="ko-KR"/>
              </w:rPr>
            </w:pPr>
            <w:r w:rsidRPr="008779F7">
              <w:rPr>
                <w:highlight w:val="darkGray"/>
                <w:lang w:eastAsia="ko-KR"/>
              </w:rPr>
              <w:t>2.6</w:t>
            </w:r>
            <w:r w:rsidRPr="008779F7">
              <w:rPr>
                <w:highlight w:val="darkGray"/>
              </w:rPr>
              <w:t xml:space="preserve">. </w:t>
            </w:r>
            <w:r w:rsidRPr="008779F7">
              <w:rPr>
                <w:highlight w:val="darkGray"/>
              </w:rPr>
              <w:tab/>
            </w:r>
            <w:r w:rsidRPr="008779F7">
              <w:rPr>
                <w:highlight w:val="darkGray"/>
                <w:lang w:eastAsia="ko-KR"/>
              </w:rPr>
              <w:t>cOmpetent</w:t>
            </w:r>
            <w:r w:rsidRPr="008779F7">
              <w:rPr>
                <w:highlight w:val="darkGray"/>
              </w:rPr>
              <w:t xml:space="preserve"> AUTHORITIES </w:t>
            </w:r>
            <w:r w:rsidRPr="008779F7">
              <w:rPr>
                <w:caps w:val="0"/>
                <w:highlight w:val="darkGray"/>
                <w:lang w:eastAsia="ko-KR"/>
              </w:rPr>
              <w:t>OPERATION</w:t>
            </w:r>
          </w:p>
        </w:tc>
      </w:tr>
      <w:tr w:rsidR="003E5631" w:rsidRPr="007A37A9" w:rsidTr="00E15C39">
        <w:trPr>
          <w:trHeight w:val="515"/>
          <w:jc w:val="center"/>
        </w:trPr>
        <w:tc>
          <w:tcPr>
            <w:tcW w:w="5103" w:type="dxa"/>
            <w:gridSpan w:val="2"/>
          </w:tcPr>
          <w:p w:rsidR="003E5631" w:rsidRPr="008779F7" w:rsidRDefault="003E5631" w:rsidP="00E15C39">
            <w:pPr>
              <w:tabs>
                <w:tab w:val="left" w:pos="1134"/>
              </w:tabs>
              <w:ind w:left="1134" w:hanging="567"/>
              <w:jc w:val="both"/>
              <w:rPr>
                <w:rFonts w:ascii="Verdana" w:hAnsi="Verdana" w:cs="Arial"/>
                <w:sz w:val="20"/>
                <w:szCs w:val="20"/>
                <w:highlight w:val="darkGray"/>
                <w:lang w:val="en-GB" w:eastAsia="ko-KR"/>
              </w:rPr>
            </w:pPr>
            <w:r w:rsidRPr="008779F7">
              <w:rPr>
                <w:rFonts w:ascii="Verdana" w:hAnsi="Verdana"/>
                <w:sz w:val="20"/>
                <w:szCs w:val="20"/>
                <w:highlight w:val="darkGray"/>
                <w:lang w:val="en-GB" w:eastAsia="ko-KR"/>
              </w:rPr>
              <w:sym w:font="Wingdings" w:char="F06F"/>
            </w:r>
            <w:r w:rsidRPr="008779F7">
              <w:rPr>
                <w:rFonts w:ascii="Verdana" w:hAnsi="Verdana"/>
                <w:sz w:val="20"/>
                <w:szCs w:val="20"/>
                <w:highlight w:val="darkGray"/>
                <w:lang w:val="en-GB" w:eastAsia="ko-KR"/>
              </w:rPr>
              <w:tab/>
              <w:t>The responses to questions in this Section are the same as for Part IV, Section 2.4 (if so, please go to next Section)</w:t>
            </w:r>
          </w:p>
        </w:tc>
      </w:tr>
      <w:tr w:rsidR="003E5631" w:rsidRPr="007A37A9" w:rsidTr="00E15C39">
        <w:trPr>
          <w:trHeight w:val="515"/>
          <w:jc w:val="center"/>
        </w:trPr>
        <w:tc>
          <w:tcPr>
            <w:tcW w:w="5103" w:type="dxa"/>
            <w:gridSpan w:val="2"/>
          </w:tcPr>
          <w:p w:rsidR="003E5631" w:rsidRPr="008779F7" w:rsidRDefault="003E5631" w:rsidP="00E15C39">
            <w:pPr>
              <w:tabs>
                <w:tab w:val="left" w:pos="448"/>
              </w:tabs>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provide answers for each Competent Authority if there is more than one designated in your State</w:t>
            </w:r>
            <w:r>
              <w:rPr>
                <w:rFonts w:ascii="Verdana" w:hAnsi="Verdana" w:cs="Arial"/>
                <w:sz w:val="20"/>
                <w:szCs w:val="20"/>
                <w:highlight w:val="darkGray"/>
                <w:lang w:val="en-GB" w:eastAsia="ko-KR"/>
              </w:rPr>
              <w:t>/ jurisdiction</w:t>
            </w:r>
            <w:r w:rsidRPr="008779F7">
              <w:rPr>
                <w:rFonts w:ascii="Verdana" w:hAnsi="Verdana" w:cs="Arial"/>
                <w:sz w:val="20"/>
                <w:szCs w:val="20"/>
                <w:highlight w:val="darkGray"/>
                <w:lang w:val="en-GB" w:eastAsia="ko-KR"/>
              </w:rPr>
              <w:t>(attach additional pages)</w:t>
            </w:r>
          </w:p>
        </w:tc>
      </w:tr>
      <w:tr w:rsidR="003E5631" w:rsidRPr="007A37A9" w:rsidTr="00E15C39">
        <w:trPr>
          <w:trHeight w:val="530"/>
          <w:jc w:val="center"/>
        </w:trPr>
        <w:tc>
          <w:tcPr>
            <w:tcW w:w="5103" w:type="dxa"/>
          </w:tcPr>
          <w:p w:rsidR="003E5631" w:rsidRPr="008779F7" w:rsidRDefault="003E5631" w:rsidP="00E15C39">
            <w:pPr>
              <w:tabs>
                <w:tab w:val="left" w:pos="567"/>
              </w:tabs>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a.</w:t>
            </w:r>
            <w:r w:rsidRPr="008779F7">
              <w:rPr>
                <w:rFonts w:ascii="Verdana" w:hAnsi="Verdana" w:cs="Arial"/>
                <w:sz w:val="20"/>
                <w:szCs w:val="20"/>
                <w:highlight w:val="darkGray"/>
                <w:lang w:val="en-GB" w:eastAsia="ko-KR"/>
              </w:rPr>
              <w:tab/>
            </w:r>
            <w:r w:rsidRPr="008779F7">
              <w:rPr>
                <w:rFonts w:ascii="Verdana" w:hAnsi="Verdana" w:cs="Arial"/>
                <w:sz w:val="20"/>
                <w:szCs w:val="20"/>
                <w:highlight w:val="darkGray"/>
                <w:lang w:val="en-GB"/>
              </w:rPr>
              <w:t>What are the working days and hours of the C</w:t>
            </w:r>
            <w:r w:rsidRPr="008779F7">
              <w:rPr>
                <w:rFonts w:ascii="Verdana" w:hAnsi="Verdana" w:cs="Arial"/>
                <w:sz w:val="20"/>
                <w:szCs w:val="20"/>
                <w:highlight w:val="darkGray"/>
                <w:lang w:val="en-GB" w:eastAsia="ko-KR"/>
              </w:rPr>
              <w:t xml:space="preserve">ompetent </w:t>
            </w:r>
            <w:r w:rsidRPr="008779F7">
              <w:rPr>
                <w:rFonts w:ascii="Verdana" w:hAnsi="Verdana" w:cs="Arial"/>
                <w:sz w:val="20"/>
                <w:szCs w:val="20"/>
                <w:highlight w:val="darkGray"/>
                <w:lang w:val="en-GB"/>
              </w:rPr>
              <w:t>Authority?</w:t>
            </w:r>
          </w:p>
          <w:p w:rsidR="003E5631" w:rsidRPr="008779F7" w:rsidRDefault="003E5631" w:rsidP="00E15C39">
            <w:pPr>
              <w:tabs>
                <w:tab w:val="left" w:pos="567"/>
              </w:tabs>
              <w:ind w:left="567" w:hanging="567"/>
              <w:jc w:val="both"/>
              <w:rPr>
                <w:rFonts w:ascii="Verdana" w:hAnsi="Verdana" w:cs="Arial"/>
                <w:sz w:val="20"/>
                <w:szCs w:val="20"/>
                <w:highlight w:val="darkGray"/>
                <w:lang w:val="en-GB" w:eastAsia="ko-KR"/>
              </w:rPr>
            </w:pPr>
          </w:p>
        </w:tc>
        <w:tc>
          <w:tcPr>
            <w:tcW w:w="5103" w:type="dxa"/>
          </w:tcPr>
          <w:p w:rsidR="003E5631" w:rsidRPr="008779F7" w:rsidRDefault="003E5631" w:rsidP="00E15C39">
            <w:pPr>
              <w:tabs>
                <w:tab w:val="left" w:pos="567"/>
              </w:tabs>
              <w:spacing w:before="60" w:after="60"/>
              <w:ind w:left="567" w:hanging="567"/>
              <w:jc w:val="both"/>
              <w:rPr>
                <w:rFonts w:ascii="Verdana" w:hAnsi="Verdana" w:cs="Arial"/>
                <w:sz w:val="20"/>
                <w:szCs w:val="20"/>
                <w:highlight w:val="darkGray"/>
                <w:u w:val="single"/>
                <w:lang w:val="en-GB"/>
              </w:rPr>
            </w:pPr>
            <w:r w:rsidRPr="008779F7">
              <w:rPr>
                <w:rFonts w:ascii="Verdana" w:hAnsi="Verdana" w:cs="Arial"/>
                <w:sz w:val="20"/>
                <w:szCs w:val="20"/>
                <w:highlight w:val="darkGray"/>
                <w:lang w:val="en-GB"/>
              </w:rPr>
              <w:t>Days of the week open:</w:t>
            </w:r>
          </w:p>
          <w:p w:rsidR="003E5631" w:rsidRPr="008779F7" w:rsidRDefault="003E5631" w:rsidP="00E15C39">
            <w:pPr>
              <w:tabs>
                <w:tab w:val="left" w:pos="567"/>
              </w:tabs>
              <w:spacing w:before="60" w:after="6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Opening time:</w:t>
            </w:r>
          </w:p>
          <w:p w:rsidR="003E5631" w:rsidRPr="008779F7" w:rsidRDefault="003E5631" w:rsidP="00E15C39">
            <w:pPr>
              <w:tabs>
                <w:tab w:val="left" w:pos="567"/>
              </w:tabs>
              <w:spacing w:before="60" w:after="6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Closing time:</w:t>
            </w:r>
          </w:p>
          <w:p w:rsidR="003E5631" w:rsidRPr="008779F7" w:rsidRDefault="003E5631" w:rsidP="002D6A96">
            <w:pPr>
              <w:tabs>
                <w:tab w:val="left" w:pos="567"/>
              </w:tabs>
              <w:spacing w:before="60" w:after="60"/>
              <w:rPr>
                <w:rFonts w:ascii="Verdana" w:hAnsi="Verdana" w:cs="Arial"/>
                <w:sz w:val="20"/>
                <w:szCs w:val="20"/>
                <w:highlight w:val="darkGray"/>
                <w:lang w:val="en-GB"/>
              </w:rPr>
            </w:pPr>
            <w:r w:rsidRPr="008779F7">
              <w:rPr>
                <w:rFonts w:ascii="Verdana" w:hAnsi="Verdana" w:cs="Arial"/>
                <w:sz w:val="20"/>
                <w:szCs w:val="20"/>
                <w:highlight w:val="darkGray"/>
                <w:lang w:val="en-GB"/>
              </w:rPr>
              <w:t>Shutdown periods (</w:t>
            </w:r>
            <w:r w:rsidRPr="008779F7">
              <w:rPr>
                <w:rFonts w:ascii="Verdana" w:hAnsi="Verdana"/>
                <w:i/>
                <w:sz w:val="20"/>
                <w:szCs w:val="20"/>
                <w:highlight w:val="darkGray"/>
                <w:lang w:val="en-GB"/>
              </w:rPr>
              <w:t>e.g.,</w:t>
            </w:r>
            <w:r w:rsidRPr="008779F7">
              <w:rPr>
                <w:rFonts w:ascii="Verdana" w:hAnsi="Verdana" w:cs="Arial"/>
                <w:sz w:val="20"/>
                <w:szCs w:val="20"/>
                <w:highlight w:val="darkGray"/>
                <w:lang w:val="en-GB"/>
              </w:rPr>
              <w:t xml:space="preserve"> public holidays, court closures):</w:t>
            </w:r>
          </w:p>
        </w:tc>
      </w:tr>
      <w:tr w:rsidR="003E5631" w:rsidRPr="007A37A9" w:rsidTr="00E15C39">
        <w:trPr>
          <w:trHeight w:val="235"/>
          <w:jc w:val="center"/>
        </w:trPr>
        <w:tc>
          <w:tcPr>
            <w:tcW w:w="5103" w:type="dxa"/>
          </w:tcPr>
          <w:p w:rsidR="003E5631" w:rsidRPr="008779F7" w:rsidRDefault="003E5631" w:rsidP="00E15C39">
            <w:pPr>
              <w:tabs>
                <w:tab w:val="left" w:pos="567"/>
              </w:tabs>
              <w:spacing w:after="120"/>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b.</w:t>
            </w:r>
            <w:r w:rsidRPr="008779F7">
              <w:rPr>
                <w:rFonts w:ascii="Verdana" w:hAnsi="Verdana" w:cs="Arial"/>
                <w:sz w:val="20"/>
                <w:szCs w:val="20"/>
                <w:highlight w:val="darkGray"/>
                <w:lang w:val="en-GB" w:eastAsia="ko-KR"/>
              </w:rPr>
              <w:tab/>
            </w:r>
            <w:r w:rsidRPr="008779F7">
              <w:rPr>
                <w:rFonts w:ascii="Verdana" w:hAnsi="Verdana" w:cs="Arial"/>
                <w:sz w:val="20"/>
                <w:szCs w:val="20"/>
                <w:highlight w:val="darkGray"/>
                <w:lang w:val="en-GB"/>
              </w:rPr>
              <w:t xml:space="preserve">Can </w:t>
            </w:r>
            <w:r w:rsidRPr="008779F7">
              <w:rPr>
                <w:rFonts w:ascii="Verdana" w:hAnsi="Verdana" w:cs="Arial"/>
                <w:sz w:val="20"/>
                <w:szCs w:val="20"/>
                <w:highlight w:val="darkGray"/>
                <w:lang w:val="en-GB" w:eastAsia="ko-KR"/>
              </w:rPr>
              <w:t>the Competent Authority</w:t>
            </w:r>
            <w:r w:rsidRPr="008779F7">
              <w:rPr>
                <w:rFonts w:ascii="Verdana" w:hAnsi="Verdana" w:cs="Arial"/>
                <w:sz w:val="20"/>
                <w:szCs w:val="20"/>
                <w:highlight w:val="darkGray"/>
                <w:lang w:val="en-GB"/>
              </w:rPr>
              <w:t xml:space="preserve"> be accessed outside of working hours</w:t>
            </w:r>
            <w:r w:rsidRPr="008779F7">
              <w:rPr>
                <w:rFonts w:ascii="Verdana" w:hAnsi="Verdana" w:cs="Arial"/>
                <w:sz w:val="20"/>
                <w:szCs w:val="20"/>
                <w:highlight w:val="darkGray"/>
                <w:lang w:val="en-GB" w:eastAsia="ko-KR"/>
              </w:rPr>
              <w:t xml:space="preserve"> in case of emergency</w:t>
            </w:r>
            <w:r w:rsidRPr="008779F7">
              <w:rPr>
                <w:rFonts w:ascii="Verdana" w:hAnsi="Verdana" w:cs="Arial"/>
                <w:sz w:val="20"/>
                <w:szCs w:val="20"/>
                <w:highlight w:val="darkGray"/>
                <w:lang w:val="en-GB"/>
              </w:rPr>
              <w:t>?</w:t>
            </w:r>
          </w:p>
          <w:p w:rsidR="003E5631" w:rsidRPr="008779F7" w:rsidRDefault="003E5631" w:rsidP="00E15C39">
            <w:pPr>
              <w:tabs>
                <w:tab w:val="left" w:pos="567"/>
              </w:tabs>
              <w:spacing w:after="120"/>
              <w:ind w:left="567" w:hanging="567"/>
              <w:jc w:val="both"/>
              <w:rPr>
                <w:rFonts w:ascii="Verdana" w:hAnsi="Verdana"/>
                <w:sz w:val="20"/>
                <w:szCs w:val="20"/>
                <w:highlight w:val="darkGray"/>
                <w:lang w:val="en-GB" w:eastAsia="ko-KR"/>
              </w:rPr>
            </w:pPr>
          </w:p>
        </w:tc>
        <w:tc>
          <w:tcPr>
            <w:tcW w:w="5103" w:type="dxa"/>
          </w:tcPr>
          <w:p w:rsidR="003E5631" w:rsidRPr="008779F7" w:rsidRDefault="003E5631" w:rsidP="00170016">
            <w:pPr>
              <w:numPr>
                <w:ilvl w:val="0"/>
                <w:numId w:val="29"/>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 xml:space="preserve">Yes </w:t>
            </w:r>
          </w:p>
          <w:p w:rsidR="003E5631" w:rsidRPr="008779F7" w:rsidRDefault="003E5631" w:rsidP="00595961">
            <w:pPr>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w:t>
            </w:r>
            <w:r w:rsidRPr="008779F7">
              <w:rPr>
                <w:rFonts w:ascii="Verdana" w:hAnsi="Verdana" w:cs="Arial"/>
                <w:sz w:val="20"/>
                <w:szCs w:val="20"/>
                <w:highlight w:val="darkGray"/>
                <w:lang w:val="en-GB"/>
              </w:rPr>
              <w:t>lease specify contact details, if different from above:</w:t>
            </w:r>
          </w:p>
          <w:p w:rsidR="003E5631" w:rsidRPr="008779F7" w:rsidRDefault="003E5631" w:rsidP="00170016">
            <w:pPr>
              <w:numPr>
                <w:ilvl w:val="0"/>
                <w:numId w:val="29"/>
              </w:numPr>
              <w:tabs>
                <w:tab w:val="clear" w:pos="144"/>
                <w:tab w:val="left" w:pos="567"/>
              </w:tabs>
              <w:spacing w:after="120"/>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No</w:t>
            </w:r>
          </w:p>
        </w:tc>
      </w:tr>
    </w:tbl>
    <w:p w:rsidR="003E5631" w:rsidRDefault="003E5631"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3E5631" w:rsidRPr="007A37A9" w:rsidTr="007A2501">
        <w:trPr>
          <w:trHeight w:val="20"/>
          <w:jc w:val="center"/>
        </w:trPr>
        <w:tc>
          <w:tcPr>
            <w:tcW w:w="10206" w:type="dxa"/>
            <w:gridSpan w:val="2"/>
            <w:shd w:val="clear" w:color="auto" w:fill="D9D9D9"/>
          </w:tcPr>
          <w:p w:rsidR="003E5631" w:rsidRPr="007A37A9" w:rsidRDefault="003E5631" w:rsidP="00BB3064">
            <w:pPr>
              <w:jc w:val="both"/>
              <w:rPr>
                <w:rFonts w:ascii="Verdana" w:hAnsi="Verdana" w:cs="Arial"/>
                <w:sz w:val="20"/>
                <w:szCs w:val="20"/>
                <w:lang w:val="en-GB" w:eastAsia="ko-KR"/>
              </w:rPr>
            </w:pPr>
            <w:r w:rsidRPr="007A37A9">
              <w:rPr>
                <w:rFonts w:ascii="Verdana" w:hAnsi="Verdana"/>
                <w:b/>
                <w:sz w:val="20"/>
                <w:szCs w:val="20"/>
                <w:lang w:val="en-GB" w:eastAsia="ko-KR"/>
              </w:rPr>
              <w:t>3. TYPES AND FEATURES OF</w:t>
            </w:r>
            <w:r>
              <w:rPr>
                <w:rFonts w:ascii="Verdana" w:hAnsi="Verdana"/>
                <w:b/>
                <w:sz w:val="20"/>
                <w:szCs w:val="20"/>
                <w:lang w:val="en-GB" w:eastAsia="ko-KR"/>
              </w:rPr>
              <w:t xml:space="preserve">DOMESTIC </w:t>
            </w:r>
            <w:r w:rsidRPr="007A37A9">
              <w:rPr>
                <w:rFonts w:ascii="Verdana" w:hAnsi="Verdana"/>
                <w:b/>
                <w:sz w:val="20"/>
                <w:szCs w:val="20"/>
                <w:lang w:val="en-GB" w:eastAsia="ko-KR"/>
              </w:rPr>
              <w:t>PROTECTION ORDERS</w:t>
            </w:r>
          </w:p>
        </w:tc>
      </w:tr>
      <w:tr w:rsidR="003E5631" w:rsidRPr="007A37A9" w:rsidTr="007A2501">
        <w:trPr>
          <w:trHeight w:val="429"/>
          <w:jc w:val="center"/>
        </w:trPr>
        <w:tc>
          <w:tcPr>
            <w:tcW w:w="5103" w:type="dxa"/>
            <w:vMerge w:val="restart"/>
          </w:tcPr>
          <w:p w:rsidR="003E5631" w:rsidRPr="007A37A9" w:rsidRDefault="003E5631"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eastAsia="ko-KR"/>
              </w:rPr>
              <w:t xml:space="preserve">3.1. </w:t>
            </w:r>
            <w:r w:rsidRPr="007A37A9">
              <w:rPr>
                <w:rFonts w:ascii="Verdana" w:hAnsi="Verdana"/>
                <w:sz w:val="20"/>
                <w:szCs w:val="20"/>
                <w:lang w:val="en-GB" w:eastAsia="ko-KR"/>
              </w:rPr>
              <w:t>What types of behaviours d</w:t>
            </w:r>
            <w:r w:rsidRPr="007A37A9">
              <w:rPr>
                <w:rFonts w:ascii="Verdana" w:hAnsi="Verdana"/>
                <w:sz w:val="20"/>
                <w:szCs w:val="20"/>
                <w:lang w:val="en-GB"/>
              </w:rPr>
              <w:t>o</w:t>
            </w:r>
            <w:r w:rsidRPr="007A37A9">
              <w:rPr>
                <w:rFonts w:ascii="Verdana" w:hAnsi="Verdana"/>
                <w:sz w:val="20"/>
                <w:szCs w:val="20"/>
                <w:lang w:val="en-GB" w:eastAsia="ko-KR"/>
              </w:rPr>
              <w:t xml:space="preserve"> protection orders in</w:t>
            </w:r>
            <w:r w:rsidRPr="007A37A9">
              <w:rPr>
                <w:rFonts w:ascii="Verdana" w:hAnsi="Verdana"/>
                <w:sz w:val="20"/>
                <w:szCs w:val="20"/>
                <w:lang w:val="en-GB"/>
              </w:rPr>
              <w:t xml:space="preserve"> your State / jurisdiction obligate an individual to refrain from or to do? (please check all which apply</w:t>
            </w:r>
            <w:r w:rsidRPr="007A37A9">
              <w:rPr>
                <w:rFonts w:ascii="Verdana" w:hAnsi="Verdana"/>
                <w:sz w:val="20"/>
                <w:szCs w:val="20"/>
                <w:lang w:val="en-GB" w:eastAsia="ko-KR"/>
              </w:rPr>
              <w:t>)</w:t>
            </w:r>
          </w:p>
          <w:p w:rsidR="003E5631" w:rsidRPr="007A37A9" w:rsidRDefault="003E5631" w:rsidP="00E15C39">
            <w:pPr>
              <w:tabs>
                <w:tab w:val="left" w:pos="567"/>
              </w:tabs>
              <w:spacing w:after="120"/>
              <w:ind w:left="567" w:hanging="567"/>
              <w:jc w:val="both"/>
              <w:rPr>
                <w:rFonts w:ascii="Verdana" w:hAnsi="Verdana"/>
                <w:sz w:val="20"/>
                <w:szCs w:val="20"/>
                <w:lang w:val="en-GB"/>
              </w:rPr>
            </w:pPr>
          </w:p>
        </w:tc>
        <w:tc>
          <w:tcPr>
            <w:tcW w:w="5103" w:type="dxa"/>
            <w:tcBorders>
              <w:bottom w:val="nil"/>
            </w:tcBorders>
          </w:tcPr>
          <w:p w:rsidR="003E5631" w:rsidRPr="007A37A9" w:rsidRDefault="003E5631"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Contacting or communic</w:t>
            </w:r>
            <w:r>
              <w:rPr>
                <w:rFonts w:ascii="Verdana" w:hAnsi="Verdana"/>
                <w:sz w:val="20"/>
                <w:szCs w:val="20"/>
                <w:lang w:val="en-GB"/>
              </w:rPr>
              <w:t>ating with the protected person</w:t>
            </w:r>
          </w:p>
        </w:tc>
      </w:tr>
      <w:tr w:rsidR="003E5631" w:rsidRPr="007A37A9" w:rsidTr="007A2501">
        <w:trPr>
          <w:trHeight w:val="411"/>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3E5631" w:rsidRPr="006B061F" w:rsidRDefault="003E5631"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in person</w:t>
            </w:r>
          </w:p>
        </w:tc>
      </w:tr>
      <w:tr w:rsidR="003E5631" w:rsidRPr="007A37A9" w:rsidTr="007A2501">
        <w:trPr>
          <w:trHeight w:val="411"/>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3E5631" w:rsidRPr="006B061F" w:rsidRDefault="003E5631"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by way of a third party</w:t>
            </w:r>
          </w:p>
        </w:tc>
      </w:tr>
      <w:tr w:rsidR="003E5631" w:rsidRPr="007A37A9" w:rsidTr="007A2501">
        <w:trPr>
          <w:trHeight w:val="411"/>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3E5631" w:rsidRPr="006B061F" w:rsidRDefault="003E5631"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 xml:space="preserve">by mail </w:t>
            </w:r>
          </w:p>
        </w:tc>
      </w:tr>
      <w:tr w:rsidR="003E5631" w:rsidRPr="007A37A9" w:rsidTr="007A2501">
        <w:trPr>
          <w:trHeight w:val="411"/>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3E5631" w:rsidRPr="006B061F" w:rsidRDefault="003E5631"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 xml:space="preserve">by e-mail </w:t>
            </w:r>
          </w:p>
        </w:tc>
      </w:tr>
      <w:tr w:rsidR="003E5631" w:rsidRPr="007A37A9" w:rsidTr="007A2501">
        <w:trPr>
          <w:trHeight w:val="411"/>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3E5631" w:rsidRPr="006B061F" w:rsidRDefault="003E5631"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 xml:space="preserve">by phone </w:t>
            </w:r>
          </w:p>
        </w:tc>
      </w:tr>
      <w:tr w:rsidR="003E5631" w:rsidRPr="007A37A9" w:rsidTr="007A2501">
        <w:trPr>
          <w:trHeight w:val="411"/>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3E5631" w:rsidRPr="006B061F" w:rsidRDefault="003E5631" w:rsidP="006B061F">
            <w:pPr>
              <w:spacing w:after="60"/>
              <w:ind w:left="1134" w:hanging="567"/>
              <w:jc w:val="both"/>
              <w:rPr>
                <w:b/>
                <w:bCs/>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 xml:space="preserve">by other means. </w:t>
            </w:r>
          </w:p>
        </w:tc>
      </w:tr>
      <w:tr w:rsidR="003E5631" w:rsidRPr="007A37A9" w:rsidTr="007A2501">
        <w:trPr>
          <w:trHeight w:val="411"/>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3E5631" w:rsidRDefault="003E5631" w:rsidP="006B061F">
            <w:pPr>
              <w:tabs>
                <w:tab w:val="left" w:pos="1134"/>
              </w:tabs>
              <w:spacing w:after="120"/>
              <w:ind w:left="567" w:hanging="567"/>
              <w:rPr>
                <w:rFonts w:ascii="Verdana" w:hAnsi="Verdana" w:cs="Arial"/>
                <w:sz w:val="20"/>
                <w:szCs w:val="20"/>
                <w:lang w:val="en-GB" w:eastAsia="ko-KR"/>
              </w:rPr>
            </w:pPr>
            <w:r>
              <w:rPr>
                <w:rFonts w:ascii="Verdana" w:hAnsi="Verdana"/>
                <w:bCs/>
                <w:sz w:val="20"/>
                <w:szCs w:val="20"/>
                <w:lang w:val="en-GB" w:eastAsia="ko-KR"/>
              </w:rPr>
              <w:tab/>
            </w:r>
            <w:r>
              <w:rPr>
                <w:rFonts w:ascii="Verdana" w:hAnsi="Verdana"/>
                <w:bCs/>
                <w:sz w:val="20"/>
                <w:szCs w:val="20"/>
                <w:lang w:val="en-GB" w:eastAsia="ko-KR"/>
              </w:rPr>
              <w:tab/>
            </w:r>
            <w:r w:rsidRPr="007A37A9">
              <w:rPr>
                <w:rFonts w:ascii="Verdana" w:hAnsi="Verdana"/>
                <w:bCs/>
                <w:sz w:val="20"/>
                <w:szCs w:val="20"/>
                <w:lang w:val="en-GB" w:eastAsia="ko-KR"/>
              </w:rPr>
              <w:t>Please specify</w:t>
            </w:r>
            <w:r w:rsidRPr="007A37A9">
              <w:rPr>
                <w:b/>
                <w:bCs/>
                <w:sz w:val="22"/>
                <w:szCs w:val="22"/>
                <w:lang w:val="en-GB" w:eastAsia="ko-KR"/>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7A2501">
        <w:trPr>
          <w:trHeight w:val="411"/>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3E5631" w:rsidRPr="006B061F" w:rsidRDefault="003E5631"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Approaching or being in physical proximity to the protected person</w:t>
            </w:r>
          </w:p>
        </w:tc>
      </w:tr>
      <w:tr w:rsidR="003E5631" w:rsidRPr="007A37A9" w:rsidTr="007A2501">
        <w:trPr>
          <w:trHeight w:val="411"/>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3E5631" w:rsidRDefault="003E5631" w:rsidP="00A6353C">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6B061F">
              <w:rPr>
                <w:rFonts w:ascii="Verdana" w:hAnsi="Verdana"/>
                <w:sz w:val="20"/>
                <w:szCs w:val="20"/>
                <w:lang w:val="en-GB" w:eastAsia="ko-KR"/>
              </w:rPr>
              <w:t>D</w:t>
            </w:r>
            <w:r w:rsidRPr="006B061F">
              <w:rPr>
                <w:rFonts w:ascii="Verdana" w:hAnsi="Verdana"/>
                <w:sz w:val="20"/>
                <w:szCs w:val="20"/>
                <w:lang w:val="en-GB"/>
              </w:rPr>
              <w:t>istance requirement?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7A2501">
        <w:trPr>
          <w:trHeight w:val="411"/>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3E5631" w:rsidRDefault="003E5631"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General harassment of the protected person </w:t>
            </w:r>
          </w:p>
        </w:tc>
      </w:tr>
      <w:tr w:rsidR="003E5631" w:rsidRPr="007A37A9" w:rsidTr="007A2501">
        <w:trPr>
          <w:trHeight w:val="411"/>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3E5631" w:rsidRDefault="003E5631"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 xml:space="preserve">Molestation / annoyance </w:t>
            </w:r>
            <w:r w:rsidRPr="007A37A9">
              <w:rPr>
                <w:rFonts w:ascii="Verdana" w:hAnsi="Verdana"/>
                <w:sz w:val="20"/>
                <w:szCs w:val="20"/>
                <w:lang w:val="en-GB"/>
              </w:rPr>
              <w:t>of the protected person</w:t>
            </w:r>
          </w:p>
        </w:tc>
      </w:tr>
      <w:tr w:rsidR="003E5631" w:rsidRPr="007A37A9" w:rsidTr="007A2501">
        <w:trPr>
          <w:trHeight w:val="411"/>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3E5631" w:rsidRPr="006B061F" w:rsidRDefault="003E5631"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Staying away from a certain place </w:t>
            </w:r>
          </w:p>
        </w:tc>
      </w:tr>
      <w:tr w:rsidR="003E5631" w:rsidRPr="007A37A9" w:rsidTr="007A2501">
        <w:trPr>
          <w:trHeight w:val="411"/>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3E5631" w:rsidRPr="006B061F" w:rsidRDefault="003E5631" w:rsidP="006B061F">
            <w:pPr>
              <w:tabs>
                <w:tab w:val="left" w:pos="567"/>
              </w:tabs>
              <w:spacing w:after="120"/>
              <w:ind w:left="567" w:hanging="567"/>
              <w:rPr>
                <w:rFonts w:ascii="Verdana" w:hAnsi="Verdana"/>
                <w:sz w:val="20"/>
                <w:szCs w:val="20"/>
                <w:lang w:val="en-GB" w:eastAsia="ko-KR"/>
              </w:rPr>
            </w:pPr>
            <w:r>
              <w:rPr>
                <w:rFonts w:ascii="Verdana" w:hAnsi="Verdana"/>
                <w:sz w:val="20"/>
                <w:szCs w:val="20"/>
                <w:lang w:val="en-GB"/>
              </w:rPr>
              <w:tab/>
            </w:r>
            <w:r w:rsidRPr="007A37A9">
              <w:rPr>
                <w:rFonts w:ascii="Verdana" w:hAnsi="Verdana"/>
                <w:sz w:val="20"/>
                <w:szCs w:val="20"/>
                <w:lang w:val="en-GB"/>
              </w:rPr>
              <w:t xml:space="preserve">Please describe: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7A2501">
        <w:trPr>
          <w:trHeight w:val="411"/>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3E5631" w:rsidRPr="006B061F" w:rsidRDefault="003E5631"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Forwarding or disseminating personal data or photos of the protected person</w:t>
            </w:r>
          </w:p>
        </w:tc>
      </w:tr>
      <w:tr w:rsidR="003E5631" w:rsidRPr="007A37A9" w:rsidTr="007A2501">
        <w:trPr>
          <w:trHeight w:val="411"/>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3E5631" w:rsidRDefault="003E5631"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Possession of weapons</w:t>
            </w:r>
          </w:p>
        </w:tc>
      </w:tr>
      <w:tr w:rsidR="003E5631" w:rsidRPr="007A37A9" w:rsidTr="007A2501">
        <w:trPr>
          <w:trHeight w:val="411"/>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3E5631" w:rsidRDefault="003E5631"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B</w:t>
            </w:r>
            <w:r w:rsidRPr="007A37A9">
              <w:rPr>
                <w:rFonts w:ascii="Verdana" w:hAnsi="Verdana"/>
                <w:sz w:val="20"/>
                <w:szCs w:val="20"/>
                <w:lang w:val="en-GB"/>
              </w:rPr>
              <w:t>ehaviours a</w:t>
            </w:r>
            <w:r w:rsidRPr="007A37A9">
              <w:rPr>
                <w:rFonts w:ascii="Verdana" w:hAnsi="Verdana"/>
                <w:sz w:val="20"/>
                <w:szCs w:val="20"/>
                <w:lang w:val="en-GB" w:eastAsia="ko-KR"/>
              </w:rPr>
              <w:t xml:space="preserve">t the discretion of </w:t>
            </w:r>
            <w:r w:rsidRPr="007A37A9">
              <w:rPr>
                <w:rFonts w:ascii="Verdana" w:hAnsi="Verdana"/>
                <w:sz w:val="20"/>
                <w:szCs w:val="20"/>
                <w:lang w:val="en-GB"/>
              </w:rPr>
              <w:t xml:space="preserve">the judge </w:t>
            </w:r>
            <w:r w:rsidRPr="007A37A9">
              <w:rPr>
                <w:rFonts w:ascii="Verdana" w:hAnsi="Verdana"/>
                <w:sz w:val="20"/>
                <w:szCs w:val="20"/>
                <w:lang w:val="en-GB" w:eastAsia="ko-KR"/>
              </w:rPr>
              <w:t xml:space="preserve">or other competent authority </w:t>
            </w:r>
            <w:r w:rsidRPr="007A37A9">
              <w:rPr>
                <w:rFonts w:ascii="Verdana" w:hAnsi="Verdana"/>
                <w:sz w:val="20"/>
                <w:szCs w:val="20"/>
                <w:lang w:val="en-GB"/>
              </w:rPr>
              <w:t>in an individual case</w:t>
            </w:r>
          </w:p>
        </w:tc>
      </w:tr>
      <w:tr w:rsidR="003E5631" w:rsidRPr="007A37A9" w:rsidTr="007A2501">
        <w:trPr>
          <w:trHeight w:val="411"/>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3E5631" w:rsidRDefault="003E5631"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Encouraging others to engage in behaviour against the protected person where, if the behaviour was undertaken by the respondent, would be prohibited by a protection order</w:t>
            </w:r>
          </w:p>
        </w:tc>
      </w:tr>
      <w:tr w:rsidR="003E5631" w:rsidRPr="007A37A9" w:rsidTr="007A2501">
        <w:trPr>
          <w:trHeight w:val="320"/>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3E5631" w:rsidRPr="006B061F" w:rsidRDefault="003E5631"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Other specific behaviours</w:t>
            </w:r>
          </w:p>
        </w:tc>
      </w:tr>
      <w:tr w:rsidR="003E5631" w:rsidRPr="007A37A9" w:rsidTr="007A2501">
        <w:trPr>
          <w:trHeight w:val="320"/>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tcBorders>
          </w:tcPr>
          <w:p w:rsidR="003E5631" w:rsidRDefault="003E5631" w:rsidP="006B061F">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 xml:space="preserve">lease </w:t>
            </w:r>
            <w:r w:rsidRPr="007A37A9">
              <w:rPr>
                <w:rFonts w:ascii="Verdana" w:hAnsi="Verdana"/>
                <w:sz w:val="20"/>
                <w:szCs w:val="20"/>
                <w:lang w:val="en-GB" w:eastAsia="ko-KR"/>
              </w:rPr>
              <w:t>specify</w:t>
            </w:r>
            <w:r w:rsidRPr="007A37A9">
              <w:rPr>
                <w:rFonts w:ascii="Verdana" w:hAnsi="Verdana"/>
                <w:sz w:val="20"/>
                <w:szCs w:val="20"/>
                <w:lang w:val="en-GB"/>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sz w:val="20"/>
                <w:szCs w:val="20"/>
              </w:rPr>
              <w:t xml:space="preserve">This kind of order can protect any behavior that judge believes it is necessary </w:t>
            </w:r>
            <w:r>
              <w:rPr>
                <w:rFonts w:ascii="Verdana" w:hAnsi="Verdana"/>
                <w:sz w:val="20"/>
                <w:szCs w:val="20"/>
              </w:rPr>
              <w:fldChar w:fldCharType="end"/>
            </w:r>
          </w:p>
        </w:tc>
      </w:tr>
      <w:tr w:rsidR="003E5631" w:rsidRPr="007A37A9" w:rsidTr="007A2501">
        <w:trPr>
          <w:trHeight w:val="335"/>
          <w:jc w:val="center"/>
        </w:trPr>
        <w:tc>
          <w:tcPr>
            <w:tcW w:w="5103" w:type="dxa"/>
            <w:vMerge w:val="restart"/>
          </w:tcPr>
          <w:p w:rsidR="003E5631" w:rsidRPr="007A37A9" w:rsidRDefault="003E5631"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3.2.</w:t>
            </w:r>
            <w:r>
              <w:rPr>
                <w:rFonts w:ascii="Verdana" w:hAnsi="Verdana"/>
                <w:sz w:val="20"/>
                <w:szCs w:val="20"/>
                <w:lang w:val="en-GB"/>
              </w:rPr>
              <w:tab/>
            </w:r>
            <w:r w:rsidRPr="007A37A9">
              <w:rPr>
                <w:rFonts w:ascii="Verdana" w:hAnsi="Verdana"/>
                <w:sz w:val="20"/>
                <w:szCs w:val="20"/>
                <w:lang w:val="en-GB"/>
              </w:rPr>
              <w:t>For whom are protection orders available (</w:t>
            </w:r>
            <w:r w:rsidRPr="007A37A9">
              <w:rPr>
                <w:rFonts w:ascii="Verdana" w:hAnsi="Verdana"/>
                <w:i/>
                <w:sz w:val="20"/>
                <w:szCs w:val="20"/>
                <w:lang w:val="en-GB"/>
              </w:rPr>
              <w:t>i.e.</w:t>
            </w:r>
            <w:r w:rsidRPr="007A37A9">
              <w:rPr>
                <w:rFonts w:ascii="Verdana" w:hAnsi="Verdana"/>
                <w:sz w:val="20"/>
                <w:szCs w:val="20"/>
                <w:lang w:val="en-GB"/>
              </w:rPr>
              <w:t>, who are the intended protected persons)? (please check all which apply)</w:t>
            </w:r>
          </w:p>
          <w:p w:rsidR="003E5631" w:rsidRPr="007A37A9" w:rsidRDefault="003E5631" w:rsidP="00E15C39">
            <w:pPr>
              <w:tabs>
                <w:tab w:val="left" w:pos="567"/>
              </w:tabs>
              <w:spacing w:after="120"/>
              <w:ind w:left="567" w:hanging="567"/>
              <w:jc w:val="both"/>
              <w:rPr>
                <w:rFonts w:ascii="Verdana" w:hAnsi="Verdana"/>
                <w:sz w:val="20"/>
                <w:szCs w:val="20"/>
                <w:lang w:val="en-GB" w:eastAsia="ko-KR"/>
              </w:rPr>
            </w:pPr>
          </w:p>
        </w:tc>
        <w:tc>
          <w:tcPr>
            <w:tcW w:w="5103" w:type="dxa"/>
            <w:tcBorders>
              <w:bottom w:val="nil"/>
            </w:tcBorders>
          </w:tcPr>
          <w:p w:rsidR="003E5631" w:rsidRPr="007A37A9" w:rsidRDefault="003E5631"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Married </w:t>
            </w:r>
            <w:r w:rsidRPr="007A37A9">
              <w:rPr>
                <w:rFonts w:ascii="Verdana" w:hAnsi="Verdana"/>
                <w:sz w:val="20"/>
                <w:szCs w:val="20"/>
                <w:lang w:val="en-GB" w:eastAsia="ko-KR"/>
              </w:rPr>
              <w:t>persons</w:t>
            </w:r>
          </w:p>
        </w:tc>
      </w:tr>
      <w:tr w:rsidR="003E5631" w:rsidRPr="007A37A9" w:rsidTr="007A2501">
        <w:trPr>
          <w:trHeight w:val="332"/>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Pr="006B061F" w:rsidRDefault="003E5631"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F</w:t>
            </w:r>
            <w:r w:rsidRPr="007A37A9">
              <w:rPr>
                <w:rFonts w:ascii="Verdana" w:hAnsi="Verdana"/>
                <w:sz w:val="20"/>
                <w:szCs w:val="20"/>
                <w:lang w:val="en-GB"/>
              </w:rPr>
              <w:t xml:space="preserve">ormerly married </w:t>
            </w:r>
            <w:r w:rsidRPr="007A37A9">
              <w:rPr>
                <w:rFonts w:ascii="Verdana" w:hAnsi="Verdana"/>
                <w:sz w:val="20"/>
                <w:szCs w:val="20"/>
                <w:lang w:val="en-GB" w:eastAsia="ko-KR"/>
              </w:rPr>
              <w:t>persons</w:t>
            </w:r>
          </w:p>
        </w:tc>
      </w:tr>
      <w:tr w:rsidR="003E5631" w:rsidRPr="007A37A9" w:rsidTr="007A2501">
        <w:trPr>
          <w:trHeight w:val="332"/>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Pr="006B061F" w:rsidRDefault="003E5631"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D</w:t>
            </w:r>
            <w:r w:rsidRPr="007A37A9">
              <w:rPr>
                <w:rFonts w:ascii="Verdana" w:hAnsi="Verdana"/>
                <w:sz w:val="20"/>
                <w:szCs w:val="20"/>
                <w:lang w:val="en-GB"/>
              </w:rPr>
              <w:t>ivorcing persons</w:t>
            </w:r>
          </w:p>
        </w:tc>
      </w:tr>
      <w:tr w:rsidR="003E5631" w:rsidRPr="007A37A9" w:rsidTr="007A2501">
        <w:trPr>
          <w:trHeight w:val="332"/>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Pr="006B061F" w:rsidRDefault="003E5631"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Women only </w:t>
            </w:r>
          </w:p>
        </w:tc>
      </w:tr>
      <w:tr w:rsidR="003E5631" w:rsidRPr="007A37A9" w:rsidTr="007A2501">
        <w:trPr>
          <w:trHeight w:val="332"/>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rPr>
            </w:pPr>
          </w:p>
        </w:tc>
        <w:tc>
          <w:tcPr>
            <w:tcW w:w="5103" w:type="dxa"/>
            <w:tcBorders>
              <w:top w:val="nil"/>
            </w:tcBorders>
          </w:tcPr>
          <w:p w:rsidR="003E5631" w:rsidRPr="006B061F" w:rsidRDefault="003E5631"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Un</w:t>
            </w:r>
            <w:r w:rsidRPr="007A37A9">
              <w:rPr>
                <w:rFonts w:ascii="Verdana" w:hAnsi="Verdana"/>
                <w:sz w:val="20"/>
                <w:szCs w:val="20"/>
                <w:lang w:val="en-GB"/>
              </w:rPr>
              <w:t xml:space="preserve">married couples </w:t>
            </w:r>
          </w:p>
        </w:tc>
      </w:tr>
      <w:tr w:rsidR="003E5631" w:rsidRPr="007A37A9" w:rsidTr="007A2501">
        <w:trPr>
          <w:trHeight w:val="332"/>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rPr>
            </w:pPr>
          </w:p>
        </w:tc>
        <w:tc>
          <w:tcPr>
            <w:tcW w:w="5103" w:type="dxa"/>
            <w:tcBorders>
              <w:bottom w:val="nil"/>
            </w:tcBorders>
          </w:tcPr>
          <w:p w:rsidR="003E5631" w:rsidRPr="006B061F" w:rsidRDefault="003E5631"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Family members</w:t>
            </w:r>
          </w:p>
        </w:tc>
      </w:tr>
      <w:tr w:rsidR="003E5631" w:rsidRPr="007A37A9" w:rsidTr="007A2501">
        <w:trPr>
          <w:trHeight w:val="332"/>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Pr="006B061F" w:rsidRDefault="003E5631"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Roommates / housemates </w:t>
            </w:r>
          </w:p>
        </w:tc>
      </w:tr>
      <w:tr w:rsidR="003E5631" w:rsidRPr="007A37A9" w:rsidTr="007A2501">
        <w:trPr>
          <w:trHeight w:val="332"/>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Pr="006B061F" w:rsidRDefault="003E5631"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Children of the intended protected person</w:t>
            </w:r>
          </w:p>
        </w:tc>
      </w:tr>
      <w:tr w:rsidR="003E5631" w:rsidRPr="007A37A9" w:rsidTr="007A2501">
        <w:trPr>
          <w:trHeight w:val="332"/>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Pr="006B061F" w:rsidRDefault="003E5631"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Other relatives of the intended protected person </w:t>
            </w:r>
          </w:p>
        </w:tc>
      </w:tr>
      <w:tr w:rsidR="003E5631" w:rsidRPr="007A37A9" w:rsidTr="007A2501">
        <w:trPr>
          <w:trHeight w:val="332"/>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Pr="006B061F" w:rsidRDefault="003E5631"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Persons who are not in any kind of intimate or cohabitation relationship</w:t>
            </w:r>
          </w:p>
        </w:tc>
      </w:tr>
      <w:tr w:rsidR="003E5631" w:rsidRPr="007A37A9" w:rsidTr="007A2501">
        <w:trPr>
          <w:trHeight w:val="332"/>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Default="003E5631"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Other individuals </w:t>
            </w:r>
          </w:p>
        </w:tc>
      </w:tr>
      <w:tr w:rsidR="003E5631" w:rsidRPr="007A37A9" w:rsidTr="007A2501">
        <w:trPr>
          <w:trHeight w:val="332"/>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rPr>
            </w:pPr>
          </w:p>
        </w:tc>
        <w:tc>
          <w:tcPr>
            <w:tcW w:w="5103" w:type="dxa"/>
            <w:tcBorders>
              <w:top w:val="nil"/>
            </w:tcBorders>
          </w:tcPr>
          <w:p w:rsidR="003E5631" w:rsidRDefault="003E5631" w:rsidP="00542B8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7A2501">
        <w:trPr>
          <w:trHeight w:val="468"/>
          <w:jc w:val="center"/>
        </w:trPr>
        <w:tc>
          <w:tcPr>
            <w:tcW w:w="5103" w:type="dxa"/>
            <w:vMerge w:val="restart"/>
          </w:tcPr>
          <w:p w:rsidR="003E5631" w:rsidRPr="007A37A9" w:rsidRDefault="003E5631"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3.3.</w:t>
            </w:r>
            <w:r>
              <w:rPr>
                <w:rFonts w:ascii="Verdana" w:hAnsi="Verdana"/>
                <w:sz w:val="20"/>
                <w:szCs w:val="20"/>
                <w:lang w:val="en-GB"/>
              </w:rPr>
              <w:tab/>
            </w:r>
            <w:r w:rsidRPr="007A37A9">
              <w:rPr>
                <w:rFonts w:ascii="Verdana" w:hAnsi="Verdana"/>
                <w:sz w:val="20"/>
                <w:szCs w:val="20"/>
                <w:lang w:val="en-GB"/>
              </w:rPr>
              <w:t>Against whom are the protection orders available? (please check all which apply)</w:t>
            </w:r>
          </w:p>
          <w:p w:rsidR="003E5631" w:rsidRPr="007A37A9" w:rsidRDefault="003E5631" w:rsidP="00E15C39">
            <w:pPr>
              <w:tabs>
                <w:tab w:val="left" w:pos="567"/>
              </w:tabs>
              <w:spacing w:after="120"/>
              <w:ind w:left="567" w:hanging="567"/>
              <w:jc w:val="both"/>
              <w:rPr>
                <w:rFonts w:ascii="Verdana" w:hAnsi="Verdana"/>
                <w:sz w:val="20"/>
                <w:szCs w:val="20"/>
                <w:lang w:val="en-GB" w:eastAsia="ko-KR"/>
              </w:rPr>
            </w:pPr>
          </w:p>
        </w:tc>
        <w:tc>
          <w:tcPr>
            <w:tcW w:w="5103" w:type="dxa"/>
            <w:tcBorders>
              <w:bottom w:val="nil"/>
            </w:tcBorders>
          </w:tcPr>
          <w:p w:rsidR="003E5631" w:rsidRPr="007A37A9" w:rsidRDefault="003E5631" w:rsidP="00135FB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An individual perpetrator or potential perpetrator </w:t>
            </w:r>
          </w:p>
        </w:tc>
      </w:tr>
      <w:tr w:rsidR="003E5631" w:rsidRPr="007A37A9" w:rsidTr="007A2501">
        <w:trPr>
          <w:trHeight w:val="466"/>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Pr="00135FB0" w:rsidRDefault="003E5631" w:rsidP="00135FB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Family members of the principal perpetrator or potential perpetrator</w:t>
            </w:r>
          </w:p>
        </w:tc>
      </w:tr>
      <w:tr w:rsidR="003E5631" w:rsidRPr="007A37A9" w:rsidTr="007A2501">
        <w:trPr>
          <w:trHeight w:val="207"/>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Default="003E5631" w:rsidP="00135FB0">
            <w:pPr>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rPr>
              <w:t>Other individuals</w:t>
            </w:r>
          </w:p>
        </w:tc>
      </w:tr>
      <w:tr w:rsidR="003E5631" w:rsidRPr="007A37A9" w:rsidTr="007A2501">
        <w:trPr>
          <w:trHeight w:val="206"/>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rPr>
            </w:pPr>
          </w:p>
        </w:tc>
        <w:tc>
          <w:tcPr>
            <w:tcW w:w="5103" w:type="dxa"/>
            <w:tcBorders>
              <w:top w:val="nil"/>
            </w:tcBorders>
          </w:tcPr>
          <w:p w:rsidR="003E5631" w:rsidRDefault="003E5631" w:rsidP="006646FA">
            <w:pPr>
              <w:spacing w:after="120"/>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7A2501">
        <w:trPr>
          <w:trHeight w:val="312"/>
          <w:jc w:val="center"/>
        </w:trPr>
        <w:tc>
          <w:tcPr>
            <w:tcW w:w="5103" w:type="dxa"/>
            <w:vMerge w:val="restart"/>
          </w:tcPr>
          <w:p w:rsidR="003E5631" w:rsidRPr="007A37A9" w:rsidRDefault="003E5631"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3.4.</w:t>
            </w:r>
            <w:r>
              <w:rPr>
                <w:rFonts w:ascii="Verdana" w:hAnsi="Verdana"/>
                <w:sz w:val="20"/>
                <w:szCs w:val="20"/>
                <w:lang w:val="en-GB"/>
              </w:rPr>
              <w:tab/>
            </w:r>
            <w:r w:rsidRPr="007A37A9">
              <w:rPr>
                <w:rFonts w:ascii="Verdana" w:hAnsi="Verdana"/>
                <w:sz w:val="20"/>
                <w:szCs w:val="20"/>
                <w:lang w:val="en-GB"/>
              </w:rPr>
              <w:t xml:space="preserve">Please indicate who in your State / jurisdiction is able to apply for / initiate the </w:t>
            </w:r>
            <w:r>
              <w:rPr>
                <w:rFonts w:ascii="Verdana" w:hAnsi="Verdana"/>
                <w:sz w:val="20"/>
                <w:szCs w:val="20"/>
                <w:lang w:val="en-GB"/>
              </w:rPr>
              <w:t>establishment</w:t>
            </w:r>
            <w:r w:rsidRPr="007A37A9">
              <w:rPr>
                <w:rFonts w:ascii="Verdana" w:hAnsi="Verdana"/>
                <w:sz w:val="20"/>
                <w:szCs w:val="20"/>
                <w:lang w:val="en-GB"/>
              </w:rPr>
              <w:t xml:space="preserve"> of a protection order (please check all which apply)</w:t>
            </w:r>
            <w:r w:rsidRPr="007A37A9">
              <w:rPr>
                <w:rFonts w:ascii="Verdana" w:hAnsi="Verdana"/>
                <w:sz w:val="20"/>
                <w:szCs w:val="20"/>
                <w:lang w:val="en-GB" w:eastAsia="ko-KR"/>
              </w:rPr>
              <w:t>.</w:t>
            </w:r>
          </w:p>
          <w:p w:rsidR="003E5631" w:rsidRPr="007A37A9" w:rsidRDefault="003E5631" w:rsidP="00E15C39">
            <w:pPr>
              <w:tabs>
                <w:tab w:val="left" w:pos="567"/>
              </w:tabs>
              <w:spacing w:after="120"/>
              <w:ind w:left="567" w:hanging="567"/>
              <w:jc w:val="both"/>
              <w:rPr>
                <w:rFonts w:ascii="Verdana" w:hAnsi="Verdana"/>
                <w:sz w:val="20"/>
                <w:szCs w:val="20"/>
                <w:lang w:val="en-GB" w:eastAsia="ko-KR"/>
              </w:rPr>
            </w:pPr>
          </w:p>
        </w:tc>
        <w:tc>
          <w:tcPr>
            <w:tcW w:w="5103" w:type="dxa"/>
            <w:tcBorders>
              <w:bottom w:val="nil"/>
            </w:tcBorders>
          </w:tcPr>
          <w:p w:rsidR="003E5631" w:rsidRPr="007A37A9" w:rsidRDefault="003E5631"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The intended protected person (</w:t>
            </w:r>
            <w:r w:rsidRPr="00862EF7">
              <w:rPr>
                <w:rFonts w:ascii="Verdana" w:hAnsi="Verdana"/>
                <w:i/>
                <w:sz w:val="20"/>
                <w:szCs w:val="20"/>
                <w:lang w:val="en-GB"/>
              </w:rPr>
              <w:t>i.e</w:t>
            </w:r>
            <w:r w:rsidRPr="007A37A9">
              <w:rPr>
                <w:rFonts w:ascii="Verdana" w:hAnsi="Verdana"/>
                <w:sz w:val="20"/>
                <w:szCs w:val="20"/>
                <w:lang w:val="en-GB"/>
              </w:rPr>
              <w:t>. the victim or potential victim who will be protected by the order)</w:t>
            </w:r>
          </w:p>
        </w:tc>
      </w:tr>
      <w:tr w:rsidR="003E5631" w:rsidRPr="007A37A9" w:rsidTr="007A2501">
        <w:trPr>
          <w:trHeight w:val="267"/>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Pr="00C87FC9" w:rsidRDefault="003E5631"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Family me</w:t>
            </w:r>
            <w:r>
              <w:rPr>
                <w:rFonts w:ascii="Verdana" w:hAnsi="Verdana"/>
                <w:sz w:val="20"/>
                <w:szCs w:val="20"/>
                <w:lang w:val="en-GB"/>
              </w:rPr>
              <w:t>mber(s) of the protected person</w:t>
            </w:r>
          </w:p>
        </w:tc>
      </w:tr>
      <w:tr w:rsidR="003E5631" w:rsidRPr="007A37A9" w:rsidTr="007A2501">
        <w:trPr>
          <w:trHeight w:val="266"/>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Default="003E5631" w:rsidP="00C87FC9">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sz w:val="20"/>
                <w:szCs w:val="20"/>
              </w:rPr>
              <w:t xml:space="preserve">another person could initiate </w:t>
            </w:r>
            <w:r w:rsidRPr="00C90185">
              <w:rPr>
                <w:rFonts w:ascii="Verdana" w:hAnsi="Verdana"/>
                <w:sz w:val="20"/>
                <w:szCs w:val="20"/>
              </w:rPr>
              <w:t>just in case the victim can´t apply</w:t>
            </w:r>
            <w:r>
              <w:rPr>
                <w:rFonts w:ascii="Verdana" w:hAnsi="Verdana"/>
                <w:sz w:val="20"/>
                <w:szCs w:val="20"/>
              </w:rPr>
              <w:t xml:space="preserve"> but the judge will have the decision. </w:t>
            </w:r>
            <w:r>
              <w:rPr>
                <w:rFonts w:ascii="Verdana" w:hAnsi="Verdana"/>
                <w:sz w:val="20"/>
                <w:szCs w:val="20"/>
              </w:rPr>
              <w:fldChar w:fldCharType="end"/>
            </w:r>
          </w:p>
        </w:tc>
      </w:tr>
      <w:tr w:rsidR="003E5631" w:rsidRPr="007A37A9" w:rsidTr="007A2501">
        <w:trPr>
          <w:trHeight w:val="305"/>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Pr="00C87FC9" w:rsidRDefault="003E5631"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Public prosecutor</w:t>
            </w:r>
          </w:p>
        </w:tc>
      </w:tr>
      <w:tr w:rsidR="003E5631" w:rsidRPr="007A37A9" w:rsidTr="007A2501">
        <w:trPr>
          <w:trHeight w:val="305"/>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Pr="00C87FC9" w:rsidRDefault="003E5631"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Police officials</w:t>
            </w:r>
          </w:p>
        </w:tc>
      </w:tr>
      <w:tr w:rsidR="003E5631" w:rsidRPr="007A37A9" w:rsidTr="007A2501">
        <w:trPr>
          <w:trHeight w:val="305"/>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Pr="00C87FC9" w:rsidRDefault="003E5631"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A judge </w:t>
            </w:r>
            <w:r w:rsidRPr="00862EF7">
              <w:rPr>
                <w:rFonts w:ascii="Verdana" w:hAnsi="Verdana"/>
                <w:i/>
                <w:sz w:val="20"/>
                <w:szCs w:val="20"/>
                <w:lang w:val="en-GB"/>
              </w:rPr>
              <w:t xml:space="preserve">ex officio </w:t>
            </w:r>
          </w:p>
        </w:tc>
      </w:tr>
      <w:tr w:rsidR="003E5631" w:rsidRPr="007A37A9" w:rsidTr="007A2501">
        <w:trPr>
          <w:trHeight w:val="305"/>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Pr="00C87FC9" w:rsidRDefault="003E5631"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w:t>
            </w:r>
            <w:r>
              <w:rPr>
                <w:rFonts w:ascii="Verdana" w:hAnsi="Verdana"/>
                <w:sz w:val="20"/>
                <w:szCs w:val="20"/>
                <w:lang w:val="en-GB"/>
              </w:rPr>
              <w:t>er public authority or official</w:t>
            </w:r>
          </w:p>
        </w:tc>
      </w:tr>
      <w:tr w:rsidR="003E5631" w:rsidRPr="007A37A9" w:rsidTr="007A2501">
        <w:trPr>
          <w:trHeight w:val="305"/>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Default="003E5631"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7A2501">
        <w:trPr>
          <w:trHeight w:val="305"/>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Pr="00C87FC9" w:rsidRDefault="003E5631"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Other ad</w:t>
            </w:r>
            <w:r>
              <w:rPr>
                <w:rFonts w:ascii="Verdana" w:hAnsi="Verdana"/>
                <w:sz w:val="20"/>
                <w:szCs w:val="20"/>
                <w:lang w:val="en-GB"/>
              </w:rPr>
              <w:t>vocate for the protected person</w:t>
            </w:r>
          </w:p>
        </w:tc>
      </w:tr>
      <w:tr w:rsidR="003E5631" w:rsidRPr="007A37A9" w:rsidTr="007A2501">
        <w:trPr>
          <w:trHeight w:val="305"/>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Default="003E5631"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7A2501">
        <w:trPr>
          <w:trHeight w:val="305"/>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Default="003E5631" w:rsidP="00C87FC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rPr>
              <w:t>Other</w:t>
            </w:r>
          </w:p>
        </w:tc>
      </w:tr>
      <w:tr w:rsidR="003E5631" w:rsidRPr="007A37A9" w:rsidTr="007A2501">
        <w:trPr>
          <w:trHeight w:val="305"/>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rPr>
            </w:pPr>
          </w:p>
        </w:tc>
        <w:tc>
          <w:tcPr>
            <w:tcW w:w="5103" w:type="dxa"/>
            <w:tcBorders>
              <w:top w:val="nil"/>
            </w:tcBorders>
          </w:tcPr>
          <w:p w:rsidR="003E5631" w:rsidRDefault="003E5631"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7A2501">
        <w:trPr>
          <w:trHeight w:val="336"/>
          <w:jc w:val="center"/>
        </w:trPr>
        <w:tc>
          <w:tcPr>
            <w:tcW w:w="5103" w:type="dxa"/>
            <w:vMerge w:val="restart"/>
          </w:tcPr>
          <w:p w:rsidR="003E5631" w:rsidRPr="007A37A9" w:rsidRDefault="003E5631"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3.5.</w:t>
            </w:r>
            <w:r>
              <w:rPr>
                <w:rFonts w:ascii="Verdana" w:hAnsi="Verdana"/>
                <w:sz w:val="20"/>
                <w:szCs w:val="20"/>
                <w:lang w:val="en-GB"/>
              </w:rPr>
              <w:tab/>
            </w:r>
            <w:r w:rsidRPr="007A37A9">
              <w:rPr>
                <w:rFonts w:ascii="Verdana" w:hAnsi="Verdana"/>
                <w:sz w:val="20"/>
                <w:szCs w:val="20"/>
                <w:lang w:val="en-GB"/>
              </w:rPr>
              <w:t>If possible, please indicate the actions or potential actions in response to which the protection orders are put in place (please check all which apply)</w:t>
            </w:r>
            <w:r w:rsidRPr="007A37A9">
              <w:rPr>
                <w:rFonts w:ascii="Verdana" w:hAnsi="Verdana"/>
                <w:sz w:val="20"/>
                <w:szCs w:val="20"/>
                <w:lang w:val="en-GB" w:eastAsia="ko-KR"/>
              </w:rPr>
              <w:t>.</w:t>
            </w:r>
          </w:p>
          <w:p w:rsidR="003E5631" w:rsidRPr="007A37A9" w:rsidRDefault="003E5631" w:rsidP="00E15C39">
            <w:pPr>
              <w:tabs>
                <w:tab w:val="left" w:pos="567"/>
              </w:tabs>
              <w:spacing w:after="120"/>
              <w:ind w:left="567" w:hanging="567"/>
              <w:jc w:val="both"/>
              <w:rPr>
                <w:rFonts w:ascii="Verdana" w:hAnsi="Verdana"/>
                <w:sz w:val="20"/>
                <w:szCs w:val="20"/>
                <w:lang w:val="en-GB" w:eastAsia="ko-KR"/>
              </w:rPr>
            </w:pPr>
          </w:p>
        </w:tc>
        <w:tc>
          <w:tcPr>
            <w:tcW w:w="5103" w:type="dxa"/>
            <w:tcBorders>
              <w:bottom w:val="nil"/>
            </w:tcBorders>
          </w:tcPr>
          <w:p w:rsidR="003E5631" w:rsidRPr="00B45A9B" w:rsidRDefault="003E5631"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Domestic and family violence</w:t>
            </w:r>
          </w:p>
        </w:tc>
      </w:tr>
      <w:tr w:rsidR="003E5631" w:rsidRPr="007A37A9" w:rsidTr="007A2501">
        <w:trPr>
          <w:trHeight w:val="333"/>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Pr="00C87FC9" w:rsidRDefault="003E5631"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Sexual assault</w:t>
            </w:r>
          </w:p>
        </w:tc>
      </w:tr>
      <w:tr w:rsidR="003E5631" w:rsidRPr="007A37A9" w:rsidTr="007A2501">
        <w:trPr>
          <w:trHeight w:val="333"/>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Pr="00C87FC9" w:rsidRDefault="003E5631"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Dating violence</w:t>
            </w:r>
          </w:p>
        </w:tc>
      </w:tr>
      <w:tr w:rsidR="003E5631" w:rsidRPr="007A37A9" w:rsidTr="007A2501">
        <w:trPr>
          <w:trHeight w:val="333"/>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Pr="00C87FC9" w:rsidRDefault="003E5631"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Stalking</w:t>
            </w:r>
          </w:p>
        </w:tc>
      </w:tr>
      <w:tr w:rsidR="003E5631" w:rsidRPr="007A37A9" w:rsidTr="007A2501">
        <w:trPr>
          <w:trHeight w:val="333"/>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Pr="00C87FC9" w:rsidRDefault="003E5631"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Forced marriage</w:t>
            </w:r>
          </w:p>
        </w:tc>
      </w:tr>
      <w:tr w:rsidR="003E5631" w:rsidRPr="007A37A9" w:rsidTr="007A2501">
        <w:trPr>
          <w:trHeight w:val="333"/>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Pr="00C87FC9" w:rsidRDefault="003E5631"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So-called “honour crimes”</w:t>
            </w:r>
          </w:p>
        </w:tc>
      </w:tr>
      <w:tr w:rsidR="003E5631" w:rsidRPr="007A37A9" w:rsidTr="007A2501">
        <w:trPr>
          <w:trHeight w:val="333"/>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Pr="00C87FC9" w:rsidRDefault="003E5631"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Human trafficking</w:t>
            </w:r>
          </w:p>
        </w:tc>
      </w:tr>
      <w:tr w:rsidR="003E5631" w:rsidRPr="007A37A9" w:rsidTr="007A2501">
        <w:trPr>
          <w:trHeight w:val="333"/>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Pr="00C87FC9" w:rsidRDefault="003E5631"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Other general criminal or harmful behaviour</w:t>
            </w:r>
          </w:p>
        </w:tc>
      </w:tr>
      <w:tr w:rsidR="003E5631" w:rsidRPr="007A37A9" w:rsidTr="007A2501">
        <w:trPr>
          <w:trHeight w:val="333"/>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Default="003E5631" w:rsidP="00C87FC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rPr>
              <w:t>Other behaviours / situations</w:t>
            </w:r>
          </w:p>
        </w:tc>
      </w:tr>
      <w:tr w:rsidR="003E5631" w:rsidRPr="007A37A9" w:rsidTr="007A2501">
        <w:trPr>
          <w:trHeight w:val="333"/>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rPr>
            </w:pPr>
          </w:p>
        </w:tc>
        <w:tc>
          <w:tcPr>
            <w:tcW w:w="5103" w:type="dxa"/>
            <w:tcBorders>
              <w:top w:val="nil"/>
            </w:tcBorders>
          </w:tcPr>
          <w:p w:rsidR="003E5631" w:rsidRDefault="003E5631" w:rsidP="006646FA">
            <w:pPr>
              <w:tabs>
                <w:tab w:val="left" w:pos="567"/>
              </w:tabs>
              <w:spacing w:after="120"/>
              <w:ind w:left="567" w:hanging="567"/>
              <w:rPr>
                <w:rFonts w:ascii="Verdana" w:hAnsi="Verdana"/>
                <w:sz w:val="20"/>
                <w:szCs w:val="20"/>
              </w:rPr>
            </w:pPr>
            <w:r>
              <w:rPr>
                <w:rFonts w:ascii="Verdana" w:hAnsi="Verdana"/>
                <w:sz w:val="20"/>
                <w:szCs w:val="20"/>
                <w:lang w:val="en-GB"/>
              </w:rPr>
              <w:tab/>
            </w:r>
            <w:r w:rsidRPr="007A37A9">
              <w:rPr>
                <w:rFonts w:ascii="Verdana" w:hAnsi="Verdana"/>
                <w:sz w:val="20"/>
                <w:szCs w:val="20"/>
                <w:lang w:val="en-GB"/>
              </w:rPr>
              <w:t>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sz w:val="20"/>
                <w:szCs w:val="20"/>
              </w:rPr>
              <w:t>Any dangerous situation for the victim</w:t>
            </w:r>
            <w:r>
              <w:rPr>
                <w:rFonts w:ascii="Verdana" w:hAnsi="Verdana"/>
                <w:noProof/>
                <w:sz w:val="20"/>
                <w:szCs w:val="20"/>
              </w:rPr>
              <w:t xml:space="preserve"> </w:t>
            </w:r>
            <w:r>
              <w:rPr>
                <w:rFonts w:ascii="Verdana" w:hAnsi="Verdana"/>
                <w:sz w:val="20"/>
                <w:szCs w:val="20"/>
              </w:rPr>
              <w:fldChar w:fldCharType="end"/>
            </w:r>
          </w:p>
          <w:p w:rsidR="003E5631" w:rsidRDefault="003E5631" w:rsidP="006646FA">
            <w:pPr>
              <w:tabs>
                <w:tab w:val="left" w:pos="567"/>
              </w:tabs>
              <w:spacing w:after="120"/>
              <w:ind w:left="567" w:hanging="567"/>
              <w:rPr>
                <w:rFonts w:ascii="Verdana" w:hAnsi="Verdana" w:cs="Arial"/>
                <w:sz w:val="20"/>
                <w:szCs w:val="20"/>
                <w:lang w:val="en-GB" w:eastAsia="ko-KR"/>
              </w:rPr>
            </w:pPr>
          </w:p>
        </w:tc>
      </w:tr>
      <w:tr w:rsidR="003E5631" w:rsidRPr="007A37A9" w:rsidTr="007A2501">
        <w:trPr>
          <w:trHeight w:val="264"/>
          <w:jc w:val="center"/>
        </w:trPr>
        <w:tc>
          <w:tcPr>
            <w:tcW w:w="5103" w:type="dxa"/>
            <w:vMerge w:val="restart"/>
          </w:tcPr>
          <w:p w:rsidR="003E5631" w:rsidRPr="007A37A9" w:rsidRDefault="003E5631"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3.6.</w:t>
            </w:r>
            <w:r>
              <w:rPr>
                <w:rFonts w:ascii="Verdana" w:hAnsi="Verdana"/>
                <w:sz w:val="20"/>
                <w:szCs w:val="20"/>
                <w:lang w:val="en-GB"/>
              </w:rPr>
              <w:tab/>
            </w:r>
            <w:r w:rsidRPr="007A37A9">
              <w:rPr>
                <w:rFonts w:ascii="Verdana" w:hAnsi="Verdana"/>
                <w:sz w:val="20"/>
                <w:szCs w:val="20"/>
                <w:lang w:val="en-GB"/>
              </w:rPr>
              <w:t xml:space="preserve">Can supplementary matters, which may or may not be directly related to the immediate safety of the protected person, be included in </w:t>
            </w:r>
            <w:r>
              <w:rPr>
                <w:rFonts w:ascii="Verdana" w:hAnsi="Verdana"/>
                <w:sz w:val="20"/>
                <w:szCs w:val="20"/>
                <w:lang w:val="en-GB"/>
              </w:rPr>
              <w:t xml:space="preserve">a </w:t>
            </w:r>
            <w:r w:rsidRPr="007A37A9">
              <w:rPr>
                <w:rFonts w:ascii="Verdana" w:hAnsi="Verdana"/>
                <w:sz w:val="20"/>
                <w:szCs w:val="20"/>
                <w:lang w:val="en-GB"/>
              </w:rPr>
              <w:t>protection order?</w:t>
            </w:r>
          </w:p>
          <w:p w:rsidR="003E5631" w:rsidRPr="007A37A9" w:rsidRDefault="003E5631" w:rsidP="00E15C39">
            <w:pPr>
              <w:tabs>
                <w:tab w:val="left" w:pos="567"/>
              </w:tabs>
              <w:spacing w:after="120"/>
              <w:ind w:left="567" w:hanging="567"/>
              <w:jc w:val="both"/>
              <w:rPr>
                <w:rFonts w:ascii="Verdana" w:hAnsi="Verdana"/>
                <w:sz w:val="20"/>
                <w:szCs w:val="20"/>
                <w:lang w:val="en-GB" w:eastAsia="ko-KR"/>
              </w:rPr>
            </w:pPr>
          </w:p>
        </w:tc>
        <w:tc>
          <w:tcPr>
            <w:tcW w:w="5103" w:type="dxa"/>
            <w:tcBorders>
              <w:bottom w:val="nil"/>
            </w:tcBorders>
          </w:tcPr>
          <w:p w:rsidR="003E5631" w:rsidRPr="007A37A9" w:rsidRDefault="003E5631" w:rsidP="006646F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Yes;</w:t>
            </w:r>
          </w:p>
        </w:tc>
      </w:tr>
      <w:tr w:rsidR="003E5631" w:rsidRPr="007A37A9" w:rsidTr="007A2501">
        <w:trPr>
          <w:trHeight w:val="264"/>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Default="003E5631"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T</w:t>
            </w:r>
            <w:r w:rsidRPr="007A37A9">
              <w:rPr>
                <w:rFonts w:ascii="Verdana" w:hAnsi="Verdana"/>
                <w:sz w:val="20"/>
                <w:szCs w:val="20"/>
                <w:lang w:val="en-GB"/>
              </w:rPr>
              <w:t>emporary maintenance orders</w:t>
            </w:r>
          </w:p>
        </w:tc>
      </w:tr>
      <w:tr w:rsidR="003E5631" w:rsidRPr="007A37A9" w:rsidTr="007A2501">
        <w:trPr>
          <w:trHeight w:val="264"/>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Default="003E5631"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T</w:t>
            </w:r>
            <w:r w:rsidRPr="007A37A9">
              <w:rPr>
                <w:rFonts w:ascii="Verdana" w:hAnsi="Verdana"/>
                <w:sz w:val="20"/>
                <w:szCs w:val="20"/>
                <w:lang w:val="en-GB"/>
              </w:rPr>
              <w:t>emporary child custody orders</w:t>
            </w:r>
          </w:p>
        </w:tc>
      </w:tr>
      <w:tr w:rsidR="003E5631" w:rsidRPr="007A37A9" w:rsidTr="007A2501">
        <w:trPr>
          <w:trHeight w:val="264"/>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Default="003E5631"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rotection of property</w:t>
            </w:r>
          </w:p>
        </w:tc>
      </w:tr>
      <w:tr w:rsidR="003E5631" w:rsidRPr="007A37A9" w:rsidTr="007A2501">
        <w:trPr>
          <w:trHeight w:val="264"/>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Default="003E5631"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M</w:t>
            </w:r>
            <w:r w:rsidRPr="007A37A9">
              <w:rPr>
                <w:rFonts w:ascii="Verdana" w:hAnsi="Verdana"/>
                <w:sz w:val="20"/>
                <w:szCs w:val="20"/>
                <w:lang w:val="en-GB"/>
              </w:rPr>
              <w:t>andatory counselling</w:t>
            </w:r>
          </w:p>
        </w:tc>
      </w:tr>
      <w:tr w:rsidR="003E5631" w:rsidRPr="007A37A9" w:rsidTr="007A2501">
        <w:trPr>
          <w:trHeight w:val="264"/>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Default="003E5631" w:rsidP="00D96F28">
            <w:pPr>
              <w:ind w:left="1134"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Monetary reimbursement of damages to the protected person</w:t>
            </w:r>
          </w:p>
        </w:tc>
      </w:tr>
      <w:tr w:rsidR="003E5631" w:rsidRPr="007A37A9" w:rsidTr="007A2501">
        <w:trPr>
          <w:trHeight w:val="264"/>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Default="003E5631" w:rsidP="00D96F28">
            <w:pPr>
              <w:ind w:left="1134"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Seizure of property of the respondent</w:t>
            </w:r>
          </w:p>
        </w:tc>
      </w:tr>
      <w:tr w:rsidR="003E5631" w:rsidRPr="007A37A9" w:rsidTr="007A2501">
        <w:trPr>
          <w:trHeight w:val="264"/>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Default="003E5631" w:rsidP="00D96F28">
            <w:pPr>
              <w:spacing w:after="60"/>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eastAsia="ko-KR"/>
              </w:rPr>
              <w:t>Other</w:t>
            </w:r>
          </w:p>
        </w:tc>
      </w:tr>
      <w:tr w:rsidR="003E5631" w:rsidRPr="007A37A9" w:rsidTr="007A2501">
        <w:trPr>
          <w:trHeight w:val="264"/>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Default="003E5631" w:rsidP="00D96F28">
            <w:pPr>
              <w:spacing w:after="60"/>
              <w:ind w:left="1134" w:hanging="567"/>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7A2501">
        <w:trPr>
          <w:trHeight w:val="264"/>
          <w:jc w:val="center"/>
        </w:trPr>
        <w:tc>
          <w:tcPr>
            <w:tcW w:w="5103" w:type="dxa"/>
            <w:vMerge/>
          </w:tcPr>
          <w:p w:rsidR="003E5631" w:rsidRDefault="003E5631" w:rsidP="00E15C39">
            <w:pPr>
              <w:tabs>
                <w:tab w:val="left" w:pos="567"/>
              </w:tabs>
              <w:spacing w:after="120"/>
              <w:ind w:left="567" w:hanging="567"/>
              <w:jc w:val="both"/>
              <w:rPr>
                <w:rFonts w:ascii="Verdana" w:hAnsi="Verdana"/>
                <w:sz w:val="20"/>
                <w:szCs w:val="20"/>
                <w:lang w:val="en-GB"/>
              </w:rPr>
            </w:pPr>
          </w:p>
        </w:tc>
        <w:tc>
          <w:tcPr>
            <w:tcW w:w="5103" w:type="dxa"/>
            <w:tcBorders>
              <w:top w:val="nil"/>
            </w:tcBorders>
          </w:tcPr>
          <w:p w:rsidR="003E5631" w:rsidRDefault="003E5631" w:rsidP="006646F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w:t>
            </w:r>
            <w:r>
              <w:rPr>
                <w:rFonts w:ascii="Verdana" w:hAnsi="Verdana"/>
                <w:sz w:val="20"/>
                <w:szCs w:val="20"/>
                <w:lang w:val="en-GB" w:eastAsia="ko-KR"/>
              </w:rPr>
              <w:t>o</w:t>
            </w:r>
          </w:p>
        </w:tc>
      </w:tr>
      <w:tr w:rsidR="003E5631" w:rsidRPr="007A37A9" w:rsidTr="007A2501">
        <w:trPr>
          <w:trHeight w:val="214"/>
          <w:jc w:val="center"/>
        </w:trPr>
        <w:tc>
          <w:tcPr>
            <w:tcW w:w="5103" w:type="dxa"/>
            <w:vMerge w:val="restart"/>
          </w:tcPr>
          <w:p w:rsidR="003E5631" w:rsidRPr="00FC0032" w:rsidRDefault="003E5631" w:rsidP="00E15C39">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rPr>
              <w:t>3.7.</w:t>
            </w:r>
            <w:r w:rsidRPr="00FC0032">
              <w:rPr>
                <w:rFonts w:ascii="Verdana" w:hAnsi="Verdana"/>
                <w:sz w:val="20"/>
                <w:szCs w:val="20"/>
                <w:lang w:val="en-GB"/>
              </w:rPr>
              <w:tab/>
              <w:t>Please specify whether the protection orders</w:t>
            </w:r>
            <w:r w:rsidRPr="00FC0032">
              <w:rPr>
                <w:rFonts w:ascii="Verdana" w:hAnsi="Verdana"/>
                <w:sz w:val="20"/>
                <w:szCs w:val="20"/>
                <w:lang w:val="en-GB" w:eastAsia="ko-KR"/>
              </w:rPr>
              <w:t xml:space="preserve"> (which are </w:t>
            </w:r>
            <w:r w:rsidRPr="00EA74C4">
              <w:rPr>
                <w:rFonts w:ascii="Verdana" w:hAnsi="Verdana"/>
                <w:i/>
                <w:sz w:val="20"/>
                <w:szCs w:val="20"/>
                <w:u w:val="single"/>
                <w:lang w:val="en-GB" w:eastAsia="ko-KR"/>
              </w:rPr>
              <w:t>not</w:t>
            </w:r>
            <w:r w:rsidRPr="00FC0032">
              <w:rPr>
                <w:rFonts w:ascii="Verdana" w:hAnsi="Verdana"/>
                <w:sz w:val="20"/>
                <w:szCs w:val="20"/>
                <w:lang w:val="en-GB" w:eastAsia="ko-KR"/>
              </w:rPr>
              <w:t xml:space="preserve"> of an interim or emergency nature)</w:t>
            </w:r>
            <w:r w:rsidRPr="00FC0032">
              <w:rPr>
                <w:rFonts w:ascii="Verdana" w:hAnsi="Verdana"/>
                <w:sz w:val="20"/>
                <w:szCs w:val="20"/>
                <w:lang w:val="en-GB"/>
              </w:rPr>
              <w:t xml:space="preserve"> in your </w:t>
            </w:r>
            <w:r w:rsidRPr="00FC0032">
              <w:rPr>
                <w:rFonts w:ascii="Verdana" w:hAnsi="Verdana"/>
                <w:sz w:val="20"/>
                <w:szCs w:val="20"/>
                <w:lang w:val="en-GB" w:eastAsia="ko-KR"/>
              </w:rPr>
              <w:t xml:space="preserve">State / </w:t>
            </w:r>
            <w:r w:rsidRPr="00FC0032">
              <w:rPr>
                <w:rFonts w:ascii="Verdana" w:hAnsi="Verdana"/>
                <w:sz w:val="20"/>
                <w:szCs w:val="20"/>
                <w:lang w:val="en-GB"/>
              </w:rPr>
              <w:t>jurisdiction (</w:t>
            </w:r>
            <w:r w:rsidRPr="00FC0032">
              <w:rPr>
                <w:rFonts w:ascii="Verdana" w:hAnsi="Verdana"/>
                <w:sz w:val="20"/>
                <w:szCs w:val="20"/>
                <w:lang w:val="en-GB" w:eastAsia="ko-KR"/>
              </w:rPr>
              <w:t xml:space="preserve">please </w:t>
            </w:r>
            <w:r>
              <w:rPr>
                <w:rFonts w:ascii="Verdana" w:hAnsi="Verdana"/>
                <w:sz w:val="20"/>
                <w:szCs w:val="20"/>
                <w:lang w:val="en-GB"/>
              </w:rPr>
              <w:t>check all which apply):</w:t>
            </w:r>
          </w:p>
          <w:p w:rsidR="003E5631" w:rsidRPr="00FC0032" w:rsidRDefault="003E5631" w:rsidP="00E15C39">
            <w:pPr>
              <w:tabs>
                <w:tab w:val="left" w:pos="567"/>
              </w:tabs>
              <w:ind w:left="567" w:hanging="567"/>
              <w:jc w:val="both"/>
              <w:rPr>
                <w:rFonts w:ascii="Verdana" w:hAnsi="Verdana"/>
                <w:sz w:val="20"/>
                <w:szCs w:val="20"/>
                <w:lang w:val="en-GB" w:eastAsia="ko-KR"/>
              </w:rPr>
            </w:pPr>
          </w:p>
          <w:p w:rsidR="003E5631" w:rsidRPr="00FC0032" w:rsidRDefault="003E5631" w:rsidP="00E15C39">
            <w:pPr>
              <w:tabs>
                <w:tab w:val="left" w:pos="567"/>
              </w:tabs>
              <w:spacing w:after="120"/>
              <w:ind w:left="567" w:hanging="567"/>
              <w:jc w:val="both"/>
              <w:rPr>
                <w:rFonts w:ascii="Verdana" w:hAnsi="Verdana" w:cs="Arial"/>
                <w:sz w:val="16"/>
                <w:szCs w:val="16"/>
                <w:lang w:val="en-GB" w:eastAsia="ko-KR"/>
              </w:rPr>
            </w:pPr>
          </w:p>
        </w:tc>
        <w:tc>
          <w:tcPr>
            <w:tcW w:w="5103" w:type="dxa"/>
            <w:tcBorders>
              <w:bottom w:val="nil"/>
            </w:tcBorders>
          </w:tcPr>
          <w:p w:rsidR="003E5631" w:rsidRPr="00FC0032" w:rsidRDefault="003E5631"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Have a minimum duration</w:t>
            </w:r>
          </w:p>
        </w:tc>
      </w:tr>
      <w:tr w:rsidR="003E5631" w:rsidRPr="007A37A9" w:rsidTr="007A2501">
        <w:trPr>
          <w:trHeight w:val="206"/>
          <w:jc w:val="center"/>
        </w:trPr>
        <w:tc>
          <w:tcPr>
            <w:tcW w:w="5103" w:type="dxa"/>
            <w:vMerge/>
          </w:tcPr>
          <w:p w:rsidR="003E5631" w:rsidRPr="00FC0032" w:rsidRDefault="003E5631" w:rsidP="00E15C39">
            <w:pPr>
              <w:tabs>
                <w:tab w:val="left" w:pos="567"/>
              </w:tabs>
              <w:ind w:left="567" w:hanging="567"/>
              <w:jc w:val="both"/>
              <w:rPr>
                <w:rFonts w:ascii="Verdana" w:hAnsi="Verdana"/>
                <w:sz w:val="20"/>
                <w:szCs w:val="20"/>
                <w:lang w:val="en-GB"/>
              </w:rPr>
            </w:pPr>
          </w:p>
        </w:tc>
        <w:tc>
          <w:tcPr>
            <w:tcW w:w="5103" w:type="dxa"/>
            <w:tcBorders>
              <w:top w:val="nil"/>
              <w:bottom w:val="nil"/>
            </w:tcBorders>
          </w:tcPr>
          <w:p w:rsidR="003E5631" w:rsidRDefault="003E5631"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7A2501">
        <w:trPr>
          <w:trHeight w:val="206"/>
          <w:jc w:val="center"/>
        </w:trPr>
        <w:tc>
          <w:tcPr>
            <w:tcW w:w="5103" w:type="dxa"/>
            <w:vMerge/>
          </w:tcPr>
          <w:p w:rsidR="003E5631" w:rsidRPr="00FC0032" w:rsidRDefault="003E5631" w:rsidP="00E15C39">
            <w:pPr>
              <w:tabs>
                <w:tab w:val="left" w:pos="567"/>
              </w:tabs>
              <w:ind w:left="567" w:hanging="567"/>
              <w:jc w:val="both"/>
              <w:rPr>
                <w:rFonts w:ascii="Verdana" w:hAnsi="Verdana"/>
                <w:sz w:val="20"/>
                <w:szCs w:val="20"/>
                <w:lang w:val="en-GB"/>
              </w:rPr>
            </w:pPr>
          </w:p>
        </w:tc>
        <w:tc>
          <w:tcPr>
            <w:tcW w:w="5103" w:type="dxa"/>
            <w:tcBorders>
              <w:top w:val="nil"/>
              <w:bottom w:val="nil"/>
            </w:tcBorders>
          </w:tcPr>
          <w:p w:rsidR="003E5631" w:rsidRDefault="003E5631"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Have a maximum duration</w:t>
            </w:r>
          </w:p>
        </w:tc>
      </w:tr>
      <w:tr w:rsidR="003E5631" w:rsidRPr="007A37A9" w:rsidTr="007A2501">
        <w:trPr>
          <w:trHeight w:val="206"/>
          <w:jc w:val="center"/>
        </w:trPr>
        <w:tc>
          <w:tcPr>
            <w:tcW w:w="5103" w:type="dxa"/>
            <w:vMerge/>
          </w:tcPr>
          <w:p w:rsidR="003E5631" w:rsidRPr="00FC0032" w:rsidRDefault="003E5631" w:rsidP="00E15C39">
            <w:pPr>
              <w:tabs>
                <w:tab w:val="left" w:pos="567"/>
              </w:tabs>
              <w:ind w:left="567" w:hanging="567"/>
              <w:jc w:val="both"/>
              <w:rPr>
                <w:rFonts w:ascii="Verdana" w:hAnsi="Verdana"/>
                <w:sz w:val="20"/>
                <w:szCs w:val="20"/>
                <w:lang w:val="en-GB"/>
              </w:rPr>
            </w:pPr>
          </w:p>
        </w:tc>
        <w:tc>
          <w:tcPr>
            <w:tcW w:w="5103" w:type="dxa"/>
            <w:tcBorders>
              <w:top w:val="nil"/>
              <w:bottom w:val="nil"/>
            </w:tcBorders>
          </w:tcPr>
          <w:p w:rsidR="003E5631" w:rsidRDefault="003E5631"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7A2501">
        <w:trPr>
          <w:trHeight w:val="206"/>
          <w:jc w:val="center"/>
        </w:trPr>
        <w:tc>
          <w:tcPr>
            <w:tcW w:w="5103" w:type="dxa"/>
            <w:vMerge/>
          </w:tcPr>
          <w:p w:rsidR="003E5631" w:rsidRPr="00FC0032" w:rsidRDefault="003E5631" w:rsidP="00E15C39">
            <w:pPr>
              <w:tabs>
                <w:tab w:val="left" w:pos="567"/>
              </w:tabs>
              <w:ind w:left="567" w:hanging="567"/>
              <w:jc w:val="both"/>
              <w:rPr>
                <w:rFonts w:ascii="Verdana" w:hAnsi="Verdana"/>
                <w:sz w:val="20"/>
                <w:szCs w:val="20"/>
                <w:lang w:val="en-GB"/>
              </w:rPr>
            </w:pPr>
          </w:p>
        </w:tc>
        <w:tc>
          <w:tcPr>
            <w:tcW w:w="5103" w:type="dxa"/>
            <w:tcBorders>
              <w:top w:val="nil"/>
              <w:bottom w:val="nil"/>
            </w:tcBorders>
          </w:tcPr>
          <w:p w:rsidR="003E5631" w:rsidRPr="00D96F28" w:rsidRDefault="003E5631"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Are of a fixed duration</w:t>
            </w:r>
          </w:p>
        </w:tc>
      </w:tr>
      <w:tr w:rsidR="003E5631" w:rsidRPr="007A37A9" w:rsidTr="007A2501">
        <w:trPr>
          <w:trHeight w:val="206"/>
          <w:jc w:val="center"/>
        </w:trPr>
        <w:tc>
          <w:tcPr>
            <w:tcW w:w="5103" w:type="dxa"/>
            <w:vMerge/>
          </w:tcPr>
          <w:p w:rsidR="003E5631" w:rsidRPr="00FC0032" w:rsidRDefault="003E5631" w:rsidP="00E15C39">
            <w:pPr>
              <w:tabs>
                <w:tab w:val="left" w:pos="567"/>
              </w:tabs>
              <w:ind w:left="567" w:hanging="567"/>
              <w:jc w:val="both"/>
              <w:rPr>
                <w:rFonts w:ascii="Verdana" w:hAnsi="Verdana"/>
                <w:sz w:val="20"/>
                <w:szCs w:val="20"/>
                <w:lang w:val="en-GB"/>
              </w:rPr>
            </w:pPr>
          </w:p>
        </w:tc>
        <w:tc>
          <w:tcPr>
            <w:tcW w:w="5103" w:type="dxa"/>
            <w:tcBorders>
              <w:top w:val="nil"/>
              <w:bottom w:val="nil"/>
            </w:tcBorders>
          </w:tcPr>
          <w:p w:rsidR="003E5631" w:rsidRDefault="003E5631"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7A2501">
        <w:trPr>
          <w:trHeight w:val="206"/>
          <w:jc w:val="center"/>
        </w:trPr>
        <w:tc>
          <w:tcPr>
            <w:tcW w:w="5103" w:type="dxa"/>
            <w:vMerge/>
          </w:tcPr>
          <w:p w:rsidR="003E5631" w:rsidRPr="00FC0032" w:rsidRDefault="003E5631" w:rsidP="00E15C39">
            <w:pPr>
              <w:tabs>
                <w:tab w:val="left" w:pos="567"/>
              </w:tabs>
              <w:ind w:left="567" w:hanging="567"/>
              <w:jc w:val="both"/>
              <w:rPr>
                <w:rFonts w:ascii="Verdana" w:hAnsi="Verdana"/>
                <w:sz w:val="20"/>
                <w:szCs w:val="20"/>
                <w:lang w:val="en-GB"/>
              </w:rPr>
            </w:pPr>
          </w:p>
        </w:tc>
        <w:tc>
          <w:tcPr>
            <w:tcW w:w="5103" w:type="dxa"/>
            <w:tcBorders>
              <w:top w:val="nil"/>
              <w:bottom w:val="nil"/>
            </w:tcBorders>
          </w:tcPr>
          <w:p w:rsidR="003E5631" w:rsidRPr="00D96F28" w:rsidRDefault="003E5631"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Are of a duration according to judicial / other instituting authority’s </w:t>
            </w:r>
            <w:r w:rsidRPr="00FC0032">
              <w:rPr>
                <w:rFonts w:ascii="Verdana" w:hAnsi="Verdana"/>
                <w:sz w:val="20"/>
                <w:szCs w:val="20"/>
                <w:lang w:val="en-GB" w:eastAsia="ko-KR"/>
              </w:rPr>
              <w:t>discretion</w:t>
            </w:r>
          </w:p>
        </w:tc>
      </w:tr>
      <w:tr w:rsidR="003E5631" w:rsidRPr="007A37A9" w:rsidTr="007A2501">
        <w:trPr>
          <w:trHeight w:val="206"/>
          <w:jc w:val="center"/>
        </w:trPr>
        <w:tc>
          <w:tcPr>
            <w:tcW w:w="5103" w:type="dxa"/>
            <w:vMerge/>
          </w:tcPr>
          <w:p w:rsidR="003E5631" w:rsidRPr="00FC0032" w:rsidRDefault="003E5631" w:rsidP="00E15C39">
            <w:pPr>
              <w:tabs>
                <w:tab w:val="left" w:pos="567"/>
              </w:tabs>
              <w:ind w:left="567" w:hanging="567"/>
              <w:jc w:val="both"/>
              <w:rPr>
                <w:rFonts w:ascii="Verdana" w:hAnsi="Verdana"/>
                <w:sz w:val="20"/>
                <w:szCs w:val="20"/>
                <w:lang w:val="en-GB"/>
              </w:rPr>
            </w:pPr>
          </w:p>
        </w:tc>
        <w:tc>
          <w:tcPr>
            <w:tcW w:w="5103" w:type="dxa"/>
            <w:tcBorders>
              <w:top w:val="nil"/>
              <w:bottom w:val="nil"/>
            </w:tcBorders>
          </w:tcPr>
          <w:p w:rsidR="003E5631" w:rsidRPr="00D96F28" w:rsidRDefault="003E5631"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Are renewable</w:t>
            </w:r>
          </w:p>
        </w:tc>
      </w:tr>
      <w:tr w:rsidR="003E5631" w:rsidRPr="007A37A9" w:rsidTr="007A2501">
        <w:trPr>
          <w:trHeight w:val="206"/>
          <w:jc w:val="center"/>
        </w:trPr>
        <w:tc>
          <w:tcPr>
            <w:tcW w:w="5103" w:type="dxa"/>
            <w:vMerge/>
          </w:tcPr>
          <w:p w:rsidR="003E5631" w:rsidRPr="00FC0032" w:rsidRDefault="003E5631" w:rsidP="00E15C39">
            <w:pPr>
              <w:tabs>
                <w:tab w:val="left" w:pos="567"/>
              </w:tabs>
              <w:ind w:left="567" w:hanging="567"/>
              <w:jc w:val="both"/>
              <w:rPr>
                <w:rFonts w:ascii="Verdana" w:hAnsi="Verdana"/>
                <w:sz w:val="20"/>
                <w:szCs w:val="20"/>
                <w:lang w:val="en-GB"/>
              </w:rPr>
            </w:pPr>
          </w:p>
        </w:tc>
        <w:tc>
          <w:tcPr>
            <w:tcW w:w="5103" w:type="dxa"/>
            <w:tcBorders>
              <w:top w:val="nil"/>
              <w:bottom w:val="nil"/>
            </w:tcBorders>
          </w:tcPr>
          <w:p w:rsidR="003E5631" w:rsidRDefault="003E5631"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describe:</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7A2501">
        <w:trPr>
          <w:trHeight w:val="206"/>
          <w:jc w:val="center"/>
        </w:trPr>
        <w:tc>
          <w:tcPr>
            <w:tcW w:w="5103" w:type="dxa"/>
            <w:vMerge/>
          </w:tcPr>
          <w:p w:rsidR="003E5631" w:rsidRPr="00FC0032" w:rsidRDefault="003E5631" w:rsidP="00E15C39">
            <w:pPr>
              <w:tabs>
                <w:tab w:val="left" w:pos="567"/>
              </w:tabs>
              <w:ind w:left="567" w:hanging="567"/>
              <w:jc w:val="both"/>
              <w:rPr>
                <w:rFonts w:ascii="Verdana" w:hAnsi="Verdana"/>
                <w:sz w:val="20"/>
                <w:szCs w:val="20"/>
                <w:lang w:val="en-GB"/>
              </w:rPr>
            </w:pPr>
          </w:p>
        </w:tc>
        <w:tc>
          <w:tcPr>
            <w:tcW w:w="5103" w:type="dxa"/>
            <w:tcBorders>
              <w:top w:val="nil"/>
              <w:bottom w:val="nil"/>
            </w:tcBorders>
          </w:tcPr>
          <w:p w:rsidR="003E5631" w:rsidRPr="00D96F28" w:rsidRDefault="003E5631" w:rsidP="00D96F28">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Are not renewable</w:t>
            </w:r>
          </w:p>
        </w:tc>
      </w:tr>
      <w:tr w:rsidR="003E5631" w:rsidRPr="007A37A9" w:rsidTr="007A2501">
        <w:trPr>
          <w:trHeight w:val="206"/>
          <w:jc w:val="center"/>
        </w:trPr>
        <w:tc>
          <w:tcPr>
            <w:tcW w:w="5103" w:type="dxa"/>
            <w:vMerge/>
          </w:tcPr>
          <w:p w:rsidR="003E5631" w:rsidRPr="00FC0032" w:rsidRDefault="003E5631" w:rsidP="00E15C39">
            <w:pPr>
              <w:tabs>
                <w:tab w:val="left" w:pos="567"/>
              </w:tabs>
              <w:ind w:left="567" w:hanging="567"/>
              <w:jc w:val="both"/>
              <w:rPr>
                <w:rFonts w:ascii="Verdana" w:hAnsi="Verdana"/>
                <w:sz w:val="20"/>
                <w:szCs w:val="20"/>
                <w:lang w:val="en-GB"/>
              </w:rPr>
            </w:pPr>
          </w:p>
        </w:tc>
        <w:tc>
          <w:tcPr>
            <w:tcW w:w="5103" w:type="dxa"/>
            <w:tcBorders>
              <w:top w:val="nil"/>
              <w:bottom w:val="nil"/>
            </w:tcBorders>
          </w:tcPr>
          <w:p w:rsidR="003E5631" w:rsidRDefault="003E5631"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describe:</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7A2501">
        <w:trPr>
          <w:trHeight w:val="206"/>
          <w:jc w:val="center"/>
        </w:trPr>
        <w:tc>
          <w:tcPr>
            <w:tcW w:w="5103" w:type="dxa"/>
            <w:vMerge/>
          </w:tcPr>
          <w:p w:rsidR="003E5631" w:rsidRPr="00FC0032" w:rsidRDefault="003E5631" w:rsidP="00E15C39">
            <w:pPr>
              <w:tabs>
                <w:tab w:val="left" w:pos="567"/>
              </w:tabs>
              <w:ind w:left="567" w:hanging="567"/>
              <w:jc w:val="both"/>
              <w:rPr>
                <w:rFonts w:ascii="Verdana" w:hAnsi="Verdana"/>
                <w:sz w:val="20"/>
                <w:szCs w:val="20"/>
                <w:lang w:val="en-GB"/>
              </w:rPr>
            </w:pPr>
          </w:p>
        </w:tc>
        <w:tc>
          <w:tcPr>
            <w:tcW w:w="5103" w:type="dxa"/>
            <w:tcBorders>
              <w:top w:val="nil"/>
            </w:tcBorders>
          </w:tcPr>
          <w:p w:rsidR="003E5631" w:rsidRDefault="003E5631" w:rsidP="006646F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Lifetime or indefinite orders</w:t>
            </w:r>
          </w:p>
        </w:tc>
      </w:tr>
      <w:tr w:rsidR="003E5631" w:rsidRPr="007A37A9" w:rsidTr="007A2501">
        <w:trPr>
          <w:trHeight w:val="277"/>
          <w:jc w:val="center"/>
        </w:trPr>
        <w:tc>
          <w:tcPr>
            <w:tcW w:w="5103" w:type="dxa"/>
            <w:vMerge w:val="restart"/>
          </w:tcPr>
          <w:p w:rsidR="003E5631" w:rsidRPr="007A37A9" w:rsidRDefault="003E5631" w:rsidP="00E15C39">
            <w:pPr>
              <w:tabs>
                <w:tab w:val="left" w:pos="567"/>
              </w:tabs>
              <w:spacing w:before="60" w:after="120"/>
              <w:ind w:left="567" w:hanging="567"/>
              <w:jc w:val="both"/>
              <w:rPr>
                <w:rFonts w:ascii="Verdana" w:hAnsi="Verdana" w:cs="Arial"/>
                <w:sz w:val="20"/>
                <w:szCs w:val="20"/>
                <w:lang w:val="en-GB" w:eastAsia="ko-KR"/>
              </w:rPr>
            </w:pPr>
            <w:r>
              <w:rPr>
                <w:rFonts w:ascii="Verdana" w:hAnsi="Verdana" w:cs="Arial"/>
                <w:sz w:val="20"/>
                <w:szCs w:val="20"/>
                <w:lang w:val="en-GB"/>
              </w:rPr>
              <w:t>3.8.</w:t>
            </w:r>
            <w:r>
              <w:rPr>
                <w:rFonts w:ascii="Verdana" w:hAnsi="Verdana" w:cs="Arial"/>
                <w:sz w:val="20"/>
                <w:szCs w:val="20"/>
                <w:lang w:val="en-GB"/>
              </w:rPr>
              <w:tab/>
            </w:r>
            <w:r w:rsidRPr="007A37A9">
              <w:rPr>
                <w:rFonts w:ascii="Verdana" w:hAnsi="Verdana" w:cs="Arial"/>
                <w:sz w:val="20"/>
                <w:szCs w:val="20"/>
                <w:lang w:val="en-GB"/>
              </w:rPr>
              <w:t xml:space="preserve">Generally, what is the expected time from the </w:t>
            </w:r>
            <w:r w:rsidRPr="007A37A9">
              <w:rPr>
                <w:rFonts w:ascii="Verdana" w:hAnsi="Verdana" w:cs="Arial"/>
                <w:sz w:val="20"/>
                <w:szCs w:val="20"/>
                <w:lang w:val="en-GB" w:eastAsia="ko-KR"/>
              </w:rPr>
              <w:t>submission of an application</w:t>
            </w:r>
            <w:r w:rsidRPr="007A37A9">
              <w:rPr>
                <w:rFonts w:ascii="Verdana" w:hAnsi="Verdana" w:cs="Arial"/>
                <w:sz w:val="20"/>
                <w:szCs w:val="20"/>
                <w:lang w:val="en-GB"/>
              </w:rPr>
              <w:t xml:space="preserve"> to a final order (excluding appeals)?</w:t>
            </w:r>
          </w:p>
          <w:p w:rsidR="003E5631" w:rsidRPr="007A37A9" w:rsidRDefault="003E5631" w:rsidP="00E15C39">
            <w:pPr>
              <w:tabs>
                <w:tab w:val="left" w:pos="567"/>
              </w:tabs>
              <w:spacing w:after="120"/>
              <w:ind w:left="567" w:hanging="567"/>
              <w:jc w:val="both"/>
              <w:rPr>
                <w:rFonts w:ascii="Verdana" w:hAnsi="Verdana" w:cs="Arial"/>
                <w:sz w:val="20"/>
                <w:szCs w:val="20"/>
                <w:lang w:val="en-GB" w:eastAsia="ko-KR"/>
              </w:rPr>
            </w:pPr>
          </w:p>
        </w:tc>
        <w:tc>
          <w:tcPr>
            <w:tcW w:w="5103" w:type="dxa"/>
            <w:tcBorders>
              <w:bottom w:val="nil"/>
            </w:tcBorders>
          </w:tcPr>
          <w:p w:rsidR="003E5631" w:rsidRPr="007A37A9" w:rsidRDefault="003E5631"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Within 24 hours</w:t>
            </w:r>
          </w:p>
        </w:tc>
      </w:tr>
      <w:tr w:rsidR="003E5631" w:rsidRPr="007A37A9" w:rsidTr="007A2501">
        <w:trPr>
          <w:trHeight w:val="276"/>
          <w:jc w:val="center"/>
        </w:trPr>
        <w:tc>
          <w:tcPr>
            <w:tcW w:w="5103" w:type="dxa"/>
            <w:vMerge/>
          </w:tcPr>
          <w:p w:rsidR="003E5631" w:rsidRDefault="003E5631"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bottom w:val="nil"/>
            </w:tcBorders>
          </w:tcPr>
          <w:p w:rsidR="003E5631" w:rsidRPr="00D96F28" w:rsidRDefault="003E5631"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Within 2 to 3 days</w:t>
            </w:r>
          </w:p>
        </w:tc>
      </w:tr>
      <w:tr w:rsidR="003E5631" w:rsidRPr="007A37A9" w:rsidTr="007A2501">
        <w:trPr>
          <w:trHeight w:val="276"/>
          <w:jc w:val="center"/>
        </w:trPr>
        <w:tc>
          <w:tcPr>
            <w:tcW w:w="5103" w:type="dxa"/>
            <w:vMerge/>
          </w:tcPr>
          <w:p w:rsidR="003E5631" w:rsidRDefault="003E5631"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bottom w:val="nil"/>
            </w:tcBorders>
          </w:tcPr>
          <w:p w:rsidR="003E5631" w:rsidRPr="00D96F28" w:rsidRDefault="003E5631"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Up to </w:t>
            </w:r>
            <w:r w:rsidRPr="007A37A9">
              <w:rPr>
                <w:rFonts w:ascii="Verdana" w:hAnsi="Verdana"/>
                <w:sz w:val="20"/>
                <w:szCs w:val="20"/>
                <w:lang w:val="en-GB" w:eastAsia="ko-KR"/>
              </w:rPr>
              <w:t>1</w:t>
            </w:r>
            <w:r w:rsidRPr="007A37A9">
              <w:rPr>
                <w:rFonts w:ascii="Verdana" w:hAnsi="Verdana"/>
                <w:sz w:val="20"/>
                <w:szCs w:val="20"/>
                <w:lang w:val="en-GB"/>
              </w:rPr>
              <w:t xml:space="preserve"> week</w:t>
            </w:r>
          </w:p>
        </w:tc>
      </w:tr>
      <w:tr w:rsidR="003E5631" w:rsidRPr="007A37A9" w:rsidTr="007A2501">
        <w:trPr>
          <w:trHeight w:val="276"/>
          <w:jc w:val="center"/>
        </w:trPr>
        <w:tc>
          <w:tcPr>
            <w:tcW w:w="5103" w:type="dxa"/>
            <w:vMerge/>
          </w:tcPr>
          <w:p w:rsidR="003E5631" w:rsidRDefault="003E5631"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bottom w:val="nil"/>
            </w:tcBorders>
          </w:tcPr>
          <w:p w:rsidR="003E5631" w:rsidRPr="00D96F28" w:rsidRDefault="003E5631"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1</w:t>
            </w:r>
            <w:r w:rsidRPr="007A37A9">
              <w:rPr>
                <w:rFonts w:ascii="Verdana" w:hAnsi="Verdana"/>
                <w:sz w:val="20"/>
                <w:szCs w:val="20"/>
                <w:lang w:val="en-GB"/>
              </w:rPr>
              <w:t xml:space="preserve"> to </w:t>
            </w:r>
            <w:r w:rsidRPr="007A37A9">
              <w:rPr>
                <w:rFonts w:ascii="Verdana" w:hAnsi="Verdana"/>
                <w:sz w:val="20"/>
                <w:szCs w:val="20"/>
                <w:lang w:val="en-GB" w:eastAsia="ko-KR"/>
              </w:rPr>
              <w:t>4</w:t>
            </w:r>
            <w:r w:rsidRPr="007A37A9">
              <w:rPr>
                <w:rFonts w:ascii="Verdana" w:hAnsi="Verdana"/>
                <w:sz w:val="20"/>
                <w:szCs w:val="20"/>
                <w:lang w:val="en-GB"/>
              </w:rPr>
              <w:t xml:space="preserve"> weeks</w:t>
            </w:r>
          </w:p>
        </w:tc>
      </w:tr>
      <w:tr w:rsidR="003E5631" w:rsidRPr="007A37A9" w:rsidTr="007A2501">
        <w:trPr>
          <w:trHeight w:val="276"/>
          <w:jc w:val="center"/>
        </w:trPr>
        <w:tc>
          <w:tcPr>
            <w:tcW w:w="5103" w:type="dxa"/>
            <w:vMerge/>
          </w:tcPr>
          <w:p w:rsidR="003E5631" w:rsidRDefault="003E5631"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bottom w:val="nil"/>
            </w:tcBorders>
          </w:tcPr>
          <w:p w:rsidR="003E5631" w:rsidRPr="00D96F28" w:rsidRDefault="003E5631"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 xml:space="preserve">4 </w:t>
            </w:r>
            <w:r>
              <w:rPr>
                <w:rFonts w:ascii="Verdana" w:hAnsi="Verdana"/>
                <w:sz w:val="20"/>
                <w:szCs w:val="20"/>
                <w:lang w:val="en-GB" w:eastAsia="ko-KR"/>
              </w:rPr>
              <w:t xml:space="preserve">to 6 </w:t>
            </w:r>
            <w:r w:rsidRPr="007A37A9">
              <w:rPr>
                <w:rFonts w:ascii="Verdana" w:hAnsi="Verdana"/>
                <w:sz w:val="20"/>
                <w:szCs w:val="20"/>
                <w:lang w:val="en-GB" w:eastAsia="ko-KR"/>
              </w:rPr>
              <w:t>weeks</w:t>
            </w:r>
          </w:p>
        </w:tc>
      </w:tr>
      <w:tr w:rsidR="003E5631" w:rsidRPr="007A37A9" w:rsidTr="007A2501">
        <w:trPr>
          <w:trHeight w:val="276"/>
          <w:jc w:val="center"/>
        </w:trPr>
        <w:tc>
          <w:tcPr>
            <w:tcW w:w="5103" w:type="dxa"/>
            <w:vMerge/>
          </w:tcPr>
          <w:p w:rsidR="003E5631" w:rsidRDefault="003E5631"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bottom w:val="nil"/>
            </w:tcBorders>
          </w:tcPr>
          <w:p w:rsidR="003E5631" w:rsidRDefault="003E5631" w:rsidP="00D96F28">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eastAsia="ko-KR"/>
              </w:rPr>
              <w:t>Other</w:t>
            </w:r>
          </w:p>
        </w:tc>
      </w:tr>
      <w:tr w:rsidR="003E5631" w:rsidRPr="007A37A9" w:rsidTr="007A2501">
        <w:trPr>
          <w:trHeight w:val="276"/>
          <w:jc w:val="center"/>
        </w:trPr>
        <w:tc>
          <w:tcPr>
            <w:tcW w:w="5103" w:type="dxa"/>
            <w:vMerge/>
          </w:tcPr>
          <w:p w:rsidR="003E5631" w:rsidRDefault="003E5631"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tcBorders>
          </w:tcPr>
          <w:p w:rsidR="003E5631" w:rsidRDefault="003E5631" w:rsidP="006646FA">
            <w:pPr>
              <w:tabs>
                <w:tab w:val="left" w:pos="567"/>
              </w:tabs>
              <w:spacing w:after="120"/>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7A2501">
        <w:trPr>
          <w:trHeight w:val="63"/>
          <w:jc w:val="center"/>
        </w:trPr>
        <w:tc>
          <w:tcPr>
            <w:tcW w:w="5103" w:type="dxa"/>
            <w:vMerge w:val="restart"/>
          </w:tcPr>
          <w:p w:rsidR="003E5631" w:rsidRPr="007A37A9" w:rsidRDefault="003E5631" w:rsidP="00E15C39">
            <w:pPr>
              <w:tabs>
                <w:tab w:val="left" w:pos="567"/>
              </w:tabs>
              <w:spacing w:before="60" w:after="120"/>
              <w:ind w:left="567" w:hanging="567"/>
              <w:jc w:val="both"/>
              <w:rPr>
                <w:rFonts w:ascii="Verdana" w:hAnsi="Verdana" w:cs="Arial"/>
                <w:sz w:val="20"/>
                <w:szCs w:val="20"/>
                <w:lang w:val="en-GB"/>
              </w:rPr>
            </w:pPr>
            <w:r>
              <w:rPr>
                <w:rFonts w:ascii="Verdana" w:hAnsi="Verdana"/>
                <w:sz w:val="20"/>
                <w:szCs w:val="20"/>
                <w:lang w:val="en-GB"/>
              </w:rPr>
              <w:t>3.9.</w:t>
            </w:r>
            <w:r>
              <w:rPr>
                <w:rFonts w:ascii="Verdana" w:hAnsi="Verdana"/>
                <w:sz w:val="20"/>
                <w:szCs w:val="20"/>
                <w:lang w:val="en-GB"/>
              </w:rPr>
              <w:tab/>
            </w:r>
            <w:r w:rsidRPr="007A37A9">
              <w:rPr>
                <w:rFonts w:ascii="Verdana" w:hAnsi="Verdana"/>
                <w:sz w:val="20"/>
                <w:szCs w:val="20"/>
                <w:lang w:val="en-GB"/>
              </w:rPr>
              <w:t>Does your State / jurisdiction offer protection orders considered to be of an interim or emergency nature (in contrast to more permanent orders)?</w:t>
            </w:r>
          </w:p>
        </w:tc>
        <w:tc>
          <w:tcPr>
            <w:tcW w:w="5103" w:type="dxa"/>
            <w:tcBorders>
              <w:bottom w:val="nil"/>
            </w:tcBorders>
          </w:tcPr>
          <w:p w:rsidR="003E5631" w:rsidRPr="00D96F28" w:rsidRDefault="003E5631" w:rsidP="006646FA">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 xml:space="preserve">Yes </w:t>
            </w:r>
          </w:p>
        </w:tc>
      </w:tr>
      <w:tr w:rsidR="003E5631" w:rsidRPr="007A37A9" w:rsidTr="007A2501">
        <w:trPr>
          <w:trHeight w:val="684"/>
          <w:jc w:val="center"/>
        </w:trPr>
        <w:tc>
          <w:tcPr>
            <w:tcW w:w="5103" w:type="dxa"/>
            <w:vMerge/>
          </w:tcPr>
          <w:p w:rsidR="003E5631" w:rsidRDefault="003E5631" w:rsidP="00E15C39">
            <w:pPr>
              <w:tabs>
                <w:tab w:val="left" w:pos="567"/>
              </w:tabs>
              <w:spacing w:before="60" w:after="120"/>
              <w:ind w:left="567" w:hanging="567"/>
              <w:jc w:val="both"/>
              <w:rPr>
                <w:rFonts w:ascii="Verdana" w:hAnsi="Verdana"/>
                <w:sz w:val="20"/>
                <w:szCs w:val="20"/>
                <w:lang w:val="en-GB"/>
              </w:rPr>
            </w:pPr>
          </w:p>
        </w:tc>
        <w:tc>
          <w:tcPr>
            <w:tcW w:w="5103" w:type="dxa"/>
            <w:tcBorders>
              <w:top w:val="nil"/>
              <w:bottom w:val="nil"/>
            </w:tcBorders>
          </w:tcPr>
          <w:p w:rsidR="003E5631" w:rsidRPr="00D96F28" w:rsidRDefault="003E5631" w:rsidP="00D96F28">
            <w:pPr>
              <w:tabs>
                <w:tab w:val="left"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describe the main features of these orders, including information as to when the respondent is notified and has an opportunity to be heard and / or challenge such an order</w:t>
            </w:r>
            <w:r w:rsidRPr="007A37A9">
              <w:rPr>
                <w:rFonts w:ascii="Verdana" w:hAnsi="Verdana"/>
                <w:sz w:val="20"/>
                <w:szCs w:val="20"/>
                <w:lang w:val="en-GB" w:eastAsia="ko-KR"/>
              </w:rPr>
              <w:t xml:space="preserve"> and until when these orders are effective</w:t>
            </w:r>
            <w:r w:rsidRPr="007A37A9">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7A2501">
        <w:trPr>
          <w:trHeight w:val="63"/>
          <w:jc w:val="center"/>
        </w:trPr>
        <w:tc>
          <w:tcPr>
            <w:tcW w:w="5103" w:type="dxa"/>
            <w:vMerge/>
          </w:tcPr>
          <w:p w:rsidR="003E5631" w:rsidRDefault="003E5631" w:rsidP="00E15C39">
            <w:pPr>
              <w:tabs>
                <w:tab w:val="left" w:pos="567"/>
              </w:tabs>
              <w:spacing w:before="60" w:after="120"/>
              <w:ind w:left="567" w:hanging="567"/>
              <w:jc w:val="both"/>
              <w:rPr>
                <w:rFonts w:ascii="Verdana" w:hAnsi="Verdana"/>
                <w:sz w:val="20"/>
                <w:szCs w:val="20"/>
                <w:lang w:val="en-GB"/>
              </w:rPr>
            </w:pPr>
          </w:p>
        </w:tc>
        <w:tc>
          <w:tcPr>
            <w:tcW w:w="5103" w:type="dxa"/>
            <w:tcBorders>
              <w:top w:val="nil"/>
            </w:tcBorders>
          </w:tcPr>
          <w:p w:rsidR="003E5631" w:rsidRDefault="003E5631" w:rsidP="006646F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bl>
    <w:p w:rsidR="003E5631" w:rsidRDefault="003E5631"/>
    <w:p w:rsidR="003E5631" w:rsidRDefault="003E5631">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3E5631" w:rsidRPr="007A37A9" w:rsidTr="007A2501">
        <w:trPr>
          <w:jc w:val="center"/>
        </w:trPr>
        <w:tc>
          <w:tcPr>
            <w:tcW w:w="10206" w:type="dxa"/>
            <w:gridSpan w:val="2"/>
            <w:shd w:val="clear" w:color="auto" w:fill="D9D9D9"/>
          </w:tcPr>
          <w:p w:rsidR="003E5631" w:rsidRPr="007A37A9" w:rsidRDefault="003E5631" w:rsidP="004A4E5B">
            <w:pPr>
              <w:pStyle w:val="HEAD2PD3"/>
              <w:ind w:left="567" w:hanging="567"/>
              <w:rPr>
                <w:highlight w:val="yellow"/>
                <w:lang w:eastAsia="ko-KR"/>
              </w:rPr>
            </w:pPr>
            <w:r>
              <w:rPr>
                <w:rFonts w:ascii="Times New Roman" w:hAnsi="Times New Roman" w:cs="Times New Roman"/>
                <w:b w:val="0"/>
                <w:caps w:val="0"/>
                <w:sz w:val="24"/>
                <w:szCs w:val="24"/>
                <w:lang w:val="en-US"/>
              </w:rPr>
              <w:br w:type="page"/>
            </w:r>
            <w:r w:rsidRPr="007A37A9">
              <w:rPr>
                <w:lang w:eastAsia="ko-KR"/>
              </w:rPr>
              <w:t>4</w:t>
            </w:r>
            <w:r w:rsidRPr="007A37A9">
              <w:t>.</w:t>
            </w:r>
            <w:r w:rsidRPr="007A37A9">
              <w:tab/>
            </w:r>
            <w:r w:rsidRPr="007A37A9">
              <w:rPr>
                <w:lang w:eastAsia="ko-KR"/>
              </w:rPr>
              <w:t>Availability of protection orders</w:t>
            </w:r>
            <w:r w:rsidRPr="007A37A9">
              <w:t xml:space="preserve"> for visitors to your State / jurisdiction</w:t>
            </w:r>
          </w:p>
        </w:tc>
      </w:tr>
      <w:tr w:rsidR="003E5631" w:rsidRPr="007A37A9" w:rsidTr="007A2501">
        <w:trPr>
          <w:trHeight w:val="320"/>
          <w:jc w:val="center"/>
        </w:trPr>
        <w:tc>
          <w:tcPr>
            <w:tcW w:w="5103" w:type="dxa"/>
            <w:vMerge w:val="restart"/>
          </w:tcPr>
          <w:p w:rsidR="003E5631" w:rsidRDefault="003E5631" w:rsidP="002B6D4E">
            <w:pPr>
              <w:pStyle w:val="text-n"/>
              <w:keepNext w:val="0"/>
              <w:jc w:val="left"/>
              <w:rPr>
                <w:szCs w:val="20"/>
                <w:lang w:eastAsia="ko-KR"/>
              </w:rPr>
            </w:pPr>
            <w:r w:rsidRPr="007A37A9">
              <w:rPr>
                <w:szCs w:val="20"/>
              </w:rPr>
              <w:t xml:space="preserve">Can an individual in need of protection while temporarily visiting your State / jurisdiction obtain a protection order in your State / jurisdiction for the duration of his / her visit?  </w:t>
            </w:r>
          </w:p>
          <w:p w:rsidR="003E5631" w:rsidRPr="007A37A9" w:rsidRDefault="003E5631" w:rsidP="002B6D4E">
            <w:pPr>
              <w:pStyle w:val="text-n"/>
              <w:keepNext w:val="0"/>
              <w:jc w:val="left"/>
              <w:rPr>
                <w:szCs w:val="20"/>
                <w:lang w:eastAsia="ko-KR"/>
              </w:rPr>
            </w:pPr>
          </w:p>
        </w:tc>
        <w:tc>
          <w:tcPr>
            <w:tcW w:w="5103" w:type="dxa"/>
            <w:tcBorders>
              <w:bottom w:val="nil"/>
            </w:tcBorders>
          </w:tcPr>
          <w:p w:rsidR="003E5631" w:rsidRPr="00D96F28" w:rsidRDefault="003E5631" w:rsidP="00D96F28">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t>Yes</w:t>
            </w:r>
          </w:p>
        </w:tc>
      </w:tr>
      <w:tr w:rsidR="003E5631" w:rsidRPr="007A37A9" w:rsidTr="007A2501">
        <w:trPr>
          <w:trHeight w:val="320"/>
          <w:jc w:val="center"/>
        </w:trPr>
        <w:tc>
          <w:tcPr>
            <w:tcW w:w="5103" w:type="dxa"/>
            <w:vMerge/>
          </w:tcPr>
          <w:p w:rsidR="003E5631" w:rsidRPr="007A37A9" w:rsidRDefault="003E5631" w:rsidP="002B6D4E">
            <w:pPr>
              <w:pStyle w:val="text-n"/>
              <w:keepNext w:val="0"/>
              <w:jc w:val="left"/>
              <w:rPr>
                <w:szCs w:val="20"/>
              </w:rPr>
            </w:pPr>
          </w:p>
        </w:tc>
        <w:tc>
          <w:tcPr>
            <w:tcW w:w="5103" w:type="dxa"/>
            <w:tcBorders>
              <w:top w:val="nil"/>
              <w:bottom w:val="nil"/>
            </w:tcBorders>
          </w:tcPr>
          <w:p w:rsidR="003E5631" w:rsidRDefault="003E5631" w:rsidP="006646F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7A2501">
        <w:trPr>
          <w:trHeight w:val="63"/>
          <w:jc w:val="center"/>
        </w:trPr>
        <w:tc>
          <w:tcPr>
            <w:tcW w:w="5103" w:type="dxa"/>
            <w:vMerge/>
          </w:tcPr>
          <w:p w:rsidR="003E5631" w:rsidRPr="007A37A9" w:rsidRDefault="003E5631" w:rsidP="002B6D4E">
            <w:pPr>
              <w:pStyle w:val="text-n"/>
              <w:keepNext w:val="0"/>
              <w:jc w:val="left"/>
              <w:rPr>
                <w:szCs w:val="20"/>
              </w:rPr>
            </w:pPr>
          </w:p>
        </w:tc>
        <w:tc>
          <w:tcPr>
            <w:tcW w:w="5103" w:type="dxa"/>
            <w:tcBorders>
              <w:top w:val="nil"/>
              <w:bottom w:val="nil"/>
            </w:tcBorders>
          </w:tcPr>
          <w:p w:rsidR="003E5631" w:rsidRDefault="003E5631" w:rsidP="006646FA">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N</w:t>
            </w:r>
            <w:r>
              <w:rPr>
                <w:rFonts w:ascii="Verdana" w:hAnsi="Verdana" w:cs="Arial"/>
                <w:sz w:val="20"/>
                <w:szCs w:val="20"/>
                <w:lang w:val="en-GB" w:eastAsia="ko-KR"/>
              </w:rPr>
              <w:t>o</w:t>
            </w:r>
          </w:p>
        </w:tc>
      </w:tr>
      <w:tr w:rsidR="003E5631" w:rsidRPr="007A37A9" w:rsidTr="007A2501">
        <w:trPr>
          <w:trHeight w:val="63"/>
          <w:jc w:val="center"/>
        </w:trPr>
        <w:tc>
          <w:tcPr>
            <w:tcW w:w="5103" w:type="dxa"/>
            <w:vMerge/>
          </w:tcPr>
          <w:p w:rsidR="003E5631" w:rsidRPr="007A37A9" w:rsidRDefault="003E5631" w:rsidP="002B6D4E">
            <w:pPr>
              <w:pStyle w:val="text-n"/>
              <w:keepNext w:val="0"/>
              <w:jc w:val="left"/>
              <w:rPr>
                <w:szCs w:val="20"/>
              </w:rPr>
            </w:pPr>
          </w:p>
        </w:tc>
        <w:tc>
          <w:tcPr>
            <w:tcW w:w="5103" w:type="dxa"/>
            <w:tcBorders>
              <w:top w:val="nil"/>
            </w:tcBorders>
          </w:tcPr>
          <w:p w:rsidR="003E5631" w:rsidRDefault="003E5631" w:rsidP="006646FA">
            <w:pPr>
              <w:tabs>
                <w:tab w:val="left" w:pos="567"/>
              </w:tabs>
              <w:spacing w:after="120"/>
              <w:rPr>
                <w:rFonts w:ascii="Verdana" w:hAnsi="Verdana" w:cs="Arial"/>
                <w:sz w:val="20"/>
                <w:szCs w:val="20"/>
                <w:lang w:val="en-GB" w:eastAsia="ko-KR"/>
              </w:rPr>
            </w:pPr>
            <w:r w:rsidRPr="007A37A9">
              <w:rPr>
                <w:rFonts w:ascii="Verdana" w:hAnsi="Verdana" w:cs="Verdana"/>
                <w:sz w:val="20"/>
                <w:szCs w:val="20"/>
                <w:lang w:val="en-GB" w:eastAsia="en-CA"/>
              </w:rPr>
              <w:t>Comments:</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3E5631" w:rsidRDefault="003E5631"/>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3E5631" w:rsidRPr="007A37A9" w:rsidTr="007A2501">
        <w:trPr>
          <w:trHeight w:val="20"/>
          <w:jc w:val="center"/>
        </w:trPr>
        <w:tc>
          <w:tcPr>
            <w:tcW w:w="10206" w:type="dxa"/>
            <w:gridSpan w:val="2"/>
            <w:shd w:val="clear" w:color="auto" w:fill="D9D9D9"/>
          </w:tcPr>
          <w:p w:rsidR="003E5631" w:rsidRPr="00FC0032" w:rsidRDefault="003E5631" w:rsidP="00B45A9B">
            <w:pPr>
              <w:pStyle w:val="HEAD2PD3"/>
              <w:ind w:left="567" w:hanging="567"/>
              <w:rPr>
                <w:lang w:eastAsia="ko-KR"/>
              </w:rPr>
            </w:pPr>
            <w:r w:rsidRPr="00FC0032">
              <w:rPr>
                <w:lang w:eastAsia="ko-KR"/>
              </w:rPr>
              <w:t>5.</w:t>
            </w:r>
            <w:r w:rsidRPr="00FC0032">
              <w:rPr>
                <w:lang w:eastAsia="ko-KR"/>
              </w:rPr>
              <w:tab/>
            </w:r>
            <w:r w:rsidRPr="00FC0032">
              <w:t xml:space="preserve">Jurisdictional </w:t>
            </w:r>
            <w:r w:rsidRPr="00FC0032">
              <w:rPr>
                <w:lang w:eastAsia="ko-KR"/>
              </w:rPr>
              <w:t xml:space="preserve">Grounds and law applicable to protection orders in </w:t>
            </w:r>
            <w:r w:rsidRPr="00FC0032">
              <w:t xml:space="preserve"> your State / jurisdiction</w:t>
            </w:r>
          </w:p>
        </w:tc>
      </w:tr>
      <w:tr w:rsidR="003E5631" w:rsidRPr="007A37A9" w:rsidTr="007A2501">
        <w:trPr>
          <w:trHeight w:val="453"/>
          <w:jc w:val="center"/>
        </w:trPr>
        <w:tc>
          <w:tcPr>
            <w:tcW w:w="5103" w:type="dxa"/>
            <w:vMerge w:val="restart"/>
          </w:tcPr>
          <w:p w:rsidR="003E5631" w:rsidRPr="00FC0032" w:rsidRDefault="003E5631" w:rsidP="00B45A9B">
            <w:pPr>
              <w:ind w:left="567" w:hanging="567"/>
              <w:jc w:val="both"/>
              <w:rPr>
                <w:rFonts w:ascii="Verdana" w:hAnsi="Verdana" w:cs="Arial"/>
                <w:sz w:val="20"/>
                <w:szCs w:val="20"/>
                <w:lang w:val="en-GB" w:eastAsia="ko-KR"/>
              </w:rPr>
            </w:pPr>
            <w:r w:rsidRPr="00FC0032">
              <w:rPr>
                <w:rFonts w:ascii="Verdana" w:hAnsi="Verdana"/>
                <w:sz w:val="20"/>
                <w:szCs w:val="20"/>
                <w:lang w:val="en-GB"/>
              </w:rPr>
              <w:t>5.1.</w:t>
            </w:r>
            <w:r w:rsidRPr="00FC0032">
              <w:rPr>
                <w:rFonts w:ascii="Verdana" w:hAnsi="Verdana"/>
                <w:sz w:val="20"/>
                <w:szCs w:val="20"/>
                <w:lang w:val="en-GB"/>
              </w:rPr>
              <w:tab/>
              <w:t xml:space="preserve">Please specify the grounds upon which </w:t>
            </w:r>
            <w:r>
              <w:rPr>
                <w:rFonts w:ascii="Verdana" w:hAnsi="Verdana"/>
                <w:sz w:val="20"/>
                <w:szCs w:val="20"/>
                <w:lang w:val="en-GB"/>
              </w:rPr>
              <w:t xml:space="preserve">domestic </w:t>
            </w:r>
            <w:r w:rsidRPr="00FC0032">
              <w:rPr>
                <w:rFonts w:ascii="Verdana" w:hAnsi="Verdana"/>
                <w:sz w:val="20"/>
                <w:szCs w:val="20"/>
                <w:lang w:val="en-GB"/>
              </w:rPr>
              <w:t xml:space="preserve">competent authorities may assume jurisdiction </w:t>
            </w:r>
            <w:r>
              <w:rPr>
                <w:rFonts w:ascii="Verdana" w:hAnsi="Verdana"/>
                <w:sz w:val="20"/>
                <w:szCs w:val="20"/>
                <w:lang w:val="en-GB"/>
              </w:rPr>
              <w:t xml:space="preserve">for the establishment of protection orders </w:t>
            </w:r>
            <w:r w:rsidRPr="00FC0032">
              <w:rPr>
                <w:rFonts w:ascii="Verdana" w:hAnsi="Verdana"/>
                <w:sz w:val="20"/>
                <w:szCs w:val="20"/>
                <w:lang w:val="en-GB"/>
              </w:rPr>
              <w:t>(check all which apply).</w:t>
            </w:r>
          </w:p>
          <w:p w:rsidR="003E5631" w:rsidRPr="00FC0032" w:rsidRDefault="003E5631" w:rsidP="00B45A9B">
            <w:pPr>
              <w:ind w:left="567" w:hanging="567"/>
              <w:jc w:val="both"/>
              <w:rPr>
                <w:rFonts w:ascii="Verdana" w:hAnsi="Verdana" w:cs="Arial"/>
                <w:sz w:val="20"/>
                <w:szCs w:val="20"/>
                <w:lang w:val="en-GB" w:eastAsia="ko-KR"/>
              </w:rPr>
            </w:pPr>
          </w:p>
        </w:tc>
        <w:tc>
          <w:tcPr>
            <w:tcW w:w="5103" w:type="dxa"/>
            <w:tcBorders>
              <w:bottom w:val="nil"/>
            </w:tcBorders>
          </w:tcPr>
          <w:p w:rsidR="003E5631" w:rsidRPr="00D96F28" w:rsidRDefault="003E5631"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Physical presence in the State / jurisdiction of the person seeking protection</w:t>
            </w:r>
          </w:p>
        </w:tc>
      </w:tr>
      <w:tr w:rsidR="003E5631" w:rsidRPr="007A37A9" w:rsidTr="007A2501">
        <w:trPr>
          <w:trHeight w:val="448"/>
          <w:jc w:val="center"/>
        </w:trPr>
        <w:tc>
          <w:tcPr>
            <w:tcW w:w="5103" w:type="dxa"/>
            <w:vMerge/>
          </w:tcPr>
          <w:p w:rsidR="003E5631" w:rsidRPr="00FC0032" w:rsidRDefault="003E5631" w:rsidP="00B45A9B">
            <w:pPr>
              <w:ind w:left="567" w:hanging="567"/>
              <w:jc w:val="both"/>
              <w:rPr>
                <w:rFonts w:ascii="Verdana" w:hAnsi="Verdana"/>
                <w:sz w:val="20"/>
                <w:szCs w:val="20"/>
                <w:lang w:val="en-GB"/>
              </w:rPr>
            </w:pPr>
          </w:p>
        </w:tc>
        <w:tc>
          <w:tcPr>
            <w:tcW w:w="5103" w:type="dxa"/>
            <w:tcBorders>
              <w:top w:val="nil"/>
              <w:bottom w:val="nil"/>
            </w:tcBorders>
          </w:tcPr>
          <w:p w:rsidR="003E5631" w:rsidRDefault="003E5631"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Future physical presence in the State / jurisdiction of the person seeking protection</w:t>
            </w:r>
          </w:p>
        </w:tc>
      </w:tr>
      <w:tr w:rsidR="003E5631" w:rsidRPr="007A37A9" w:rsidTr="007A2501">
        <w:trPr>
          <w:trHeight w:val="448"/>
          <w:jc w:val="center"/>
        </w:trPr>
        <w:tc>
          <w:tcPr>
            <w:tcW w:w="5103" w:type="dxa"/>
            <w:vMerge/>
          </w:tcPr>
          <w:p w:rsidR="003E5631" w:rsidRPr="00FC0032" w:rsidRDefault="003E5631" w:rsidP="00B45A9B">
            <w:pPr>
              <w:ind w:left="567" w:hanging="567"/>
              <w:jc w:val="both"/>
              <w:rPr>
                <w:rFonts w:ascii="Verdana" w:hAnsi="Verdana"/>
                <w:sz w:val="20"/>
                <w:szCs w:val="20"/>
                <w:lang w:val="en-GB"/>
              </w:rPr>
            </w:pPr>
          </w:p>
        </w:tc>
        <w:tc>
          <w:tcPr>
            <w:tcW w:w="5103" w:type="dxa"/>
            <w:tcBorders>
              <w:top w:val="nil"/>
              <w:bottom w:val="nil"/>
            </w:tcBorders>
          </w:tcPr>
          <w:p w:rsidR="003E5631" w:rsidRDefault="003E5631"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Physical presence of the defendant in the State / jurisdiction</w:t>
            </w:r>
          </w:p>
        </w:tc>
      </w:tr>
      <w:tr w:rsidR="003E5631" w:rsidRPr="007A37A9" w:rsidTr="007A2501">
        <w:trPr>
          <w:trHeight w:val="448"/>
          <w:jc w:val="center"/>
        </w:trPr>
        <w:tc>
          <w:tcPr>
            <w:tcW w:w="5103" w:type="dxa"/>
            <w:vMerge/>
          </w:tcPr>
          <w:p w:rsidR="003E5631" w:rsidRPr="00FC0032" w:rsidRDefault="003E5631" w:rsidP="00B45A9B">
            <w:pPr>
              <w:ind w:left="567" w:hanging="567"/>
              <w:jc w:val="both"/>
              <w:rPr>
                <w:rFonts w:ascii="Verdana" w:hAnsi="Verdana"/>
                <w:sz w:val="20"/>
                <w:szCs w:val="20"/>
                <w:lang w:val="en-GB"/>
              </w:rPr>
            </w:pPr>
          </w:p>
        </w:tc>
        <w:tc>
          <w:tcPr>
            <w:tcW w:w="5103" w:type="dxa"/>
            <w:tcBorders>
              <w:top w:val="nil"/>
              <w:bottom w:val="nil"/>
            </w:tcBorders>
          </w:tcPr>
          <w:p w:rsidR="003E5631" w:rsidRDefault="003E5631"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t>Other</w:t>
            </w:r>
          </w:p>
        </w:tc>
      </w:tr>
      <w:tr w:rsidR="003E5631" w:rsidRPr="007A37A9" w:rsidTr="007A2501">
        <w:trPr>
          <w:trHeight w:val="448"/>
          <w:jc w:val="center"/>
        </w:trPr>
        <w:tc>
          <w:tcPr>
            <w:tcW w:w="5103" w:type="dxa"/>
            <w:vMerge/>
          </w:tcPr>
          <w:p w:rsidR="003E5631" w:rsidRPr="00FC0032" w:rsidRDefault="003E5631" w:rsidP="00B45A9B">
            <w:pPr>
              <w:ind w:left="567" w:hanging="567"/>
              <w:jc w:val="both"/>
              <w:rPr>
                <w:rFonts w:ascii="Verdana" w:hAnsi="Verdana"/>
                <w:sz w:val="20"/>
                <w:szCs w:val="20"/>
                <w:lang w:val="en-GB"/>
              </w:rPr>
            </w:pPr>
          </w:p>
        </w:tc>
        <w:tc>
          <w:tcPr>
            <w:tcW w:w="5103" w:type="dxa"/>
            <w:tcBorders>
              <w:top w:val="nil"/>
              <w:bottom w:val="nil"/>
            </w:tcBorders>
          </w:tcPr>
          <w:p w:rsidR="003E5631" w:rsidRDefault="003E5631" w:rsidP="006646F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7A2501">
        <w:trPr>
          <w:trHeight w:val="448"/>
          <w:jc w:val="center"/>
        </w:trPr>
        <w:tc>
          <w:tcPr>
            <w:tcW w:w="5103" w:type="dxa"/>
            <w:vMerge/>
          </w:tcPr>
          <w:p w:rsidR="003E5631" w:rsidRPr="00FC0032" w:rsidRDefault="003E5631" w:rsidP="00B45A9B">
            <w:pPr>
              <w:ind w:left="567" w:hanging="567"/>
              <w:jc w:val="both"/>
              <w:rPr>
                <w:rFonts w:ascii="Verdana" w:hAnsi="Verdana"/>
                <w:sz w:val="20"/>
                <w:szCs w:val="20"/>
                <w:lang w:val="en-GB"/>
              </w:rPr>
            </w:pPr>
          </w:p>
        </w:tc>
        <w:tc>
          <w:tcPr>
            <w:tcW w:w="5103" w:type="dxa"/>
            <w:tcBorders>
              <w:top w:val="nil"/>
            </w:tcBorders>
          </w:tcPr>
          <w:p w:rsidR="003E5631" w:rsidRDefault="003E5631" w:rsidP="006646FA">
            <w:pPr>
              <w:tabs>
                <w:tab w:val="left" w:pos="567"/>
              </w:tabs>
              <w:spacing w:after="120"/>
              <w:ind w:left="567" w:hanging="567"/>
              <w:rPr>
                <w:rFonts w:ascii="Verdana" w:hAnsi="Verdana" w:cs="Arial"/>
                <w:sz w:val="20"/>
                <w:szCs w:val="20"/>
                <w:lang w:val="en-GB" w:eastAsia="ko-KR"/>
              </w:rPr>
            </w:pPr>
            <w:r w:rsidRPr="00FC0032">
              <w:rPr>
                <w:rFonts w:ascii="Verdana" w:hAnsi="Verdana" w:cs="Arial"/>
                <w:sz w:val="20"/>
                <w:szCs w:val="20"/>
                <w:lang w:val="en-GB" w:eastAsia="ko-KR"/>
              </w:rPr>
              <w:t>Comments:</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7A2501">
        <w:trPr>
          <w:trHeight w:val="289"/>
          <w:jc w:val="center"/>
        </w:trPr>
        <w:tc>
          <w:tcPr>
            <w:tcW w:w="5103" w:type="dxa"/>
            <w:vMerge w:val="restart"/>
          </w:tcPr>
          <w:p w:rsidR="003E5631" w:rsidRPr="00FC0032" w:rsidRDefault="003E5631" w:rsidP="00B45A9B">
            <w:pPr>
              <w:ind w:left="567" w:hanging="567"/>
              <w:jc w:val="both"/>
              <w:rPr>
                <w:rFonts w:ascii="Verdana" w:hAnsi="Verdana" w:cs="Arial"/>
                <w:sz w:val="20"/>
                <w:szCs w:val="20"/>
                <w:lang w:val="en-GB" w:eastAsia="ko-KR"/>
              </w:rPr>
            </w:pPr>
            <w:r w:rsidRPr="00FC0032">
              <w:rPr>
                <w:rFonts w:ascii="Verdana" w:hAnsi="Verdana" w:cs="Arial"/>
                <w:sz w:val="20"/>
                <w:szCs w:val="20"/>
                <w:lang w:eastAsia="ko-KR"/>
              </w:rPr>
              <w:t>5.2.</w:t>
            </w:r>
            <w:r w:rsidRPr="00FC0032">
              <w:rPr>
                <w:rFonts w:ascii="Verdana" w:hAnsi="Verdana" w:cs="Arial"/>
                <w:sz w:val="20"/>
                <w:szCs w:val="20"/>
                <w:lang w:eastAsia="ko-KR"/>
              </w:rPr>
              <w:tab/>
              <w:t>Please specify what law will be applicable to the establishment of a protection order</w:t>
            </w:r>
            <w:r>
              <w:rPr>
                <w:rFonts w:ascii="Verdana" w:hAnsi="Verdana" w:cs="Arial"/>
                <w:sz w:val="20"/>
                <w:szCs w:val="20"/>
                <w:lang w:eastAsia="ko-KR"/>
              </w:rPr>
              <w:t xml:space="preserve"> in your State / jurisdiction</w:t>
            </w:r>
            <w:r w:rsidRPr="00FC0032">
              <w:rPr>
                <w:rFonts w:ascii="Verdana" w:hAnsi="Verdana" w:cs="Arial"/>
                <w:sz w:val="20"/>
                <w:szCs w:val="20"/>
                <w:lang w:eastAsia="ko-KR"/>
              </w:rPr>
              <w:t xml:space="preserve">.  </w:t>
            </w:r>
          </w:p>
          <w:p w:rsidR="003E5631" w:rsidRPr="00FC0032" w:rsidRDefault="003E5631" w:rsidP="00B45A9B">
            <w:pPr>
              <w:ind w:left="567" w:hanging="567"/>
              <w:jc w:val="both"/>
              <w:rPr>
                <w:rFonts w:ascii="Verdana" w:hAnsi="Verdana" w:cs="Arial"/>
                <w:sz w:val="20"/>
                <w:szCs w:val="20"/>
                <w:lang w:val="en-GB"/>
              </w:rPr>
            </w:pPr>
          </w:p>
        </w:tc>
        <w:tc>
          <w:tcPr>
            <w:tcW w:w="5103" w:type="dxa"/>
            <w:tcBorders>
              <w:bottom w:val="nil"/>
            </w:tcBorders>
          </w:tcPr>
          <w:p w:rsidR="003E5631" w:rsidRPr="00D96F28" w:rsidRDefault="003E5631" w:rsidP="00D96F28">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Law of the forum</w:t>
            </w:r>
          </w:p>
        </w:tc>
      </w:tr>
      <w:tr w:rsidR="003E5631" w:rsidRPr="007A37A9" w:rsidTr="007A2501">
        <w:trPr>
          <w:trHeight w:val="289"/>
          <w:jc w:val="center"/>
        </w:trPr>
        <w:tc>
          <w:tcPr>
            <w:tcW w:w="5103" w:type="dxa"/>
            <w:vMerge/>
          </w:tcPr>
          <w:p w:rsidR="003E5631" w:rsidRPr="00FC0032" w:rsidRDefault="003E5631" w:rsidP="00B45A9B">
            <w:pPr>
              <w:ind w:left="567" w:hanging="567"/>
              <w:jc w:val="both"/>
              <w:rPr>
                <w:rFonts w:ascii="Verdana" w:hAnsi="Verdana" w:cs="Arial"/>
                <w:sz w:val="20"/>
                <w:szCs w:val="20"/>
                <w:lang w:eastAsia="ko-KR"/>
              </w:rPr>
            </w:pPr>
          </w:p>
        </w:tc>
        <w:tc>
          <w:tcPr>
            <w:tcW w:w="5103" w:type="dxa"/>
            <w:tcBorders>
              <w:top w:val="nil"/>
              <w:bottom w:val="nil"/>
            </w:tcBorders>
          </w:tcPr>
          <w:p w:rsidR="003E5631" w:rsidRDefault="003E5631" w:rsidP="006646FA">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Other law</w:t>
            </w:r>
          </w:p>
        </w:tc>
      </w:tr>
      <w:tr w:rsidR="003E5631" w:rsidRPr="007A37A9" w:rsidTr="007A2501">
        <w:trPr>
          <w:trHeight w:val="289"/>
          <w:jc w:val="center"/>
        </w:trPr>
        <w:tc>
          <w:tcPr>
            <w:tcW w:w="5103" w:type="dxa"/>
            <w:vMerge/>
          </w:tcPr>
          <w:p w:rsidR="003E5631" w:rsidRPr="00FC0032" w:rsidRDefault="003E5631" w:rsidP="00B45A9B">
            <w:pPr>
              <w:ind w:left="567" w:hanging="567"/>
              <w:jc w:val="both"/>
              <w:rPr>
                <w:rFonts w:ascii="Verdana" w:hAnsi="Verdana" w:cs="Arial"/>
                <w:sz w:val="20"/>
                <w:szCs w:val="20"/>
                <w:lang w:eastAsia="ko-KR"/>
              </w:rPr>
            </w:pPr>
          </w:p>
        </w:tc>
        <w:tc>
          <w:tcPr>
            <w:tcW w:w="5103" w:type="dxa"/>
            <w:tcBorders>
              <w:top w:val="nil"/>
            </w:tcBorders>
          </w:tcPr>
          <w:p w:rsidR="003E5631" w:rsidRDefault="003E5631" w:rsidP="006646FA">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ab/>
            </w:r>
            <w:r w:rsidRPr="00FC0032">
              <w:rPr>
                <w:rFonts w:ascii="Verdana" w:hAnsi="Verdana" w:cs="Arial"/>
                <w:sz w:val="20"/>
                <w:szCs w:val="20"/>
                <w:lang w:val="en-GB" w:eastAsia="ko-KR"/>
              </w:rPr>
              <w:t>Please specify, indicating relevant conflict of law rules:</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3E5631" w:rsidRDefault="003E5631" w:rsidP="008B364F">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3E5631" w:rsidRPr="007A37A9" w:rsidTr="007A2501">
        <w:trPr>
          <w:trHeight w:val="367"/>
          <w:jc w:val="center"/>
        </w:trPr>
        <w:tc>
          <w:tcPr>
            <w:tcW w:w="10206" w:type="dxa"/>
            <w:gridSpan w:val="2"/>
            <w:shd w:val="clear" w:color="auto" w:fill="D9D9D9"/>
          </w:tcPr>
          <w:p w:rsidR="003E5631" w:rsidRPr="007A37A9" w:rsidRDefault="003E5631" w:rsidP="00BB7E9C">
            <w:pPr>
              <w:pStyle w:val="HEAD2PD3"/>
              <w:ind w:left="567" w:hanging="567"/>
              <w:rPr>
                <w:lang w:eastAsia="ko-KR"/>
              </w:rPr>
            </w:pPr>
            <w:r w:rsidRPr="007A37A9">
              <w:rPr>
                <w:lang w:eastAsia="ko-KR"/>
              </w:rPr>
              <w:t>6.</w:t>
            </w:r>
            <w:r>
              <w:rPr>
                <w:lang w:eastAsia="ko-KR"/>
              </w:rPr>
              <w:tab/>
            </w:r>
            <w:r w:rsidRPr="00BB7E9C">
              <w:rPr>
                <w:lang w:eastAsia="ko-KR"/>
              </w:rPr>
              <w:t>necessary information for appLICATIONsFOR establishment of NATIONAL protection orders</w:t>
            </w:r>
          </w:p>
        </w:tc>
      </w:tr>
      <w:tr w:rsidR="003E5631" w:rsidRPr="007A37A9" w:rsidTr="007A2501">
        <w:trPr>
          <w:trHeight w:val="489"/>
          <w:jc w:val="center"/>
        </w:trPr>
        <w:tc>
          <w:tcPr>
            <w:tcW w:w="5103" w:type="dxa"/>
            <w:vMerge w:val="restart"/>
          </w:tcPr>
          <w:p w:rsidR="003E5631" w:rsidRPr="007A37A9" w:rsidRDefault="003E5631" w:rsidP="00BB7E9C">
            <w:pPr>
              <w:tabs>
                <w:tab w:val="left" w:pos="567"/>
              </w:tabs>
              <w:ind w:left="567" w:hanging="567"/>
              <w:jc w:val="both"/>
              <w:rPr>
                <w:rFonts w:ascii="Verdana" w:hAnsi="Verdana" w:cs="Arial"/>
                <w:sz w:val="20"/>
                <w:szCs w:val="20"/>
                <w:lang w:val="en-GB" w:eastAsia="ko-KR"/>
              </w:rPr>
            </w:pPr>
            <w:r>
              <w:rPr>
                <w:rFonts w:ascii="Verdana" w:hAnsi="Verdana"/>
                <w:sz w:val="20"/>
                <w:szCs w:val="20"/>
                <w:lang w:val="en-GB"/>
              </w:rPr>
              <w:t>6.1.</w:t>
            </w:r>
            <w:r>
              <w:rPr>
                <w:rFonts w:ascii="Verdana" w:hAnsi="Verdana"/>
                <w:sz w:val="20"/>
                <w:szCs w:val="20"/>
                <w:lang w:val="en-GB"/>
              </w:rPr>
              <w:tab/>
            </w:r>
            <w:r w:rsidRPr="007A37A9">
              <w:rPr>
                <w:rFonts w:ascii="Verdana" w:hAnsi="Verdana"/>
                <w:sz w:val="20"/>
                <w:szCs w:val="20"/>
                <w:lang w:val="en-GB"/>
              </w:rPr>
              <w:t xml:space="preserve">Does </w:t>
            </w:r>
            <w:r w:rsidRPr="007A37A9">
              <w:rPr>
                <w:rFonts w:ascii="Verdana" w:hAnsi="Verdana"/>
                <w:sz w:val="20"/>
                <w:szCs w:val="20"/>
                <w:lang w:val="en-GB" w:eastAsia="ko-KR"/>
              </w:rPr>
              <w:t>your</w:t>
            </w:r>
            <w:r w:rsidRPr="007A37A9">
              <w:rPr>
                <w:rFonts w:ascii="Verdana" w:hAnsi="Verdana" w:cs="Arial"/>
                <w:sz w:val="20"/>
                <w:szCs w:val="20"/>
                <w:lang w:val="en-GB"/>
              </w:rPr>
              <w:t xml:space="preserve"> State</w:t>
            </w:r>
            <w:r w:rsidRPr="007A37A9">
              <w:rPr>
                <w:rFonts w:ascii="Verdana" w:hAnsi="Verdana" w:cs="Arial"/>
                <w:sz w:val="20"/>
                <w:szCs w:val="20"/>
                <w:lang w:val="en-GB" w:eastAsia="ko-KR"/>
              </w:rPr>
              <w:t xml:space="preserve"> / jurisdiction</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w:t>
            </w:r>
            <w:r w:rsidRPr="007A37A9">
              <w:rPr>
                <w:rFonts w:ascii="Verdana" w:hAnsi="Verdana" w:cs="Arial"/>
                <w:sz w:val="20"/>
                <w:szCs w:val="20"/>
                <w:lang w:val="en-GB" w:eastAsia="ko-KR"/>
              </w:rPr>
              <w:t>to establish a protection order</w:t>
            </w:r>
            <w:r w:rsidRPr="007A37A9">
              <w:rPr>
                <w:rFonts w:ascii="Verdana" w:hAnsi="Verdana" w:cs="Arial"/>
                <w:sz w:val="20"/>
                <w:szCs w:val="20"/>
                <w:lang w:val="en-GB"/>
              </w:rPr>
              <w:t xml:space="preserve">? </w:t>
            </w:r>
          </w:p>
          <w:p w:rsidR="003E5631" w:rsidRPr="007A37A9" w:rsidRDefault="003E5631" w:rsidP="00BB7E9C">
            <w:pPr>
              <w:tabs>
                <w:tab w:val="left" w:pos="567"/>
              </w:tabs>
              <w:ind w:left="567" w:hanging="567"/>
              <w:jc w:val="both"/>
              <w:rPr>
                <w:rFonts w:ascii="Verdana" w:hAnsi="Verdana" w:cs="Arial"/>
                <w:sz w:val="20"/>
                <w:szCs w:val="20"/>
                <w:lang w:val="en-GB" w:eastAsia="ko-KR"/>
              </w:rPr>
            </w:pPr>
          </w:p>
        </w:tc>
        <w:tc>
          <w:tcPr>
            <w:tcW w:w="5103" w:type="dxa"/>
            <w:tcBorders>
              <w:bottom w:val="nil"/>
            </w:tcBorders>
          </w:tcPr>
          <w:p w:rsidR="003E5631" w:rsidRPr="007E5195" w:rsidRDefault="003E5631" w:rsidP="007E5195">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7A37A9">
              <w:rPr>
                <w:rFonts w:ascii="Verdana" w:hAnsi="Verdana" w:cs="Verdana"/>
                <w:sz w:val="20"/>
                <w:szCs w:val="20"/>
                <w:highlight w:val="darkGray"/>
                <w:lang w:val="en-GB" w:eastAsia="ko-KR"/>
              </w:rPr>
              <w:t>Yes, standard form for establishment published by the Hague Conference</w:t>
            </w:r>
          </w:p>
        </w:tc>
      </w:tr>
      <w:tr w:rsidR="003E5631" w:rsidRPr="007A37A9" w:rsidTr="007A2501">
        <w:trPr>
          <w:trHeight w:val="434"/>
          <w:jc w:val="center"/>
        </w:trPr>
        <w:tc>
          <w:tcPr>
            <w:tcW w:w="5103" w:type="dxa"/>
            <w:vMerge/>
          </w:tcPr>
          <w:p w:rsidR="003E5631" w:rsidRDefault="003E5631" w:rsidP="00BB7E9C">
            <w:pPr>
              <w:tabs>
                <w:tab w:val="left" w:pos="567"/>
              </w:tabs>
              <w:ind w:left="567" w:hanging="567"/>
              <w:jc w:val="both"/>
              <w:rPr>
                <w:rFonts w:ascii="Verdana" w:hAnsi="Verdana"/>
                <w:sz w:val="20"/>
                <w:szCs w:val="20"/>
                <w:lang w:val="en-GB"/>
              </w:rPr>
            </w:pPr>
          </w:p>
        </w:tc>
        <w:tc>
          <w:tcPr>
            <w:tcW w:w="5103" w:type="dxa"/>
            <w:tcBorders>
              <w:top w:val="nil"/>
              <w:bottom w:val="nil"/>
            </w:tcBorders>
          </w:tcPr>
          <w:p w:rsidR="003E5631" w:rsidRPr="007E5195" w:rsidRDefault="003E5631"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w:t>
            </w:r>
          </w:p>
        </w:tc>
      </w:tr>
      <w:tr w:rsidR="003E5631" w:rsidRPr="007A37A9" w:rsidTr="007A2501">
        <w:trPr>
          <w:trHeight w:val="433"/>
          <w:jc w:val="center"/>
        </w:trPr>
        <w:tc>
          <w:tcPr>
            <w:tcW w:w="5103" w:type="dxa"/>
            <w:vMerge/>
          </w:tcPr>
          <w:p w:rsidR="003E5631" w:rsidRDefault="003E5631" w:rsidP="00BB7E9C">
            <w:pPr>
              <w:tabs>
                <w:tab w:val="left" w:pos="567"/>
              </w:tabs>
              <w:ind w:left="567" w:hanging="567"/>
              <w:jc w:val="both"/>
              <w:rPr>
                <w:rFonts w:ascii="Verdana" w:hAnsi="Verdana"/>
                <w:sz w:val="20"/>
                <w:szCs w:val="20"/>
                <w:lang w:val="en-GB"/>
              </w:rPr>
            </w:pPr>
          </w:p>
        </w:tc>
        <w:tc>
          <w:tcPr>
            <w:tcW w:w="5103" w:type="dxa"/>
            <w:tcBorders>
              <w:top w:val="nil"/>
              <w:bottom w:val="nil"/>
            </w:tcBorders>
          </w:tcPr>
          <w:p w:rsidR="003E5631" w:rsidRDefault="003E5631" w:rsidP="007E5195">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Pr>
                <w:rFonts w:ascii="Verdana" w:hAnsi="Verdana" w:cs="Verdana"/>
                <w:sz w:val="20"/>
                <w:szCs w:val="20"/>
                <w:lang w:val="en-GB" w:eastAsia="en-CA"/>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7A2501">
        <w:trPr>
          <w:trHeight w:val="489"/>
          <w:jc w:val="center"/>
        </w:trPr>
        <w:tc>
          <w:tcPr>
            <w:tcW w:w="5103" w:type="dxa"/>
            <w:vMerge/>
          </w:tcPr>
          <w:p w:rsidR="003E5631" w:rsidRDefault="003E5631" w:rsidP="00BB7E9C">
            <w:pPr>
              <w:tabs>
                <w:tab w:val="left" w:pos="567"/>
              </w:tabs>
              <w:ind w:left="567" w:hanging="567"/>
              <w:jc w:val="both"/>
              <w:rPr>
                <w:rFonts w:ascii="Verdana" w:hAnsi="Verdana"/>
                <w:sz w:val="20"/>
                <w:szCs w:val="20"/>
                <w:lang w:val="en-GB"/>
              </w:rPr>
            </w:pPr>
          </w:p>
        </w:tc>
        <w:tc>
          <w:tcPr>
            <w:tcW w:w="5103" w:type="dxa"/>
            <w:tcBorders>
              <w:top w:val="nil"/>
            </w:tcBorders>
          </w:tcPr>
          <w:p w:rsidR="003E5631" w:rsidRPr="007A37A9" w:rsidRDefault="003E5631" w:rsidP="007E5195">
            <w:pPr>
              <w:tabs>
                <w:tab w:val="left" w:pos="567"/>
              </w:tabs>
              <w:spacing w:after="120"/>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p>
        </w:tc>
      </w:tr>
      <w:tr w:rsidR="003E5631" w:rsidRPr="007A37A9" w:rsidTr="007A2501">
        <w:trPr>
          <w:trHeight w:val="360"/>
          <w:jc w:val="center"/>
        </w:trPr>
        <w:tc>
          <w:tcPr>
            <w:tcW w:w="5103" w:type="dxa"/>
          </w:tcPr>
          <w:p w:rsidR="003E5631" w:rsidRPr="00156AEF" w:rsidRDefault="003E5631" w:rsidP="00BB7E9C">
            <w:pPr>
              <w:tabs>
                <w:tab w:val="left" w:pos="567"/>
              </w:tabs>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lang w:val="en-GB" w:eastAsia="ko-KR"/>
              </w:rPr>
              <w:t>6.2.</w:t>
            </w:r>
            <w:r w:rsidRPr="00156AEF">
              <w:rPr>
                <w:rFonts w:ascii="Verdana" w:hAnsi="Verdana" w:cs="Arial"/>
                <w:sz w:val="20"/>
                <w:szCs w:val="20"/>
                <w:highlight w:val="darkGray"/>
                <w:lang w:val="en-GB" w:eastAsia="ko-KR"/>
              </w:rPr>
              <w:tab/>
              <w:t>What</w:t>
            </w:r>
            <w:r w:rsidRPr="00156AEF">
              <w:rPr>
                <w:rFonts w:ascii="Verdana" w:hAnsi="Verdana" w:cs="Arial"/>
                <w:sz w:val="20"/>
                <w:szCs w:val="20"/>
                <w:highlight w:val="darkGray"/>
                <w:lang w:val="en-GB"/>
              </w:rPr>
              <w:t xml:space="preserve"> information </w:t>
            </w:r>
            <w:r w:rsidRPr="00156AEF">
              <w:rPr>
                <w:rFonts w:ascii="Verdana" w:hAnsi="Verdana" w:cs="Arial"/>
                <w:sz w:val="20"/>
                <w:szCs w:val="20"/>
                <w:highlight w:val="darkGray"/>
                <w:lang w:val="en-GB" w:eastAsia="ko-KR"/>
              </w:rPr>
              <w:t xml:space="preserve">is </w:t>
            </w:r>
            <w:r w:rsidRPr="00156AEF">
              <w:rPr>
                <w:rFonts w:ascii="Verdana" w:hAnsi="Verdana" w:cs="Arial"/>
                <w:sz w:val="20"/>
                <w:szCs w:val="20"/>
                <w:highlight w:val="darkGray"/>
                <w:lang w:val="en-GB"/>
              </w:rPr>
              <w:t xml:space="preserve">required to be included in an application </w:t>
            </w:r>
            <w:r w:rsidRPr="00156AEF">
              <w:rPr>
                <w:rFonts w:ascii="Verdana" w:hAnsi="Verdana" w:cs="Arial"/>
                <w:sz w:val="20"/>
                <w:szCs w:val="20"/>
                <w:highlight w:val="darkGray"/>
                <w:lang w:val="en-GB" w:eastAsia="ko-KR"/>
              </w:rPr>
              <w:t>to establish</w:t>
            </w:r>
            <w:r w:rsidRPr="00156AEF">
              <w:rPr>
                <w:rFonts w:ascii="Verdana" w:hAnsi="Verdana" w:cs="Arial"/>
                <w:sz w:val="20"/>
                <w:szCs w:val="20"/>
                <w:highlight w:val="darkGray"/>
                <w:lang w:val="en-GB"/>
              </w:rPr>
              <w:t xml:space="preserve"> a </w:t>
            </w:r>
            <w:r w:rsidRPr="00156AEF">
              <w:rPr>
                <w:rFonts w:ascii="Verdana" w:hAnsi="Verdana" w:cs="Arial"/>
                <w:sz w:val="20"/>
                <w:szCs w:val="20"/>
                <w:highlight w:val="darkGray"/>
                <w:lang w:val="en-GB" w:eastAsia="ko-KR"/>
              </w:rPr>
              <w:t>protection order?</w:t>
            </w:r>
          </w:p>
          <w:p w:rsidR="003E5631" w:rsidRPr="00156AEF" w:rsidRDefault="003E5631" w:rsidP="00BB7E9C">
            <w:pPr>
              <w:tabs>
                <w:tab w:val="left" w:pos="567"/>
              </w:tabs>
              <w:ind w:left="567" w:hanging="567"/>
              <w:jc w:val="both"/>
              <w:rPr>
                <w:rFonts w:ascii="Verdana" w:hAnsi="Verdana" w:cs="Arial"/>
                <w:sz w:val="20"/>
                <w:szCs w:val="20"/>
                <w:highlight w:val="darkGray"/>
                <w:lang w:val="en-GB" w:eastAsia="ko-KR"/>
              </w:rPr>
            </w:pPr>
          </w:p>
          <w:p w:rsidR="003E5631" w:rsidRPr="00156AEF" w:rsidRDefault="003E5631" w:rsidP="00BB7E9C">
            <w:pPr>
              <w:tabs>
                <w:tab w:val="left" w:pos="567"/>
              </w:tabs>
              <w:ind w:left="567" w:hanging="567"/>
              <w:jc w:val="both"/>
              <w:rPr>
                <w:rFonts w:ascii="Verdana" w:hAnsi="Verdana" w:cs="Arial"/>
                <w:sz w:val="20"/>
                <w:szCs w:val="20"/>
                <w:highlight w:val="darkGray"/>
                <w:lang w:val="en-GB"/>
              </w:rPr>
            </w:pPr>
          </w:p>
        </w:tc>
        <w:tc>
          <w:tcPr>
            <w:tcW w:w="5103" w:type="dxa"/>
          </w:tcPr>
          <w:p w:rsidR="003E5631" w:rsidRPr="00156AEF" w:rsidRDefault="003E5631" w:rsidP="00EE59DB">
            <w:pPr>
              <w:tabs>
                <w:tab w:val="left" w:pos="567"/>
              </w:tabs>
              <w:spacing w:after="120"/>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u w:val="single"/>
                <w:lang w:val="en-GB"/>
              </w:rPr>
              <w:t>About the applicant</w:t>
            </w:r>
            <w:r w:rsidRPr="00156AEF">
              <w:rPr>
                <w:rFonts w:ascii="Verdana" w:hAnsi="Verdana" w:cs="Arial"/>
                <w:sz w:val="20"/>
                <w:szCs w:val="20"/>
                <w:highlight w:val="darkGray"/>
                <w:lang w:val="en-GB"/>
              </w:rPr>
              <w:t>:</w:t>
            </w:r>
          </w:p>
          <w:p w:rsidR="003E5631" w:rsidRPr="00156AEF" w:rsidRDefault="003E5631"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sym w:font="Wingdings" w:char="F0A8"/>
            </w:r>
            <w:r w:rsidRPr="00156AEF">
              <w:rPr>
                <w:rFonts w:ascii="Verdana" w:hAnsi="Verdana" w:cs="Arial"/>
                <w:sz w:val="20"/>
                <w:szCs w:val="20"/>
                <w:highlight w:val="darkGray"/>
                <w:lang w:val="en-GB" w:eastAsia="ko-KR"/>
              </w:rPr>
              <w:tab/>
            </w:r>
            <w:r w:rsidRPr="00156AEF">
              <w:rPr>
                <w:rFonts w:ascii="Verdana" w:hAnsi="Verdana" w:cs="Arial"/>
                <w:sz w:val="20"/>
                <w:szCs w:val="20"/>
                <w:highlight w:val="darkGray"/>
                <w:lang w:val="en-GB"/>
              </w:rPr>
              <w:t xml:space="preserve">Full name </w:t>
            </w:r>
          </w:p>
          <w:p w:rsidR="003E5631" w:rsidRPr="00156AEF" w:rsidRDefault="003E5631" w:rsidP="00BB7E9C">
            <w:pPr>
              <w:numPr>
                <w:ilvl w:val="0"/>
                <w:numId w:val="11"/>
              </w:numPr>
              <w:tabs>
                <w:tab w:val="clear" w:pos="144"/>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rPr>
              <w:t>Date and / or place of birth</w:t>
            </w:r>
          </w:p>
          <w:p w:rsidR="003E5631" w:rsidRPr="00156AEF" w:rsidRDefault="003E5631" w:rsidP="008E3AA2">
            <w:pPr>
              <w:numPr>
                <w:ilvl w:val="0"/>
                <w:numId w:val="11"/>
              </w:numPr>
              <w:tabs>
                <w:tab w:val="clear" w:pos="144"/>
                <w:tab w:val="left" w:pos="567"/>
              </w:tabs>
              <w:spacing w:after="120"/>
              <w:ind w:left="567" w:hanging="567"/>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en-CA"/>
              </w:rPr>
              <w:t xml:space="preserve">Personal identification number (such as social security or </w:t>
            </w:r>
            <w:r w:rsidRPr="00156AEF">
              <w:rPr>
                <w:rFonts w:ascii="Verdana" w:hAnsi="Verdana" w:cs="Verdana"/>
                <w:sz w:val="20"/>
                <w:szCs w:val="20"/>
                <w:highlight w:val="darkGray"/>
                <w:lang w:val="en-GB" w:eastAsia="ko-KR"/>
              </w:rPr>
              <w:t xml:space="preserve">passport </w:t>
            </w:r>
            <w:r w:rsidRPr="00156AEF">
              <w:rPr>
                <w:rFonts w:ascii="Verdana" w:hAnsi="Verdana" w:cs="Verdana"/>
                <w:sz w:val="20"/>
                <w:szCs w:val="20"/>
                <w:highlight w:val="darkGray"/>
                <w:lang w:val="en-GB" w:eastAsia="en-CA"/>
              </w:rPr>
              <w:t>number)</w:t>
            </w:r>
          </w:p>
          <w:p w:rsidR="003E5631" w:rsidRPr="00156AEF" w:rsidRDefault="003E5631"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Mailing address</w:t>
            </w:r>
          </w:p>
          <w:p w:rsidR="003E5631" w:rsidRPr="00156AEF" w:rsidRDefault="003E5631"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Telephone, e-mail and other contact details</w:t>
            </w:r>
          </w:p>
          <w:p w:rsidR="003E5631" w:rsidRPr="00156AEF" w:rsidRDefault="003E5631" w:rsidP="008E3AA2">
            <w:pPr>
              <w:numPr>
                <w:ilvl w:val="0"/>
                <w:numId w:val="11"/>
              </w:numPr>
              <w:tabs>
                <w:tab w:val="left" w:pos="567"/>
              </w:tabs>
              <w:spacing w:after="120"/>
              <w:rPr>
                <w:rFonts w:ascii="Verdana" w:hAnsi="Verdana" w:cs="Arial"/>
                <w:sz w:val="20"/>
                <w:szCs w:val="20"/>
                <w:highlight w:val="darkGray"/>
                <w:lang w:val="en-GB"/>
              </w:rPr>
            </w:pPr>
            <w:r w:rsidRPr="00156AEF">
              <w:rPr>
                <w:rFonts w:ascii="Verdana" w:hAnsi="Verdana" w:cs="Arial"/>
                <w:sz w:val="20"/>
                <w:szCs w:val="20"/>
                <w:highlight w:val="darkGray"/>
                <w:lang w:val="en-GB" w:eastAsia="ko-KR"/>
              </w:rPr>
              <w:t>Nationality / nationalities</w:t>
            </w:r>
          </w:p>
          <w:p w:rsidR="003E5631" w:rsidRPr="00156AEF" w:rsidRDefault="003E5631"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eastAsia="ko-KR"/>
              </w:rPr>
              <w:t>Other.Please specify:</w:t>
            </w:r>
          </w:p>
          <w:p w:rsidR="003E5631" w:rsidRPr="00156AEF" w:rsidRDefault="003E5631" w:rsidP="008E3AA2">
            <w:pPr>
              <w:tabs>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respondent</w:t>
            </w:r>
            <w:r w:rsidRPr="00156AEF">
              <w:rPr>
                <w:rFonts w:ascii="Verdana" w:hAnsi="Verdana" w:cs="Arial"/>
                <w:sz w:val="20"/>
                <w:szCs w:val="20"/>
                <w:highlight w:val="darkGray"/>
                <w:lang w:val="en-GB"/>
              </w:rPr>
              <w:t>:</w:t>
            </w:r>
          </w:p>
          <w:p w:rsidR="003E5631" w:rsidRPr="00156AEF" w:rsidRDefault="003E5631"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Full name </w:t>
            </w:r>
          </w:p>
          <w:p w:rsidR="003E5631" w:rsidRPr="00156AEF" w:rsidRDefault="003E5631"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Date and / or place of birth</w:t>
            </w:r>
          </w:p>
          <w:p w:rsidR="003E5631" w:rsidRPr="00156AEF" w:rsidRDefault="003E5631" w:rsidP="00EA74C4">
            <w:pPr>
              <w:tabs>
                <w:tab w:val="left" w:pos="567"/>
              </w:tabs>
              <w:spacing w:after="120"/>
              <w:rPr>
                <w:rFonts w:ascii="Verdana" w:hAnsi="Verdana" w:cs="Arial"/>
                <w:sz w:val="20"/>
                <w:szCs w:val="20"/>
                <w:highlight w:val="darkGray"/>
                <w:lang w:val="en-GB"/>
              </w:rPr>
            </w:pPr>
          </w:p>
          <w:p w:rsidR="003E5631" w:rsidRPr="00156AEF" w:rsidRDefault="003E5631" w:rsidP="008E3AA2">
            <w:pPr>
              <w:numPr>
                <w:ilvl w:val="0"/>
                <w:numId w:val="12"/>
              </w:numPr>
              <w:tabs>
                <w:tab w:val="clear" w:pos="144"/>
                <w:tab w:val="left" w:pos="567"/>
              </w:tabs>
              <w:spacing w:after="120"/>
              <w:ind w:left="567" w:hanging="567"/>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en-CA"/>
              </w:rPr>
              <w:t xml:space="preserve">Personal identification number (such as social security or </w:t>
            </w:r>
            <w:r w:rsidRPr="00156AEF">
              <w:rPr>
                <w:rFonts w:ascii="Verdana" w:hAnsi="Verdana" w:cs="Verdana"/>
                <w:sz w:val="20"/>
                <w:szCs w:val="20"/>
                <w:highlight w:val="darkGray"/>
                <w:lang w:val="en-GB" w:eastAsia="ko-KR"/>
              </w:rPr>
              <w:t xml:space="preserve">passport </w:t>
            </w:r>
            <w:r w:rsidRPr="00156AEF">
              <w:rPr>
                <w:rFonts w:ascii="Verdana" w:hAnsi="Verdana" w:cs="Verdana"/>
                <w:sz w:val="20"/>
                <w:szCs w:val="20"/>
                <w:highlight w:val="darkGray"/>
                <w:lang w:val="en-GB" w:eastAsia="en-CA"/>
              </w:rPr>
              <w:t>number)</w:t>
            </w:r>
          </w:p>
          <w:p w:rsidR="003E5631" w:rsidRPr="00156AEF" w:rsidRDefault="003E5631"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Mailing address </w:t>
            </w:r>
          </w:p>
          <w:p w:rsidR="003E5631" w:rsidRPr="00156AEF" w:rsidRDefault="003E5631"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Telephone, e-mail and other contact details</w:t>
            </w:r>
          </w:p>
          <w:p w:rsidR="003E5631" w:rsidRPr="00156AEF" w:rsidRDefault="003E5631" w:rsidP="008E3AA2">
            <w:pPr>
              <w:numPr>
                <w:ilvl w:val="0"/>
                <w:numId w:val="12"/>
              </w:numPr>
              <w:tabs>
                <w:tab w:val="left" w:pos="567"/>
              </w:tabs>
              <w:spacing w:after="120"/>
              <w:rPr>
                <w:rFonts w:ascii="Verdana" w:hAnsi="Verdana" w:cs="Arial"/>
                <w:sz w:val="20"/>
                <w:szCs w:val="20"/>
                <w:highlight w:val="darkGray"/>
                <w:lang w:val="en-GB"/>
              </w:rPr>
            </w:pPr>
            <w:r w:rsidRPr="00156AEF">
              <w:rPr>
                <w:rFonts w:ascii="Verdana" w:hAnsi="Verdana" w:cs="Arial"/>
                <w:sz w:val="20"/>
                <w:szCs w:val="20"/>
                <w:highlight w:val="darkGray"/>
                <w:lang w:val="en-GB" w:eastAsia="ko-KR"/>
              </w:rPr>
              <w:t>Nationality / nationalities</w:t>
            </w:r>
          </w:p>
          <w:p w:rsidR="003E5631" w:rsidRPr="00156AEF" w:rsidRDefault="003E5631"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eastAsia="ko-KR"/>
              </w:rPr>
              <w:t xml:space="preserve">Other.Please specify: </w:t>
            </w:r>
          </w:p>
          <w:p w:rsidR="003E5631" w:rsidRPr="00156AEF" w:rsidRDefault="003E5631" w:rsidP="008E3AA2">
            <w:pPr>
              <w:tabs>
                <w:tab w:val="left" w:pos="567"/>
              </w:tabs>
              <w:spacing w:after="120"/>
              <w:ind w:left="567" w:hanging="567"/>
              <w:rPr>
                <w:rFonts w:ascii="Verdana" w:hAnsi="Verdana" w:cs="Arial"/>
                <w:sz w:val="20"/>
                <w:szCs w:val="20"/>
                <w:highlight w:val="darkGray"/>
                <w:u w:val="single"/>
                <w:lang w:val="en-GB"/>
              </w:rPr>
            </w:pPr>
            <w:r w:rsidRPr="00156AEF">
              <w:rPr>
                <w:rFonts w:ascii="Verdana" w:hAnsi="Verdana" w:cs="Arial"/>
                <w:sz w:val="20"/>
                <w:szCs w:val="20"/>
                <w:highlight w:val="darkGray"/>
                <w:u w:val="single"/>
                <w:lang w:val="en-GB"/>
              </w:rPr>
              <w:t>Other information</w:t>
            </w:r>
            <w:r w:rsidRPr="00156AEF">
              <w:rPr>
                <w:rFonts w:ascii="Verdana" w:hAnsi="Verdana" w:cs="Arial"/>
                <w:sz w:val="20"/>
                <w:szCs w:val="20"/>
                <w:highlight w:val="darkGray"/>
                <w:lang w:val="en-GB"/>
              </w:rPr>
              <w:t>:</w:t>
            </w:r>
          </w:p>
          <w:p w:rsidR="003E5631" w:rsidRPr="00156AEF" w:rsidRDefault="003E5631" w:rsidP="00BB7E9C">
            <w:pPr>
              <w:tabs>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t>Please specify:</w:t>
            </w:r>
          </w:p>
          <w:p w:rsidR="003E5631" w:rsidRPr="00156AEF" w:rsidRDefault="003E5631" w:rsidP="00BB7E9C">
            <w:pPr>
              <w:tabs>
                <w:tab w:val="left" w:pos="567"/>
              </w:tabs>
              <w:spacing w:after="120"/>
              <w:ind w:left="567" w:hanging="567"/>
              <w:jc w:val="both"/>
              <w:rPr>
                <w:rFonts w:ascii="Verdana" w:hAnsi="Verdana" w:cs="Arial"/>
                <w:sz w:val="20"/>
                <w:szCs w:val="20"/>
                <w:highlight w:val="darkGray"/>
                <w:u w:val="single"/>
                <w:lang w:val="en-GB" w:eastAsia="ko-KR"/>
              </w:rPr>
            </w:pPr>
          </w:p>
        </w:tc>
      </w:tr>
      <w:tr w:rsidR="003E5631" w:rsidRPr="007A37A9" w:rsidTr="007A2501">
        <w:trPr>
          <w:trHeight w:val="367"/>
          <w:jc w:val="center"/>
        </w:trPr>
        <w:tc>
          <w:tcPr>
            <w:tcW w:w="5103" w:type="dxa"/>
          </w:tcPr>
          <w:p w:rsidR="003E5631" w:rsidRPr="007A37A9" w:rsidRDefault="003E5631" w:rsidP="00BB7E9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6.3.</w:t>
            </w:r>
            <w:r>
              <w:rPr>
                <w:rFonts w:ascii="Verdana" w:hAnsi="Verdana" w:cs="Arial"/>
                <w:sz w:val="20"/>
                <w:szCs w:val="20"/>
                <w:lang w:val="en-GB" w:eastAsia="ko-KR"/>
              </w:rPr>
              <w:tab/>
            </w:r>
            <w:r w:rsidRPr="007A37A9">
              <w:rPr>
                <w:rFonts w:ascii="Verdana" w:hAnsi="Verdana" w:cs="Arial"/>
                <w:sz w:val="20"/>
                <w:szCs w:val="20"/>
                <w:lang w:val="en-GB" w:eastAsia="ko-KR"/>
              </w:rPr>
              <w:t>What</w:t>
            </w:r>
            <w:r w:rsidRPr="007A37A9">
              <w:rPr>
                <w:rFonts w:ascii="Verdana" w:hAnsi="Verdana" w:cs="Arial"/>
                <w:sz w:val="20"/>
                <w:szCs w:val="20"/>
                <w:lang w:val="en-GB"/>
              </w:rPr>
              <w:t xml:space="preserve"> documents are require</w:t>
            </w:r>
            <w:r w:rsidRPr="007A37A9">
              <w:rPr>
                <w:rFonts w:ascii="Verdana" w:hAnsi="Verdana" w:cs="Arial"/>
                <w:sz w:val="20"/>
                <w:szCs w:val="20"/>
                <w:lang w:val="en-GB" w:eastAsia="ko-KR"/>
              </w:rPr>
              <w:t>d</w:t>
            </w:r>
            <w:r w:rsidRPr="007A37A9">
              <w:rPr>
                <w:rFonts w:ascii="Verdana" w:hAnsi="Verdana" w:cs="Arial"/>
                <w:sz w:val="20"/>
                <w:szCs w:val="20"/>
                <w:lang w:val="en-GB"/>
              </w:rPr>
              <w:t xml:space="preserve"> for an </w:t>
            </w:r>
            <w:r w:rsidRPr="007A37A9">
              <w:rPr>
                <w:rFonts w:ascii="Verdana" w:hAnsi="Verdana" w:cs="Arial"/>
                <w:sz w:val="20"/>
                <w:szCs w:val="20"/>
                <w:lang w:val="en-GB" w:eastAsia="ko-KR"/>
              </w:rPr>
              <w:t>application to establish</w:t>
            </w:r>
            <w:r w:rsidRPr="007A37A9">
              <w:rPr>
                <w:rFonts w:ascii="Verdana" w:hAnsi="Verdana" w:cs="Arial"/>
                <w:sz w:val="20"/>
                <w:szCs w:val="20"/>
                <w:lang w:val="en-GB"/>
              </w:rPr>
              <w:t xml:space="preserve"> a </w:t>
            </w:r>
            <w:r w:rsidRPr="007A37A9">
              <w:rPr>
                <w:rFonts w:ascii="Verdana" w:hAnsi="Verdana" w:cs="Arial"/>
                <w:sz w:val="20"/>
                <w:szCs w:val="20"/>
                <w:lang w:val="en-GB" w:eastAsia="ko-KR"/>
              </w:rPr>
              <w:t xml:space="preserve">protection order? </w:t>
            </w:r>
            <w:r w:rsidRPr="007A37A9">
              <w:rPr>
                <w:rFonts w:ascii="Verdana" w:hAnsi="Verdana" w:cs="Verdana"/>
                <w:sz w:val="20"/>
                <w:szCs w:val="20"/>
                <w:lang w:val="en-GB" w:eastAsia="ko-KR"/>
              </w:rPr>
              <w:t>Please specify.</w:t>
            </w:r>
          </w:p>
        </w:tc>
        <w:tc>
          <w:tcPr>
            <w:tcW w:w="5103" w:type="dxa"/>
          </w:tcPr>
          <w:p w:rsidR="003E5631" w:rsidRPr="007A37A9" w:rsidRDefault="003E5631" w:rsidP="00BB7E9C">
            <w:pPr>
              <w:tabs>
                <w:tab w:val="left" w:pos="567"/>
              </w:tabs>
              <w:spacing w:after="120"/>
              <w:ind w:left="567" w:hanging="567"/>
              <w:jc w:val="both"/>
              <w:rPr>
                <w:rFonts w:ascii="Verdana" w:hAnsi="Verdana"/>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sz w:val="20"/>
                <w:szCs w:val="20"/>
              </w:rPr>
              <w:fldChar w:fldCharType="end"/>
            </w:r>
          </w:p>
        </w:tc>
      </w:tr>
      <w:tr w:rsidR="003E5631" w:rsidRPr="007A37A9" w:rsidTr="007A2501">
        <w:trPr>
          <w:trHeight w:val="245"/>
          <w:jc w:val="center"/>
        </w:trPr>
        <w:tc>
          <w:tcPr>
            <w:tcW w:w="5103" w:type="dxa"/>
            <w:vMerge w:val="restart"/>
          </w:tcPr>
          <w:p w:rsidR="003E5631" w:rsidRPr="007A37A9" w:rsidRDefault="003E5631" w:rsidP="00BB7E9C">
            <w:pPr>
              <w:tabs>
                <w:tab w:val="left" w:pos="567"/>
              </w:tabs>
              <w:spacing w:after="100"/>
              <w:ind w:left="567" w:hanging="567"/>
              <w:jc w:val="both"/>
              <w:rPr>
                <w:rFonts w:ascii="Verdana" w:hAnsi="Verdana"/>
                <w:sz w:val="20"/>
                <w:szCs w:val="20"/>
                <w:lang w:val="en-GB" w:eastAsia="ko-KR"/>
              </w:rPr>
            </w:pPr>
            <w:r>
              <w:rPr>
                <w:rFonts w:ascii="Verdana" w:hAnsi="Verdana"/>
                <w:sz w:val="20"/>
                <w:szCs w:val="20"/>
                <w:lang w:val="en-GB"/>
              </w:rPr>
              <w:t>6.4.</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w:t>
            </w:r>
            <w:r w:rsidRPr="007A37A9">
              <w:rPr>
                <w:rFonts w:ascii="Verdana" w:hAnsi="Verdana"/>
                <w:sz w:val="20"/>
                <w:szCs w:val="20"/>
                <w:lang w:val="en-GB" w:eastAsia="ko-KR"/>
              </w:rPr>
              <w:t xml:space="preserve"> / jurisdiction</w:t>
            </w:r>
            <w:r w:rsidRPr="007A37A9">
              <w:rPr>
                <w:rFonts w:ascii="Verdana" w:hAnsi="Verdana"/>
                <w:sz w:val="20"/>
                <w:szCs w:val="20"/>
                <w:lang w:val="en-GB"/>
              </w:rPr>
              <w:t xml:space="preserve"> accept an application and related documents transmitted by electronic means?</w:t>
            </w:r>
          </w:p>
        </w:tc>
        <w:tc>
          <w:tcPr>
            <w:tcW w:w="5103" w:type="dxa"/>
            <w:tcBorders>
              <w:bottom w:val="nil"/>
            </w:tcBorders>
          </w:tcPr>
          <w:p w:rsidR="003E5631" w:rsidRPr="007A37A9" w:rsidRDefault="003E5631" w:rsidP="00914AAA">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cs="Arial"/>
                <w:sz w:val="20"/>
                <w:szCs w:val="20"/>
                <w:lang w:val="en-GB"/>
              </w:rPr>
              <w:t>Yes</w:t>
            </w:r>
          </w:p>
        </w:tc>
      </w:tr>
      <w:tr w:rsidR="003E5631" w:rsidRPr="007A37A9" w:rsidTr="007A2501">
        <w:trPr>
          <w:trHeight w:val="244"/>
          <w:jc w:val="center"/>
        </w:trPr>
        <w:tc>
          <w:tcPr>
            <w:tcW w:w="5103" w:type="dxa"/>
            <w:vMerge/>
          </w:tcPr>
          <w:p w:rsidR="003E5631" w:rsidRDefault="003E5631" w:rsidP="00BB7E9C">
            <w:pPr>
              <w:tabs>
                <w:tab w:val="left" w:pos="567"/>
              </w:tabs>
              <w:spacing w:after="100"/>
              <w:ind w:left="567" w:hanging="567"/>
              <w:jc w:val="both"/>
              <w:rPr>
                <w:rFonts w:ascii="Verdana" w:hAnsi="Verdana"/>
                <w:sz w:val="20"/>
                <w:szCs w:val="20"/>
                <w:lang w:val="en-GB"/>
              </w:rPr>
            </w:pPr>
          </w:p>
        </w:tc>
        <w:tc>
          <w:tcPr>
            <w:tcW w:w="5103" w:type="dxa"/>
            <w:tcBorders>
              <w:top w:val="nil"/>
              <w:bottom w:val="nil"/>
            </w:tcBorders>
          </w:tcPr>
          <w:p w:rsidR="003E5631" w:rsidRDefault="003E5631"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7A2501">
        <w:trPr>
          <w:trHeight w:val="244"/>
          <w:jc w:val="center"/>
        </w:trPr>
        <w:tc>
          <w:tcPr>
            <w:tcW w:w="5103" w:type="dxa"/>
            <w:vMerge/>
          </w:tcPr>
          <w:p w:rsidR="003E5631" w:rsidRDefault="003E5631" w:rsidP="00BB7E9C">
            <w:pPr>
              <w:tabs>
                <w:tab w:val="left" w:pos="567"/>
              </w:tabs>
              <w:spacing w:after="100"/>
              <w:ind w:left="567" w:hanging="567"/>
              <w:jc w:val="both"/>
              <w:rPr>
                <w:rFonts w:ascii="Verdana" w:hAnsi="Verdana"/>
                <w:sz w:val="20"/>
                <w:szCs w:val="20"/>
                <w:lang w:val="en-GB"/>
              </w:rPr>
            </w:pPr>
          </w:p>
        </w:tc>
        <w:tc>
          <w:tcPr>
            <w:tcW w:w="5103" w:type="dxa"/>
            <w:tcBorders>
              <w:top w:val="nil"/>
            </w:tcBorders>
          </w:tcPr>
          <w:p w:rsidR="003E5631" w:rsidRDefault="003E5631"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No</w:t>
            </w:r>
          </w:p>
        </w:tc>
      </w:tr>
    </w:tbl>
    <w:p w:rsidR="003E5631" w:rsidRDefault="003E5631">
      <w:pPr>
        <w:rPr>
          <w:b/>
          <w:caps/>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3E5631" w:rsidRPr="007A37A9" w:rsidTr="007A2501">
        <w:trPr>
          <w:jc w:val="center"/>
        </w:trPr>
        <w:tc>
          <w:tcPr>
            <w:tcW w:w="10206" w:type="dxa"/>
            <w:gridSpan w:val="2"/>
            <w:shd w:val="clear" w:color="auto" w:fill="D9D9D9"/>
          </w:tcPr>
          <w:p w:rsidR="003E5631" w:rsidRPr="00BB7E9C" w:rsidRDefault="003E5631" w:rsidP="007D4707">
            <w:pPr>
              <w:pStyle w:val="HEAD2PD3"/>
              <w:ind w:left="567" w:hanging="567"/>
            </w:pPr>
            <w:bookmarkStart w:id="10" w:name="_Toc305074359"/>
            <w:r w:rsidRPr="00BB7E9C">
              <w:rPr>
                <w:lang w:eastAsia="ko-KR"/>
              </w:rPr>
              <w:t>7</w:t>
            </w:r>
            <w:r w:rsidRPr="00BB7E9C">
              <w:t>.</w:t>
            </w:r>
            <w:r w:rsidRPr="00BB7E9C">
              <w:tab/>
              <w:t xml:space="preserve">APPLICATIONS TO MODIFY </w:t>
            </w:r>
            <w:r w:rsidRPr="00BB7E9C">
              <w:rPr>
                <w:lang w:eastAsia="ko-KR"/>
              </w:rPr>
              <w:t>protection orders</w:t>
            </w:r>
            <w:bookmarkEnd w:id="10"/>
          </w:p>
        </w:tc>
      </w:tr>
      <w:tr w:rsidR="003E5631" w:rsidRPr="007A37A9" w:rsidTr="007A2501">
        <w:trPr>
          <w:trHeight w:val="720"/>
          <w:jc w:val="center"/>
        </w:trPr>
        <w:tc>
          <w:tcPr>
            <w:tcW w:w="5103" w:type="dxa"/>
          </w:tcPr>
          <w:p w:rsidR="003E5631" w:rsidRPr="00156AEF" w:rsidRDefault="003E5631" w:rsidP="00BB7E9C">
            <w:pPr>
              <w:tabs>
                <w:tab w:val="left" w:pos="567"/>
              </w:tabs>
              <w:spacing w:after="120"/>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lang w:val="en-GB"/>
              </w:rPr>
              <w:t>7.1.</w:t>
            </w:r>
            <w:r w:rsidRPr="00156AEF">
              <w:rPr>
                <w:rFonts w:ascii="Verdana" w:hAnsi="Verdana" w:cs="Arial"/>
                <w:sz w:val="20"/>
                <w:szCs w:val="20"/>
                <w:highlight w:val="darkGray"/>
                <w:lang w:val="en-GB"/>
              </w:rPr>
              <w:tab/>
              <w:t xml:space="preserve">In addition to application contents specified </w:t>
            </w:r>
            <w:r w:rsidRPr="00156AEF">
              <w:rPr>
                <w:rFonts w:ascii="Verdana" w:hAnsi="Verdana" w:cs="Arial"/>
                <w:sz w:val="20"/>
                <w:szCs w:val="20"/>
                <w:highlight w:val="darkGray"/>
                <w:lang w:val="en-GB" w:eastAsia="ko-KR"/>
              </w:rPr>
              <w:t>in Section6.2</w:t>
            </w:r>
            <w:r w:rsidRPr="00156AEF">
              <w:rPr>
                <w:rFonts w:ascii="Verdana" w:hAnsi="Verdana" w:cs="Arial"/>
                <w:sz w:val="20"/>
                <w:szCs w:val="20"/>
                <w:highlight w:val="darkGray"/>
                <w:lang w:val="en-GB"/>
              </w:rPr>
              <w:t xml:space="preserve">, what information </w:t>
            </w:r>
            <w:r w:rsidRPr="00156AEF">
              <w:rPr>
                <w:rFonts w:ascii="Verdana" w:hAnsi="Verdana" w:cs="Arial"/>
                <w:sz w:val="20"/>
                <w:szCs w:val="20"/>
                <w:highlight w:val="darkGray"/>
                <w:lang w:val="en-GB" w:eastAsia="ko-KR"/>
              </w:rPr>
              <w:t>is required</w:t>
            </w:r>
            <w:r w:rsidRPr="00156AEF">
              <w:rPr>
                <w:rFonts w:ascii="Verdana" w:hAnsi="Verdana" w:cs="Arial"/>
                <w:sz w:val="20"/>
                <w:szCs w:val="20"/>
                <w:highlight w:val="darkGray"/>
                <w:lang w:val="en-GB"/>
              </w:rPr>
              <w:t xml:space="preserve"> in order to process an application to modify a </w:t>
            </w:r>
            <w:r w:rsidRPr="00156AEF">
              <w:rPr>
                <w:rFonts w:ascii="Verdana" w:hAnsi="Verdana" w:cs="Arial"/>
                <w:sz w:val="20"/>
                <w:szCs w:val="20"/>
                <w:highlight w:val="darkGray"/>
                <w:lang w:val="en-GB" w:eastAsia="ko-KR"/>
              </w:rPr>
              <w:t>protection order</w:t>
            </w:r>
            <w:r w:rsidRPr="00156AEF">
              <w:rPr>
                <w:rFonts w:ascii="Verdana" w:hAnsi="Verdana" w:cs="Arial"/>
                <w:sz w:val="20"/>
                <w:szCs w:val="20"/>
                <w:highlight w:val="darkGray"/>
                <w:lang w:val="en-GB"/>
              </w:rPr>
              <w:t xml:space="preserve">established in </w:t>
            </w:r>
            <w:r w:rsidRPr="00156AEF">
              <w:rPr>
                <w:rFonts w:ascii="Verdana" w:hAnsi="Verdana" w:cs="Arial"/>
                <w:sz w:val="20"/>
                <w:szCs w:val="20"/>
                <w:highlight w:val="darkGray"/>
                <w:lang w:val="en-GB" w:eastAsia="ko-KR"/>
              </w:rPr>
              <w:t xml:space="preserve">your </w:t>
            </w:r>
            <w:r w:rsidRPr="00156AEF">
              <w:rPr>
                <w:rFonts w:ascii="Verdana" w:hAnsi="Verdana" w:cs="Arial"/>
                <w:sz w:val="20"/>
                <w:szCs w:val="20"/>
                <w:highlight w:val="darkGray"/>
                <w:lang w:val="en-GB"/>
              </w:rPr>
              <w:t>State</w:t>
            </w:r>
            <w:r w:rsidRPr="00156AEF">
              <w:rPr>
                <w:rFonts w:ascii="Verdana" w:hAnsi="Verdana" w:cs="Arial"/>
                <w:sz w:val="20"/>
                <w:szCs w:val="20"/>
                <w:highlight w:val="darkGray"/>
                <w:lang w:val="en-GB" w:eastAsia="ko-KR"/>
              </w:rPr>
              <w:t>/ jurisdiction</w:t>
            </w:r>
            <w:r w:rsidRPr="00156AEF">
              <w:rPr>
                <w:rFonts w:ascii="Verdana" w:hAnsi="Verdana" w:cs="Arial"/>
                <w:sz w:val="20"/>
                <w:szCs w:val="20"/>
                <w:highlight w:val="darkGray"/>
                <w:lang w:val="en-GB"/>
              </w:rPr>
              <w:t>?</w:t>
            </w:r>
          </w:p>
        </w:tc>
        <w:tc>
          <w:tcPr>
            <w:tcW w:w="5103" w:type="dxa"/>
          </w:tcPr>
          <w:p w:rsidR="003E5631" w:rsidRPr="00156AEF" w:rsidRDefault="003E5631"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applicant</w:t>
            </w:r>
            <w:r w:rsidRPr="00156AEF">
              <w:rPr>
                <w:rFonts w:ascii="Verdana" w:hAnsi="Verdana" w:cs="Arial"/>
                <w:sz w:val="20"/>
                <w:szCs w:val="20"/>
                <w:highlight w:val="darkGray"/>
                <w:lang w:val="en-GB"/>
              </w:rPr>
              <w:t>:</w:t>
            </w:r>
          </w:p>
          <w:p w:rsidR="003E5631" w:rsidRPr="00156AEF" w:rsidRDefault="003E5631" w:rsidP="00BB7E9C">
            <w:pPr>
              <w:tabs>
                <w:tab w:val="left" w:pos="567"/>
              </w:tabs>
              <w:spacing w:after="120"/>
              <w:ind w:left="567" w:hanging="567"/>
              <w:jc w:val="both"/>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ko-KR"/>
              </w:rPr>
              <w:t>P</w:t>
            </w:r>
            <w:r w:rsidRPr="00156AEF">
              <w:rPr>
                <w:rFonts w:ascii="Verdana" w:hAnsi="Verdana" w:cs="Verdana"/>
                <w:sz w:val="20"/>
                <w:szCs w:val="20"/>
                <w:highlight w:val="darkGray"/>
                <w:lang w:val="en-GB" w:eastAsia="en-CA"/>
              </w:rPr>
              <w:t>lease specify</w:t>
            </w:r>
            <w:r w:rsidRPr="00156AEF">
              <w:rPr>
                <w:rFonts w:ascii="Verdana" w:hAnsi="Verdana" w:cs="Verdana"/>
                <w:sz w:val="20"/>
                <w:szCs w:val="20"/>
                <w:highlight w:val="darkGray"/>
                <w:lang w:val="en-GB" w:eastAsia="ko-KR"/>
              </w:rPr>
              <w:t>:</w:t>
            </w:r>
          </w:p>
          <w:p w:rsidR="003E5631" w:rsidRPr="00156AEF" w:rsidRDefault="003E5631"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respondent</w:t>
            </w:r>
            <w:r w:rsidRPr="00156AEF">
              <w:rPr>
                <w:rFonts w:ascii="Verdana" w:hAnsi="Verdana" w:cs="Arial"/>
                <w:sz w:val="20"/>
                <w:szCs w:val="20"/>
                <w:highlight w:val="darkGray"/>
                <w:lang w:val="en-GB"/>
              </w:rPr>
              <w:t>:</w:t>
            </w:r>
          </w:p>
          <w:p w:rsidR="003E5631" w:rsidRPr="00156AEF" w:rsidRDefault="003E5631" w:rsidP="00BB7E9C">
            <w:pPr>
              <w:tabs>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t xml:space="preserve">Please specify: </w:t>
            </w:r>
          </w:p>
        </w:tc>
      </w:tr>
      <w:tr w:rsidR="003E5631" w:rsidRPr="007A37A9" w:rsidTr="007A2501">
        <w:trPr>
          <w:trHeight w:val="360"/>
          <w:jc w:val="center"/>
        </w:trPr>
        <w:tc>
          <w:tcPr>
            <w:tcW w:w="5103" w:type="dxa"/>
            <w:vMerge w:val="restart"/>
          </w:tcPr>
          <w:p w:rsidR="003E5631" w:rsidRPr="007A37A9" w:rsidRDefault="003E5631" w:rsidP="00963EA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7.2.</w:t>
            </w:r>
            <w:r>
              <w:rPr>
                <w:rFonts w:ascii="Verdana" w:hAnsi="Verdana" w:cs="Arial"/>
                <w:sz w:val="20"/>
                <w:szCs w:val="20"/>
                <w:lang w:val="en-GB" w:eastAsia="ko-KR"/>
              </w:rPr>
              <w:tab/>
            </w:r>
            <w:r w:rsidRPr="007A37A9">
              <w:rPr>
                <w:rFonts w:ascii="Verdana" w:hAnsi="Verdana" w:cs="Arial"/>
                <w:sz w:val="20"/>
                <w:szCs w:val="20"/>
                <w:lang w:val="en-GB" w:eastAsia="ko-KR"/>
              </w:rPr>
              <w:t>W</w:t>
            </w:r>
            <w:r w:rsidRPr="007A37A9">
              <w:rPr>
                <w:rFonts w:ascii="Verdana" w:hAnsi="Verdana" w:cs="Arial"/>
                <w:sz w:val="20"/>
                <w:szCs w:val="20"/>
                <w:lang w:val="en-GB"/>
              </w:rPr>
              <w:t xml:space="preserve">hat documents </w:t>
            </w:r>
            <w:r w:rsidRPr="007A37A9">
              <w:rPr>
                <w:rFonts w:ascii="Verdana" w:hAnsi="Verdana" w:cs="Arial"/>
                <w:sz w:val="20"/>
                <w:szCs w:val="20"/>
                <w:lang w:val="en-GB" w:eastAsia="ko-KR"/>
              </w:rPr>
              <w:t>are required for</w:t>
            </w:r>
            <w:r w:rsidRPr="007A37A9">
              <w:rPr>
                <w:rFonts w:ascii="Verdana" w:hAnsi="Verdana" w:cs="Arial"/>
                <w:sz w:val="20"/>
                <w:szCs w:val="20"/>
                <w:lang w:val="en-GB"/>
              </w:rPr>
              <w:t xml:space="preserve"> an application to modify a </w:t>
            </w:r>
            <w:r w:rsidRPr="007A37A9">
              <w:rPr>
                <w:rFonts w:ascii="Verdana" w:hAnsi="Verdana" w:cs="Arial"/>
                <w:sz w:val="20"/>
                <w:szCs w:val="20"/>
                <w:lang w:val="en-GB" w:eastAsia="ko-KR"/>
              </w:rPr>
              <w:t xml:space="preserve">protection order </w:t>
            </w:r>
            <w:r>
              <w:rPr>
                <w:rFonts w:ascii="Verdana" w:hAnsi="Verdana" w:cs="Arial"/>
                <w:sz w:val="20"/>
                <w:szCs w:val="20"/>
                <w:lang w:val="en-GB"/>
              </w:rPr>
              <w:t>established</w:t>
            </w:r>
            <w:r w:rsidRPr="007A37A9">
              <w:rPr>
                <w:rFonts w:ascii="Verdana" w:hAnsi="Verdana" w:cs="Arial"/>
                <w:sz w:val="20"/>
                <w:szCs w:val="20"/>
                <w:lang w:val="en-GB"/>
              </w:rPr>
              <w:t xml:space="preserve"> in </w:t>
            </w:r>
            <w:r w:rsidRPr="007A37A9">
              <w:rPr>
                <w:rFonts w:ascii="Verdana" w:hAnsi="Verdana" w:cs="Arial"/>
                <w:sz w:val="20"/>
                <w:szCs w:val="20"/>
                <w:lang w:val="en-GB" w:eastAsia="ko-KR"/>
              </w:rPr>
              <w:t xml:space="preserve">your </w:t>
            </w:r>
            <w:r w:rsidRPr="007A37A9">
              <w:rPr>
                <w:rFonts w:ascii="Verdana" w:hAnsi="Verdana" w:cs="Arial"/>
                <w:sz w:val="20"/>
                <w:szCs w:val="20"/>
                <w:lang w:val="en-GB"/>
              </w:rPr>
              <w:t>State</w:t>
            </w:r>
            <w:r w:rsidRPr="007A37A9">
              <w:rPr>
                <w:rFonts w:ascii="Verdana" w:hAnsi="Verdana" w:cs="Arial"/>
                <w:sz w:val="20"/>
                <w:szCs w:val="20"/>
                <w:lang w:val="en-GB" w:eastAsia="ko-KR"/>
              </w:rPr>
              <w:t xml:space="preserve"> / jurisdiction</w:t>
            </w:r>
            <w:r w:rsidRPr="007A37A9">
              <w:rPr>
                <w:rFonts w:ascii="Verdana" w:hAnsi="Verdana" w:cs="Arial"/>
                <w:sz w:val="20"/>
                <w:szCs w:val="20"/>
                <w:lang w:val="en-GB"/>
              </w:rPr>
              <w:t>?</w:t>
            </w:r>
            <w:r w:rsidRPr="00FC0032">
              <w:rPr>
                <w:rFonts w:ascii="Verdana" w:hAnsi="Verdana"/>
                <w:sz w:val="20"/>
                <w:szCs w:val="20"/>
                <w:lang w:val="en-GB"/>
              </w:rPr>
              <w:t>(</w:t>
            </w:r>
            <w:r w:rsidRPr="00FC0032">
              <w:rPr>
                <w:rFonts w:ascii="Verdana" w:hAnsi="Verdana"/>
                <w:sz w:val="20"/>
                <w:szCs w:val="20"/>
                <w:lang w:val="en-GB" w:eastAsia="ko-KR"/>
              </w:rPr>
              <w:t xml:space="preserve">please </w:t>
            </w:r>
            <w:r>
              <w:rPr>
                <w:rFonts w:ascii="Verdana" w:hAnsi="Verdana"/>
                <w:sz w:val="20"/>
                <w:szCs w:val="20"/>
                <w:lang w:val="en-GB"/>
              </w:rPr>
              <w:t>check all which apply)</w:t>
            </w:r>
          </w:p>
        </w:tc>
        <w:tc>
          <w:tcPr>
            <w:tcW w:w="5103" w:type="dxa"/>
            <w:tcBorders>
              <w:bottom w:val="nil"/>
            </w:tcBorders>
          </w:tcPr>
          <w:p w:rsidR="003E5631" w:rsidRPr="007A37A9" w:rsidRDefault="003E5631" w:rsidP="007E5195">
            <w:pPr>
              <w:tabs>
                <w:tab w:val="left" w:pos="567"/>
              </w:tabs>
              <w:spacing w:after="120"/>
              <w:ind w:left="567" w:hanging="567"/>
              <w:rPr>
                <w:rFonts w:ascii="Verdana" w:hAnsi="Verdana" w:cs="Arial"/>
                <w:sz w:val="20"/>
                <w:szCs w:val="20"/>
                <w:u w:val="single"/>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BB7E9C">
              <w:rPr>
                <w:rFonts w:ascii="Verdana" w:hAnsi="Verdana" w:cs="Verdana"/>
                <w:sz w:val="20"/>
                <w:szCs w:val="20"/>
                <w:lang w:val="en-GB" w:eastAsia="en-CA"/>
              </w:rPr>
              <w:t>Complete text of</w:t>
            </w:r>
            <w:r w:rsidRPr="00BB7E9C">
              <w:rPr>
                <w:rFonts w:ascii="Verdana" w:hAnsi="Verdana" w:cs="Verdana"/>
                <w:sz w:val="20"/>
                <w:szCs w:val="20"/>
                <w:lang w:val="en-GB" w:eastAsia="ko-KR"/>
              </w:rPr>
              <w:t xml:space="preserve"> the existing protection order</w:t>
            </w:r>
          </w:p>
        </w:tc>
      </w:tr>
      <w:tr w:rsidR="003E5631" w:rsidRPr="007A37A9" w:rsidTr="007A2501">
        <w:trPr>
          <w:trHeight w:val="360"/>
          <w:jc w:val="center"/>
        </w:trPr>
        <w:tc>
          <w:tcPr>
            <w:tcW w:w="5103" w:type="dxa"/>
            <w:vMerge/>
          </w:tcPr>
          <w:p w:rsidR="003E5631" w:rsidRDefault="003E5631" w:rsidP="00963EAC">
            <w:pPr>
              <w:tabs>
                <w:tab w:val="left" w:pos="567"/>
              </w:tabs>
              <w:spacing w:after="120"/>
              <w:ind w:left="567" w:hanging="567"/>
              <w:jc w:val="both"/>
              <w:rPr>
                <w:rFonts w:ascii="Verdana" w:hAnsi="Verdana" w:cs="Arial"/>
                <w:sz w:val="20"/>
                <w:szCs w:val="20"/>
                <w:lang w:val="en-GB" w:eastAsia="ko-KR"/>
              </w:rPr>
            </w:pPr>
          </w:p>
        </w:tc>
        <w:tc>
          <w:tcPr>
            <w:tcW w:w="5103" w:type="dxa"/>
            <w:tcBorders>
              <w:top w:val="nil"/>
              <w:bottom w:val="nil"/>
            </w:tcBorders>
          </w:tcPr>
          <w:p w:rsidR="003E5631" w:rsidRDefault="003E5631" w:rsidP="007E519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Other</w:t>
            </w:r>
            <w:r>
              <w:rPr>
                <w:rFonts w:ascii="Verdana" w:hAnsi="Verdana" w:cs="Verdana"/>
                <w:sz w:val="20"/>
                <w:szCs w:val="20"/>
                <w:lang w:val="en-GB" w:eastAsia="ko-KR"/>
              </w:rPr>
              <w:t xml:space="preserve"> / additional documents</w:t>
            </w:r>
          </w:p>
        </w:tc>
      </w:tr>
      <w:tr w:rsidR="003E5631" w:rsidRPr="007A37A9" w:rsidTr="007A2501">
        <w:trPr>
          <w:trHeight w:val="360"/>
          <w:jc w:val="center"/>
        </w:trPr>
        <w:tc>
          <w:tcPr>
            <w:tcW w:w="5103" w:type="dxa"/>
            <w:vMerge/>
          </w:tcPr>
          <w:p w:rsidR="003E5631" w:rsidRDefault="003E5631" w:rsidP="00963EAC">
            <w:pPr>
              <w:tabs>
                <w:tab w:val="left" w:pos="567"/>
              </w:tabs>
              <w:spacing w:after="120"/>
              <w:ind w:left="567" w:hanging="567"/>
              <w:jc w:val="both"/>
              <w:rPr>
                <w:rFonts w:ascii="Verdana" w:hAnsi="Verdana" w:cs="Arial"/>
                <w:sz w:val="20"/>
                <w:szCs w:val="20"/>
                <w:lang w:val="en-GB" w:eastAsia="ko-KR"/>
              </w:rPr>
            </w:pPr>
          </w:p>
        </w:tc>
        <w:tc>
          <w:tcPr>
            <w:tcW w:w="5103" w:type="dxa"/>
            <w:tcBorders>
              <w:top w:val="nil"/>
            </w:tcBorders>
          </w:tcPr>
          <w:p w:rsidR="003E5631" w:rsidRDefault="003E5631" w:rsidP="00914AAA">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7A2501">
        <w:trPr>
          <w:trHeight w:val="404"/>
          <w:jc w:val="center"/>
        </w:trPr>
        <w:tc>
          <w:tcPr>
            <w:tcW w:w="5103" w:type="dxa"/>
            <w:vMerge w:val="restart"/>
          </w:tcPr>
          <w:p w:rsidR="003E5631" w:rsidRPr="007A37A9" w:rsidRDefault="003E5631" w:rsidP="00BB7E9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7.3.</w:t>
            </w:r>
            <w:r>
              <w:rPr>
                <w:rFonts w:ascii="Verdana" w:hAnsi="Verdana" w:cs="Arial"/>
                <w:sz w:val="20"/>
                <w:szCs w:val="20"/>
                <w:lang w:val="en-GB" w:eastAsia="ko-KR"/>
              </w:rPr>
              <w:tab/>
            </w:r>
            <w:r w:rsidRPr="007A37A9">
              <w:rPr>
                <w:rFonts w:ascii="Verdana" w:hAnsi="Verdana" w:cs="Arial"/>
                <w:sz w:val="20"/>
                <w:szCs w:val="20"/>
                <w:lang w:val="en-GB" w:eastAsia="ko-KR"/>
              </w:rPr>
              <w:t>O</w:t>
            </w:r>
            <w:r w:rsidRPr="007A37A9">
              <w:rPr>
                <w:rFonts w:ascii="Verdana" w:hAnsi="Verdana" w:cs="Arial"/>
                <w:sz w:val="20"/>
                <w:szCs w:val="20"/>
                <w:lang w:val="en-GB"/>
              </w:rPr>
              <w:t xml:space="preserve">n what </w:t>
            </w:r>
            <w:r w:rsidRPr="007A37A9">
              <w:rPr>
                <w:rFonts w:ascii="Verdana" w:hAnsi="Verdana" w:cs="Arial"/>
                <w:sz w:val="20"/>
                <w:szCs w:val="20"/>
                <w:lang w:val="en-GB" w:eastAsia="ko-KR"/>
              </w:rPr>
              <w:t>ground</w:t>
            </w:r>
            <w:r w:rsidRPr="007A37A9">
              <w:rPr>
                <w:rFonts w:ascii="Verdana" w:hAnsi="Verdana" w:cs="Arial"/>
                <w:sz w:val="20"/>
                <w:szCs w:val="20"/>
                <w:lang w:val="en-GB"/>
              </w:rPr>
              <w:t xml:space="preserve">s can an application be </w:t>
            </w:r>
            <w:r w:rsidRPr="007A37A9">
              <w:rPr>
                <w:rFonts w:ascii="Verdana" w:hAnsi="Verdana" w:cs="Arial"/>
                <w:sz w:val="20"/>
                <w:szCs w:val="20"/>
                <w:lang w:val="en-GB" w:eastAsia="ko-KR"/>
              </w:rPr>
              <w:t>filed</w:t>
            </w:r>
            <w:r w:rsidRPr="007A37A9">
              <w:rPr>
                <w:rFonts w:ascii="Verdana" w:hAnsi="Verdana" w:cs="Arial"/>
                <w:sz w:val="20"/>
                <w:szCs w:val="20"/>
                <w:lang w:val="en-GB"/>
              </w:rPr>
              <w:t xml:space="preserve"> for modification of a</w:t>
            </w:r>
            <w:r w:rsidRPr="007A37A9">
              <w:rPr>
                <w:rFonts w:ascii="Verdana" w:hAnsi="Verdana" w:cs="Arial"/>
                <w:sz w:val="20"/>
                <w:szCs w:val="20"/>
                <w:lang w:val="en-GB" w:eastAsia="ko-KR"/>
              </w:rPr>
              <w:t xml:space="preserve"> protection order</w:t>
            </w:r>
            <w:r>
              <w:rPr>
                <w:rFonts w:ascii="Verdana" w:hAnsi="Verdana" w:cs="Arial"/>
                <w:sz w:val="20"/>
                <w:szCs w:val="20"/>
                <w:lang w:val="en-GB"/>
              </w:rPr>
              <w:t>established</w:t>
            </w:r>
            <w:r w:rsidRPr="007A37A9">
              <w:rPr>
                <w:rFonts w:ascii="Verdana" w:hAnsi="Verdana" w:cs="Arial"/>
                <w:sz w:val="20"/>
                <w:szCs w:val="20"/>
                <w:lang w:val="en-GB"/>
              </w:rPr>
              <w:t xml:space="preserve"> in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 </w:t>
            </w:r>
            <w:r w:rsidRPr="007A37A9">
              <w:rPr>
                <w:rFonts w:ascii="Verdana" w:hAnsi="Verdana" w:cs="Arial"/>
                <w:sz w:val="20"/>
                <w:szCs w:val="20"/>
                <w:lang w:val="en-GB" w:eastAsia="ko-KR"/>
              </w:rPr>
              <w:t>/ jurisdiction</w:t>
            </w:r>
            <w:r w:rsidRPr="007A37A9">
              <w:rPr>
                <w:rFonts w:ascii="Verdana" w:hAnsi="Verdana" w:cs="Arial"/>
                <w:sz w:val="20"/>
                <w:szCs w:val="20"/>
                <w:lang w:val="en-GB"/>
              </w:rPr>
              <w:t>?</w:t>
            </w:r>
            <w:r w:rsidRPr="00FC0032">
              <w:rPr>
                <w:rFonts w:ascii="Verdana" w:hAnsi="Verdana"/>
                <w:sz w:val="20"/>
                <w:szCs w:val="20"/>
                <w:lang w:val="en-GB"/>
              </w:rPr>
              <w:t>(</w:t>
            </w:r>
            <w:r w:rsidRPr="00FC0032">
              <w:rPr>
                <w:rFonts w:ascii="Verdana" w:hAnsi="Verdana"/>
                <w:sz w:val="20"/>
                <w:szCs w:val="20"/>
                <w:lang w:val="en-GB" w:eastAsia="ko-KR"/>
              </w:rPr>
              <w:t xml:space="preserve">please </w:t>
            </w:r>
            <w:r>
              <w:rPr>
                <w:rFonts w:ascii="Verdana" w:hAnsi="Verdana"/>
                <w:sz w:val="20"/>
                <w:szCs w:val="20"/>
                <w:lang w:val="en-GB"/>
              </w:rPr>
              <w:t>check all which apply)</w:t>
            </w:r>
          </w:p>
          <w:p w:rsidR="003E5631" w:rsidRPr="007A37A9" w:rsidRDefault="003E5631" w:rsidP="00BB7E9C">
            <w:pPr>
              <w:tabs>
                <w:tab w:val="left" w:pos="567"/>
              </w:tabs>
              <w:spacing w:after="120"/>
              <w:ind w:left="567" w:hanging="567"/>
              <w:jc w:val="both"/>
              <w:rPr>
                <w:rFonts w:ascii="Verdana" w:hAnsi="Verdana" w:cs="Arial"/>
                <w:sz w:val="20"/>
                <w:szCs w:val="20"/>
                <w:lang w:val="en-GB" w:eastAsia="ko-KR"/>
              </w:rPr>
            </w:pPr>
          </w:p>
        </w:tc>
        <w:tc>
          <w:tcPr>
            <w:tcW w:w="5103" w:type="dxa"/>
            <w:tcBorders>
              <w:bottom w:val="nil"/>
            </w:tcBorders>
          </w:tcPr>
          <w:p w:rsidR="003E5631" w:rsidRPr="007E5195" w:rsidRDefault="003E5631"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Changed circumstances of the </w:t>
            </w:r>
            <w:r w:rsidRPr="007A37A9">
              <w:rPr>
                <w:rFonts w:ascii="Verdana" w:hAnsi="Verdana" w:cs="Verdana"/>
                <w:sz w:val="20"/>
                <w:szCs w:val="20"/>
                <w:lang w:val="en-GB" w:eastAsia="ko-KR"/>
              </w:rPr>
              <w:t>protected person</w:t>
            </w:r>
            <w:r w:rsidRPr="007A37A9">
              <w:rPr>
                <w:rFonts w:ascii="Verdana" w:hAnsi="Verdana" w:cs="Verdana"/>
                <w:sz w:val="20"/>
                <w:szCs w:val="20"/>
                <w:lang w:val="en-GB" w:eastAsia="en-CA"/>
              </w:rPr>
              <w:t xml:space="preserve"> so as to justify the modification </w:t>
            </w:r>
          </w:p>
        </w:tc>
      </w:tr>
      <w:tr w:rsidR="003E5631" w:rsidRPr="007A37A9" w:rsidTr="007A2501">
        <w:trPr>
          <w:trHeight w:val="403"/>
          <w:jc w:val="center"/>
        </w:trPr>
        <w:tc>
          <w:tcPr>
            <w:tcW w:w="5103" w:type="dxa"/>
            <w:vMerge/>
          </w:tcPr>
          <w:p w:rsidR="003E5631" w:rsidRDefault="003E5631"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bottom w:val="nil"/>
            </w:tcBorders>
          </w:tcPr>
          <w:p w:rsidR="003E5631" w:rsidRPr="007E5195" w:rsidRDefault="003E5631"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Changed circumstances of the </w:t>
            </w:r>
            <w:r w:rsidRPr="007A37A9">
              <w:rPr>
                <w:rFonts w:ascii="Verdana" w:hAnsi="Verdana" w:cs="Verdana"/>
                <w:sz w:val="20"/>
                <w:szCs w:val="20"/>
                <w:lang w:val="en-GB" w:eastAsia="ko-KR"/>
              </w:rPr>
              <w:t>person causing the risk</w:t>
            </w:r>
            <w:r w:rsidRPr="007A37A9">
              <w:rPr>
                <w:rFonts w:ascii="Verdana" w:hAnsi="Verdana" w:cs="Verdana"/>
                <w:sz w:val="20"/>
                <w:szCs w:val="20"/>
                <w:lang w:val="en-GB" w:eastAsia="en-CA"/>
              </w:rPr>
              <w:t xml:space="preserve"> so as to justify the modification</w:t>
            </w:r>
          </w:p>
        </w:tc>
      </w:tr>
      <w:tr w:rsidR="003E5631" w:rsidRPr="007A37A9" w:rsidTr="007A2501">
        <w:trPr>
          <w:trHeight w:val="403"/>
          <w:jc w:val="center"/>
        </w:trPr>
        <w:tc>
          <w:tcPr>
            <w:tcW w:w="5103" w:type="dxa"/>
            <w:vMerge/>
          </w:tcPr>
          <w:p w:rsidR="003E5631" w:rsidRDefault="003E5631"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bottom w:val="nil"/>
            </w:tcBorders>
          </w:tcPr>
          <w:p w:rsidR="003E5631" w:rsidRDefault="003E5631" w:rsidP="007E519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cs="Verdana"/>
                <w:sz w:val="20"/>
                <w:szCs w:val="20"/>
                <w:lang w:val="en-GB" w:eastAsia="en-CA"/>
              </w:rPr>
              <w:t>Other</w:t>
            </w:r>
          </w:p>
        </w:tc>
      </w:tr>
      <w:tr w:rsidR="003E5631" w:rsidRPr="007A37A9" w:rsidTr="007A2501">
        <w:trPr>
          <w:trHeight w:val="403"/>
          <w:jc w:val="center"/>
        </w:trPr>
        <w:tc>
          <w:tcPr>
            <w:tcW w:w="5103" w:type="dxa"/>
            <w:vMerge/>
          </w:tcPr>
          <w:p w:rsidR="003E5631" w:rsidRDefault="003E5631"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tcBorders>
          </w:tcPr>
          <w:p w:rsidR="003E5631" w:rsidRDefault="003E5631" w:rsidP="00914AAA">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3E5631" w:rsidRDefault="003E5631">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3E5631" w:rsidRPr="007A37A9" w:rsidTr="007A2501">
        <w:trPr>
          <w:trHeight w:val="350"/>
          <w:jc w:val="center"/>
        </w:trPr>
        <w:tc>
          <w:tcPr>
            <w:tcW w:w="5103" w:type="dxa"/>
            <w:vMerge w:val="restart"/>
          </w:tcPr>
          <w:p w:rsidR="003E5631" w:rsidRPr="007A37A9" w:rsidRDefault="003E5631" w:rsidP="00BB7E9C">
            <w:pPr>
              <w:tabs>
                <w:tab w:val="left" w:pos="567"/>
              </w:tabs>
              <w:spacing w:after="120"/>
              <w:ind w:left="567" w:hanging="567"/>
              <w:jc w:val="both"/>
              <w:rPr>
                <w:rFonts w:ascii="Verdana" w:hAnsi="Verdana" w:cs="Arial"/>
                <w:sz w:val="20"/>
                <w:szCs w:val="20"/>
                <w:lang w:val="en-GB" w:eastAsia="ko-KR"/>
              </w:rPr>
            </w:pPr>
            <w:r>
              <w:rPr>
                <w:rFonts w:ascii="Verdana" w:hAnsi="Verdana"/>
                <w:sz w:val="20"/>
                <w:szCs w:val="20"/>
                <w:lang w:val="en-GB"/>
              </w:rPr>
              <w:t>7.4.</w:t>
            </w:r>
            <w:r>
              <w:rPr>
                <w:rFonts w:ascii="Verdana" w:hAnsi="Verdana"/>
                <w:sz w:val="20"/>
                <w:szCs w:val="20"/>
                <w:lang w:val="en-GB"/>
              </w:rPr>
              <w:tab/>
            </w:r>
            <w:r w:rsidRPr="007A37A9">
              <w:rPr>
                <w:rFonts w:ascii="Verdana" w:hAnsi="Verdana"/>
                <w:sz w:val="20"/>
                <w:szCs w:val="20"/>
                <w:lang w:val="en-GB"/>
              </w:rPr>
              <w:t xml:space="preserve">Does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w:t>
            </w:r>
            <w:r w:rsidRPr="007A37A9">
              <w:rPr>
                <w:rFonts w:ascii="Verdana" w:hAnsi="Verdana" w:cs="Arial"/>
                <w:sz w:val="20"/>
                <w:szCs w:val="20"/>
                <w:lang w:val="en-GB" w:eastAsia="ko-KR"/>
              </w:rPr>
              <w:t xml:space="preserve"> / jurisdiction</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to modify a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made in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 </w:t>
            </w:r>
          </w:p>
        </w:tc>
        <w:tc>
          <w:tcPr>
            <w:tcW w:w="5103" w:type="dxa"/>
            <w:tcBorders>
              <w:bottom w:val="nil"/>
            </w:tcBorders>
          </w:tcPr>
          <w:p w:rsidR="003E5631" w:rsidRPr="007E5195" w:rsidRDefault="003E5631" w:rsidP="007E5195">
            <w:pPr>
              <w:numPr>
                <w:ilvl w:val="0"/>
                <w:numId w:val="12"/>
              </w:numPr>
              <w:tabs>
                <w:tab w:val="clear" w:pos="144"/>
                <w:tab w:val="left" w:pos="567"/>
              </w:tabs>
              <w:spacing w:after="120"/>
              <w:ind w:left="567" w:hanging="567"/>
              <w:rPr>
                <w:rFonts w:ascii="Verdana" w:hAnsi="Verdana"/>
                <w:sz w:val="20"/>
                <w:szCs w:val="20"/>
                <w:lang w:val="en-GB"/>
              </w:rPr>
            </w:pPr>
            <w:r w:rsidRPr="00914AAA">
              <w:rPr>
                <w:rFonts w:ascii="Verdana" w:hAnsi="Verdana" w:cs="Arial"/>
                <w:sz w:val="20"/>
                <w:szCs w:val="20"/>
                <w:highlight w:val="darkGray"/>
                <w:lang w:val="en-GB" w:eastAsia="ko-KR"/>
              </w:rPr>
              <w:t>Yes, standard form for modification published by the Hague Conference</w:t>
            </w:r>
          </w:p>
        </w:tc>
      </w:tr>
      <w:tr w:rsidR="003E5631" w:rsidRPr="007A37A9" w:rsidTr="007A2501">
        <w:trPr>
          <w:trHeight w:val="350"/>
          <w:jc w:val="center"/>
        </w:trPr>
        <w:tc>
          <w:tcPr>
            <w:tcW w:w="5103" w:type="dxa"/>
            <w:vMerge/>
          </w:tcPr>
          <w:p w:rsidR="003E5631" w:rsidRDefault="003E5631" w:rsidP="00BB7E9C">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Pr="007E5195" w:rsidRDefault="003E5631" w:rsidP="007E5195">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w:t>
            </w:r>
          </w:p>
        </w:tc>
      </w:tr>
      <w:tr w:rsidR="003E5631" w:rsidRPr="007A37A9" w:rsidTr="007A2501">
        <w:trPr>
          <w:trHeight w:val="350"/>
          <w:jc w:val="center"/>
        </w:trPr>
        <w:tc>
          <w:tcPr>
            <w:tcW w:w="5103" w:type="dxa"/>
            <w:vMerge/>
          </w:tcPr>
          <w:p w:rsidR="003E5631" w:rsidRDefault="003E5631" w:rsidP="00BB7E9C">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3E5631" w:rsidRPr="007E5195" w:rsidRDefault="003E5631" w:rsidP="007E5195">
            <w:pPr>
              <w:tabs>
                <w:tab w:val="left" w:pos="567"/>
              </w:tabs>
              <w:spacing w:after="120"/>
              <w:rPr>
                <w:rFonts w:ascii="Verdana" w:hAnsi="Verdana" w:cs="Verdana"/>
                <w:sz w:val="20"/>
                <w:szCs w:val="20"/>
                <w:lang w:val="en-GB" w:eastAsia="en-CA"/>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 xml:space="preserve">or </w:t>
            </w:r>
            <w:r>
              <w:rPr>
                <w:rFonts w:ascii="Verdana" w:hAnsi="Verdana" w:cs="Verdana"/>
                <w:sz w:val="20"/>
                <w:szCs w:val="20"/>
                <w:lang w:val="en-GB" w:eastAsia="ko-KR"/>
              </w:rPr>
              <w:tab/>
            </w:r>
            <w:r w:rsidRPr="007A37A9">
              <w:rPr>
                <w:rFonts w:ascii="Verdana" w:hAnsi="Verdana" w:cs="Verdana"/>
                <w:sz w:val="20"/>
                <w:szCs w:val="20"/>
                <w:lang w:val="en-GB" w:eastAsia="ko-KR"/>
              </w:rPr>
              <w:t>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Pr>
                <w:rFonts w:ascii="Verdana" w:hAnsi="Verdana" w:cs="Verdana"/>
                <w:sz w:val="20"/>
                <w:szCs w:val="20"/>
                <w:lang w:val="en-GB" w:eastAsia="en-CA"/>
              </w:rPr>
              <w:br/>
            </w:r>
            <w:r>
              <w:rPr>
                <w:rFonts w:ascii="Verdana" w:hAnsi="Verdana"/>
                <w:sz w:val="20"/>
                <w:szCs w:val="20"/>
              </w:rPr>
              <w:tab/>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7A2501">
        <w:trPr>
          <w:trHeight w:val="350"/>
          <w:jc w:val="center"/>
        </w:trPr>
        <w:tc>
          <w:tcPr>
            <w:tcW w:w="5103" w:type="dxa"/>
            <w:vMerge/>
          </w:tcPr>
          <w:p w:rsidR="003E5631" w:rsidRDefault="003E5631" w:rsidP="00BB7E9C">
            <w:pPr>
              <w:tabs>
                <w:tab w:val="left" w:pos="567"/>
              </w:tabs>
              <w:spacing w:after="120"/>
              <w:ind w:left="567" w:hanging="567"/>
              <w:jc w:val="both"/>
              <w:rPr>
                <w:rFonts w:ascii="Verdana" w:hAnsi="Verdana"/>
                <w:sz w:val="20"/>
                <w:szCs w:val="20"/>
                <w:lang w:val="en-GB"/>
              </w:rPr>
            </w:pPr>
          </w:p>
        </w:tc>
        <w:tc>
          <w:tcPr>
            <w:tcW w:w="5103" w:type="dxa"/>
            <w:tcBorders>
              <w:top w:val="nil"/>
            </w:tcBorders>
          </w:tcPr>
          <w:p w:rsidR="003E5631" w:rsidRPr="00914AAA" w:rsidRDefault="003E5631" w:rsidP="007E5195">
            <w:pPr>
              <w:tabs>
                <w:tab w:val="left" w:pos="567"/>
              </w:tabs>
              <w:spacing w:after="120"/>
              <w:rPr>
                <w:rFonts w:ascii="Verdana" w:hAnsi="Verdana" w:cs="Arial"/>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No</w:t>
            </w:r>
          </w:p>
        </w:tc>
      </w:tr>
      <w:tr w:rsidR="003E5631" w:rsidRPr="007A37A9" w:rsidTr="007A2501">
        <w:trPr>
          <w:trHeight w:val="440"/>
          <w:jc w:val="center"/>
        </w:trPr>
        <w:tc>
          <w:tcPr>
            <w:tcW w:w="5103" w:type="dxa"/>
            <w:vMerge w:val="restart"/>
          </w:tcPr>
          <w:p w:rsidR="003E5631" w:rsidRPr="007A37A9" w:rsidRDefault="003E5631" w:rsidP="00BB7E9C">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7.5.</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w:t>
            </w:r>
            <w:r w:rsidRPr="007A37A9">
              <w:rPr>
                <w:rFonts w:ascii="Verdana" w:hAnsi="Verdana"/>
                <w:sz w:val="20"/>
                <w:szCs w:val="20"/>
                <w:lang w:val="en-GB" w:eastAsia="ko-KR"/>
              </w:rPr>
              <w:t xml:space="preserve"> / jurisdiction</w:t>
            </w:r>
            <w:r w:rsidRPr="007A37A9">
              <w:rPr>
                <w:rFonts w:ascii="Verdana" w:hAnsi="Verdana"/>
                <w:sz w:val="20"/>
                <w:szCs w:val="20"/>
                <w:lang w:val="en-GB"/>
              </w:rPr>
              <w:t xml:space="preserve"> accept an application and related documents transmitted by electronic means?</w:t>
            </w:r>
          </w:p>
        </w:tc>
        <w:tc>
          <w:tcPr>
            <w:tcW w:w="5103" w:type="dxa"/>
            <w:tcBorders>
              <w:bottom w:val="nil"/>
            </w:tcBorders>
          </w:tcPr>
          <w:p w:rsidR="003E5631" w:rsidRPr="007E5195" w:rsidRDefault="003E5631" w:rsidP="00914AAA">
            <w:pPr>
              <w:tabs>
                <w:tab w:val="left" w:pos="567"/>
              </w:tabs>
              <w:spacing w:after="120"/>
              <w:rPr>
                <w:rFonts w:ascii="Verdana" w:hAnsi="Verdana" w:cs="Verdana"/>
                <w:sz w:val="20"/>
                <w:szCs w:val="20"/>
                <w:lang w:val="en-GB"/>
              </w:rPr>
            </w:pPr>
            <w:r w:rsidRPr="007E5195">
              <w:rPr>
                <w:rFonts w:ascii="Verdana" w:hAnsi="Verdana" w:cs="Arial"/>
                <w:sz w:val="20"/>
                <w:szCs w:val="20"/>
                <w:lang w:val="en-GB" w:eastAsia="ko-KR"/>
              </w:rPr>
              <w:fldChar w:fldCharType="begin">
                <w:ffData>
                  <w:name w:val="Check1"/>
                  <w:enabled/>
                  <w:calcOnExit w:val="0"/>
                  <w:checkBox>
                    <w:sizeAuto/>
                    <w:default w:val="0"/>
                  </w:checkBox>
                </w:ffData>
              </w:fldChar>
            </w:r>
            <w:r w:rsidRPr="007E5195">
              <w:rPr>
                <w:rFonts w:ascii="Verdana" w:hAnsi="Verdana" w:cs="Arial"/>
                <w:sz w:val="20"/>
                <w:szCs w:val="20"/>
                <w:lang w:val="en-GB" w:eastAsia="ko-KR"/>
              </w:rPr>
              <w:instrText xml:space="preserve"> FORMCHECKBOX </w:instrText>
            </w:r>
            <w:r w:rsidRPr="007E5195">
              <w:rPr>
                <w:rFonts w:ascii="Verdana" w:hAnsi="Verdana" w:cs="Arial"/>
                <w:sz w:val="20"/>
                <w:szCs w:val="20"/>
                <w:lang w:val="en-GB" w:eastAsia="ko-KR"/>
              </w:rPr>
            </w:r>
            <w:r w:rsidRPr="007E5195">
              <w:rPr>
                <w:rFonts w:ascii="Verdana" w:hAnsi="Verdana" w:cs="Arial"/>
                <w:sz w:val="20"/>
                <w:szCs w:val="20"/>
                <w:lang w:val="en-GB" w:eastAsia="ko-KR"/>
              </w:rPr>
              <w:fldChar w:fldCharType="end"/>
            </w:r>
            <w:r w:rsidRPr="007E5195">
              <w:rPr>
                <w:rFonts w:ascii="Verdana" w:hAnsi="Verdana" w:cs="Arial"/>
                <w:sz w:val="20"/>
                <w:szCs w:val="20"/>
                <w:lang w:val="en-GB" w:eastAsia="ko-KR"/>
              </w:rPr>
              <w:tab/>
            </w:r>
            <w:r w:rsidRPr="007E5195">
              <w:rPr>
                <w:rFonts w:ascii="Verdana" w:hAnsi="Verdana" w:cs="Verdana"/>
                <w:sz w:val="20"/>
                <w:szCs w:val="20"/>
                <w:lang w:val="en-GB" w:eastAsia="ko-KR"/>
              </w:rPr>
              <w:t>Yes</w:t>
            </w:r>
          </w:p>
        </w:tc>
      </w:tr>
      <w:tr w:rsidR="003E5631" w:rsidRPr="007A37A9" w:rsidTr="007A2501">
        <w:trPr>
          <w:trHeight w:val="440"/>
          <w:jc w:val="center"/>
        </w:trPr>
        <w:tc>
          <w:tcPr>
            <w:tcW w:w="5103" w:type="dxa"/>
            <w:vMerge/>
          </w:tcPr>
          <w:p w:rsidR="003E5631" w:rsidRDefault="003E5631" w:rsidP="00BB7E9C">
            <w:pPr>
              <w:tabs>
                <w:tab w:val="left" w:pos="567"/>
              </w:tabs>
              <w:spacing w:after="120"/>
              <w:ind w:left="567" w:hanging="567"/>
              <w:jc w:val="both"/>
              <w:rPr>
                <w:rFonts w:ascii="Verdana" w:hAnsi="Verdana"/>
                <w:sz w:val="20"/>
                <w:szCs w:val="20"/>
                <w:lang w:val="en-GB"/>
              </w:rPr>
            </w:pPr>
          </w:p>
        </w:tc>
        <w:tc>
          <w:tcPr>
            <w:tcW w:w="5103" w:type="dxa"/>
            <w:tcBorders>
              <w:top w:val="nil"/>
            </w:tcBorders>
          </w:tcPr>
          <w:p w:rsidR="003E5631" w:rsidRPr="007E5195" w:rsidRDefault="003E5631" w:rsidP="00914AAA">
            <w:pPr>
              <w:tabs>
                <w:tab w:val="left" w:pos="567"/>
              </w:tabs>
              <w:spacing w:after="120"/>
              <w:rPr>
                <w:rFonts w:ascii="Verdana" w:hAnsi="Verdana" w:cs="Arial"/>
                <w:sz w:val="20"/>
                <w:szCs w:val="20"/>
                <w:lang w:val="en-GB" w:eastAsia="ko-KR"/>
              </w:rPr>
            </w:pPr>
            <w:r w:rsidRPr="007E5195">
              <w:rPr>
                <w:rFonts w:ascii="Verdana" w:hAnsi="Verdana" w:cs="Arial"/>
                <w:sz w:val="20"/>
                <w:szCs w:val="20"/>
                <w:lang w:val="en-GB" w:eastAsia="ko-KR"/>
              </w:rPr>
              <w:fldChar w:fldCharType="begin">
                <w:ffData>
                  <w:name w:val="Check1"/>
                  <w:enabled/>
                  <w:calcOnExit w:val="0"/>
                  <w:checkBox>
                    <w:sizeAuto/>
                    <w:default w:val="0"/>
                    <w:checked/>
                  </w:checkBox>
                </w:ffData>
              </w:fldChar>
            </w:r>
            <w:r w:rsidRPr="007E5195">
              <w:rPr>
                <w:rFonts w:ascii="Verdana" w:hAnsi="Verdana" w:cs="Arial"/>
                <w:sz w:val="20"/>
                <w:szCs w:val="20"/>
                <w:lang w:val="en-GB" w:eastAsia="ko-KR"/>
              </w:rPr>
              <w:instrText xml:space="preserve"> FORMCHECKBOX </w:instrText>
            </w:r>
            <w:r w:rsidRPr="007E5195">
              <w:rPr>
                <w:rFonts w:ascii="Verdana" w:hAnsi="Verdana" w:cs="Arial"/>
                <w:sz w:val="20"/>
                <w:szCs w:val="20"/>
                <w:lang w:val="en-GB" w:eastAsia="ko-KR"/>
              </w:rPr>
            </w:r>
            <w:r w:rsidRPr="007E5195">
              <w:rPr>
                <w:rFonts w:ascii="Verdana" w:hAnsi="Verdana" w:cs="Arial"/>
                <w:sz w:val="20"/>
                <w:szCs w:val="20"/>
                <w:lang w:val="en-GB" w:eastAsia="ko-KR"/>
              </w:rPr>
              <w:fldChar w:fldCharType="end"/>
            </w:r>
            <w:r w:rsidRPr="007E5195">
              <w:rPr>
                <w:rFonts w:ascii="Verdana" w:hAnsi="Verdana" w:cs="Arial"/>
                <w:sz w:val="20"/>
                <w:szCs w:val="20"/>
                <w:lang w:val="en-GB" w:eastAsia="ko-KR"/>
              </w:rPr>
              <w:tab/>
            </w:r>
            <w:r w:rsidRPr="007E5195">
              <w:rPr>
                <w:rFonts w:ascii="Verdana" w:hAnsi="Verdana" w:cs="Verdana"/>
                <w:sz w:val="20"/>
                <w:szCs w:val="20"/>
                <w:lang w:val="en-GB" w:eastAsia="ko-KR"/>
              </w:rPr>
              <w:t>No</w:t>
            </w:r>
          </w:p>
        </w:tc>
      </w:tr>
    </w:tbl>
    <w:p w:rsidR="003E5631" w:rsidRDefault="003E5631"/>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3E5631" w:rsidRPr="007A37A9" w:rsidTr="007A2501">
        <w:trPr>
          <w:jc w:val="center"/>
        </w:trPr>
        <w:tc>
          <w:tcPr>
            <w:tcW w:w="10206" w:type="dxa"/>
            <w:gridSpan w:val="2"/>
            <w:shd w:val="clear" w:color="auto" w:fill="CCCCCC"/>
          </w:tcPr>
          <w:p w:rsidR="003E5631" w:rsidRPr="00FC0032" w:rsidRDefault="003E5631" w:rsidP="00BB7E9C">
            <w:pPr>
              <w:pStyle w:val="HEAD2PD3"/>
            </w:pPr>
            <w:r w:rsidRPr="00FC0032">
              <w:t xml:space="preserve">8. </w:t>
            </w:r>
            <w:r w:rsidRPr="00FC0032">
              <w:tab/>
              <w:t>RESPONDENT’S RIGHTS</w:t>
            </w:r>
          </w:p>
        </w:tc>
      </w:tr>
      <w:tr w:rsidR="003E5631" w:rsidRPr="007A37A9" w:rsidTr="007A2501">
        <w:trPr>
          <w:jc w:val="center"/>
        </w:trPr>
        <w:tc>
          <w:tcPr>
            <w:tcW w:w="10206" w:type="dxa"/>
            <w:gridSpan w:val="2"/>
          </w:tcPr>
          <w:p w:rsidR="003E5631" w:rsidRPr="00FC0032" w:rsidRDefault="003E5631" w:rsidP="00BB7E9C">
            <w:pPr>
              <w:tabs>
                <w:tab w:val="left" w:pos="567"/>
              </w:tabs>
              <w:jc w:val="both"/>
              <w:rPr>
                <w:rFonts w:ascii="Verdana" w:hAnsi="Verdana"/>
                <w:sz w:val="20"/>
                <w:szCs w:val="20"/>
              </w:rPr>
            </w:pPr>
            <w:r w:rsidRPr="00FC0032">
              <w:rPr>
                <w:rFonts w:ascii="Verdana" w:hAnsi="Verdana"/>
                <w:sz w:val="20"/>
                <w:szCs w:val="20"/>
              </w:rPr>
              <w:t xml:space="preserve">Please answer questions in this section for the protection order regimes in your State / jurisdiction which are </w:t>
            </w:r>
            <w:r w:rsidRPr="00FC0032">
              <w:rPr>
                <w:rFonts w:ascii="Verdana" w:hAnsi="Verdana"/>
                <w:sz w:val="20"/>
                <w:szCs w:val="20"/>
                <w:u w:val="single"/>
              </w:rPr>
              <w:t>not</w:t>
            </w:r>
            <w:r w:rsidRPr="00FC0032">
              <w:rPr>
                <w:rFonts w:ascii="Verdana" w:hAnsi="Verdana"/>
                <w:sz w:val="20"/>
                <w:szCs w:val="20"/>
              </w:rPr>
              <w:t xml:space="preserve"> considered to be of an interim or emergency nature (covered in Section 3.9., above)</w:t>
            </w:r>
          </w:p>
        </w:tc>
      </w:tr>
      <w:tr w:rsidR="003E5631" w:rsidRPr="007A37A9" w:rsidTr="007A2501">
        <w:trPr>
          <w:trHeight w:val="280"/>
          <w:jc w:val="center"/>
        </w:trPr>
        <w:tc>
          <w:tcPr>
            <w:tcW w:w="5103" w:type="dxa"/>
            <w:vMerge w:val="restart"/>
          </w:tcPr>
          <w:p w:rsidR="003E5631" w:rsidRPr="00FC0032" w:rsidRDefault="003E5631"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GB" w:eastAsia="ko-KR"/>
              </w:rPr>
            </w:pPr>
            <w:r w:rsidRPr="00FC0032">
              <w:rPr>
                <w:rFonts w:ascii="Verdana" w:hAnsi="Verdana" w:cs="Arial"/>
                <w:sz w:val="20"/>
                <w:szCs w:val="20"/>
                <w:lang w:val="en-US" w:eastAsia="ko-KR"/>
              </w:rPr>
              <w:t>8.1</w:t>
            </w:r>
            <w:r w:rsidRPr="00FC0032">
              <w:rPr>
                <w:rFonts w:ascii="Verdana" w:hAnsi="Verdana" w:cs="Arial"/>
                <w:sz w:val="20"/>
                <w:szCs w:val="20"/>
                <w:lang w:val="en-US" w:eastAsia="ko-KR"/>
              </w:rPr>
              <w:tab/>
            </w:r>
            <w:r w:rsidRPr="00FC0032">
              <w:rPr>
                <w:rFonts w:ascii="Verdana" w:hAnsi="Verdana" w:cs="Arial"/>
                <w:sz w:val="20"/>
                <w:szCs w:val="20"/>
                <w:lang w:val="en-GB"/>
              </w:rPr>
              <w:t xml:space="preserve">Does the respondent have an opportunity to be heard in </w:t>
            </w:r>
            <w:r w:rsidRPr="00FC0032">
              <w:rPr>
                <w:rFonts w:ascii="Verdana" w:hAnsi="Verdana" w:cs="Arial"/>
                <w:sz w:val="20"/>
                <w:szCs w:val="20"/>
                <w:lang w:val="en-GB" w:eastAsia="ko-KR"/>
              </w:rPr>
              <w:t>proceedings for protection orders</w:t>
            </w:r>
            <w:r w:rsidRPr="00FC0032">
              <w:rPr>
                <w:rFonts w:ascii="Verdana" w:hAnsi="Verdana" w:cs="Arial"/>
                <w:sz w:val="20"/>
                <w:szCs w:val="20"/>
                <w:lang w:val="en-GB"/>
              </w:rPr>
              <w:t xml:space="preserve"> in your State</w:t>
            </w:r>
            <w:r w:rsidRPr="007A37A9">
              <w:rPr>
                <w:rFonts w:ascii="Verdana" w:hAnsi="Verdana" w:cs="Arial"/>
                <w:sz w:val="20"/>
                <w:szCs w:val="20"/>
                <w:lang w:val="en-GB" w:eastAsia="ko-KR"/>
              </w:rPr>
              <w:t>/ jurisdiction</w:t>
            </w:r>
            <w:r w:rsidRPr="00FC0032">
              <w:rPr>
                <w:rFonts w:ascii="Verdana" w:hAnsi="Verdana" w:cs="Arial"/>
                <w:sz w:val="20"/>
                <w:szCs w:val="20"/>
                <w:lang w:val="en-GB"/>
              </w:rPr>
              <w:t>?</w:t>
            </w:r>
          </w:p>
          <w:p w:rsidR="003E5631" w:rsidRPr="00FC0032" w:rsidRDefault="003E5631" w:rsidP="00BB7E9C">
            <w:pPr>
              <w:tabs>
                <w:tab w:val="left" w:pos="567"/>
              </w:tabs>
              <w:ind w:left="567" w:hanging="567"/>
              <w:jc w:val="both"/>
              <w:rPr>
                <w:rFonts w:ascii="Verdana" w:hAnsi="Verdana" w:cs="Arial"/>
                <w:sz w:val="16"/>
                <w:szCs w:val="16"/>
                <w:lang w:val="en-GB" w:eastAsia="ko-KR"/>
              </w:rPr>
            </w:pPr>
          </w:p>
        </w:tc>
        <w:tc>
          <w:tcPr>
            <w:tcW w:w="5103" w:type="dxa"/>
            <w:tcBorders>
              <w:bottom w:val="nil"/>
            </w:tcBorders>
          </w:tcPr>
          <w:p w:rsidR="003E5631" w:rsidRPr="00FC0032" w:rsidRDefault="003E5631"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rPr>
              <w:t xml:space="preserve">Yes, </w:t>
            </w:r>
            <w:r>
              <w:rPr>
                <w:rFonts w:ascii="Verdana" w:hAnsi="Verdana" w:cs="Arial"/>
                <w:sz w:val="20"/>
                <w:szCs w:val="20"/>
                <w:lang w:val="en-GB" w:eastAsia="ko-KR"/>
              </w:rPr>
              <w:t>always</w:t>
            </w:r>
          </w:p>
        </w:tc>
      </w:tr>
      <w:tr w:rsidR="003E5631" w:rsidRPr="007A37A9" w:rsidTr="007A2501">
        <w:trPr>
          <w:trHeight w:val="280"/>
          <w:jc w:val="center"/>
        </w:trPr>
        <w:tc>
          <w:tcPr>
            <w:tcW w:w="5103" w:type="dxa"/>
            <w:vMerge/>
          </w:tcPr>
          <w:p w:rsidR="003E5631" w:rsidRPr="00FC0032" w:rsidRDefault="003E5631"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bottom w:val="nil"/>
            </w:tcBorders>
          </w:tcPr>
          <w:p w:rsidR="003E5631" w:rsidRDefault="003E5631"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rPr>
              <w:t>It depends upon the particular case and is at the discretion of the judge / authority hearing the case</w:t>
            </w:r>
          </w:p>
        </w:tc>
      </w:tr>
      <w:tr w:rsidR="003E5631" w:rsidRPr="007A37A9" w:rsidTr="007A2501">
        <w:trPr>
          <w:trHeight w:val="280"/>
          <w:jc w:val="center"/>
        </w:trPr>
        <w:tc>
          <w:tcPr>
            <w:tcW w:w="5103" w:type="dxa"/>
            <w:vMerge/>
          </w:tcPr>
          <w:p w:rsidR="003E5631" w:rsidRPr="00FC0032" w:rsidRDefault="003E5631"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bottom w:val="nil"/>
            </w:tcBorders>
          </w:tcPr>
          <w:p w:rsidR="003E5631" w:rsidRDefault="003E5631" w:rsidP="00914AA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FC0032">
              <w:rPr>
                <w:rFonts w:ascii="Verdana" w:hAnsi="Verdana" w:cs="Arial"/>
                <w:sz w:val="20"/>
                <w:szCs w:val="20"/>
                <w:lang w:val="en-GB" w:eastAsia="ko-KR"/>
              </w:rPr>
              <w:t>P</w:t>
            </w:r>
            <w:r w:rsidRPr="00FC0032">
              <w:rPr>
                <w:rFonts w:ascii="Verdana" w:hAnsi="Verdana" w:cs="Arial"/>
                <w:sz w:val="20"/>
                <w:szCs w:val="20"/>
                <w:lang w:val="en-GB"/>
              </w:rPr>
              <w:t xml:space="preserve">lease </w:t>
            </w:r>
            <w:r w:rsidRPr="00FC0032">
              <w:rPr>
                <w:rFonts w:ascii="Verdana" w:hAnsi="Verdana" w:cs="Arial"/>
                <w:sz w:val="20"/>
                <w:szCs w:val="20"/>
                <w:lang w:val="en-GB" w:eastAsia="ko-KR"/>
              </w:rPr>
              <w:t>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sz w:val="20"/>
                <w:szCs w:val="20"/>
              </w:rPr>
              <w:t>Respondent must be heard but the judge can not heard to the other part if the particular case could be dangerous for petitioner or child.</w:t>
            </w:r>
            <w:r>
              <w:rPr>
                <w:rFonts w:ascii="Verdana" w:hAnsi="Verdana"/>
                <w:noProof/>
                <w:sz w:val="20"/>
                <w:szCs w:val="20"/>
              </w:rPr>
              <w:t xml:space="preserve"> </w:t>
            </w:r>
            <w:r>
              <w:rPr>
                <w:rFonts w:ascii="Verdana" w:hAnsi="Verdana"/>
                <w:sz w:val="20"/>
                <w:szCs w:val="20"/>
              </w:rPr>
              <w:fldChar w:fldCharType="end"/>
            </w:r>
          </w:p>
        </w:tc>
      </w:tr>
      <w:tr w:rsidR="003E5631" w:rsidRPr="007A37A9" w:rsidTr="007A2501">
        <w:trPr>
          <w:trHeight w:val="280"/>
          <w:jc w:val="center"/>
        </w:trPr>
        <w:tc>
          <w:tcPr>
            <w:tcW w:w="5103" w:type="dxa"/>
            <w:vMerge/>
          </w:tcPr>
          <w:p w:rsidR="003E5631" w:rsidRPr="00FC0032" w:rsidRDefault="003E5631"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bottom w:val="nil"/>
            </w:tcBorders>
          </w:tcPr>
          <w:p w:rsidR="003E5631" w:rsidRDefault="003E5631"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rPr>
              <w:t>Other</w:t>
            </w:r>
          </w:p>
        </w:tc>
      </w:tr>
      <w:tr w:rsidR="003E5631" w:rsidRPr="007A37A9" w:rsidTr="007A2501">
        <w:trPr>
          <w:trHeight w:val="280"/>
          <w:jc w:val="center"/>
        </w:trPr>
        <w:tc>
          <w:tcPr>
            <w:tcW w:w="5103" w:type="dxa"/>
            <w:vMerge/>
          </w:tcPr>
          <w:p w:rsidR="003E5631" w:rsidRPr="00FC0032" w:rsidRDefault="003E5631"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tcBorders>
          </w:tcPr>
          <w:p w:rsidR="003E5631" w:rsidRDefault="003E5631" w:rsidP="00914AA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rPr>
              <w:tab/>
            </w:r>
            <w:r w:rsidRPr="00FC0032">
              <w:rPr>
                <w:rFonts w:ascii="Verdana" w:hAnsi="Verdana" w:cs="Arial"/>
                <w:sz w:val="20"/>
                <w:szCs w:val="20"/>
                <w:lang w:val="en-GB"/>
              </w:rPr>
              <w:t>Please specify</w:t>
            </w:r>
            <w:r w:rsidRPr="00FC0032">
              <w:rPr>
                <w:rFonts w:ascii="Verdana" w:hAnsi="Verdana" w:cs="Arial"/>
                <w:sz w:val="20"/>
                <w:szCs w:val="20"/>
                <w:lang w:val="en-GB" w:eastAsia="ko-KR"/>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7A2501">
        <w:trPr>
          <w:trHeight w:val="325"/>
          <w:jc w:val="center"/>
        </w:trPr>
        <w:tc>
          <w:tcPr>
            <w:tcW w:w="5103" w:type="dxa"/>
            <w:vMerge w:val="restart"/>
          </w:tcPr>
          <w:p w:rsidR="003E5631" w:rsidRPr="00FC0032" w:rsidDel="00FF3C34" w:rsidRDefault="003E5631" w:rsidP="00BB7E9C">
            <w:pPr>
              <w:tabs>
                <w:tab w:val="left" w:pos="567"/>
              </w:tabs>
              <w:ind w:left="567" w:hanging="567"/>
              <w:jc w:val="both"/>
              <w:rPr>
                <w:rFonts w:ascii="Verdana" w:hAnsi="Verdana"/>
                <w:sz w:val="20"/>
                <w:szCs w:val="20"/>
                <w:lang w:val="en-GB"/>
              </w:rPr>
            </w:pPr>
            <w:r w:rsidRPr="00FC0032">
              <w:rPr>
                <w:rFonts w:ascii="Verdana" w:hAnsi="Verdana" w:cs="Arial"/>
                <w:sz w:val="20"/>
                <w:szCs w:val="20"/>
                <w:lang w:val="en-GB" w:eastAsia="ko-KR"/>
              </w:rPr>
              <w:t>8.2</w:t>
            </w:r>
            <w:r w:rsidRPr="00FC0032">
              <w:rPr>
                <w:rFonts w:ascii="Verdana" w:hAnsi="Verdana" w:cs="Arial"/>
                <w:sz w:val="20"/>
                <w:szCs w:val="20"/>
                <w:lang w:val="en-GB" w:eastAsia="ko-KR"/>
              </w:rPr>
              <w:tab/>
              <w:t>Is the respondent given notice when a protection order is rendered or modified?</w:t>
            </w:r>
          </w:p>
        </w:tc>
        <w:tc>
          <w:tcPr>
            <w:tcW w:w="5103" w:type="dxa"/>
            <w:tcBorders>
              <w:bottom w:val="nil"/>
            </w:tcBorders>
          </w:tcPr>
          <w:p w:rsidR="003E5631" w:rsidRPr="00FC0032" w:rsidRDefault="003E5631"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Ye</w:t>
            </w:r>
            <w:r>
              <w:rPr>
                <w:rFonts w:ascii="Verdana" w:hAnsi="Verdana" w:cs="Arial"/>
                <w:sz w:val="20"/>
                <w:szCs w:val="20"/>
                <w:lang w:val="en-GB" w:eastAsia="ko-KR"/>
              </w:rPr>
              <w:t>s</w:t>
            </w:r>
          </w:p>
        </w:tc>
      </w:tr>
      <w:tr w:rsidR="003E5631" w:rsidRPr="007A37A9" w:rsidTr="007A2501">
        <w:trPr>
          <w:trHeight w:val="324"/>
          <w:jc w:val="center"/>
        </w:trPr>
        <w:tc>
          <w:tcPr>
            <w:tcW w:w="5103" w:type="dxa"/>
            <w:vMerge/>
          </w:tcPr>
          <w:p w:rsidR="003E5631" w:rsidRPr="00FC0032" w:rsidRDefault="003E5631" w:rsidP="00BB7E9C">
            <w:pPr>
              <w:tabs>
                <w:tab w:val="left" w:pos="567"/>
              </w:tabs>
              <w:ind w:left="567" w:hanging="567"/>
              <w:jc w:val="both"/>
              <w:rPr>
                <w:rFonts w:ascii="Verdana" w:hAnsi="Verdana" w:cs="Arial"/>
                <w:sz w:val="20"/>
                <w:szCs w:val="20"/>
                <w:lang w:val="en-GB" w:eastAsia="ko-KR"/>
              </w:rPr>
            </w:pPr>
          </w:p>
        </w:tc>
        <w:tc>
          <w:tcPr>
            <w:tcW w:w="5103" w:type="dxa"/>
            <w:tcBorders>
              <w:top w:val="nil"/>
              <w:bottom w:val="nil"/>
            </w:tcBorders>
          </w:tcPr>
          <w:p w:rsidR="003E5631" w:rsidRDefault="003E5631"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N</w:t>
            </w:r>
            <w:r>
              <w:rPr>
                <w:rFonts w:ascii="Verdana" w:hAnsi="Verdana" w:cs="Arial"/>
                <w:sz w:val="20"/>
                <w:szCs w:val="20"/>
                <w:lang w:val="en-GB" w:eastAsia="ko-KR"/>
              </w:rPr>
              <w:t>o</w:t>
            </w:r>
          </w:p>
        </w:tc>
      </w:tr>
      <w:tr w:rsidR="003E5631" w:rsidRPr="007A37A9" w:rsidTr="007A2501">
        <w:trPr>
          <w:trHeight w:val="324"/>
          <w:jc w:val="center"/>
        </w:trPr>
        <w:tc>
          <w:tcPr>
            <w:tcW w:w="5103" w:type="dxa"/>
            <w:vMerge/>
          </w:tcPr>
          <w:p w:rsidR="003E5631" w:rsidRPr="00FC0032" w:rsidRDefault="003E5631" w:rsidP="00BB7E9C">
            <w:pPr>
              <w:tabs>
                <w:tab w:val="left" w:pos="567"/>
              </w:tabs>
              <w:ind w:left="567" w:hanging="567"/>
              <w:jc w:val="both"/>
              <w:rPr>
                <w:rFonts w:ascii="Verdana" w:hAnsi="Verdana" w:cs="Arial"/>
                <w:sz w:val="20"/>
                <w:szCs w:val="20"/>
                <w:lang w:val="en-GB" w:eastAsia="ko-KR"/>
              </w:rPr>
            </w:pPr>
          </w:p>
        </w:tc>
        <w:tc>
          <w:tcPr>
            <w:tcW w:w="5103" w:type="dxa"/>
            <w:tcBorders>
              <w:top w:val="nil"/>
            </w:tcBorders>
          </w:tcPr>
          <w:p w:rsidR="003E5631" w:rsidRDefault="003E5631" w:rsidP="00914AAA">
            <w:pPr>
              <w:tabs>
                <w:tab w:val="left" w:pos="567"/>
              </w:tabs>
              <w:spacing w:after="120"/>
              <w:rPr>
                <w:rFonts w:ascii="Verdana" w:hAnsi="Verdana" w:cs="Arial"/>
                <w:sz w:val="20"/>
                <w:szCs w:val="20"/>
                <w:lang w:val="en-GB" w:eastAsia="ko-KR"/>
              </w:rPr>
            </w:pPr>
            <w:r w:rsidRPr="00FC0032">
              <w:rPr>
                <w:rFonts w:ascii="Verdana" w:hAnsi="Verdana" w:cs="Arial"/>
                <w:sz w:val="20"/>
                <w:szCs w:val="20"/>
                <w:lang w:val="en-GB" w:eastAsia="ko-KR"/>
              </w:rPr>
              <w:t>Comments:</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7A2501">
        <w:trPr>
          <w:jc w:val="center"/>
        </w:trPr>
        <w:tc>
          <w:tcPr>
            <w:tcW w:w="5103" w:type="dxa"/>
          </w:tcPr>
          <w:p w:rsidR="003E5631" w:rsidRDefault="003E5631" w:rsidP="00877A23">
            <w:pPr>
              <w:numPr>
                <w:ilvl w:val="1"/>
                <w:numId w:val="72"/>
              </w:numPr>
              <w:tabs>
                <w:tab w:val="left" w:pos="567"/>
              </w:tabs>
              <w:jc w:val="both"/>
              <w:rPr>
                <w:rFonts w:ascii="Verdana" w:hAnsi="Verdana"/>
                <w:sz w:val="20"/>
                <w:szCs w:val="20"/>
                <w:lang w:val="en-GB"/>
              </w:rPr>
            </w:pPr>
            <w:r w:rsidRPr="00FC0032">
              <w:rPr>
                <w:rFonts w:ascii="Verdana" w:hAnsi="Verdana"/>
                <w:sz w:val="20"/>
                <w:szCs w:val="20"/>
                <w:lang w:val="en-GB"/>
              </w:rPr>
              <w:t>Please describe any other important features of respondent rights.</w:t>
            </w:r>
          </w:p>
          <w:p w:rsidR="003E5631" w:rsidRPr="00FC0032" w:rsidDel="00FF3C34" w:rsidRDefault="003E5631" w:rsidP="00877A23">
            <w:pPr>
              <w:tabs>
                <w:tab w:val="left" w:pos="567"/>
              </w:tabs>
              <w:jc w:val="both"/>
              <w:rPr>
                <w:rFonts w:ascii="Verdana" w:hAnsi="Verdana"/>
                <w:sz w:val="20"/>
                <w:szCs w:val="20"/>
                <w:lang w:val="en-GB"/>
              </w:rPr>
            </w:pPr>
          </w:p>
        </w:tc>
        <w:tc>
          <w:tcPr>
            <w:tcW w:w="5103" w:type="dxa"/>
          </w:tcPr>
          <w:p w:rsidR="003E5631" w:rsidRPr="00FC0032" w:rsidRDefault="003E5631" w:rsidP="00BB7E9C">
            <w:pPr>
              <w:tabs>
                <w:tab w:val="left" w:pos="567"/>
              </w:tabs>
              <w:spacing w:after="12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3E5631" w:rsidRDefault="003E5631"/>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3E5631" w:rsidRPr="007A37A9" w:rsidTr="007A2501">
        <w:trPr>
          <w:trHeight w:val="432"/>
          <w:jc w:val="center"/>
        </w:trPr>
        <w:tc>
          <w:tcPr>
            <w:tcW w:w="10206" w:type="dxa"/>
            <w:gridSpan w:val="2"/>
            <w:shd w:val="clear" w:color="auto" w:fill="D9D9D9"/>
          </w:tcPr>
          <w:p w:rsidR="003E5631" w:rsidRPr="00C03914" w:rsidRDefault="003E5631" w:rsidP="008C026C">
            <w:pPr>
              <w:pStyle w:val="BMJStandard15Zeilen"/>
              <w:spacing w:line="240" w:lineRule="auto"/>
              <w:rPr>
                <w:rFonts w:ascii="Verdana" w:hAnsi="Verdana"/>
                <w:b/>
                <w:sz w:val="20"/>
                <w:szCs w:val="20"/>
                <w:lang w:val="en-GB" w:eastAsia="ko-KR"/>
              </w:rPr>
            </w:pPr>
            <w:r w:rsidRPr="00C03914">
              <w:rPr>
                <w:rFonts w:ascii="Verdana" w:hAnsi="Verdana"/>
                <w:b/>
                <w:sz w:val="20"/>
                <w:szCs w:val="20"/>
                <w:lang w:val="en-GB" w:eastAsia="ko-KR"/>
              </w:rPr>
              <w:t>9.</w:t>
            </w:r>
            <w:r w:rsidRPr="00C03914">
              <w:rPr>
                <w:rFonts w:ascii="Verdana" w:hAnsi="Verdana"/>
                <w:b/>
                <w:sz w:val="20"/>
                <w:szCs w:val="20"/>
                <w:lang w:val="en-GB" w:eastAsia="ko-KR"/>
              </w:rPr>
              <w:tab/>
              <w:t>APPLICANT’S RIGHTS AND SUPPLEMENTARY SERVICES</w:t>
            </w:r>
          </w:p>
        </w:tc>
      </w:tr>
      <w:tr w:rsidR="003E5631" w:rsidRPr="007A37A9" w:rsidTr="007A2501">
        <w:trPr>
          <w:trHeight w:val="280"/>
          <w:jc w:val="center"/>
        </w:trPr>
        <w:tc>
          <w:tcPr>
            <w:tcW w:w="5103" w:type="dxa"/>
            <w:vMerge w:val="restart"/>
          </w:tcPr>
          <w:p w:rsidR="003E5631" w:rsidRPr="007A37A9" w:rsidRDefault="003E5631" w:rsidP="00C03914">
            <w:pPr>
              <w:pStyle w:val="BMJStandard15Zeilen"/>
              <w:spacing w:line="240" w:lineRule="auto"/>
              <w:ind w:left="567" w:hanging="567"/>
              <w:jc w:val="both"/>
              <w:rPr>
                <w:rFonts w:ascii="Verdana" w:hAnsi="Verdana" w:cs="Arial"/>
                <w:sz w:val="20"/>
                <w:szCs w:val="20"/>
                <w:lang w:val="en-GB" w:eastAsia="ko-KR"/>
              </w:rPr>
            </w:pPr>
            <w:bookmarkStart w:id="11" w:name="_Ref266956584"/>
            <w:r>
              <w:rPr>
                <w:rFonts w:ascii="Verdana" w:hAnsi="Verdana" w:cs="Arial"/>
                <w:sz w:val="20"/>
                <w:szCs w:val="20"/>
                <w:lang w:val="en-GB" w:eastAsia="ko-KR"/>
              </w:rPr>
              <w:t>9.1.</w:t>
            </w:r>
            <w:r>
              <w:rPr>
                <w:rFonts w:ascii="Verdana" w:hAnsi="Verdana" w:cs="Arial"/>
                <w:sz w:val="20"/>
                <w:szCs w:val="20"/>
                <w:lang w:val="en-GB" w:eastAsia="ko-KR"/>
              </w:rPr>
              <w:tab/>
            </w:r>
            <w:r w:rsidRPr="007A37A9">
              <w:rPr>
                <w:rFonts w:ascii="Verdana" w:hAnsi="Verdana" w:cs="Arial"/>
                <w:sz w:val="20"/>
                <w:szCs w:val="20"/>
                <w:lang w:val="en-GB"/>
              </w:rPr>
              <w:t xml:space="preserve">Does the intended </w:t>
            </w:r>
            <w:r w:rsidRPr="007A37A9">
              <w:rPr>
                <w:rFonts w:ascii="Verdana" w:hAnsi="Verdana" w:cs="Arial"/>
                <w:sz w:val="20"/>
                <w:szCs w:val="20"/>
                <w:lang w:val="en-GB" w:eastAsia="ko-KR"/>
              </w:rPr>
              <w:t>protected person</w:t>
            </w:r>
            <w:r w:rsidRPr="007A37A9">
              <w:rPr>
                <w:rFonts w:ascii="Verdana" w:hAnsi="Verdana" w:cs="Arial"/>
                <w:sz w:val="20"/>
                <w:szCs w:val="20"/>
                <w:lang w:val="en-GB"/>
              </w:rPr>
              <w:t xml:space="preserve"> have an opportunity to be heard in </w:t>
            </w:r>
            <w:r w:rsidRPr="007A37A9">
              <w:rPr>
                <w:rFonts w:ascii="Verdana" w:hAnsi="Verdana" w:cs="Arial"/>
                <w:sz w:val="20"/>
                <w:szCs w:val="20"/>
                <w:lang w:val="en-GB" w:eastAsia="ko-KR"/>
              </w:rPr>
              <w:t>proceedings for protection orders</w:t>
            </w:r>
            <w:r w:rsidRPr="007A37A9">
              <w:rPr>
                <w:rFonts w:ascii="Verdana" w:hAnsi="Verdana" w:cs="Arial"/>
                <w:sz w:val="20"/>
                <w:szCs w:val="20"/>
                <w:lang w:val="en-GB"/>
              </w:rPr>
              <w:t xml:space="preserve"> in your State</w:t>
            </w:r>
            <w:r w:rsidRPr="007A37A9">
              <w:rPr>
                <w:rFonts w:ascii="Verdana" w:hAnsi="Verdana" w:cs="Arial"/>
                <w:sz w:val="20"/>
                <w:szCs w:val="20"/>
                <w:lang w:val="en-GB" w:eastAsia="ko-KR"/>
              </w:rPr>
              <w:t>/ jurisdiction</w:t>
            </w:r>
            <w:r w:rsidRPr="007A37A9">
              <w:rPr>
                <w:rFonts w:ascii="Verdana" w:hAnsi="Verdana" w:cs="Arial"/>
                <w:sz w:val="20"/>
                <w:szCs w:val="20"/>
                <w:lang w:val="en-GB"/>
              </w:rPr>
              <w:t>?</w:t>
            </w:r>
            <w:bookmarkEnd w:id="11"/>
          </w:p>
          <w:p w:rsidR="003E5631" w:rsidRPr="007A37A9" w:rsidRDefault="003E5631"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bottom w:val="nil"/>
            </w:tcBorders>
          </w:tcPr>
          <w:p w:rsidR="003E5631" w:rsidRPr="007A37A9" w:rsidRDefault="003E5631"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w:t>
            </w:r>
            <w:r>
              <w:rPr>
                <w:rFonts w:ascii="Verdana" w:hAnsi="Verdana" w:cs="Arial"/>
                <w:sz w:val="20"/>
                <w:szCs w:val="20"/>
                <w:lang w:val="en-GB" w:eastAsia="ko-KR"/>
              </w:rPr>
              <w:t>always</w:t>
            </w:r>
          </w:p>
        </w:tc>
      </w:tr>
      <w:tr w:rsidR="003E5631" w:rsidRPr="007A37A9" w:rsidTr="007A2501">
        <w:trPr>
          <w:trHeight w:val="280"/>
          <w:jc w:val="center"/>
        </w:trPr>
        <w:tc>
          <w:tcPr>
            <w:tcW w:w="5103" w:type="dxa"/>
            <w:vMerge/>
          </w:tcPr>
          <w:p w:rsidR="003E5631" w:rsidRDefault="003E5631"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bottom w:val="nil"/>
            </w:tcBorders>
          </w:tcPr>
          <w:p w:rsidR="003E5631" w:rsidRDefault="003E5631"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It depends upon the particular case and is at the discretion of the judge / authority hearing the case</w:t>
            </w:r>
          </w:p>
        </w:tc>
      </w:tr>
      <w:tr w:rsidR="003E5631" w:rsidRPr="007A37A9" w:rsidTr="007A2501">
        <w:trPr>
          <w:trHeight w:val="280"/>
          <w:jc w:val="center"/>
        </w:trPr>
        <w:tc>
          <w:tcPr>
            <w:tcW w:w="5103" w:type="dxa"/>
            <w:vMerge/>
          </w:tcPr>
          <w:p w:rsidR="003E5631" w:rsidRDefault="003E5631"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bottom w:val="nil"/>
            </w:tcBorders>
          </w:tcPr>
          <w:p w:rsidR="003E5631" w:rsidRDefault="003E5631"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w:t>
            </w:r>
            <w:r w:rsidRPr="007A37A9">
              <w:rPr>
                <w:rFonts w:ascii="Verdana" w:hAnsi="Verdana" w:cs="Arial"/>
                <w:sz w:val="20"/>
                <w:szCs w:val="20"/>
                <w:lang w:val="en-GB"/>
              </w:rPr>
              <w:t xml:space="preserve">lease </w:t>
            </w:r>
            <w:r w:rsidRPr="007A37A9">
              <w:rPr>
                <w:rFonts w:ascii="Verdana" w:hAnsi="Verdana" w:cs="Arial"/>
                <w:sz w:val="20"/>
                <w:szCs w:val="20"/>
                <w:lang w:val="en-GB" w:eastAsia="ko-KR"/>
              </w:rPr>
              <w:t>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7A2501">
        <w:trPr>
          <w:trHeight w:val="280"/>
          <w:jc w:val="center"/>
        </w:trPr>
        <w:tc>
          <w:tcPr>
            <w:tcW w:w="5103" w:type="dxa"/>
            <w:vMerge/>
          </w:tcPr>
          <w:p w:rsidR="003E5631" w:rsidRDefault="003E5631"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bottom w:val="nil"/>
            </w:tcBorders>
          </w:tcPr>
          <w:p w:rsidR="003E5631" w:rsidRDefault="003E5631"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Other</w:t>
            </w:r>
          </w:p>
        </w:tc>
      </w:tr>
      <w:tr w:rsidR="003E5631" w:rsidRPr="007A37A9" w:rsidTr="007A2501">
        <w:trPr>
          <w:trHeight w:val="280"/>
          <w:jc w:val="center"/>
        </w:trPr>
        <w:tc>
          <w:tcPr>
            <w:tcW w:w="5103" w:type="dxa"/>
            <w:vMerge/>
          </w:tcPr>
          <w:p w:rsidR="003E5631" w:rsidRDefault="003E5631"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tcBorders>
          </w:tcPr>
          <w:p w:rsidR="003E5631" w:rsidRDefault="003E5631"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7A2501">
        <w:trPr>
          <w:trHeight w:val="343"/>
          <w:jc w:val="center"/>
        </w:trPr>
        <w:tc>
          <w:tcPr>
            <w:tcW w:w="5103" w:type="dxa"/>
            <w:vMerge w:val="restart"/>
          </w:tcPr>
          <w:p w:rsidR="003E5631" w:rsidRPr="007A37A9" w:rsidRDefault="003E5631" w:rsidP="005C7376">
            <w:pPr>
              <w:pStyle w:val="BMJStandard15Zeilen"/>
              <w:spacing w:line="240" w:lineRule="auto"/>
              <w:ind w:left="567" w:hanging="567"/>
              <w:jc w:val="both"/>
              <w:rPr>
                <w:rFonts w:ascii="Verdana" w:hAnsi="Verdana" w:cs="Arial"/>
                <w:sz w:val="20"/>
                <w:szCs w:val="20"/>
                <w:lang w:val="en-GB" w:eastAsia="ko-KR"/>
              </w:rPr>
            </w:pPr>
            <w:r>
              <w:rPr>
                <w:rFonts w:ascii="Verdana" w:hAnsi="Verdana" w:cs="Arial"/>
                <w:sz w:val="20"/>
                <w:szCs w:val="20"/>
                <w:lang w:val="en-GB" w:eastAsia="ko-KR"/>
              </w:rPr>
              <w:t>9.2.</w:t>
            </w:r>
            <w:r>
              <w:rPr>
                <w:rFonts w:ascii="Verdana" w:hAnsi="Verdana" w:cs="Arial"/>
                <w:sz w:val="20"/>
                <w:szCs w:val="20"/>
                <w:lang w:val="en-GB" w:eastAsia="ko-KR"/>
              </w:rPr>
              <w:tab/>
            </w:r>
            <w:r w:rsidRPr="007A37A9">
              <w:rPr>
                <w:rFonts w:ascii="Verdana" w:hAnsi="Verdana" w:cs="Arial"/>
                <w:sz w:val="20"/>
                <w:szCs w:val="20"/>
                <w:lang w:val="en-GB" w:eastAsia="ko-KR"/>
              </w:rPr>
              <w:t xml:space="preserve">Is the protected person or his / her representative given notice when a protection order is rendered or modified? </w:t>
            </w:r>
          </w:p>
        </w:tc>
        <w:tc>
          <w:tcPr>
            <w:tcW w:w="5103" w:type="dxa"/>
            <w:tcBorders>
              <w:bottom w:val="nil"/>
            </w:tcBorders>
          </w:tcPr>
          <w:p w:rsidR="003E5631" w:rsidRPr="00FC0032" w:rsidRDefault="003E5631"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Ye</w:t>
            </w:r>
            <w:r>
              <w:rPr>
                <w:rFonts w:ascii="Verdana" w:hAnsi="Verdana" w:cs="Arial"/>
                <w:sz w:val="20"/>
                <w:szCs w:val="20"/>
                <w:lang w:val="en-GB" w:eastAsia="ko-KR"/>
              </w:rPr>
              <w:t>s</w:t>
            </w:r>
          </w:p>
        </w:tc>
      </w:tr>
      <w:tr w:rsidR="003E5631" w:rsidRPr="007A37A9" w:rsidTr="007A2501">
        <w:trPr>
          <w:trHeight w:val="342"/>
          <w:jc w:val="center"/>
        </w:trPr>
        <w:tc>
          <w:tcPr>
            <w:tcW w:w="5103" w:type="dxa"/>
            <w:vMerge/>
          </w:tcPr>
          <w:p w:rsidR="003E5631" w:rsidRDefault="003E5631" w:rsidP="005C7376">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bottom w:val="nil"/>
            </w:tcBorders>
          </w:tcPr>
          <w:p w:rsidR="003E5631" w:rsidRDefault="003E5631"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N</w:t>
            </w:r>
            <w:r>
              <w:rPr>
                <w:rFonts w:ascii="Verdana" w:hAnsi="Verdana" w:cs="Arial"/>
                <w:sz w:val="20"/>
                <w:szCs w:val="20"/>
                <w:lang w:val="en-GB" w:eastAsia="ko-KR"/>
              </w:rPr>
              <w:t>o</w:t>
            </w:r>
          </w:p>
        </w:tc>
      </w:tr>
      <w:tr w:rsidR="003E5631" w:rsidRPr="007A37A9" w:rsidTr="007A2501">
        <w:trPr>
          <w:trHeight w:val="342"/>
          <w:jc w:val="center"/>
        </w:trPr>
        <w:tc>
          <w:tcPr>
            <w:tcW w:w="5103" w:type="dxa"/>
            <w:vMerge/>
          </w:tcPr>
          <w:p w:rsidR="003E5631" w:rsidRDefault="003E5631" w:rsidP="005C7376">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tcBorders>
          </w:tcPr>
          <w:p w:rsidR="003E5631" w:rsidRDefault="003E5631" w:rsidP="005C7376">
            <w:pPr>
              <w:tabs>
                <w:tab w:val="left" w:pos="567"/>
              </w:tabs>
              <w:spacing w:after="120"/>
              <w:rPr>
                <w:rFonts w:ascii="Verdana" w:hAnsi="Verdana" w:cs="Arial"/>
                <w:sz w:val="20"/>
                <w:szCs w:val="20"/>
                <w:lang w:val="en-GB" w:eastAsia="ko-KR"/>
              </w:rPr>
            </w:pPr>
            <w:r w:rsidRPr="00FC0032">
              <w:rPr>
                <w:rFonts w:ascii="Verdana" w:hAnsi="Verdana" w:cs="Arial"/>
                <w:sz w:val="20"/>
                <w:szCs w:val="20"/>
                <w:lang w:val="en-GB" w:eastAsia="ko-KR"/>
              </w:rPr>
              <w:t>Comments:</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3E5631" w:rsidRDefault="003E5631">
      <w:r>
        <w:br w:type="page"/>
      </w:r>
    </w:p>
    <w:tbl>
      <w:tblPr>
        <w:tblW w:w="10206" w:type="dxa"/>
        <w:jc w:val="center"/>
        <w:tblBorders>
          <w:top w:val="single" w:sz="4" w:space="0" w:color="auto"/>
          <w:left w:val="single" w:sz="4" w:space="0" w:color="auto"/>
          <w:bottom w:val="single" w:sz="4" w:space="0" w:color="auto"/>
          <w:right w:val="single" w:sz="4" w:space="0" w:color="auto"/>
        </w:tblBorders>
        <w:tblLook w:val="01E0"/>
      </w:tblPr>
      <w:tblGrid>
        <w:gridCol w:w="5103"/>
        <w:gridCol w:w="5103"/>
      </w:tblGrid>
      <w:tr w:rsidR="003E5631" w:rsidRPr="007A37A9" w:rsidTr="007A2501">
        <w:trPr>
          <w:trHeight w:val="594"/>
          <w:jc w:val="center"/>
        </w:trPr>
        <w:tc>
          <w:tcPr>
            <w:tcW w:w="5103" w:type="dxa"/>
            <w:vMerge w:val="restart"/>
            <w:tcBorders>
              <w:top w:val="single" w:sz="4" w:space="0" w:color="auto"/>
              <w:bottom w:val="nil"/>
              <w:right w:val="single" w:sz="4" w:space="0" w:color="auto"/>
            </w:tcBorders>
          </w:tcPr>
          <w:p w:rsidR="003E5631" w:rsidRPr="007A37A9" w:rsidRDefault="003E5631" w:rsidP="005C7376">
            <w:pPr>
              <w:tabs>
                <w:tab w:val="left" w:pos="567"/>
              </w:tabs>
              <w:spacing w:after="120"/>
              <w:ind w:left="567" w:hanging="567"/>
              <w:jc w:val="both"/>
              <w:rPr>
                <w:lang w:val="en-GB"/>
              </w:rPr>
            </w:pPr>
            <w:r>
              <w:rPr>
                <w:rFonts w:ascii="Verdana" w:hAnsi="Verdana"/>
                <w:sz w:val="20"/>
                <w:szCs w:val="20"/>
                <w:lang w:val="en-GB" w:eastAsia="ko-KR"/>
              </w:rPr>
              <w:t>9.3.</w:t>
            </w:r>
            <w:r>
              <w:rPr>
                <w:rFonts w:ascii="Verdana" w:hAnsi="Verdana"/>
                <w:sz w:val="20"/>
                <w:szCs w:val="20"/>
                <w:lang w:val="en-GB" w:eastAsia="ko-KR"/>
              </w:rPr>
              <w:tab/>
            </w:r>
            <w:r w:rsidRPr="007A37A9">
              <w:rPr>
                <w:rFonts w:ascii="Verdana" w:hAnsi="Verdana"/>
                <w:sz w:val="20"/>
                <w:szCs w:val="20"/>
                <w:lang w:val="en-GB" w:eastAsia="ko-KR"/>
              </w:rPr>
              <w:t xml:space="preserve">Are there </w:t>
            </w:r>
            <w:r w:rsidRPr="007A37A9">
              <w:rPr>
                <w:rFonts w:ascii="Verdana" w:hAnsi="Verdana"/>
                <w:sz w:val="20"/>
                <w:szCs w:val="20"/>
                <w:lang w:val="en-GB"/>
              </w:rPr>
              <w:t xml:space="preserve">any support services available in your </w:t>
            </w:r>
            <w:r>
              <w:rPr>
                <w:rFonts w:ascii="Verdana" w:hAnsi="Verdana"/>
                <w:sz w:val="20"/>
                <w:szCs w:val="20"/>
                <w:lang w:val="en-GB"/>
              </w:rPr>
              <w:t xml:space="preserve">State / </w:t>
            </w:r>
            <w:r w:rsidRPr="007A37A9">
              <w:rPr>
                <w:rFonts w:ascii="Verdana" w:hAnsi="Verdana"/>
                <w:sz w:val="20"/>
                <w:szCs w:val="20"/>
                <w:lang w:val="en-GB"/>
              </w:rPr>
              <w:t xml:space="preserve">jurisdiction for victims of domestic violence or other crimes / behaviours </w:t>
            </w:r>
            <w:r w:rsidRPr="007A37A9">
              <w:rPr>
                <w:rFonts w:ascii="Verdana" w:hAnsi="Verdana"/>
                <w:sz w:val="20"/>
                <w:szCs w:val="20"/>
                <w:lang w:val="en-GB" w:eastAsia="ko-KR"/>
              </w:rPr>
              <w:t>(</w:t>
            </w:r>
            <w:r w:rsidRPr="007A37A9">
              <w:rPr>
                <w:rFonts w:ascii="Verdana" w:hAnsi="Verdana"/>
                <w:i/>
                <w:sz w:val="20"/>
                <w:szCs w:val="20"/>
                <w:lang w:val="en-GB" w:eastAsia="ko-KR"/>
              </w:rPr>
              <w:t>e.g.</w:t>
            </w:r>
            <w:r w:rsidRPr="007A37A9">
              <w:rPr>
                <w:rFonts w:ascii="Verdana" w:hAnsi="Verdana"/>
                <w:sz w:val="20"/>
                <w:szCs w:val="20"/>
                <w:lang w:val="en-GB" w:eastAsia="ko-KR"/>
              </w:rPr>
              <w:t xml:space="preserve">, </w:t>
            </w:r>
            <w:r>
              <w:rPr>
                <w:rFonts w:ascii="Verdana" w:hAnsi="Verdana"/>
                <w:sz w:val="20"/>
                <w:szCs w:val="20"/>
                <w:lang w:val="en-GB" w:eastAsia="ko-KR"/>
              </w:rPr>
              <w:t xml:space="preserve">such </w:t>
            </w:r>
            <w:r w:rsidRPr="007A37A9">
              <w:rPr>
                <w:rFonts w:ascii="Verdana" w:hAnsi="Verdana"/>
                <w:sz w:val="20"/>
                <w:szCs w:val="20"/>
                <w:lang w:val="en-GB" w:eastAsia="ko-KR"/>
              </w:rPr>
              <w:t xml:space="preserve">as </w:t>
            </w:r>
            <w:r>
              <w:rPr>
                <w:rFonts w:ascii="Verdana" w:hAnsi="Verdana"/>
                <w:sz w:val="20"/>
                <w:szCs w:val="20"/>
                <w:lang w:val="en-GB" w:eastAsia="ko-KR"/>
              </w:rPr>
              <w:t xml:space="preserve">those </w:t>
            </w:r>
            <w:r w:rsidRPr="007A37A9">
              <w:rPr>
                <w:rFonts w:ascii="Verdana" w:hAnsi="Verdana"/>
                <w:sz w:val="20"/>
                <w:szCs w:val="20"/>
                <w:lang w:val="en-GB"/>
              </w:rPr>
              <w:t>described in Section</w:t>
            </w:r>
            <w:r w:rsidRPr="007A37A9">
              <w:rPr>
                <w:rFonts w:ascii="Verdana" w:hAnsi="Verdana"/>
                <w:sz w:val="20"/>
                <w:szCs w:val="20"/>
                <w:lang w:val="en-GB" w:eastAsia="ko-KR"/>
              </w:rPr>
              <w:t xml:space="preserve"> 3.5</w:t>
            </w:r>
            <w:r>
              <w:rPr>
                <w:rFonts w:ascii="Verdana" w:hAnsi="Verdana"/>
                <w:sz w:val="20"/>
                <w:szCs w:val="20"/>
                <w:lang w:val="en-GB" w:eastAsia="ko-KR"/>
              </w:rPr>
              <w:t>.</w:t>
            </w:r>
            <w:r w:rsidRPr="007A37A9">
              <w:rPr>
                <w:rFonts w:ascii="Verdana" w:hAnsi="Verdana"/>
                <w:sz w:val="20"/>
                <w:szCs w:val="20"/>
                <w:lang w:val="en-GB" w:eastAsia="ko-KR"/>
              </w:rPr>
              <w:t xml:space="preserve">, above)? </w:t>
            </w:r>
          </w:p>
        </w:tc>
        <w:tc>
          <w:tcPr>
            <w:tcW w:w="5103" w:type="dxa"/>
            <w:tcBorders>
              <w:top w:val="single" w:sz="4" w:space="0" w:color="auto"/>
              <w:left w:val="single" w:sz="4" w:space="0" w:color="auto"/>
            </w:tcBorders>
          </w:tcPr>
          <w:p w:rsidR="003E5631" w:rsidRPr="005C7376" w:rsidRDefault="003E5631" w:rsidP="005C7376">
            <w:pPr>
              <w:tabs>
                <w:tab w:val="left" w:pos="567"/>
              </w:tabs>
              <w:spacing w:after="120"/>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 xml:space="preserve">Yes. Please complete Annex I describing services and providing contact details.   </w:t>
            </w:r>
          </w:p>
        </w:tc>
      </w:tr>
      <w:tr w:rsidR="003E5631" w:rsidRPr="007A37A9" w:rsidTr="007A2501">
        <w:trPr>
          <w:trHeight w:val="593"/>
          <w:jc w:val="center"/>
        </w:trPr>
        <w:tc>
          <w:tcPr>
            <w:tcW w:w="5103" w:type="dxa"/>
            <w:vMerge/>
            <w:tcBorders>
              <w:top w:val="nil"/>
              <w:bottom w:val="nil"/>
              <w:right w:val="single" w:sz="4" w:space="0" w:color="auto"/>
            </w:tcBorders>
          </w:tcPr>
          <w:p w:rsidR="003E5631" w:rsidRDefault="003E5631" w:rsidP="005C7376">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tcPr>
          <w:p w:rsidR="003E5631" w:rsidRDefault="003E5631"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3E5631" w:rsidRPr="007A37A9" w:rsidTr="007A2501">
        <w:trPr>
          <w:trHeight w:val="325"/>
          <w:jc w:val="center"/>
        </w:trPr>
        <w:tc>
          <w:tcPr>
            <w:tcW w:w="5103" w:type="dxa"/>
            <w:vMerge w:val="restart"/>
            <w:tcBorders>
              <w:top w:val="nil"/>
              <w:bottom w:val="single" w:sz="4" w:space="0" w:color="auto"/>
              <w:right w:val="single" w:sz="4" w:space="0" w:color="auto"/>
            </w:tcBorders>
          </w:tcPr>
          <w:p w:rsidR="003E5631" w:rsidRDefault="003E5631" w:rsidP="00C03914">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rPr>
              <w:t>If existent, are these services also available for non-nationals or non-residents of your State / jurisdiction? (</w:t>
            </w:r>
            <w:r w:rsidRPr="007A37A9">
              <w:rPr>
                <w:rFonts w:ascii="Verdana" w:hAnsi="Verdana"/>
                <w:i/>
                <w:sz w:val="20"/>
                <w:szCs w:val="20"/>
                <w:lang w:val="en-GB"/>
              </w:rPr>
              <w:t>i.e.</w:t>
            </w:r>
            <w:r>
              <w:rPr>
                <w:rFonts w:ascii="Verdana" w:hAnsi="Verdana"/>
                <w:sz w:val="20"/>
                <w:szCs w:val="20"/>
                <w:lang w:val="en-GB"/>
              </w:rPr>
              <w:t>,</w:t>
            </w:r>
            <w:r w:rsidRPr="007A37A9">
              <w:rPr>
                <w:rFonts w:ascii="Verdana" w:hAnsi="Verdana"/>
                <w:sz w:val="20"/>
                <w:szCs w:val="20"/>
                <w:lang w:val="en-GB"/>
              </w:rPr>
              <w:t xml:space="preserve"> are they also available to foreigners?)</w:t>
            </w:r>
          </w:p>
        </w:tc>
        <w:tc>
          <w:tcPr>
            <w:tcW w:w="5103" w:type="dxa"/>
            <w:tcBorders>
              <w:left w:val="single" w:sz="4" w:space="0" w:color="auto"/>
            </w:tcBorders>
          </w:tcPr>
          <w:p w:rsidR="003E5631" w:rsidRDefault="003E5631"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Y</w:t>
            </w:r>
            <w:r w:rsidRPr="007A37A9">
              <w:rPr>
                <w:rFonts w:ascii="Verdana" w:hAnsi="Verdana"/>
                <w:sz w:val="20"/>
                <w:szCs w:val="20"/>
                <w:lang w:val="en-GB" w:eastAsia="ko-KR"/>
              </w:rPr>
              <w:t>es</w:t>
            </w:r>
          </w:p>
        </w:tc>
      </w:tr>
      <w:tr w:rsidR="003E5631" w:rsidRPr="007A37A9" w:rsidTr="007A2501">
        <w:trPr>
          <w:trHeight w:val="324"/>
          <w:jc w:val="center"/>
        </w:trPr>
        <w:tc>
          <w:tcPr>
            <w:tcW w:w="5103" w:type="dxa"/>
            <w:vMerge/>
            <w:tcBorders>
              <w:top w:val="nil"/>
              <w:bottom w:val="single" w:sz="4" w:space="0" w:color="auto"/>
              <w:right w:val="single" w:sz="4" w:space="0" w:color="auto"/>
            </w:tcBorders>
          </w:tcPr>
          <w:p w:rsidR="003E5631" w:rsidRDefault="003E5631" w:rsidP="00C03914">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tcPr>
          <w:p w:rsidR="003E5631" w:rsidRDefault="003E5631"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N</w:t>
            </w:r>
            <w:r w:rsidRPr="007A37A9">
              <w:rPr>
                <w:rFonts w:ascii="Verdana" w:hAnsi="Verdana"/>
                <w:sz w:val="20"/>
                <w:szCs w:val="20"/>
                <w:lang w:val="en-GB" w:eastAsia="ko-KR"/>
              </w:rPr>
              <w:t xml:space="preserve">o </w:t>
            </w:r>
          </w:p>
        </w:tc>
      </w:tr>
      <w:tr w:rsidR="003E5631" w:rsidRPr="007A37A9" w:rsidTr="007A2501">
        <w:trPr>
          <w:trHeight w:val="324"/>
          <w:jc w:val="center"/>
        </w:trPr>
        <w:tc>
          <w:tcPr>
            <w:tcW w:w="5103" w:type="dxa"/>
            <w:vMerge/>
            <w:tcBorders>
              <w:top w:val="nil"/>
              <w:bottom w:val="single" w:sz="4" w:space="0" w:color="auto"/>
              <w:right w:val="single" w:sz="4" w:space="0" w:color="auto"/>
            </w:tcBorders>
          </w:tcPr>
          <w:p w:rsidR="003E5631" w:rsidRDefault="003E5631" w:rsidP="00C03914">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bottom w:val="single" w:sz="4" w:space="0" w:color="auto"/>
            </w:tcBorders>
          </w:tcPr>
          <w:p w:rsidR="003E5631" w:rsidRDefault="003E5631" w:rsidP="00914AAA">
            <w:pPr>
              <w:tabs>
                <w:tab w:val="left" w:pos="567"/>
              </w:tabs>
              <w:spacing w:after="120"/>
              <w:rPr>
                <w:rFonts w:ascii="Verdana" w:hAnsi="Verdana" w:cs="Arial"/>
                <w:sz w:val="20"/>
                <w:szCs w:val="20"/>
                <w:lang w:val="en-GB" w:eastAsia="ko-KR"/>
              </w:rPr>
            </w:pPr>
            <w:r w:rsidRPr="007A37A9">
              <w:rPr>
                <w:rFonts w:ascii="Verdana" w:hAnsi="Verdana"/>
                <w:sz w:val="20"/>
                <w:szCs w:val="20"/>
                <w:lang w:val="en-GB"/>
              </w:rPr>
              <w:t>Comments:</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3E5631" w:rsidRDefault="003E5631" w:rsidP="00C03914"/>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3E5631" w:rsidRPr="007A37A9" w:rsidTr="00F64C67">
        <w:trPr>
          <w:jc w:val="center"/>
        </w:trPr>
        <w:tc>
          <w:tcPr>
            <w:tcW w:w="10206" w:type="dxa"/>
            <w:gridSpan w:val="2"/>
            <w:shd w:val="clear" w:color="auto" w:fill="D9D9D9"/>
          </w:tcPr>
          <w:p w:rsidR="003E5631" w:rsidRPr="00FC0032" w:rsidRDefault="003E5631" w:rsidP="004A4E5B">
            <w:pPr>
              <w:pStyle w:val="Head1PD3"/>
              <w:tabs>
                <w:tab w:val="left" w:pos="567"/>
              </w:tabs>
              <w:rPr>
                <w:rStyle w:val="CommentReference"/>
                <w:rFonts w:cs="Arial"/>
                <w:sz w:val="20"/>
              </w:rPr>
            </w:pPr>
            <w:r w:rsidRPr="00FC0032">
              <w:rPr>
                <w:lang w:eastAsia="ko-KR"/>
              </w:rPr>
              <w:t>10.</w:t>
            </w:r>
            <w:r w:rsidRPr="00FC0032">
              <w:rPr>
                <w:lang w:eastAsia="ko-KR"/>
              </w:rPr>
              <w:tab/>
              <w:t>BILATERAL, REGIONAL AND INTERNATIONAL INSTRUMENTS generally addressing protection orders</w:t>
            </w:r>
            <w:r>
              <w:rPr>
                <w:rStyle w:val="FootnoteReference"/>
                <w:rFonts w:cs="Arial"/>
                <w:lang w:eastAsia="ko-KR"/>
              </w:rPr>
              <w:footnoteReference w:id="6"/>
            </w:r>
          </w:p>
        </w:tc>
      </w:tr>
      <w:tr w:rsidR="003E5631" w:rsidRPr="007A37A9" w:rsidTr="00F64C67">
        <w:trPr>
          <w:trHeight w:val="870"/>
          <w:jc w:val="center"/>
        </w:trPr>
        <w:tc>
          <w:tcPr>
            <w:tcW w:w="5103" w:type="dxa"/>
          </w:tcPr>
          <w:p w:rsidR="003E5631" w:rsidRPr="00FC0032" w:rsidRDefault="003E5631" w:rsidP="004A4E5B">
            <w:pPr>
              <w:tabs>
                <w:tab w:val="left" w:pos="567"/>
              </w:tabs>
              <w:spacing w:before="60" w:after="120"/>
              <w:ind w:left="567" w:hanging="567"/>
              <w:jc w:val="both"/>
              <w:rPr>
                <w:rFonts w:ascii="Verdana" w:hAnsi="Verdana"/>
                <w:sz w:val="20"/>
                <w:szCs w:val="20"/>
                <w:lang w:val="en-GB" w:eastAsia="ko-KR"/>
              </w:rPr>
            </w:pPr>
            <w:r w:rsidRPr="00FC0032">
              <w:rPr>
                <w:rFonts w:ascii="Verdana" w:hAnsi="Verdana"/>
                <w:sz w:val="20"/>
                <w:szCs w:val="20"/>
                <w:lang w:val="en-GB" w:eastAsia="ko-KR"/>
              </w:rPr>
              <w:t>10.1.</w:t>
            </w:r>
            <w:r w:rsidRPr="00FC0032">
              <w:rPr>
                <w:rFonts w:ascii="Verdana" w:hAnsi="Verdana"/>
                <w:sz w:val="20"/>
                <w:szCs w:val="20"/>
                <w:lang w:val="en-GB" w:eastAsia="ko-KR"/>
              </w:rPr>
              <w:tab/>
            </w:r>
            <w:r w:rsidRPr="00FC0032">
              <w:rPr>
                <w:rFonts w:ascii="Verdana" w:hAnsi="Verdana"/>
                <w:sz w:val="20"/>
                <w:szCs w:val="20"/>
                <w:lang w:val="en-GB"/>
              </w:rPr>
              <w:t xml:space="preserve">Please list any </w:t>
            </w:r>
            <w:r w:rsidRPr="00FC0032">
              <w:rPr>
                <w:rFonts w:ascii="Verdana" w:hAnsi="Verdana"/>
                <w:sz w:val="20"/>
                <w:szCs w:val="20"/>
                <w:lang w:val="en-GB" w:eastAsia="ko-KR"/>
              </w:rPr>
              <w:t xml:space="preserve">bilateral, regional, and </w:t>
            </w:r>
            <w:r w:rsidRPr="00FC0032">
              <w:rPr>
                <w:rFonts w:ascii="Verdana" w:hAnsi="Verdana"/>
                <w:sz w:val="20"/>
                <w:szCs w:val="20"/>
                <w:lang w:val="en-GB"/>
              </w:rPr>
              <w:t>international instruments or co-operation mechanisms</w:t>
            </w:r>
            <w:r w:rsidRPr="00FC0032">
              <w:rPr>
                <w:rFonts w:ascii="Verdana" w:hAnsi="Verdana"/>
                <w:sz w:val="20"/>
                <w:szCs w:val="20"/>
                <w:lang w:val="en-GB" w:eastAsia="ko-KR"/>
              </w:rPr>
              <w:t xml:space="preserve"> that</w:t>
            </w:r>
            <w:r w:rsidRPr="00FC0032">
              <w:rPr>
                <w:rFonts w:ascii="Verdana" w:hAnsi="Verdana"/>
                <w:sz w:val="20"/>
                <w:szCs w:val="20"/>
                <w:lang w:val="en-GB"/>
              </w:rPr>
              <w:t xml:space="preserve"> currently or will in the future bind your State or jurisdiction</w:t>
            </w:r>
            <w:r w:rsidRPr="00FC0032">
              <w:rPr>
                <w:rFonts w:ascii="Verdana" w:hAnsi="Verdana"/>
                <w:sz w:val="20"/>
                <w:szCs w:val="20"/>
                <w:lang w:val="en-GB" w:eastAsia="ko-KR"/>
              </w:rPr>
              <w:t xml:space="preserve">, </w:t>
            </w:r>
            <w:r w:rsidRPr="00FC0032">
              <w:rPr>
                <w:rFonts w:ascii="Verdana" w:hAnsi="Verdana"/>
                <w:sz w:val="20"/>
                <w:szCs w:val="20"/>
                <w:lang w:val="en-GB"/>
              </w:rPr>
              <w:t>which address protection orders generally:</w:t>
            </w:r>
          </w:p>
        </w:tc>
        <w:tc>
          <w:tcPr>
            <w:tcW w:w="5103" w:type="dxa"/>
          </w:tcPr>
          <w:p w:rsidR="003E5631" w:rsidRDefault="003E5631" w:rsidP="004A4E5B">
            <w:pPr>
              <w:tabs>
                <w:tab w:val="left" w:pos="567"/>
              </w:tabs>
              <w:spacing w:before="60" w:after="60"/>
              <w:ind w:left="567" w:hanging="567"/>
              <w:jc w:val="both"/>
              <w:rPr>
                <w:rFonts w:ascii="Verdana" w:hAnsi="Verdana"/>
                <w:sz w:val="20"/>
                <w:szCs w:val="20"/>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sz w:val="20"/>
                <w:szCs w:val="20"/>
              </w:rPr>
              <w:t>Not only protecion order but precautionary meansure in general:</w:t>
            </w:r>
          </w:p>
          <w:p w:rsidR="003E5631" w:rsidRDefault="003E5631" w:rsidP="004A4E5B">
            <w:pPr>
              <w:tabs>
                <w:tab w:val="left" w:pos="567"/>
              </w:tabs>
              <w:spacing w:before="60" w:after="60"/>
              <w:ind w:left="567" w:hanging="567"/>
              <w:jc w:val="both"/>
              <w:rPr>
                <w:rFonts w:ascii="Verdana" w:hAnsi="Verdana"/>
                <w:sz w:val="20"/>
                <w:szCs w:val="20"/>
              </w:rPr>
            </w:pPr>
            <w:r>
              <w:rPr>
                <w:rFonts w:ascii="Verdana" w:hAnsi="Verdana"/>
                <w:sz w:val="20"/>
                <w:szCs w:val="20"/>
              </w:rPr>
              <w:t>Interamerican Convention about Precautionary meansure Uruguay 1979</w:t>
            </w:r>
          </w:p>
          <w:p w:rsidR="003E5631" w:rsidRPr="00FC0032" w:rsidRDefault="003E5631" w:rsidP="004A4E5B">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t>Precautionary meansure in Mercosur (Precautionary meansure protocol of Mercosur, Ouro Preto, dicember 1994)</w:t>
            </w:r>
            <w:r>
              <w:rPr>
                <w:rFonts w:ascii="Verdana" w:hAnsi="Verdana"/>
                <w:noProof/>
                <w:sz w:val="20"/>
                <w:szCs w:val="20"/>
              </w:rPr>
              <w:t xml:space="preserve"> </w:t>
            </w:r>
            <w:r>
              <w:rPr>
                <w:rFonts w:ascii="Verdana" w:hAnsi="Verdana"/>
                <w:sz w:val="20"/>
                <w:szCs w:val="20"/>
              </w:rPr>
              <w:fldChar w:fldCharType="end"/>
            </w:r>
          </w:p>
        </w:tc>
      </w:tr>
      <w:tr w:rsidR="003E5631" w:rsidRPr="007A37A9" w:rsidTr="00F64C67">
        <w:trPr>
          <w:trHeight w:val="683"/>
          <w:jc w:val="center"/>
        </w:trPr>
        <w:tc>
          <w:tcPr>
            <w:tcW w:w="5103" w:type="dxa"/>
          </w:tcPr>
          <w:p w:rsidR="003E5631" w:rsidRPr="00FC0032" w:rsidRDefault="003E5631" w:rsidP="004A4E5B">
            <w:pPr>
              <w:tabs>
                <w:tab w:val="left" w:pos="567"/>
              </w:tabs>
              <w:spacing w:before="60" w:after="120"/>
              <w:ind w:left="567" w:hanging="567"/>
              <w:jc w:val="both"/>
              <w:rPr>
                <w:rFonts w:ascii="Verdana" w:hAnsi="Verdana"/>
                <w:sz w:val="20"/>
                <w:szCs w:val="20"/>
                <w:lang w:val="en-GB" w:eastAsia="ko-KR"/>
              </w:rPr>
            </w:pPr>
            <w:r w:rsidRPr="00FC0032">
              <w:rPr>
                <w:rFonts w:ascii="Verdana" w:hAnsi="Verdana"/>
                <w:sz w:val="20"/>
                <w:szCs w:val="20"/>
                <w:lang w:val="en-GB" w:eastAsia="ko-KR"/>
              </w:rPr>
              <w:t>10.2.</w:t>
            </w:r>
            <w:r w:rsidRPr="00FC0032">
              <w:rPr>
                <w:rFonts w:ascii="Verdana" w:hAnsi="Verdana"/>
                <w:sz w:val="20"/>
                <w:szCs w:val="20"/>
                <w:lang w:val="en-GB" w:eastAsia="ko-KR"/>
              </w:rPr>
              <w:tab/>
              <w:t>Please provide relevant Internet weblink</w:t>
            </w:r>
            <w:r>
              <w:rPr>
                <w:rFonts w:ascii="Verdana" w:hAnsi="Verdana"/>
                <w:sz w:val="20"/>
                <w:szCs w:val="20"/>
                <w:lang w:val="en-GB" w:eastAsia="ko-KR"/>
              </w:rPr>
              <w:t>(</w:t>
            </w:r>
            <w:r w:rsidRPr="00FC0032">
              <w:rPr>
                <w:rFonts w:ascii="Verdana" w:hAnsi="Verdana"/>
                <w:sz w:val="20"/>
                <w:szCs w:val="20"/>
                <w:lang w:val="en-GB" w:eastAsia="ko-KR"/>
              </w:rPr>
              <w:t>s</w:t>
            </w:r>
            <w:r>
              <w:rPr>
                <w:rFonts w:ascii="Verdana" w:hAnsi="Verdana"/>
                <w:sz w:val="20"/>
                <w:szCs w:val="20"/>
                <w:lang w:val="en-GB" w:eastAsia="ko-KR"/>
              </w:rPr>
              <w:t>)</w:t>
            </w:r>
            <w:r w:rsidRPr="00FC0032">
              <w:rPr>
                <w:rFonts w:ascii="Verdana" w:hAnsi="Verdana"/>
                <w:sz w:val="20"/>
                <w:szCs w:val="20"/>
                <w:lang w:val="en-GB" w:eastAsia="ko-KR"/>
              </w:rPr>
              <w:t xml:space="preserve">, if available: </w:t>
            </w:r>
          </w:p>
        </w:tc>
        <w:tc>
          <w:tcPr>
            <w:tcW w:w="5103" w:type="dxa"/>
          </w:tcPr>
          <w:p w:rsidR="003E5631" w:rsidRPr="00FC0032" w:rsidRDefault="003E5631" w:rsidP="004A4E5B">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www.oas.org/juridico/spanish/tratados/b-42.html</w:t>
            </w:r>
            <w:r>
              <w:rPr>
                <w:rFonts w:ascii="Verdana" w:hAnsi="Verdana"/>
                <w:sz w:val="20"/>
                <w:szCs w:val="20"/>
              </w:rPr>
              <w:fldChar w:fldCharType="end"/>
            </w:r>
          </w:p>
        </w:tc>
      </w:tr>
      <w:tr w:rsidR="003E5631" w:rsidRPr="007A37A9" w:rsidTr="00F64C67">
        <w:trPr>
          <w:trHeight w:val="870"/>
          <w:jc w:val="center"/>
        </w:trPr>
        <w:tc>
          <w:tcPr>
            <w:tcW w:w="5103" w:type="dxa"/>
          </w:tcPr>
          <w:p w:rsidR="003E5631" w:rsidRPr="007A37A9" w:rsidRDefault="003E5631" w:rsidP="004A4E5B">
            <w:pPr>
              <w:tabs>
                <w:tab w:val="left" w:pos="567"/>
              </w:tabs>
              <w:spacing w:before="60" w:after="120"/>
              <w:ind w:left="567" w:hanging="567"/>
              <w:jc w:val="both"/>
              <w:rPr>
                <w:rFonts w:ascii="Verdana" w:hAnsi="Verdana"/>
                <w:sz w:val="20"/>
                <w:szCs w:val="20"/>
                <w:lang w:val="en-GB"/>
              </w:rPr>
            </w:pPr>
            <w:r>
              <w:rPr>
                <w:rFonts w:ascii="Verdana" w:hAnsi="Verdana" w:cs="Arial"/>
                <w:sz w:val="20"/>
                <w:szCs w:val="20"/>
                <w:lang w:val="en-GB" w:eastAsia="ko-KR"/>
              </w:rPr>
              <w:t>10</w:t>
            </w:r>
            <w:r w:rsidRPr="007A37A9">
              <w:rPr>
                <w:rFonts w:ascii="Verdana" w:hAnsi="Verdana" w:cs="Arial"/>
                <w:sz w:val="20"/>
                <w:szCs w:val="20"/>
                <w:lang w:val="en-GB" w:eastAsia="ko-KR"/>
              </w:rPr>
              <w:t>.3</w:t>
            </w:r>
            <w:r>
              <w:rPr>
                <w:rFonts w:ascii="Verdana" w:hAnsi="Verdana" w:cs="Arial"/>
                <w:sz w:val="20"/>
                <w:szCs w:val="20"/>
                <w:lang w:val="en-GB" w:eastAsia="ko-KR"/>
              </w:rPr>
              <w:t>.</w:t>
            </w:r>
            <w:r>
              <w:rPr>
                <w:rFonts w:ascii="Verdana" w:hAnsi="Verdana" w:cs="Arial"/>
                <w:sz w:val="20"/>
                <w:szCs w:val="20"/>
                <w:lang w:val="en-GB" w:eastAsia="ko-KR"/>
              </w:rPr>
              <w:tab/>
            </w:r>
            <w:r w:rsidRPr="007A37A9">
              <w:rPr>
                <w:rFonts w:ascii="Verdana" w:hAnsi="Verdana" w:cs="Arial"/>
                <w:sz w:val="20"/>
                <w:szCs w:val="20"/>
                <w:lang w:val="en-GB" w:eastAsia="ko-KR"/>
              </w:rPr>
              <w:t>Please comment on special features, if any, found in these instruments or co-operation mechanisms which seek to quickly protect persons at risk in cross-border settings:</w:t>
            </w:r>
          </w:p>
        </w:tc>
        <w:tc>
          <w:tcPr>
            <w:tcW w:w="5103" w:type="dxa"/>
          </w:tcPr>
          <w:p w:rsidR="003E5631" w:rsidRPr="007A37A9" w:rsidRDefault="003E5631" w:rsidP="004A4E5B">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sz w:val="20"/>
                <w:szCs w:val="20"/>
              </w:rPr>
              <w:fldChar w:fldCharType="end"/>
            </w:r>
          </w:p>
        </w:tc>
      </w:tr>
    </w:tbl>
    <w:p w:rsidR="003E5631" w:rsidRDefault="003E5631" w:rsidP="004A4E5B"/>
    <w:p w:rsidR="003E5631" w:rsidRPr="007A37A9" w:rsidRDefault="003E5631" w:rsidP="00EA74C4">
      <w:pPr>
        <w:pStyle w:val="Head1PD3"/>
        <w:ind w:left="567"/>
        <w:jc w:val="both"/>
        <w:rPr>
          <w:lang w:eastAsia="ko-KR"/>
        </w:rPr>
      </w:pPr>
      <w:r w:rsidRPr="007A37A9">
        <w:rPr>
          <w:lang w:eastAsia="ko-KR"/>
        </w:rPr>
        <w:t xml:space="preserve">part VI:other general information on </w:t>
      </w:r>
      <w:r>
        <w:rPr>
          <w:lang w:eastAsia="ko-KR"/>
        </w:rPr>
        <w:t xml:space="preserve">NATIONAL </w:t>
      </w:r>
      <w:r w:rsidRPr="007A37A9">
        <w:rPr>
          <w:lang w:eastAsia="ko-KR"/>
        </w:rPr>
        <w:t xml:space="preserve">protection orderS and recognition and enforcement of </w:t>
      </w:r>
      <w:r>
        <w:rPr>
          <w:lang w:eastAsia="ko-KR"/>
        </w:rPr>
        <w:t xml:space="preserve">FOREIGN </w:t>
      </w:r>
      <w:r w:rsidRPr="007A37A9">
        <w:rPr>
          <w:lang w:eastAsia="ko-KR"/>
        </w:rPr>
        <w:t>protection orderS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3E5631" w:rsidRPr="007A37A9" w:rsidTr="00F64C67">
        <w:trPr>
          <w:jc w:val="center"/>
        </w:trPr>
        <w:tc>
          <w:tcPr>
            <w:tcW w:w="10206" w:type="dxa"/>
            <w:gridSpan w:val="2"/>
            <w:shd w:val="clear" w:color="auto" w:fill="E0E0E0"/>
          </w:tcPr>
          <w:p w:rsidR="003E5631" w:rsidRPr="007A37A9" w:rsidRDefault="003E5631" w:rsidP="00C03914">
            <w:pPr>
              <w:pStyle w:val="Head1PD3"/>
              <w:ind w:left="567" w:hanging="567"/>
            </w:pPr>
            <w:r w:rsidRPr="007A37A9">
              <w:rPr>
                <w:lang w:eastAsia="ko-KR"/>
              </w:rPr>
              <w:t>1.</w:t>
            </w:r>
            <w:r>
              <w:rPr>
                <w:lang w:eastAsia="ko-KR"/>
              </w:rPr>
              <w:tab/>
            </w:r>
            <w:r w:rsidRPr="007A37A9">
              <w:t>Legal representation and assistance</w:t>
            </w:r>
          </w:p>
        </w:tc>
      </w:tr>
      <w:tr w:rsidR="003E5631" w:rsidRPr="007A37A9" w:rsidTr="00F64C67">
        <w:trPr>
          <w:trHeight w:val="324"/>
          <w:jc w:val="center"/>
        </w:trPr>
        <w:tc>
          <w:tcPr>
            <w:tcW w:w="5103" w:type="dxa"/>
            <w:vMerge w:val="restart"/>
          </w:tcPr>
          <w:p w:rsidR="003E5631" w:rsidRPr="00C03914" w:rsidRDefault="003E5631"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eastAsia="ko-KR"/>
              </w:rPr>
            </w:pPr>
            <w:r w:rsidRPr="00C03914">
              <w:rPr>
                <w:rFonts w:ascii="Verdana" w:hAnsi="Verdana" w:cs="Arial"/>
                <w:color w:val="000000"/>
                <w:sz w:val="20"/>
                <w:szCs w:val="20"/>
                <w:lang w:val="en-GB"/>
              </w:rPr>
              <w:t>Is legal representation required in proceedings</w:t>
            </w:r>
            <w:r w:rsidRPr="00C03914">
              <w:rPr>
                <w:rFonts w:ascii="Verdana" w:hAnsi="Verdana" w:cs="Arial"/>
                <w:color w:val="000000"/>
                <w:sz w:val="20"/>
                <w:szCs w:val="20"/>
                <w:lang w:val="en-GB" w:eastAsia="ko-KR"/>
              </w:rPr>
              <w:t xml:space="preserve"> concerning national protection orders or for the recognition and enforcement of a foreign protection order</w:t>
            </w:r>
            <w:r w:rsidRPr="00C03914">
              <w:rPr>
                <w:rFonts w:ascii="Verdana" w:hAnsi="Verdana" w:cs="Arial"/>
                <w:color w:val="000000"/>
                <w:sz w:val="20"/>
                <w:szCs w:val="20"/>
                <w:lang w:val="en-GB"/>
              </w:rPr>
              <w:t>?</w:t>
            </w:r>
          </w:p>
        </w:tc>
        <w:tc>
          <w:tcPr>
            <w:tcW w:w="5103" w:type="dxa"/>
            <w:tcBorders>
              <w:bottom w:val="nil"/>
            </w:tcBorders>
          </w:tcPr>
          <w:p w:rsidR="003E5631" w:rsidRPr="007A37A9" w:rsidRDefault="003E5631" w:rsidP="005C7376">
            <w:pPr>
              <w:tabs>
                <w:tab w:val="left" w:pos="567"/>
              </w:tabs>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Yes</w:t>
            </w:r>
          </w:p>
        </w:tc>
      </w:tr>
      <w:tr w:rsidR="003E5631" w:rsidRPr="007A37A9" w:rsidTr="00F64C67">
        <w:trPr>
          <w:trHeight w:val="323"/>
          <w:jc w:val="center"/>
        </w:trPr>
        <w:tc>
          <w:tcPr>
            <w:tcW w:w="5103" w:type="dxa"/>
            <w:vMerge/>
          </w:tcPr>
          <w:p w:rsidR="003E5631" w:rsidRPr="00C03914" w:rsidRDefault="003E5631"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bottom w:val="nil"/>
            </w:tcBorders>
          </w:tcPr>
          <w:p w:rsidR="003E5631" w:rsidRDefault="003E5631" w:rsidP="005C7376">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p>
        </w:tc>
      </w:tr>
      <w:tr w:rsidR="003E5631" w:rsidRPr="007A37A9" w:rsidTr="00F64C67">
        <w:trPr>
          <w:trHeight w:val="323"/>
          <w:jc w:val="center"/>
        </w:trPr>
        <w:tc>
          <w:tcPr>
            <w:tcW w:w="5103" w:type="dxa"/>
            <w:vMerge/>
          </w:tcPr>
          <w:p w:rsidR="003E5631" w:rsidRPr="00C03914" w:rsidRDefault="003E5631"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bottom w:val="nil"/>
            </w:tcBorders>
          </w:tcPr>
          <w:p w:rsidR="003E5631" w:rsidRDefault="003E5631" w:rsidP="005C7376">
            <w:pPr>
              <w:tabs>
                <w:tab w:val="left" w:pos="567"/>
              </w:tabs>
              <w:autoSpaceDE w:val="0"/>
              <w:autoSpaceDN w:val="0"/>
              <w:adjustRightInd w:val="0"/>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 but recommended</w:t>
            </w:r>
            <w:r w:rsidRPr="007A37A9">
              <w:rPr>
                <w:rFonts w:ascii="Verdana" w:hAnsi="Verdana" w:cs="Verdana"/>
                <w:sz w:val="20"/>
                <w:szCs w:val="20"/>
                <w:lang w:val="en-GB" w:eastAsia="en-CA"/>
              </w:rPr>
              <w:t>.</w:t>
            </w:r>
          </w:p>
        </w:tc>
      </w:tr>
      <w:tr w:rsidR="003E5631" w:rsidRPr="007A37A9" w:rsidTr="00F64C67">
        <w:trPr>
          <w:trHeight w:val="323"/>
          <w:jc w:val="center"/>
        </w:trPr>
        <w:tc>
          <w:tcPr>
            <w:tcW w:w="5103" w:type="dxa"/>
            <w:vMerge/>
          </w:tcPr>
          <w:p w:rsidR="003E5631" w:rsidRPr="00C03914" w:rsidRDefault="003E5631"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tcBorders>
          </w:tcPr>
          <w:p w:rsidR="003E5631" w:rsidRDefault="003E5631" w:rsidP="00914AAA">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en-CA"/>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F64C67">
        <w:trPr>
          <w:trHeight w:val="357"/>
          <w:jc w:val="center"/>
        </w:trPr>
        <w:tc>
          <w:tcPr>
            <w:tcW w:w="5103" w:type="dxa"/>
            <w:vMerge w:val="restart"/>
          </w:tcPr>
          <w:p w:rsidR="003E5631" w:rsidRPr="007A37A9" w:rsidRDefault="003E5631"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If legal representation is required in proceedings, can those other than lawyers represent the parties? </w:t>
            </w:r>
          </w:p>
        </w:tc>
        <w:tc>
          <w:tcPr>
            <w:tcW w:w="5103" w:type="dxa"/>
            <w:tcBorders>
              <w:bottom w:val="nil"/>
            </w:tcBorders>
          </w:tcPr>
          <w:p w:rsidR="003E5631" w:rsidRPr="007A37A9" w:rsidRDefault="003E5631"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cs="Verdana"/>
                <w:sz w:val="20"/>
                <w:szCs w:val="20"/>
                <w:lang w:val="en-GB" w:eastAsia="ko-KR"/>
              </w:rPr>
              <w:t>Yes</w:t>
            </w:r>
          </w:p>
        </w:tc>
      </w:tr>
      <w:tr w:rsidR="003E5631" w:rsidRPr="007A37A9" w:rsidTr="00F64C67">
        <w:trPr>
          <w:trHeight w:val="355"/>
          <w:jc w:val="center"/>
        </w:trPr>
        <w:tc>
          <w:tcPr>
            <w:tcW w:w="5103" w:type="dxa"/>
            <w:vMerge/>
          </w:tcPr>
          <w:p w:rsidR="003E5631" w:rsidRPr="007A37A9" w:rsidRDefault="003E5631"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bottom w:val="nil"/>
            </w:tcBorders>
          </w:tcPr>
          <w:p w:rsidR="003E5631" w:rsidRDefault="003E5631" w:rsidP="00914AAA">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F64C67">
        <w:trPr>
          <w:trHeight w:val="355"/>
          <w:jc w:val="center"/>
        </w:trPr>
        <w:tc>
          <w:tcPr>
            <w:tcW w:w="5103" w:type="dxa"/>
            <w:vMerge/>
          </w:tcPr>
          <w:p w:rsidR="003E5631" w:rsidRPr="007A37A9" w:rsidRDefault="003E5631"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tcBorders>
          </w:tcPr>
          <w:p w:rsidR="003E5631" w:rsidRDefault="003E5631"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p>
        </w:tc>
      </w:tr>
      <w:tr w:rsidR="003E5631" w:rsidRPr="007A37A9" w:rsidTr="00F64C67">
        <w:trPr>
          <w:trHeight w:val="324"/>
          <w:jc w:val="center"/>
        </w:trPr>
        <w:tc>
          <w:tcPr>
            <w:tcW w:w="5103" w:type="dxa"/>
            <w:vMerge w:val="restart"/>
          </w:tcPr>
          <w:p w:rsidR="003E5631" w:rsidRPr="007A37A9" w:rsidRDefault="003E5631" w:rsidP="00C03914">
            <w:pPr>
              <w:numPr>
                <w:ilvl w:val="1"/>
                <w:numId w:val="51"/>
              </w:numPr>
              <w:tabs>
                <w:tab w:val="clear" w:pos="720"/>
                <w:tab w:val="left" w:pos="567"/>
              </w:tabs>
              <w:spacing w:after="120"/>
              <w:jc w:val="both"/>
              <w:rPr>
                <w:rFonts w:ascii="Verdana" w:hAnsi="Verdana" w:cs="Arial"/>
                <w:sz w:val="20"/>
                <w:szCs w:val="20"/>
                <w:lang w:val="en-GB" w:eastAsia="ko-KR"/>
              </w:rPr>
            </w:pPr>
            <w:r w:rsidRPr="007A37A9">
              <w:rPr>
                <w:rFonts w:ascii="Verdana" w:hAnsi="Verdana" w:cs="Arial"/>
                <w:sz w:val="20"/>
                <w:szCs w:val="20"/>
                <w:lang w:val="en-GB"/>
              </w:rPr>
              <w:t xml:space="preserve">Is free or reduced rate legal assistance available to an applicant </w:t>
            </w:r>
            <w:r w:rsidRPr="007A37A9">
              <w:rPr>
                <w:rFonts w:ascii="Verdana" w:hAnsi="Verdana" w:cs="Arial"/>
                <w:sz w:val="20"/>
                <w:szCs w:val="20"/>
                <w:lang w:val="en-GB" w:eastAsia="ko-KR"/>
              </w:rPr>
              <w:t xml:space="preserve">for a protection orderor for its recognition and enforcement </w:t>
            </w:r>
            <w:r w:rsidRPr="007A37A9">
              <w:rPr>
                <w:rFonts w:ascii="Verdana" w:hAnsi="Verdana" w:cs="Arial"/>
                <w:sz w:val="20"/>
                <w:szCs w:val="20"/>
                <w:lang w:val="en-GB"/>
              </w:rPr>
              <w:t>in your State / jurisdiction?</w:t>
            </w:r>
          </w:p>
        </w:tc>
        <w:tc>
          <w:tcPr>
            <w:tcW w:w="5103" w:type="dxa"/>
            <w:tcBorders>
              <w:bottom w:val="nil"/>
            </w:tcBorders>
          </w:tcPr>
          <w:p w:rsidR="003E5631" w:rsidRPr="007A37A9" w:rsidRDefault="003E5631" w:rsidP="0092513E">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cs="Verdana"/>
                <w:sz w:val="20"/>
                <w:szCs w:val="20"/>
                <w:lang w:val="en-GB" w:eastAsia="en-CA"/>
              </w:rPr>
              <w:t>Yes, free legal assistance</w:t>
            </w:r>
          </w:p>
        </w:tc>
      </w:tr>
      <w:tr w:rsidR="003E5631" w:rsidRPr="007A37A9" w:rsidTr="00F64C67">
        <w:trPr>
          <w:trHeight w:val="323"/>
          <w:jc w:val="center"/>
        </w:trPr>
        <w:tc>
          <w:tcPr>
            <w:tcW w:w="5103" w:type="dxa"/>
            <w:vMerge/>
          </w:tcPr>
          <w:p w:rsidR="003E5631" w:rsidRPr="007A37A9" w:rsidRDefault="003E5631"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bottom w:val="nil"/>
            </w:tcBorders>
          </w:tcPr>
          <w:p w:rsidR="003E5631" w:rsidRPr="0092513E" w:rsidRDefault="003E5631"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 reduced rate legal assistance</w:t>
            </w:r>
          </w:p>
        </w:tc>
      </w:tr>
      <w:tr w:rsidR="003E5631" w:rsidRPr="007A37A9" w:rsidTr="00F64C67">
        <w:trPr>
          <w:trHeight w:val="323"/>
          <w:jc w:val="center"/>
        </w:trPr>
        <w:tc>
          <w:tcPr>
            <w:tcW w:w="5103" w:type="dxa"/>
            <w:vMerge/>
          </w:tcPr>
          <w:p w:rsidR="003E5631" w:rsidRPr="007A37A9" w:rsidRDefault="003E5631"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bottom w:val="nil"/>
            </w:tcBorders>
          </w:tcPr>
          <w:p w:rsidR="003E5631" w:rsidRPr="0092513E" w:rsidRDefault="003E5631"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w:t>
            </w:r>
            <w:r>
              <w:rPr>
                <w:rFonts w:ascii="Verdana" w:hAnsi="Verdana" w:cs="Verdana"/>
                <w:sz w:val="20"/>
                <w:szCs w:val="20"/>
                <w:lang w:val="en-GB" w:eastAsia="ko-KR"/>
              </w:rPr>
              <w:t>o</w:t>
            </w:r>
          </w:p>
        </w:tc>
      </w:tr>
      <w:tr w:rsidR="003E5631" w:rsidRPr="007A37A9" w:rsidTr="00F64C67">
        <w:trPr>
          <w:trHeight w:val="323"/>
          <w:jc w:val="center"/>
        </w:trPr>
        <w:tc>
          <w:tcPr>
            <w:tcW w:w="5103" w:type="dxa"/>
            <w:vMerge/>
          </w:tcPr>
          <w:p w:rsidR="003E5631" w:rsidRPr="007A37A9" w:rsidRDefault="003E5631"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tcBorders>
          </w:tcPr>
          <w:p w:rsidR="003E5631" w:rsidRDefault="003E5631" w:rsidP="00914AAA">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ko-KR"/>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sz w:val="20"/>
                <w:szCs w:val="20"/>
              </w:rPr>
              <w:t xml:space="preserve">free assistance provided by a public defendant just for poverty´s cases. </w:t>
            </w:r>
            <w:r>
              <w:rPr>
                <w:rFonts w:ascii="Verdana" w:hAnsi="Verdana"/>
                <w:sz w:val="20"/>
                <w:szCs w:val="20"/>
              </w:rPr>
              <w:fldChar w:fldCharType="end"/>
            </w:r>
          </w:p>
        </w:tc>
      </w:tr>
    </w:tbl>
    <w:p w:rsidR="003E5631" w:rsidRDefault="003E5631">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3E5631" w:rsidRPr="007A37A9" w:rsidTr="00F64C67">
        <w:trPr>
          <w:trHeight w:val="303"/>
          <w:jc w:val="center"/>
        </w:trPr>
        <w:tc>
          <w:tcPr>
            <w:tcW w:w="5103" w:type="dxa"/>
            <w:vMerge w:val="restart"/>
          </w:tcPr>
          <w:p w:rsidR="003E5631" w:rsidRPr="007A37A9" w:rsidRDefault="003E5631"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If free or reduced rate legal assistance is not available, in what other ways can your State / jurisdiction assist an applicant financially?</w:t>
            </w:r>
          </w:p>
          <w:p w:rsidR="003E5631" w:rsidRPr="007A37A9" w:rsidRDefault="003E5631" w:rsidP="00C03914">
            <w:pPr>
              <w:tabs>
                <w:tab w:val="left" w:pos="567"/>
              </w:tabs>
              <w:autoSpaceDE w:val="0"/>
              <w:autoSpaceDN w:val="0"/>
              <w:adjustRightInd w:val="0"/>
              <w:spacing w:after="120"/>
              <w:ind w:left="567" w:hanging="567"/>
              <w:jc w:val="both"/>
              <w:rPr>
                <w:rFonts w:ascii="Verdana" w:hAnsi="Verdana" w:cs="Verdana"/>
                <w:sz w:val="20"/>
                <w:szCs w:val="20"/>
                <w:lang w:val="en-GB" w:eastAsia="ko-KR"/>
              </w:rPr>
            </w:pPr>
          </w:p>
        </w:tc>
        <w:tc>
          <w:tcPr>
            <w:tcW w:w="5103" w:type="dxa"/>
            <w:tcBorders>
              <w:bottom w:val="nil"/>
            </w:tcBorders>
          </w:tcPr>
          <w:p w:rsidR="003E5631" w:rsidRPr="007A37A9" w:rsidRDefault="003E5631" w:rsidP="0092513E">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There is a system of costs ordering the respondent to pay</w:t>
            </w:r>
          </w:p>
        </w:tc>
      </w:tr>
      <w:tr w:rsidR="003E5631" w:rsidRPr="007A37A9" w:rsidTr="00F64C67">
        <w:trPr>
          <w:trHeight w:val="301"/>
          <w:jc w:val="center"/>
        </w:trPr>
        <w:tc>
          <w:tcPr>
            <w:tcW w:w="5103" w:type="dxa"/>
            <w:vMerge/>
          </w:tcPr>
          <w:p w:rsidR="003E5631" w:rsidRPr="007A37A9" w:rsidRDefault="003E5631"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bottom w:val="nil"/>
            </w:tcBorders>
          </w:tcPr>
          <w:p w:rsidR="003E5631" w:rsidRPr="0092513E" w:rsidRDefault="003E5631"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Pro bono legal assistance</w:t>
            </w:r>
          </w:p>
        </w:tc>
      </w:tr>
      <w:tr w:rsidR="003E5631" w:rsidRPr="007A37A9" w:rsidTr="00F64C67">
        <w:trPr>
          <w:trHeight w:val="301"/>
          <w:jc w:val="center"/>
        </w:trPr>
        <w:tc>
          <w:tcPr>
            <w:tcW w:w="5103" w:type="dxa"/>
            <w:vMerge/>
          </w:tcPr>
          <w:p w:rsidR="003E5631" w:rsidRPr="007A37A9" w:rsidRDefault="003E5631"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bottom w:val="nil"/>
            </w:tcBorders>
          </w:tcPr>
          <w:p w:rsidR="003E5631" w:rsidRPr="0092513E" w:rsidRDefault="003E5631"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Other</w:t>
            </w:r>
          </w:p>
        </w:tc>
      </w:tr>
      <w:tr w:rsidR="003E5631" w:rsidRPr="007A37A9" w:rsidTr="00F64C67">
        <w:trPr>
          <w:trHeight w:val="301"/>
          <w:jc w:val="center"/>
        </w:trPr>
        <w:tc>
          <w:tcPr>
            <w:tcW w:w="5103" w:type="dxa"/>
            <w:vMerge/>
          </w:tcPr>
          <w:p w:rsidR="003E5631" w:rsidRPr="007A37A9" w:rsidRDefault="003E5631"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bottom w:val="nil"/>
            </w:tcBorders>
          </w:tcPr>
          <w:p w:rsidR="003E5631" w:rsidRDefault="003E5631" w:rsidP="00914AAA">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F64C67">
        <w:trPr>
          <w:trHeight w:val="301"/>
          <w:jc w:val="center"/>
        </w:trPr>
        <w:tc>
          <w:tcPr>
            <w:tcW w:w="5103" w:type="dxa"/>
            <w:vMerge/>
          </w:tcPr>
          <w:p w:rsidR="003E5631" w:rsidRPr="007A37A9" w:rsidRDefault="003E5631"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tcBorders>
          </w:tcPr>
          <w:p w:rsidR="003E5631" w:rsidRDefault="003E5631" w:rsidP="00914AA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Not at all</w:t>
            </w:r>
          </w:p>
        </w:tc>
      </w:tr>
      <w:tr w:rsidR="003E5631" w:rsidRPr="007A37A9" w:rsidTr="00F64C67">
        <w:trPr>
          <w:trHeight w:val="325"/>
          <w:jc w:val="center"/>
        </w:trPr>
        <w:tc>
          <w:tcPr>
            <w:tcW w:w="5103" w:type="dxa"/>
            <w:vMerge w:val="restart"/>
          </w:tcPr>
          <w:p w:rsidR="003E5631" w:rsidRPr="007A37A9" w:rsidRDefault="003E5631"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Verdana"/>
                <w:sz w:val="20"/>
                <w:szCs w:val="20"/>
                <w:lang w:val="en-GB" w:eastAsia="ko-KR"/>
              </w:rPr>
            </w:pPr>
            <w:r w:rsidRPr="007A37A9">
              <w:rPr>
                <w:rFonts w:ascii="Verdana" w:hAnsi="Verdana" w:cs="Arial"/>
                <w:sz w:val="20"/>
                <w:szCs w:val="20"/>
                <w:lang w:val="en-GB"/>
              </w:rPr>
              <w:t xml:space="preserve">Is free or reduced rate legal assistance available to </w:t>
            </w:r>
            <w:r w:rsidRPr="007A37A9">
              <w:rPr>
                <w:rFonts w:ascii="Verdana" w:hAnsi="Verdana" w:cs="Arial"/>
                <w:sz w:val="20"/>
                <w:szCs w:val="20"/>
                <w:lang w:val="en-GB" w:eastAsia="ko-KR"/>
              </w:rPr>
              <w:t>the respondent?</w:t>
            </w:r>
          </w:p>
        </w:tc>
        <w:tc>
          <w:tcPr>
            <w:tcW w:w="5103" w:type="dxa"/>
            <w:tcBorders>
              <w:bottom w:val="nil"/>
            </w:tcBorders>
          </w:tcPr>
          <w:p w:rsidR="003E5631" w:rsidRPr="007A37A9" w:rsidRDefault="003E5631"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 free legal assistance</w:t>
            </w:r>
          </w:p>
        </w:tc>
      </w:tr>
      <w:tr w:rsidR="003E5631" w:rsidRPr="007A37A9" w:rsidTr="00F64C67">
        <w:trPr>
          <w:trHeight w:val="324"/>
          <w:jc w:val="center"/>
        </w:trPr>
        <w:tc>
          <w:tcPr>
            <w:tcW w:w="5103" w:type="dxa"/>
            <w:vMerge/>
          </w:tcPr>
          <w:p w:rsidR="003E5631" w:rsidRPr="007A37A9" w:rsidRDefault="003E5631"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bottom w:val="nil"/>
            </w:tcBorders>
          </w:tcPr>
          <w:p w:rsidR="003E5631" w:rsidRPr="0092513E" w:rsidRDefault="003E5631" w:rsidP="00914AAA">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 reduced rate legal assistance</w:t>
            </w:r>
          </w:p>
        </w:tc>
      </w:tr>
      <w:tr w:rsidR="003E5631" w:rsidRPr="007A37A9" w:rsidTr="00F64C67">
        <w:trPr>
          <w:trHeight w:val="324"/>
          <w:jc w:val="center"/>
        </w:trPr>
        <w:tc>
          <w:tcPr>
            <w:tcW w:w="5103" w:type="dxa"/>
            <w:vMerge/>
          </w:tcPr>
          <w:p w:rsidR="003E5631" w:rsidRPr="007A37A9" w:rsidRDefault="003E5631"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tcBorders>
          </w:tcPr>
          <w:p w:rsidR="003E5631" w:rsidRDefault="003E5631"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No</w:t>
            </w:r>
          </w:p>
        </w:tc>
      </w:tr>
      <w:tr w:rsidR="003E5631" w:rsidRPr="007A37A9" w:rsidTr="00F64C67">
        <w:trPr>
          <w:trHeight w:val="197"/>
          <w:jc w:val="center"/>
        </w:trPr>
        <w:tc>
          <w:tcPr>
            <w:tcW w:w="5103" w:type="dxa"/>
            <w:vMerge w:val="restart"/>
          </w:tcPr>
          <w:p w:rsidR="003E5631" w:rsidRPr="007A37A9" w:rsidRDefault="003E5631"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ko-KR"/>
              </w:rPr>
            </w:pPr>
            <w:r w:rsidRPr="007A37A9">
              <w:rPr>
                <w:rFonts w:ascii="Verdana" w:hAnsi="Verdana" w:cs="Verdana"/>
                <w:sz w:val="20"/>
                <w:szCs w:val="20"/>
                <w:lang w:val="en-GB" w:eastAsia="en-CA"/>
              </w:rPr>
              <w:t>Please indicate on what basis free or reduced rate legal assistance may be available.</w:t>
            </w:r>
          </w:p>
          <w:p w:rsidR="003E5631" w:rsidRPr="007A37A9" w:rsidRDefault="003E5631" w:rsidP="00C03914">
            <w:pPr>
              <w:tabs>
                <w:tab w:val="left" w:pos="567"/>
              </w:tabs>
              <w:spacing w:before="60" w:after="120"/>
              <w:ind w:left="567" w:hanging="567"/>
              <w:jc w:val="both"/>
              <w:rPr>
                <w:rFonts w:ascii="Verdana" w:hAnsi="Verdana" w:cs="Arial"/>
                <w:sz w:val="20"/>
                <w:szCs w:val="20"/>
                <w:lang w:val="en-GB" w:eastAsia="ko-KR"/>
              </w:rPr>
            </w:pPr>
          </w:p>
          <w:p w:rsidR="003E5631" w:rsidRPr="007A37A9" w:rsidRDefault="003E5631" w:rsidP="00C03914">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bottom w:val="nil"/>
            </w:tcBorders>
          </w:tcPr>
          <w:p w:rsidR="003E5631" w:rsidRPr="007A37A9" w:rsidRDefault="003E5631" w:rsidP="00CC087D">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Income of the applicant</w:t>
            </w:r>
          </w:p>
        </w:tc>
      </w:tr>
      <w:tr w:rsidR="003E5631" w:rsidRPr="007A37A9" w:rsidTr="00F64C67">
        <w:trPr>
          <w:trHeight w:val="195"/>
          <w:jc w:val="center"/>
        </w:trPr>
        <w:tc>
          <w:tcPr>
            <w:tcW w:w="5103" w:type="dxa"/>
            <w:vMerge/>
          </w:tcPr>
          <w:p w:rsidR="003E5631" w:rsidRPr="007A37A9" w:rsidRDefault="003E5631"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bottom w:val="nil"/>
            </w:tcBorders>
          </w:tcPr>
          <w:p w:rsidR="003E5631" w:rsidRDefault="003E5631" w:rsidP="00CC087D">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F64C67">
        <w:trPr>
          <w:trHeight w:val="195"/>
          <w:jc w:val="center"/>
        </w:trPr>
        <w:tc>
          <w:tcPr>
            <w:tcW w:w="5103" w:type="dxa"/>
            <w:vMerge/>
          </w:tcPr>
          <w:p w:rsidR="003E5631" w:rsidRPr="007A37A9" w:rsidRDefault="003E5631"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bottom w:val="nil"/>
            </w:tcBorders>
          </w:tcPr>
          <w:p w:rsidR="003E5631" w:rsidRPr="00CC087D" w:rsidRDefault="003E5631" w:rsidP="00CC087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Assets of the applicant</w:t>
            </w:r>
          </w:p>
        </w:tc>
      </w:tr>
      <w:tr w:rsidR="003E5631" w:rsidRPr="007A37A9" w:rsidTr="00F64C67">
        <w:trPr>
          <w:trHeight w:val="195"/>
          <w:jc w:val="center"/>
        </w:trPr>
        <w:tc>
          <w:tcPr>
            <w:tcW w:w="5103" w:type="dxa"/>
            <w:vMerge/>
          </w:tcPr>
          <w:p w:rsidR="003E5631" w:rsidRPr="007A37A9" w:rsidRDefault="003E5631"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bottom w:val="nil"/>
            </w:tcBorders>
          </w:tcPr>
          <w:p w:rsidR="003E5631" w:rsidRDefault="003E5631"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F64C67">
        <w:trPr>
          <w:trHeight w:val="195"/>
          <w:jc w:val="center"/>
        </w:trPr>
        <w:tc>
          <w:tcPr>
            <w:tcW w:w="5103" w:type="dxa"/>
            <w:vMerge/>
          </w:tcPr>
          <w:p w:rsidR="003E5631" w:rsidRPr="007A37A9" w:rsidRDefault="003E5631"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bottom w:val="nil"/>
            </w:tcBorders>
          </w:tcPr>
          <w:p w:rsidR="003E5631" w:rsidRDefault="003E5631" w:rsidP="00CC087D">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cs="Verdana"/>
                <w:sz w:val="20"/>
                <w:szCs w:val="20"/>
                <w:lang w:val="en-GB" w:eastAsia="ko-KR"/>
              </w:rPr>
              <w:t>Age of the applicant</w:t>
            </w:r>
          </w:p>
        </w:tc>
      </w:tr>
      <w:tr w:rsidR="003E5631" w:rsidRPr="007A37A9" w:rsidTr="00F64C67">
        <w:trPr>
          <w:trHeight w:val="195"/>
          <w:jc w:val="center"/>
        </w:trPr>
        <w:tc>
          <w:tcPr>
            <w:tcW w:w="5103" w:type="dxa"/>
            <w:vMerge/>
          </w:tcPr>
          <w:p w:rsidR="003E5631" w:rsidRPr="007A37A9" w:rsidRDefault="003E5631"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bottom w:val="nil"/>
            </w:tcBorders>
          </w:tcPr>
          <w:p w:rsidR="003E5631" w:rsidRDefault="003E5631"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F64C67">
        <w:trPr>
          <w:trHeight w:val="195"/>
          <w:jc w:val="center"/>
        </w:trPr>
        <w:tc>
          <w:tcPr>
            <w:tcW w:w="5103" w:type="dxa"/>
            <w:vMerge/>
          </w:tcPr>
          <w:p w:rsidR="003E5631" w:rsidRPr="007A37A9" w:rsidRDefault="003E5631"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bottom w:val="nil"/>
            </w:tcBorders>
          </w:tcPr>
          <w:p w:rsidR="003E5631" w:rsidRDefault="003E5631" w:rsidP="00CC087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Country of residence of the applicant</w:t>
            </w:r>
          </w:p>
        </w:tc>
      </w:tr>
      <w:tr w:rsidR="003E5631" w:rsidRPr="007A37A9" w:rsidTr="00F64C67">
        <w:trPr>
          <w:trHeight w:val="195"/>
          <w:jc w:val="center"/>
        </w:trPr>
        <w:tc>
          <w:tcPr>
            <w:tcW w:w="5103" w:type="dxa"/>
            <w:vMerge/>
          </w:tcPr>
          <w:p w:rsidR="003E5631" w:rsidRPr="007A37A9" w:rsidRDefault="003E5631"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bottom w:val="nil"/>
            </w:tcBorders>
          </w:tcPr>
          <w:p w:rsidR="003E5631" w:rsidRDefault="003E5631"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F64C67">
        <w:trPr>
          <w:trHeight w:val="195"/>
          <w:jc w:val="center"/>
        </w:trPr>
        <w:tc>
          <w:tcPr>
            <w:tcW w:w="5103" w:type="dxa"/>
            <w:vMerge/>
          </w:tcPr>
          <w:p w:rsidR="003E5631" w:rsidRPr="007A37A9" w:rsidRDefault="003E5631"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bottom w:val="nil"/>
            </w:tcBorders>
          </w:tcPr>
          <w:p w:rsidR="003E5631" w:rsidRPr="00CC087D" w:rsidRDefault="003E5631" w:rsidP="00914AAA">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Likelihood of success of the proceedings </w:t>
            </w:r>
          </w:p>
        </w:tc>
      </w:tr>
      <w:tr w:rsidR="003E5631" w:rsidRPr="007A37A9" w:rsidTr="00F64C67">
        <w:trPr>
          <w:trHeight w:val="195"/>
          <w:jc w:val="center"/>
        </w:trPr>
        <w:tc>
          <w:tcPr>
            <w:tcW w:w="5103" w:type="dxa"/>
            <w:vMerge/>
          </w:tcPr>
          <w:p w:rsidR="003E5631" w:rsidRPr="007A37A9" w:rsidRDefault="003E5631"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bottom w:val="nil"/>
            </w:tcBorders>
          </w:tcPr>
          <w:p w:rsidR="003E5631" w:rsidRDefault="003E5631" w:rsidP="00CC087D">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Other</w:t>
            </w:r>
          </w:p>
        </w:tc>
      </w:tr>
      <w:tr w:rsidR="003E5631" w:rsidRPr="007A37A9" w:rsidTr="00F64C67">
        <w:trPr>
          <w:trHeight w:val="195"/>
          <w:jc w:val="center"/>
        </w:trPr>
        <w:tc>
          <w:tcPr>
            <w:tcW w:w="5103" w:type="dxa"/>
            <w:vMerge/>
          </w:tcPr>
          <w:p w:rsidR="003E5631" w:rsidRPr="007A37A9" w:rsidRDefault="003E5631"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tcBorders>
          </w:tcPr>
          <w:p w:rsidR="003E5631" w:rsidRDefault="003E5631"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poverty  </w:t>
            </w:r>
            <w:r>
              <w:rPr>
                <w:rFonts w:ascii="Verdana" w:hAnsi="Verdana"/>
                <w:sz w:val="20"/>
                <w:szCs w:val="20"/>
              </w:rPr>
              <w:fldChar w:fldCharType="end"/>
            </w:r>
          </w:p>
        </w:tc>
      </w:tr>
      <w:tr w:rsidR="003E5631" w:rsidRPr="007A37A9" w:rsidTr="00F64C67">
        <w:trPr>
          <w:trHeight w:val="277"/>
          <w:jc w:val="center"/>
        </w:trPr>
        <w:tc>
          <w:tcPr>
            <w:tcW w:w="5103" w:type="dxa"/>
            <w:vMerge w:val="restart"/>
          </w:tcPr>
          <w:p w:rsidR="003E5631" w:rsidRPr="007A37A9" w:rsidRDefault="003E5631"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Which costs are covered by free or reduced rate legal assistance?</w:t>
            </w:r>
          </w:p>
          <w:p w:rsidR="003E5631" w:rsidRPr="007A37A9" w:rsidRDefault="003E5631" w:rsidP="00C03914">
            <w:pPr>
              <w:tabs>
                <w:tab w:val="left" w:pos="567"/>
              </w:tabs>
              <w:spacing w:before="60" w:after="120"/>
              <w:ind w:left="567" w:hanging="567"/>
              <w:jc w:val="both"/>
              <w:rPr>
                <w:rFonts w:ascii="Verdana" w:hAnsi="Verdana" w:cs="Arial"/>
                <w:sz w:val="20"/>
                <w:szCs w:val="20"/>
                <w:lang w:val="en-GB" w:eastAsia="ko-KR"/>
              </w:rPr>
            </w:pPr>
          </w:p>
          <w:p w:rsidR="003E5631" w:rsidRPr="007A37A9" w:rsidRDefault="003E5631" w:rsidP="00C03914">
            <w:pPr>
              <w:tabs>
                <w:tab w:val="left" w:pos="567"/>
              </w:tabs>
              <w:spacing w:before="60" w:after="120"/>
              <w:ind w:left="567" w:hanging="567"/>
              <w:jc w:val="both"/>
              <w:rPr>
                <w:rFonts w:ascii="Verdana" w:hAnsi="Verdana" w:cs="Verdana"/>
                <w:sz w:val="20"/>
                <w:szCs w:val="20"/>
                <w:lang w:val="en-GB" w:eastAsia="en-CA"/>
              </w:rPr>
            </w:pPr>
          </w:p>
          <w:p w:rsidR="003E5631" w:rsidRPr="007A37A9" w:rsidRDefault="003E5631" w:rsidP="00C03914">
            <w:pPr>
              <w:tabs>
                <w:tab w:val="left" w:pos="567"/>
              </w:tabs>
              <w:spacing w:before="60" w:after="120"/>
              <w:ind w:left="567" w:hanging="567"/>
              <w:jc w:val="both"/>
              <w:rPr>
                <w:rFonts w:ascii="Verdana" w:hAnsi="Verdana" w:cs="Verdana"/>
                <w:sz w:val="20"/>
                <w:szCs w:val="20"/>
                <w:lang w:val="en-GB" w:eastAsia="en-CA"/>
              </w:rPr>
            </w:pPr>
          </w:p>
        </w:tc>
        <w:tc>
          <w:tcPr>
            <w:tcW w:w="5103" w:type="dxa"/>
            <w:tcBorders>
              <w:bottom w:val="nil"/>
            </w:tcBorders>
          </w:tcPr>
          <w:p w:rsidR="003E5631" w:rsidRPr="00CC087D" w:rsidRDefault="003E5631"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Translation </w:t>
            </w:r>
          </w:p>
        </w:tc>
      </w:tr>
      <w:tr w:rsidR="003E5631" w:rsidRPr="007A37A9" w:rsidTr="00F64C67">
        <w:trPr>
          <w:trHeight w:val="276"/>
          <w:jc w:val="center"/>
        </w:trPr>
        <w:tc>
          <w:tcPr>
            <w:tcW w:w="5103" w:type="dxa"/>
            <w:vMerge/>
          </w:tcPr>
          <w:p w:rsidR="003E5631" w:rsidRPr="007A37A9" w:rsidRDefault="003E5631"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bottom w:val="nil"/>
            </w:tcBorders>
          </w:tcPr>
          <w:p w:rsidR="003E5631" w:rsidRPr="007A37A9" w:rsidRDefault="003E5631"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Interpret</w:t>
            </w:r>
            <w:r w:rsidRPr="007A37A9">
              <w:rPr>
                <w:rFonts w:ascii="Verdana" w:hAnsi="Verdana" w:cs="Verdana"/>
                <w:sz w:val="20"/>
                <w:szCs w:val="20"/>
                <w:lang w:val="en-GB" w:eastAsia="ko-KR"/>
              </w:rPr>
              <w:t>ation</w:t>
            </w:r>
          </w:p>
        </w:tc>
      </w:tr>
      <w:tr w:rsidR="003E5631" w:rsidRPr="007A37A9" w:rsidTr="00F64C67">
        <w:trPr>
          <w:trHeight w:val="276"/>
          <w:jc w:val="center"/>
        </w:trPr>
        <w:tc>
          <w:tcPr>
            <w:tcW w:w="5103" w:type="dxa"/>
            <w:vMerge/>
          </w:tcPr>
          <w:p w:rsidR="003E5631" w:rsidRPr="007A37A9" w:rsidRDefault="003E5631"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bottom w:val="nil"/>
            </w:tcBorders>
          </w:tcPr>
          <w:p w:rsidR="003E5631" w:rsidRPr="007A37A9" w:rsidRDefault="003E5631"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Service of documents </w:t>
            </w:r>
          </w:p>
        </w:tc>
      </w:tr>
      <w:tr w:rsidR="003E5631" w:rsidRPr="007A37A9" w:rsidTr="00F64C67">
        <w:trPr>
          <w:trHeight w:val="276"/>
          <w:jc w:val="center"/>
        </w:trPr>
        <w:tc>
          <w:tcPr>
            <w:tcW w:w="5103" w:type="dxa"/>
            <w:vMerge/>
          </w:tcPr>
          <w:p w:rsidR="003E5631" w:rsidRPr="007A37A9" w:rsidRDefault="003E5631"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bottom w:val="nil"/>
            </w:tcBorders>
          </w:tcPr>
          <w:p w:rsidR="003E5631" w:rsidRPr="007A37A9" w:rsidRDefault="003E5631"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Court fees</w:t>
            </w:r>
          </w:p>
        </w:tc>
      </w:tr>
      <w:tr w:rsidR="003E5631" w:rsidRPr="007A37A9" w:rsidTr="00F64C67">
        <w:trPr>
          <w:trHeight w:val="276"/>
          <w:jc w:val="center"/>
        </w:trPr>
        <w:tc>
          <w:tcPr>
            <w:tcW w:w="5103" w:type="dxa"/>
            <w:vMerge/>
          </w:tcPr>
          <w:p w:rsidR="003E5631" w:rsidRPr="007A37A9" w:rsidRDefault="003E5631"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bottom w:val="nil"/>
            </w:tcBorders>
          </w:tcPr>
          <w:p w:rsidR="003E5631" w:rsidRPr="00CC087D" w:rsidRDefault="003E5631" w:rsidP="00CC087D">
            <w:pPr>
              <w:tabs>
                <w:tab w:val="left" w:pos="567"/>
              </w:tabs>
              <w:spacing w:after="120"/>
              <w:jc w:val="both"/>
              <w:rPr>
                <w:rFonts w:ascii="Verdana" w:hAnsi="Verdana" w:cs="Verdana"/>
                <w:sz w:val="20"/>
                <w:szCs w:val="20"/>
                <w:u w:val="single"/>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 xml:space="preserve">Lawyer fees </w:t>
            </w:r>
          </w:p>
        </w:tc>
      </w:tr>
      <w:tr w:rsidR="003E5631" w:rsidRPr="007A37A9" w:rsidTr="00F64C67">
        <w:trPr>
          <w:trHeight w:val="276"/>
          <w:jc w:val="center"/>
        </w:trPr>
        <w:tc>
          <w:tcPr>
            <w:tcW w:w="5103" w:type="dxa"/>
            <w:vMerge/>
          </w:tcPr>
          <w:p w:rsidR="003E5631" w:rsidRPr="007A37A9" w:rsidRDefault="003E5631"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bottom w:val="nil"/>
            </w:tcBorders>
          </w:tcPr>
          <w:p w:rsidR="003E5631" w:rsidRPr="007A37A9" w:rsidRDefault="003E5631"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Other</w:t>
            </w:r>
          </w:p>
        </w:tc>
      </w:tr>
      <w:tr w:rsidR="003E5631" w:rsidRPr="007A37A9" w:rsidTr="00F64C67">
        <w:trPr>
          <w:trHeight w:val="276"/>
          <w:jc w:val="center"/>
        </w:trPr>
        <w:tc>
          <w:tcPr>
            <w:tcW w:w="5103" w:type="dxa"/>
            <w:vMerge/>
          </w:tcPr>
          <w:p w:rsidR="003E5631" w:rsidRPr="007A37A9" w:rsidRDefault="003E5631"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tcBorders>
          </w:tcPr>
          <w:p w:rsidR="003E5631" w:rsidRPr="007A37A9" w:rsidRDefault="003E5631" w:rsidP="00CC087D">
            <w:pPr>
              <w:tabs>
                <w:tab w:val="left" w:pos="567"/>
              </w:tabs>
              <w:spacing w:after="120"/>
              <w:ind w:left="567"/>
              <w:jc w:val="both"/>
              <w:rPr>
                <w:rFonts w:ascii="Verdana" w:hAnsi="Verdana" w:cs="Verdana"/>
                <w:sz w:val="20"/>
                <w:szCs w:val="20"/>
                <w:lang w:val="en-GB" w:eastAsia="en-CA"/>
              </w:rPr>
            </w:pP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sz w:val="20"/>
                <w:szCs w:val="20"/>
              </w:rPr>
              <w:t>just in the mentioned case</w:t>
            </w:r>
            <w:r>
              <w:rPr>
                <w:rFonts w:ascii="Verdana" w:hAnsi="Verdana"/>
                <w:noProof/>
                <w:sz w:val="20"/>
                <w:szCs w:val="20"/>
              </w:rPr>
              <w:t xml:space="preserve"> </w:t>
            </w:r>
            <w:r>
              <w:rPr>
                <w:rFonts w:ascii="Verdana" w:hAnsi="Verdana"/>
                <w:sz w:val="20"/>
                <w:szCs w:val="20"/>
              </w:rPr>
              <w:fldChar w:fldCharType="end"/>
            </w:r>
          </w:p>
        </w:tc>
      </w:tr>
      <w:tr w:rsidR="003E5631" w:rsidRPr="007A37A9" w:rsidTr="00F64C67">
        <w:trPr>
          <w:trHeight w:val="343"/>
          <w:jc w:val="center"/>
        </w:trPr>
        <w:tc>
          <w:tcPr>
            <w:tcW w:w="5103" w:type="dxa"/>
            <w:vMerge w:val="restart"/>
          </w:tcPr>
          <w:p w:rsidR="003E5631" w:rsidRPr="007A37A9" w:rsidRDefault="003E5631"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Does your State / jurisdiction have a prescribed or preferred form for an application for </w:t>
            </w:r>
            <w:r w:rsidRPr="007A37A9">
              <w:rPr>
                <w:rFonts w:ascii="Verdana" w:hAnsi="Verdana" w:cs="Arial"/>
                <w:sz w:val="20"/>
                <w:szCs w:val="20"/>
                <w:lang w:val="en-GB"/>
              </w:rPr>
              <w:t>free or reduced rate legal assistance?</w:t>
            </w:r>
          </w:p>
        </w:tc>
        <w:tc>
          <w:tcPr>
            <w:tcW w:w="5103" w:type="dxa"/>
            <w:tcBorders>
              <w:bottom w:val="nil"/>
            </w:tcBorders>
          </w:tcPr>
          <w:p w:rsidR="003E5631" w:rsidRPr="00CC087D" w:rsidRDefault="003E5631" w:rsidP="00CC087D">
            <w:pPr>
              <w:tabs>
                <w:tab w:val="left" w:pos="567"/>
              </w:tabs>
              <w:spacing w:before="60"/>
              <w:ind w:left="567"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w:t>
            </w:r>
          </w:p>
        </w:tc>
      </w:tr>
      <w:tr w:rsidR="003E5631" w:rsidRPr="007A37A9" w:rsidTr="00F64C67">
        <w:trPr>
          <w:trHeight w:val="342"/>
          <w:jc w:val="center"/>
        </w:trPr>
        <w:tc>
          <w:tcPr>
            <w:tcW w:w="5103" w:type="dxa"/>
            <w:vMerge/>
          </w:tcPr>
          <w:p w:rsidR="003E5631" w:rsidRPr="007A37A9" w:rsidRDefault="003E5631"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bottom w:val="nil"/>
            </w:tcBorders>
          </w:tcPr>
          <w:p w:rsidR="003E5631" w:rsidRDefault="003E5631" w:rsidP="00914AAA">
            <w:pPr>
              <w:tabs>
                <w:tab w:val="left" w:pos="567"/>
              </w:tabs>
              <w:spacing w:before="60"/>
              <w:ind w:left="567" w:hanging="567"/>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sidRPr="007A37A9">
              <w:rPr>
                <w:rFonts w:ascii="Verdana" w:hAnsi="Verdana" w:cs="Verdana"/>
                <w:sz w:val="20"/>
                <w:szCs w:val="20"/>
                <w:lang w:val="en-GB" w:eastAsia="ko-KR"/>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sz w:val="20"/>
                <w:szCs w:val="20"/>
              </w:rPr>
              <w:t xml:space="preserve">the form will depends of the province´s jurisdiction </w:t>
            </w:r>
            <w:r>
              <w:rPr>
                <w:rFonts w:ascii="Verdana" w:hAnsi="Verdana"/>
                <w:noProof/>
                <w:sz w:val="20"/>
                <w:szCs w:val="20"/>
              </w:rPr>
              <w:t xml:space="preserve"> </w:t>
            </w:r>
            <w:r>
              <w:rPr>
                <w:rFonts w:ascii="Verdana" w:hAnsi="Verdana"/>
                <w:sz w:val="20"/>
                <w:szCs w:val="20"/>
              </w:rPr>
              <w:fldChar w:fldCharType="end"/>
            </w:r>
          </w:p>
        </w:tc>
      </w:tr>
      <w:tr w:rsidR="003E5631" w:rsidRPr="007A37A9" w:rsidTr="00F64C67">
        <w:trPr>
          <w:trHeight w:val="342"/>
          <w:jc w:val="center"/>
        </w:trPr>
        <w:tc>
          <w:tcPr>
            <w:tcW w:w="5103" w:type="dxa"/>
            <w:vMerge/>
          </w:tcPr>
          <w:p w:rsidR="003E5631" w:rsidRPr="007A37A9" w:rsidRDefault="003E5631"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tcBorders>
          </w:tcPr>
          <w:p w:rsidR="003E5631" w:rsidRDefault="003E5631" w:rsidP="00914AAA">
            <w:pPr>
              <w:tabs>
                <w:tab w:val="left" w:pos="567"/>
              </w:tabs>
              <w:spacing w:before="6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No</w:t>
            </w:r>
          </w:p>
        </w:tc>
      </w:tr>
      <w:tr w:rsidR="003E5631" w:rsidRPr="007A37A9" w:rsidTr="00F64C67">
        <w:trPr>
          <w:trHeight w:val="271"/>
          <w:jc w:val="center"/>
        </w:trPr>
        <w:tc>
          <w:tcPr>
            <w:tcW w:w="5103" w:type="dxa"/>
            <w:vMerge w:val="restart"/>
          </w:tcPr>
          <w:p w:rsidR="003E5631" w:rsidRPr="007A37A9" w:rsidRDefault="003E5631" w:rsidP="00C03914">
            <w:pPr>
              <w:numPr>
                <w:ilvl w:val="1"/>
                <w:numId w:val="51"/>
              </w:numPr>
              <w:tabs>
                <w:tab w:val="clear" w:pos="720"/>
                <w:tab w:val="left" w:pos="567"/>
              </w:tabs>
              <w:spacing w:before="60" w:after="120"/>
              <w:ind w:left="567" w:hanging="567"/>
              <w:jc w:val="both"/>
              <w:rPr>
                <w:rFonts w:ascii="Verdana" w:hAnsi="Verdana"/>
                <w:sz w:val="20"/>
                <w:szCs w:val="20"/>
                <w:lang w:val="en-GB" w:eastAsia="ko-KR"/>
              </w:rPr>
            </w:pP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 </w:t>
            </w:r>
            <w:r w:rsidRPr="007A37A9">
              <w:rPr>
                <w:rFonts w:ascii="Verdana" w:hAnsi="Verdana"/>
                <w:sz w:val="20"/>
                <w:szCs w:val="20"/>
                <w:lang w:val="en-GB" w:eastAsia="ko-KR"/>
              </w:rPr>
              <w:t>/ jurisdiction</w:t>
            </w:r>
            <w:r w:rsidRPr="007A37A9">
              <w:rPr>
                <w:rFonts w:ascii="Verdana" w:hAnsi="Verdana"/>
                <w:sz w:val="20"/>
                <w:szCs w:val="20"/>
                <w:lang w:val="en-GB"/>
              </w:rPr>
              <w:t xml:space="preserve"> accept an application and related documents transmitted by electronic means?</w:t>
            </w:r>
          </w:p>
        </w:tc>
        <w:tc>
          <w:tcPr>
            <w:tcW w:w="5103" w:type="dxa"/>
            <w:tcBorders>
              <w:bottom w:val="nil"/>
            </w:tcBorders>
          </w:tcPr>
          <w:p w:rsidR="003E5631" w:rsidRPr="007A37A9" w:rsidRDefault="003E5631" w:rsidP="00914AAA">
            <w:pPr>
              <w:tabs>
                <w:tab w:val="left" w:pos="567"/>
              </w:tabs>
              <w:spacing w:before="6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cs="Verdana"/>
                <w:sz w:val="20"/>
                <w:szCs w:val="20"/>
                <w:lang w:val="en-GB" w:eastAsia="ko-KR"/>
              </w:rPr>
              <w:t>Yes</w:t>
            </w:r>
          </w:p>
        </w:tc>
      </w:tr>
      <w:tr w:rsidR="003E5631" w:rsidRPr="007A37A9" w:rsidTr="00F64C67">
        <w:trPr>
          <w:trHeight w:val="271"/>
          <w:jc w:val="center"/>
        </w:trPr>
        <w:tc>
          <w:tcPr>
            <w:tcW w:w="5103" w:type="dxa"/>
            <w:vMerge/>
          </w:tcPr>
          <w:p w:rsidR="003E5631" w:rsidRPr="007A37A9" w:rsidRDefault="003E5631" w:rsidP="00C03914">
            <w:pPr>
              <w:numPr>
                <w:ilvl w:val="1"/>
                <w:numId w:val="51"/>
              </w:numPr>
              <w:tabs>
                <w:tab w:val="clear" w:pos="720"/>
                <w:tab w:val="left" w:pos="567"/>
              </w:tabs>
              <w:spacing w:before="60" w:after="120"/>
              <w:ind w:left="567" w:hanging="567"/>
              <w:jc w:val="both"/>
              <w:rPr>
                <w:rFonts w:ascii="Verdana" w:hAnsi="Verdana"/>
                <w:sz w:val="20"/>
                <w:szCs w:val="20"/>
                <w:lang w:val="en-GB"/>
              </w:rPr>
            </w:pPr>
          </w:p>
        </w:tc>
        <w:tc>
          <w:tcPr>
            <w:tcW w:w="5103" w:type="dxa"/>
            <w:tcBorders>
              <w:top w:val="nil"/>
              <w:bottom w:val="nil"/>
            </w:tcBorders>
          </w:tcPr>
          <w:p w:rsidR="003E5631" w:rsidRDefault="003E5631" w:rsidP="00914AAA">
            <w:pPr>
              <w:tabs>
                <w:tab w:val="left" w:pos="567"/>
              </w:tabs>
              <w:spacing w:before="60"/>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F64C67">
        <w:trPr>
          <w:trHeight w:val="271"/>
          <w:jc w:val="center"/>
        </w:trPr>
        <w:tc>
          <w:tcPr>
            <w:tcW w:w="5103" w:type="dxa"/>
            <w:vMerge/>
          </w:tcPr>
          <w:p w:rsidR="003E5631" w:rsidRPr="007A37A9" w:rsidRDefault="003E5631" w:rsidP="00C03914">
            <w:pPr>
              <w:numPr>
                <w:ilvl w:val="1"/>
                <w:numId w:val="51"/>
              </w:numPr>
              <w:tabs>
                <w:tab w:val="clear" w:pos="720"/>
                <w:tab w:val="left" w:pos="567"/>
              </w:tabs>
              <w:spacing w:before="60" w:after="120"/>
              <w:ind w:left="567" w:hanging="567"/>
              <w:jc w:val="both"/>
              <w:rPr>
                <w:rFonts w:ascii="Verdana" w:hAnsi="Verdana"/>
                <w:sz w:val="20"/>
                <w:szCs w:val="20"/>
                <w:lang w:val="en-GB"/>
              </w:rPr>
            </w:pPr>
          </w:p>
        </w:tc>
        <w:tc>
          <w:tcPr>
            <w:tcW w:w="5103" w:type="dxa"/>
            <w:tcBorders>
              <w:top w:val="nil"/>
            </w:tcBorders>
          </w:tcPr>
          <w:p w:rsidR="003E5631" w:rsidRDefault="003E5631" w:rsidP="00914AAA">
            <w:pPr>
              <w:tabs>
                <w:tab w:val="left" w:pos="567"/>
              </w:tabs>
              <w:spacing w:before="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p>
        </w:tc>
      </w:tr>
    </w:tbl>
    <w:p w:rsidR="003E5631" w:rsidRPr="007A37A9" w:rsidRDefault="003E5631" w:rsidP="009F3A81">
      <w:pPr>
        <w:spacing w:after="120"/>
        <w:ind w:right="468"/>
        <w:rPr>
          <w:rFonts w:ascii="Verdana" w:hAnsi="Verdana"/>
          <w:b/>
          <w:sz w:val="20"/>
          <w:szCs w:val="20"/>
          <w:lang w:val="en-GB" w:eastAsia="ko-KR"/>
        </w:rPr>
      </w:pPr>
    </w:p>
    <w:p w:rsidR="003E5631" w:rsidRDefault="003E5631">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3E5631" w:rsidRPr="007A37A9" w:rsidTr="00F64C67">
        <w:trPr>
          <w:jc w:val="center"/>
        </w:trPr>
        <w:tc>
          <w:tcPr>
            <w:tcW w:w="10206" w:type="dxa"/>
            <w:gridSpan w:val="2"/>
            <w:shd w:val="clear" w:color="auto" w:fill="E0E0E0"/>
          </w:tcPr>
          <w:p w:rsidR="003E5631" w:rsidRPr="007A37A9" w:rsidRDefault="003E5631" w:rsidP="00754474">
            <w:pPr>
              <w:pStyle w:val="Head1PD3"/>
            </w:pPr>
            <w:r w:rsidRPr="007A37A9">
              <w:rPr>
                <w:lang w:eastAsia="ko-KR"/>
              </w:rPr>
              <w:t xml:space="preserve">2.  challenges/ </w:t>
            </w:r>
            <w:r w:rsidRPr="007A37A9">
              <w:t>Appeals</w:t>
            </w:r>
          </w:p>
        </w:tc>
      </w:tr>
      <w:tr w:rsidR="003E5631" w:rsidRPr="007A37A9" w:rsidTr="00F64C67">
        <w:trPr>
          <w:trHeight w:val="335"/>
          <w:jc w:val="center"/>
        </w:trPr>
        <w:tc>
          <w:tcPr>
            <w:tcW w:w="5103" w:type="dxa"/>
            <w:vMerge w:val="restart"/>
          </w:tcPr>
          <w:p w:rsidR="003E5631" w:rsidRPr="007A37A9" w:rsidRDefault="003E5631" w:rsidP="00137A18">
            <w:pPr>
              <w:numPr>
                <w:ilvl w:val="1"/>
                <w:numId w:val="48"/>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 xml:space="preserve">Can </w:t>
            </w:r>
            <w:r>
              <w:rPr>
                <w:rFonts w:ascii="Verdana" w:hAnsi="Verdana" w:cs="Arial"/>
                <w:sz w:val="20"/>
                <w:szCs w:val="20"/>
                <w:lang w:val="en-GB"/>
              </w:rPr>
              <w:t xml:space="preserve">the establishment of </w:t>
            </w:r>
            <w:r w:rsidRPr="007A37A9">
              <w:rPr>
                <w:rFonts w:ascii="Verdana" w:hAnsi="Verdana" w:cs="Arial"/>
                <w:sz w:val="20"/>
                <w:szCs w:val="20"/>
                <w:lang w:val="en-GB"/>
              </w:rPr>
              <w:t xml:space="preserve">a </w:t>
            </w:r>
            <w:r>
              <w:rPr>
                <w:rFonts w:ascii="Verdana" w:hAnsi="Verdana" w:cs="Arial"/>
                <w:sz w:val="20"/>
                <w:szCs w:val="20"/>
                <w:lang w:val="en-GB"/>
              </w:rPr>
              <w:t xml:space="preserve">domestic  </w:t>
            </w:r>
            <w:r w:rsidRPr="007A37A9">
              <w:rPr>
                <w:rFonts w:ascii="Verdana" w:hAnsi="Verdana" w:cs="Arial"/>
                <w:sz w:val="20"/>
                <w:szCs w:val="20"/>
                <w:lang w:val="en-GB" w:eastAsia="ko-KR"/>
              </w:rPr>
              <w:t xml:space="preserve">protection orderor </w:t>
            </w:r>
            <w:r>
              <w:rPr>
                <w:rFonts w:ascii="Verdana" w:hAnsi="Verdana" w:cs="Arial"/>
                <w:sz w:val="20"/>
                <w:szCs w:val="20"/>
                <w:lang w:val="en-GB" w:eastAsia="ko-KR"/>
              </w:rPr>
              <w:t xml:space="preserve">the </w:t>
            </w:r>
            <w:r w:rsidRPr="007A37A9">
              <w:rPr>
                <w:rFonts w:ascii="Verdana" w:hAnsi="Verdana" w:cs="Arial"/>
                <w:sz w:val="20"/>
                <w:szCs w:val="20"/>
                <w:lang w:val="en-GB" w:eastAsia="ko-KR"/>
              </w:rPr>
              <w:t xml:space="preserve"> recognition and</w:t>
            </w:r>
            <w:r>
              <w:rPr>
                <w:rFonts w:ascii="Verdana" w:hAnsi="Verdana" w:cs="Arial"/>
                <w:sz w:val="20"/>
                <w:szCs w:val="20"/>
                <w:lang w:val="en-GB" w:eastAsia="ko-KR"/>
              </w:rPr>
              <w:t xml:space="preserve"> / or</w:t>
            </w:r>
            <w:r w:rsidRPr="007A37A9">
              <w:rPr>
                <w:rFonts w:ascii="Verdana" w:hAnsi="Verdana" w:cs="Arial"/>
                <w:sz w:val="20"/>
                <w:szCs w:val="20"/>
                <w:lang w:val="en-GB" w:eastAsia="ko-KR"/>
              </w:rPr>
              <w:t xml:space="preserve"> enforcement </w:t>
            </w:r>
            <w:r>
              <w:rPr>
                <w:rFonts w:ascii="Verdana" w:hAnsi="Verdana" w:cs="Arial"/>
                <w:sz w:val="20"/>
                <w:szCs w:val="20"/>
                <w:lang w:val="en-GB" w:eastAsia="ko-KR"/>
              </w:rPr>
              <w:t xml:space="preserve">of a foreign order </w:t>
            </w:r>
            <w:r w:rsidRPr="007A37A9">
              <w:rPr>
                <w:rFonts w:ascii="Verdana" w:hAnsi="Verdana" w:cs="Arial"/>
                <w:sz w:val="20"/>
                <w:szCs w:val="20"/>
                <w:lang w:val="en-GB"/>
              </w:rPr>
              <w:t xml:space="preserve">be </w:t>
            </w:r>
            <w:r>
              <w:rPr>
                <w:rFonts w:ascii="Verdana" w:hAnsi="Verdana" w:cs="Arial"/>
                <w:sz w:val="20"/>
                <w:szCs w:val="20"/>
                <w:lang w:val="en-GB" w:eastAsia="ko-KR"/>
              </w:rPr>
              <w:t>appealed</w:t>
            </w:r>
            <w:r w:rsidRPr="007A37A9">
              <w:rPr>
                <w:rFonts w:ascii="Verdana" w:hAnsi="Verdana" w:cs="Arial"/>
                <w:sz w:val="20"/>
                <w:szCs w:val="20"/>
                <w:lang w:val="en-GB"/>
              </w:rPr>
              <w:t>?</w:t>
            </w:r>
          </w:p>
        </w:tc>
        <w:tc>
          <w:tcPr>
            <w:tcW w:w="5103" w:type="dxa"/>
            <w:tcBorders>
              <w:bottom w:val="nil"/>
            </w:tcBorders>
          </w:tcPr>
          <w:p w:rsidR="003E5631" w:rsidRPr="007A37A9" w:rsidRDefault="003E5631" w:rsidP="0042412B">
            <w:pPr>
              <w:tabs>
                <w:tab w:val="left" w:pos="567"/>
              </w:tabs>
              <w:spacing w:after="120"/>
              <w:jc w:val="both"/>
              <w:rPr>
                <w:rFonts w:ascii="Verdana" w:hAnsi="Verdana" w:cs="Arial"/>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t>Yes</w:t>
            </w:r>
          </w:p>
        </w:tc>
      </w:tr>
      <w:tr w:rsidR="003E5631" w:rsidRPr="007A37A9" w:rsidTr="00F64C67">
        <w:trPr>
          <w:trHeight w:val="333"/>
          <w:jc w:val="center"/>
        </w:trPr>
        <w:tc>
          <w:tcPr>
            <w:tcW w:w="5103" w:type="dxa"/>
            <w:vMerge/>
          </w:tcPr>
          <w:p w:rsidR="003E5631" w:rsidRPr="007A37A9" w:rsidRDefault="003E5631"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bottom w:val="nil"/>
            </w:tcBorders>
          </w:tcPr>
          <w:p w:rsidR="003E5631" w:rsidRDefault="003E5631" w:rsidP="0042412B">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w:t>
            </w:r>
            <w:r w:rsidRPr="007A37A9">
              <w:rPr>
                <w:rFonts w:ascii="Verdana" w:hAnsi="Verdana" w:cs="Arial"/>
                <w:sz w:val="20"/>
                <w:szCs w:val="20"/>
                <w:lang w:val="en-GB"/>
              </w:rPr>
              <w:t xml:space="preserve">lease specify how many levels of appeal exist and to which court(s) / authority(ies) an appeal may be made: </w:t>
            </w:r>
            <w:r>
              <w:rPr>
                <w:rFonts w:ascii="Verdana" w:hAnsi="Verdana" w:cs="Arial"/>
                <w:sz w:val="20"/>
                <w:szCs w:val="20"/>
                <w:lang w:val="en-GB"/>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F64C67">
        <w:trPr>
          <w:trHeight w:val="333"/>
          <w:jc w:val="center"/>
        </w:trPr>
        <w:tc>
          <w:tcPr>
            <w:tcW w:w="5103" w:type="dxa"/>
            <w:vMerge/>
          </w:tcPr>
          <w:p w:rsidR="003E5631" w:rsidRPr="007A37A9" w:rsidRDefault="003E5631"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bottom w:val="nil"/>
            </w:tcBorders>
          </w:tcPr>
          <w:p w:rsidR="003E5631" w:rsidRDefault="003E5631" w:rsidP="0042412B">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No</w:t>
            </w:r>
          </w:p>
        </w:tc>
      </w:tr>
      <w:tr w:rsidR="003E5631" w:rsidRPr="007A37A9" w:rsidTr="00F64C67">
        <w:trPr>
          <w:trHeight w:val="333"/>
          <w:jc w:val="center"/>
        </w:trPr>
        <w:tc>
          <w:tcPr>
            <w:tcW w:w="5103" w:type="dxa"/>
            <w:vMerge/>
          </w:tcPr>
          <w:p w:rsidR="003E5631" w:rsidRPr="007A37A9" w:rsidRDefault="003E5631"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tcBorders>
          </w:tcPr>
          <w:p w:rsidR="003E5631" w:rsidRDefault="003E5631"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F64C67">
        <w:trPr>
          <w:trHeight w:val="289"/>
          <w:jc w:val="center"/>
        </w:trPr>
        <w:tc>
          <w:tcPr>
            <w:tcW w:w="5103" w:type="dxa"/>
            <w:vMerge w:val="restart"/>
          </w:tcPr>
          <w:p w:rsidR="003E5631" w:rsidRPr="007A37A9" w:rsidRDefault="003E5631" w:rsidP="00137A18">
            <w:pPr>
              <w:numPr>
                <w:ilvl w:val="1"/>
                <w:numId w:val="48"/>
              </w:numPr>
              <w:tabs>
                <w:tab w:val="clear" w:pos="720"/>
                <w:tab w:val="left" w:pos="567"/>
              </w:tabs>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Who can initiate the appeal process?</w:t>
            </w:r>
          </w:p>
        </w:tc>
        <w:tc>
          <w:tcPr>
            <w:tcW w:w="5103" w:type="dxa"/>
            <w:tcBorders>
              <w:bottom w:val="nil"/>
            </w:tcBorders>
          </w:tcPr>
          <w:p w:rsidR="003E5631" w:rsidRPr="007A37A9" w:rsidRDefault="003E5631" w:rsidP="0042412B">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Either </w:t>
            </w:r>
            <w:r w:rsidRPr="007A37A9">
              <w:rPr>
                <w:rFonts w:ascii="Verdana" w:hAnsi="Verdana" w:cs="Arial"/>
                <w:sz w:val="20"/>
                <w:szCs w:val="20"/>
                <w:lang w:val="en-GB" w:eastAsia="ko-KR"/>
              </w:rPr>
              <w:t>applicant or respondent</w:t>
            </w:r>
          </w:p>
        </w:tc>
      </w:tr>
      <w:tr w:rsidR="003E5631" w:rsidRPr="007A37A9" w:rsidTr="00F64C67">
        <w:trPr>
          <w:trHeight w:val="289"/>
          <w:jc w:val="center"/>
        </w:trPr>
        <w:tc>
          <w:tcPr>
            <w:tcW w:w="5103" w:type="dxa"/>
            <w:vMerge/>
          </w:tcPr>
          <w:p w:rsidR="003E5631" w:rsidRPr="007A37A9" w:rsidRDefault="003E5631" w:rsidP="00137A18">
            <w:pPr>
              <w:numPr>
                <w:ilvl w:val="1"/>
                <w:numId w:val="48"/>
              </w:numPr>
              <w:tabs>
                <w:tab w:val="clear" w:pos="720"/>
                <w:tab w:val="left" w:pos="567"/>
              </w:tabs>
              <w:spacing w:after="120"/>
              <w:ind w:left="567" w:hanging="567"/>
              <w:jc w:val="both"/>
              <w:rPr>
                <w:rFonts w:ascii="Verdana" w:hAnsi="Verdana" w:cs="Arial"/>
                <w:sz w:val="20"/>
                <w:szCs w:val="20"/>
                <w:lang w:val="en-GB"/>
              </w:rPr>
            </w:pPr>
          </w:p>
        </w:tc>
        <w:tc>
          <w:tcPr>
            <w:tcW w:w="5103" w:type="dxa"/>
            <w:tcBorders>
              <w:top w:val="nil"/>
              <w:bottom w:val="nil"/>
            </w:tcBorders>
          </w:tcPr>
          <w:p w:rsidR="003E5631" w:rsidRDefault="003E5631"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Other</w:t>
            </w:r>
          </w:p>
        </w:tc>
      </w:tr>
      <w:tr w:rsidR="003E5631" w:rsidRPr="007A37A9" w:rsidTr="00F64C67">
        <w:trPr>
          <w:trHeight w:val="289"/>
          <w:jc w:val="center"/>
        </w:trPr>
        <w:tc>
          <w:tcPr>
            <w:tcW w:w="5103" w:type="dxa"/>
            <w:vMerge/>
          </w:tcPr>
          <w:p w:rsidR="003E5631" w:rsidRPr="007A37A9" w:rsidRDefault="003E5631" w:rsidP="00137A18">
            <w:pPr>
              <w:numPr>
                <w:ilvl w:val="1"/>
                <w:numId w:val="48"/>
              </w:numPr>
              <w:tabs>
                <w:tab w:val="clear" w:pos="720"/>
                <w:tab w:val="left" w:pos="567"/>
              </w:tabs>
              <w:spacing w:after="120"/>
              <w:ind w:left="567" w:hanging="567"/>
              <w:jc w:val="both"/>
              <w:rPr>
                <w:rFonts w:ascii="Verdana" w:hAnsi="Verdana" w:cs="Arial"/>
                <w:sz w:val="20"/>
                <w:szCs w:val="20"/>
                <w:lang w:val="en-GB"/>
              </w:rPr>
            </w:pPr>
          </w:p>
        </w:tc>
        <w:tc>
          <w:tcPr>
            <w:tcW w:w="5103" w:type="dxa"/>
            <w:tcBorders>
              <w:top w:val="nil"/>
            </w:tcBorders>
          </w:tcPr>
          <w:p w:rsidR="003E5631" w:rsidRDefault="003E5631"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F64C67">
        <w:trPr>
          <w:trHeight w:val="367"/>
          <w:jc w:val="center"/>
        </w:trPr>
        <w:tc>
          <w:tcPr>
            <w:tcW w:w="5103" w:type="dxa"/>
          </w:tcPr>
          <w:p w:rsidR="003E5631" w:rsidRPr="007A37A9" w:rsidRDefault="003E5631" w:rsidP="00137A18">
            <w:pPr>
              <w:numPr>
                <w:ilvl w:val="1"/>
                <w:numId w:val="48"/>
              </w:numPr>
              <w:tabs>
                <w:tab w:val="clear" w:pos="720"/>
                <w:tab w:val="left" w:pos="567"/>
              </w:tabs>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On what grounds can an appeal be initiated? Please specify. </w:t>
            </w:r>
          </w:p>
        </w:tc>
        <w:tc>
          <w:tcPr>
            <w:tcW w:w="5103" w:type="dxa"/>
          </w:tcPr>
          <w:p w:rsidR="003E5631" w:rsidRPr="007A37A9" w:rsidRDefault="003E5631" w:rsidP="00137A18">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sz w:val="20"/>
                <w:szCs w:val="20"/>
              </w:rPr>
              <w:t>Proceed depends of the province´s jurisdiction</w:t>
            </w:r>
            <w:r>
              <w:rPr>
                <w:rFonts w:ascii="Verdana" w:hAnsi="Verdana"/>
                <w:noProof/>
                <w:sz w:val="20"/>
                <w:szCs w:val="20"/>
              </w:rPr>
              <w:t xml:space="preserve"> </w:t>
            </w:r>
            <w:r>
              <w:rPr>
                <w:rFonts w:ascii="Verdana" w:hAnsi="Verdana"/>
                <w:sz w:val="20"/>
                <w:szCs w:val="20"/>
              </w:rPr>
              <w:fldChar w:fldCharType="end"/>
            </w:r>
          </w:p>
        </w:tc>
      </w:tr>
      <w:tr w:rsidR="003E5631" w:rsidRPr="007A37A9" w:rsidTr="00F64C67">
        <w:trPr>
          <w:trHeight w:val="271"/>
          <w:jc w:val="center"/>
        </w:trPr>
        <w:tc>
          <w:tcPr>
            <w:tcW w:w="5103" w:type="dxa"/>
            <w:vMerge w:val="restart"/>
          </w:tcPr>
          <w:p w:rsidR="003E5631" w:rsidRPr="007A37A9" w:rsidRDefault="003E5631"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Is leave to appeal required?</w:t>
            </w:r>
          </w:p>
          <w:p w:rsidR="003E5631" w:rsidRPr="007A37A9" w:rsidRDefault="003E5631"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bottom w:val="nil"/>
            </w:tcBorders>
          </w:tcPr>
          <w:p w:rsidR="003E5631" w:rsidRPr="007A37A9" w:rsidRDefault="003E5631" w:rsidP="0042412B">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Yes</w:t>
            </w:r>
          </w:p>
        </w:tc>
      </w:tr>
      <w:tr w:rsidR="003E5631" w:rsidRPr="007A37A9" w:rsidTr="00F64C67">
        <w:trPr>
          <w:trHeight w:val="271"/>
          <w:jc w:val="center"/>
        </w:trPr>
        <w:tc>
          <w:tcPr>
            <w:tcW w:w="5103" w:type="dxa"/>
            <w:vMerge/>
          </w:tcPr>
          <w:p w:rsidR="003E5631" w:rsidRPr="007A37A9" w:rsidRDefault="003E5631"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bottom w:val="nil"/>
            </w:tcBorders>
          </w:tcPr>
          <w:p w:rsidR="003E5631" w:rsidRDefault="003E5631" w:rsidP="00914AAA">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No</w:t>
            </w:r>
          </w:p>
        </w:tc>
      </w:tr>
      <w:tr w:rsidR="003E5631" w:rsidRPr="007A37A9" w:rsidTr="00F64C67">
        <w:trPr>
          <w:trHeight w:val="160"/>
          <w:jc w:val="center"/>
        </w:trPr>
        <w:tc>
          <w:tcPr>
            <w:tcW w:w="5103" w:type="dxa"/>
            <w:vMerge/>
          </w:tcPr>
          <w:p w:rsidR="003E5631" w:rsidRPr="007A37A9" w:rsidRDefault="003E5631"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bottom w:val="nil"/>
            </w:tcBorders>
          </w:tcPr>
          <w:p w:rsidR="003E5631" w:rsidRDefault="003E5631" w:rsidP="00265725">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In certain circumstances</w:t>
            </w:r>
          </w:p>
        </w:tc>
      </w:tr>
      <w:tr w:rsidR="003E5631" w:rsidRPr="007A37A9" w:rsidTr="00F64C67">
        <w:trPr>
          <w:trHeight w:val="160"/>
          <w:jc w:val="center"/>
        </w:trPr>
        <w:tc>
          <w:tcPr>
            <w:tcW w:w="5103" w:type="dxa"/>
            <w:vMerge/>
          </w:tcPr>
          <w:p w:rsidR="003E5631" w:rsidRPr="007A37A9" w:rsidRDefault="003E5631"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tcBorders>
          </w:tcPr>
          <w:p w:rsidR="003E5631" w:rsidRDefault="003E5631"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F64C67">
        <w:trPr>
          <w:trHeight w:val="587"/>
          <w:jc w:val="center"/>
        </w:trPr>
        <w:tc>
          <w:tcPr>
            <w:tcW w:w="5103" w:type="dxa"/>
            <w:vMerge w:val="restart"/>
          </w:tcPr>
          <w:p w:rsidR="003E5631" w:rsidRPr="007A37A9" w:rsidRDefault="003E5631"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C</w:t>
            </w:r>
            <w:r w:rsidRPr="007A37A9">
              <w:rPr>
                <w:rFonts w:ascii="Verdana" w:hAnsi="Verdana" w:cs="Arial"/>
                <w:sz w:val="20"/>
                <w:szCs w:val="20"/>
                <w:lang w:val="en-GB"/>
              </w:rPr>
              <w:t xml:space="preserve">an </w:t>
            </w:r>
            <w:r>
              <w:rPr>
                <w:rFonts w:ascii="Verdana" w:hAnsi="Verdana" w:cs="Arial"/>
                <w:sz w:val="20"/>
                <w:szCs w:val="20"/>
                <w:lang w:val="en-GB"/>
              </w:rPr>
              <w:t xml:space="preserve">the establishment of </w:t>
            </w:r>
            <w:r w:rsidRPr="007A37A9">
              <w:rPr>
                <w:rFonts w:ascii="Verdana" w:hAnsi="Verdana" w:cs="Arial"/>
                <w:sz w:val="20"/>
                <w:szCs w:val="20"/>
                <w:lang w:val="en-GB" w:eastAsia="ko-KR"/>
              </w:rPr>
              <w:t xml:space="preserve">a </w:t>
            </w:r>
            <w:r>
              <w:rPr>
                <w:rFonts w:ascii="Verdana" w:hAnsi="Verdana" w:cs="Arial"/>
                <w:sz w:val="20"/>
                <w:szCs w:val="20"/>
                <w:lang w:val="en-GB" w:eastAsia="ko-KR"/>
              </w:rPr>
              <w:t xml:space="preserve">domestic </w:t>
            </w:r>
            <w:r w:rsidRPr="007A37A9">
              <w:rPr>
                <w:rFonts w:ascii="Verdana" w:hAnsi="Verdana" w:cs="Arial"/>
                <w:sz w:val="20"/>
                <w:szCs w:val="20"/>
                <w:lang w:val="en-GB" w:eastAsia="ko-KR"/>
              </w:rPr>
              <w:t xml:space="preserve">protection order or </w:t>
            </w:r>
            <w:r>
              <w:rPr>
                <w:rFonts w:ascii="Verdana" w:hAnsi="Verdana" w:cs="Arial"/>
                <w:sz w:val="20"/>
                <w:szCs w:val="20"/>
                <w:lang w:val="en-GB" w:eastAsia="ko-KR"/>
              </w:rPr>
              <w:t>the</w:t>
            </w:r>
            <w:r w:rsidRPr="007A37A9">
              <w:rPr>
                <w:rFonts w:ascii="Verdana" w:hAnsi="Verdana" w:cs="Arial"/>
                <w:sz w:val="20"/>
                <w:szCs w:val="20"/>
                <w:lang w:val="en-GB" w:eastAsia="ko-KR"/>
              </w:rPr>
              <w:t xml:space="preserve"> recognition and </w:t>
            </w:r>
            <w:r>
              <w:rPr>
                <w:rFonts w:ascii="Verdana" w:hAnsi="Verdana" w:cs="Arial"/>
                <w:sz w:val="20"/>
                <w:szCs w:val="20"/>
                <w:lang w:val="en-GB" w:eastAsia="ko-KR"/>
              </w:rPr>
              <w:t xml:space="preserve">/ or </w:t>
            </w:r>
            <w:r w:rsidRPr="007A37A9">
              <w:rPr>
                <w:rFonts w:ascii="Verdana" w:hAnsi="Verdana" w:cs="Arial"/>
                <w:sz w:val="20"/>
                <w:szCs w:val="20"/>
                <w:lang w:val="en-GB" w:eastAsia="ko-KR"/>
              </w:rPr>
              <w:t xml:space="preserve">enforcement </w:t>
            </w:r>
            <w:r>
              <w:rPr>
                <w:rFonts w:ascii="Verdana" w:hAnsi="Verdana" w:cs="Arial"/>
                <w:sz w:val="20"/>
                <w:szCs w:val="20"/>
                <w:lang w:val="en-GB" w:eastAsia="ko-KR"/>
              </w:rPr>
              <w:t xml:space="preserve">of a foreign order </w:t>
            </w:r>
            <w:r w:rsidRPr="007A37A9">
              <w:rPr>
                <w:rFonts w:ascii="Verdana" w:hAnsi="Verdana" w:cs="Arial"/>
                <w:sz w:val="20"/>
                <w:szCs w:val="20"/>
                <w:lang w:val="en-GB"/>
              </w:rPr>
              <w:t>be suspended (</w:t>
            </w:r>
            <w:r w:rsidRPr="007A37A9">
              <w:rPr>
                <w:rFonts w:ascii="Verdana" w:hAnsi="Verdana" w:cs="Arial"/>
                <w:i/>
                <w:sz w:val="20"/>
                <w:szCs w:val="20"/>
                <w:lang w:val="en-GB"/>
              </w:rPr>
              <w:t>i.e.</w:t>
            </w:r>
            <w:r w:rsidRPr="007A37A9">
              <w:rPr>
                <w:rFonts w:ascii="Verdana" w:hAnsi="Verdana" w:cs="Arial"/>
                <w:sz w:val="20"/>
                <w:szCs w:val="20"/>
                <w:lang w:val="en-GB"/>
              </w:rPr>
              <w:t>, ‘stayed’) pending an appeal?</w:t>
            </w:r>
          </w:p>
          <w:p w:rsidR="003E5631" w:rsidRPr="007A37A9" w:rsidRDefault="003E5631"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bottom w:val="nil"/>
            </w:tcBorders>
          </w:tcPr>
          <w:p w:rsidR="003E5631" w:rsidRPr="007A37A9" w:rsidRDefault="003E5631" w:rsidP="00265725">
            <w:pPr>
              <w:tabs>
                <w:tab w:val="left" w:pos="567"/>
              </w:tabs>
              <w:spacing w:before="60" w:after="6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a </w:t>
            </w:r>
            <w:r w:rsidRPr="007A37A9">
              <w:rPr>
                <w:rFonts w:ascii="Verdana" w:hAnsi="Verdana" w:cs="Arial"/>
                <w:sz w:val="20"/>
                <w:szCs w:val="20"/>
                <w:lang w:val="en-GB" w:eastAsia="ko-KR"/>
              </w:rPr>
              <w:t xml:space="preserve">protection </w:t>
            </w:r>
            <w:r w:rsidRPr="007A37A9">
              <w:rPr>
                <w:rFonts w:ascii="Verdana" w:hAnsi="Verdana" w:cs="Arial"/>
                <w:sz w:val="20"/>
                <w:szCs w:val="20"/>
                <w:lang w:val="en-GB"/>
              </w:rPr>
              <w:t xml:space="preserve">order </w:t>
            </w:r>
            <w:r w:rsidRPr="007A37A9">
              <w:rPr>
                <w:rFonts w:ascii="Verdana" w:hAnsi="Verdana" w:cs="Arial"/>
                <w:sz w:val="20"/>
                <w:szCs w:val="20"/>
                <w:lang w:val="en-GB" w:eastAsia="ko-KR"/>
              </w:rPr>
              <w:t xml:space="preserve">or recognition and enforcement </w:t>
            </w:r>
            <w:r w:rsidRPr="007A37A9">
              <w:rPr>
                <w:rFonts w:ascii="Verdana" w:hAnsi="Verdana" w:cs="Arial"/>
                <w:sz w:val="20"/>
                <w:szCs w:val="20"/>
                <w:lang w:val="en-GB"/>
              </w:rPr>
              <w:t xml:space="preserve">is </w:t>
            </w:r>
            <w:r w:rsidRPr="007A37A9">
              <w:rPr>
                <w:rFonts w:ascii="Verdana" w:hAnsi="Verdana" w:cs="Arial"/>
                <w:i/>
                <w:sz w:val="20"/>
                <w:szCs w:val="20"/>
                <w:lang w:val="en-GB"/>
              </w:rPr>
              <w:t>automatically</w:t>
            </w:r>
            <w:r w:rsidRPr="007A37A9">
              <w:rPr>
                <w:rFonts w:ascii="Verdana" w:hAnsi="Verdana" w:cs="Arial"/>
                <w:sz w:val="20"/>
                <w:szCs w:val="20"/>
                <w:lang w:val="en-GB"/>
              </w:rPr>
              <w:t xml:space="preserve"> suspended pending an appeal</w:t>
            </w:r>
          </w:p>
        </w:tc>
      </w:tr>
      <w:tr w:rsidR="003E5631" w:rsidRPr="007A37A9" w:rsidTr="00F64C67">
        <w:trPr>
          <w:trHeight w:val="584"/>
          <w:jc w:val="center"/>
        </w:trPr>
        <w:tc>
          <w:tcPr>
            <w:tcW w:w="5103" w:type="dxa"/>
            <w:vMerge/>
          </w:tcPr>
          <w:p w:rsidR="003E5631" w:rsidRPr="007A37A9" w:rsidRDefault="003E5631"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bottom w:val="nil"/>
            </w:tcBorders>
          </w:tcPr>
          <w:p w:rsidR="003E5631" w:rsidRDefault="003E5631" w:rsidP="00265725">
            <w:pPr>
              <w:tabs>
                <w:tab w:val="left" w:pos="567"/>
              </w:tabs>
              <w:spacing w:before="60" w:after="6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a </w:t>
            </w:r>
            <w:r w:rsidRPr="007A37A9">
              <w:rPr>
                <w:rFonts w:ascii="Verdana" w:hAnsi="Verdana" w:cs="Arial"/>
                <w:sz w:val="20"/>
                <w:szCs w:val="20"/>
                <w:lang w:val="en-GB" w:eastAsia="ko-KR"/>
              </w:rPr>
              <w:t>protection</w:t>
            </w:r>
            <w:r w:rsidRPr="007A37A9">
              <w:rPr>
                <w:rFonts w:ascii="Verdana" w:hAnsi="Verdana" w:cs="Arial"/>
                <w:sz w:val="20"/>
                <w:szCs w:val="20"/>
                <w:lang w:val="en-GB"/>
              </w:rPr>
              <w:t xml:space="preserve"> order </w:t>
            </w:r>
            <w:r w:rsidRPr="007A37A9">
              <w:rPr>
                <w:rFonts w:ascii="Verdana" w:hAnsi="Verdana" w:cs="Arial"/>
                <w:sz w:val="20"/>
                <w:szCs w:val="20"/>
                <w:lang w:val="en-GB" w:eastAsia="ko-KR"/>
              </w:rPr>
              <w:t xml:space="preserve">or recognition and enforcement </w:t>
            </w:r>
            <w:r w:rsidRPr="007A37A9">
              <w:rPr>
                <w:rFonts w:ascii="Verdana" w:hAnsi="Verdana" w:cs="Arial"/>
                <w:sz w:val="20"/>
                <w:szCs w:val="20"/>
                <w:lang w:val="en-GB"/>
              </w:rPr>
              <w:t xml:space="preserve">can be suspended pending an appeal at the request of either party </w:t>
            </w:r>
          </w:p>
        </w:tc>
      </w:tr>
      <w:tr w:rsidR="003E5631" w:rsidRPr="007A37A9" w:rsidTr="00F64C67">
        <w:trPr>
          <w:trHeight w:val="584"/>
          <w:jc w:val="center"/>
        </w:trPr>
        <w:tc>
          <w:tcPr>
            <w:tcW w:w="5103" w:type="dxa"/>
            <w:vMerge/>
          </w:tcPr>
          <w:p w:rsidR="003E5631" w:rsidRPr="007A37A9" w:rsidRDefault="003E5631"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bottom w:val="nil"/>
            </w:tcBorders>
          </w:tcPr>
          <w:p w:rsidR="003E5631" w:rsidRDefault="003E5631" w:rsidP="00265725">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a </w:t>
            </w:r>
            <w:r w:rsidRPr="007A37A9">
              <w:rPr>
                <w:rFonts w:ascii="Verdana" w:hAnsi="Verdana" w:cs="Arial"/>
                <w:sz w:val="20"/>
                <w:szCs w:val="20"/>
                <w:lang w:val="en-GB" w:eastAsia="ko-KR"/>
              </w:rPr>
              <w:t>protection</w:t>
            </w:r>
            <w:r w:rsidRPr="007A37A9">
              <w:rPr>
                <w:rFonts w:ascii="Verdana" w:hAnsi="Verdana" w:cs="Arial"/>
                <w:sz w:val="20"/>
                <w:szCs w:val="20"/>
                <w:lang w:val="en-GB"/>
              </w:rPr>
              <w:t xml:space="preserve"> order </w:t>
            </w:r>
            <w:r w:rsidRPr="007A37A9">
              <w:rPr>
                <w:rFonts w:ascii="Verdana" w:hAnsi="Verdana" w:cs="Arial"/>
                <w:sz w:val="20"/>
                <w:szCs w:val="20"/>
                <w:lang w:val="en-GB" w:eastAsia="ko-KR"/>
              </w:rPr>
              <w:t xml:space="preserve">or recognition and enforcement </w:t>
            </w:r>
            <w:r w:rsidRPr="007A37A9">
              <w:rPr>
                <w:rFonts w:ascii="Verdana" w:hAnsi="Verdana" w:cs="Arial"/>
                <w:sz w:val="20"/>
                <w:szCs w:val="20"/>
                <w:lang w:val="en-GB"/>
              </w:rPr>
              <w:t>can be suspended pending an appeal at the request of either party and after determination by the judge / authority</w:t>
            </w:r>
          </w:p>
        </w:tc>
      </w:tr>
      <w:tr w:rsidR="003E5631" w:rsidRPr="007A37A9" w:rsidTr="00F64C67">
        <w:trPr>
          <w:trHeight w:val="584"/>
          <w:jc w:val="center"/>
        </w:trPr>
        <w:tc>
          <w:tcPr>
            <w:tcW w:w="5103" w:type="dxa"/>
            <w:vMerge/>
          </w:tcPr>
          <w:p w:rsidR="003E5631" w:rsidRPr="007A37A9" w:rsidRDefault="003E5631"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bottom w:val="nil"/>
            </w:tcBorders>
          </w:tcPr>
          <w:p w:rsidR="003E5631" w:rsidRDefault="003E5631" w:rsidP="00914AAA">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F64C67">
        <w:trPr>
          <w:trHeight w:val="63"/>
          <w:jc w:val="center"/>
        </w:trPr>
        <w:tc>
          <w:tcPr>
            <w:tcW w:w="5103" w:type="dxa"/>
            <w:vMerge/>
          </w:tcPr>
          <w:p w:rsidR="003E5631" w:rsidRPr="007A37A9" w:rsidRDefault="003E5631"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bottom w:val="nil"/>
            </w:tcBorders>
          </w:tcPr>
          <w:p w:rsidR="003E5631" w:rsidRDefault="003E5631" w:rsidP="00265725">
            <w:pPr>
              <w:tabs>
                <w:tab w:val="left" w:pos="567"/>
              </w:tabs>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No </w:t>
            </w:r>
          </w:p>
        </w:tc>
      </w:tr>
      <w:tr w:rsidR="003E5631" w:rsidRPr="007A37A9" w:rsidTr="00F64C67">
        <w:trPr>
          <w:trHeight w:val="584"/>
          <w:jc w:val="center"/>
        </w:trPr>
        <w:tc>
          <w:tcPr>
            <w:tcW w:w="5103" w:type="dxa"/>
            <w:vMerge/>
          </w:tcPr>
          <w:p w:rsidR="003E5631" w:rsidRPr="007A37A9" w:rsidRDefault="003E5631"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tcBorders>
          </w:tcPr>
          <w:p w:rsidR="003E5631" w:rsidRDefault="003E5631" w:rsidP="00914AAA">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7A37A9" w:rsidTr="00F64C67">
        <w:trPr>
          <w:trHeight w:val="430"/>
          <w:jc w:val="center"/>
        </w:trPr>
        <w:tc>
          <w:tcPr>
            <w:tcW w:w="5103" w:type="dxa"/>
            <w:vMerge w:val="restart"/>
          </w:tcPr>
          <w:p w:rsidR="003E5631" w:rsidRPr="007A37A9" w:rsidRDefault="003E5631"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Is there a time limit by which an appeal must be filed?</w:t>
            </w:r>
          </w:p>
          <w:p w:rsidR="003E5631" w:rsidRPr="007A37A9" w:rsidRDefault="003E5631"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bottom w:val="nil"/>
            </w:tcBorders>
          </w:tcPr>
          <w:p w:rsidR="003E5631" w:rsidRPr="00265725" w:rsidRDefault="003E5631" w:rsidP="00265725">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w:t>
            </w:r>
          </w:p>
        </w:tc>
      </w:tr>
      <w:tr w:rsidR="003E5631" w:rsidRPr="007A37A9" w:rsidTr="00F64C67">
        <w:trPr>
          <w:trHeight w:val="430"/>
          <w:jc w:val="center"/>
        </w:trPr>
        <w:tc>
          <w:tcPr>
            <w:tcW w:w="5103" w:type="dxa"/>
            <w:vMerge/>
          </w:tcPr>
          <w:p w:rsidR="003E5631" w:rsidRPr="007A37A9" w:rsidRDefault="003E5631"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bottom w:val="nil"/>
            </w:tcBorders>
          </w:tcPr>
          <w:p w:rsidR="003E5631" w:rsidRPr="00265725" w:rsidRDefault="003E5631" w:rsidP="00265725">
            <w:pPr>
              <w:tabs>
                <w:tab w:val="left" w:pos="567"/>
              </w:tabs>
              <w:spacing w:before="60" w:after="60"/>
              <w:ind w:left="567" w:hanging="567"/>
              <w:jc w:val="both"/>
              <w:rPr>
                <w:rFonts w:ascii="Verdana" w:hAnsi="Verdana" w:cs="Arial"/>
                <w:sz w:val="20"/>
                <w:szCs w:val="20"/>
                <w:u w:val="single"/>
                <w:lang w:val="en-GB"/>
              </w:rPr>
            </w:pPr>
            <w:r w:rsidRPr="007A37A9">
              <w:rPr>
                <w:rFonts w:ascii="Verdana" w:hAnsi="Verdana" w:cs="Arial"/>
                <w:sz w:val="20"/>
                <w:szCs w:val="20"/>
                <w:lang w:val="en-GB"/>
              </w:rPr>
              <w:tab/>
              <w:t xml:space="preserve">The time limit: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sz w:val="20"/>
                <w:szCs w:val="20"/>
              </w:rPr>
              <w:t xml:space="preserve">Depends of province´s jurisdiction. </w:t>
            </w:r>
            <w:r>
              <w:rPr>
                <w:rFonts w:ascii="Verdana" w:hAnsi="Verdana"/>
                <w:sz w:val="20"/>
                <w:szCs w:val="20"/>
              </w:rPr>
              <w:fldChar w:fldCharType="end"/>
            </w:r>
          </w:p>
        </w:tc>
      </w:tr>
      <w:tr w:rsidR="003E5631" w:rsidRPr="007A37A9" w:rsidTr="00F64C67">
        <w:trPr>
          <w:trHeight w:val="430"/>
          <w:jc w:val="center"/>
        </w:trPr>
        <w:tc>
          <w:tcPr>
            <w:tcW w:w="5103" w:type="dxa"/>
            <w:vMerge/>
          </w:tcPr>
          <w:p w:rsidR="003E5631" w:rsidRPr="007A37A9" w:rsidRDefault="003E5631"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bottom w:val="nil"/>
            </w:tcBorders>
          </w:tcPr>
          <w:p w:rsidR="003E5631" w:rsidRPr="00265725" w:rsidRDefault="003E5631" w:rsidP="00265725">
            <w:pPr>
              <w:tabs>
                <w:tab w:val="left" w:pos="567"/>
              </w:tabs>
              <w:spacing w:before="60" w:after="60"/>
              <w:ind w:left="567" w:hanging="567"/>
              <w:rPr>
                <w:rFonts w:ascii="Verdana" w:hAnsi="Verdana" w:cs="Arial"/>
                <w:sz w:val="20"/>
                <w:szCs w:val="20"/>
                <w:u w:val="single"/>
                <w:lang w:val="en-GB"/>
              </w:rPr>
            </w:pPr>
            <w:r w:rsidRPr="007A37A9">
              <w:rPr>
                <w:rFonts w:ascii="Verdana" w:hAnsi="Verdana" w:cs="Arial"/>
                <w:sz w:val="20"/>
                <w:szCs w:val="20"/>
                <w:lang w:val="en-GB"/>
              </w:rPr>
              <w:tab/>
              <w:t>From when the time limit starts to run (</w:t>
            </w:r>
            <w:r w:rsidRPr="007A37A9">
              <w:rPr>
                <w:rFonts w:ascii="Verdana" w:hAnsi="Verdana" w:cs="Arial"/>
                <w:i/>
                <w:sz w:val="20"/>
                <w:szCs w:val="20"/>
                <w:lang w:val="en-GB"/>
              </w:rPr>
              <w:t>e.g.</w:t>
            </w:r>
            <w:r w:rsidRPr="007A37A9">
              <w:rPr>
                <w:rFonts w:ascii="Verdana" w:hAnsi="Verdana" w:cs="Arial"/>
                <w:sz w:val="20"/>
                <w:szCs w:val="20"/>
                <w:lang w:val="en-GB"/>
              </w:rPr>
              <w:t xml:space="preserve">, from the date of the order, from the date the parties </w:t>
            </w:r>
            <w:r>
              <w:rPr>
                <w:rFonts w:ascii="Verdana" w:hAnsi="Verdana" w:cs="Arial"/>
                <w:sz w:val="20"/>
                <w:szCs w:val="20"/>
                <w:lang w:val="en-GB"/>
              </w:rPr>
              <w:t xml:space="preserve">were notified of the order, </w:t>
            </w:r>
            <w:r w:rsidRPr="00F1037C">
              <w:rPr>
                <w:rFonts w:ascii="Verdana" w:hAnsi="Verdana" w:cs="Arial"/>
                <w:sz w:val="20"/>
                <w:szCs w:val="20"/>
                <w:lang w:val="en-GB"/>
              </w:rPr>
              <w:t>etc</w:t>
            </w:r>
            <w:r w:rsidRPr="007A37A9">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from the notification to the part </w:t>
            </w:r>
            <w:r>
              <w:rPr>
                <w:rFonts w:ascii="Verdana" w:hAnsi="Verdana"/>
                <w:sz w:val="20"/>
                <w:szCs w:val="20"/>
              </w:rPr>
              <w:fldChar w:fldCharType="end"/>
            </w:r>
          </w:p>
        </w:tc>
      </w:tr>
      <w:tr w:rsidR="003E5631" w:rsidRPr="007A37A9" w:rsidTr="00F64C67">
        <w:trPr>
          <w:trHeight w:val="430"/>
          <w:jc w:val="center"/>
        </w:trPr>
        <w:tc>
          <w:tcPr>
            <w:tcW w:w="5103" w:type="dxa"/>
            <w:vMerge/>
          </w:tcPr>
          <w:p w:rsidR="003E5631" w:rsidRPr="007A37A9" w:rsidRDefault="003E5631"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tcBorders>
          </w:tcPr>
          <w:p w:rsidR="003E5631" w:rsidRDefault="003E5631"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No</w:t>
            </w:r>
          </w:p>
        </w:tc>
      </w:tr>
      <w:tr w:rsidR="003E5631" w:rsidRPr="007A37A9" w:rsidTr="00F64C67">
        <w:trPr>
          <w:trHeight w:val="279"/>
          <w:jc w:val="center"/>
        </w:trPr>
        <w:tc>
          <w:tcPr>
            <w:tcW w:w="5103" w:type="dxa"/>
            <w:vMerge w:val="restart"/>
          </w:tcPr>
          <w:p w:rsidR="003E5631" w:rsidRPr="007A37A9" w:rsidRDefault="003E5631" w:rsidP="00137A18">
            <w:pPr>
              <w:numPr>
                <w:ilvl w:val="1"/>
                <w:numId w:val="48"/>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Generally, what is the expected timewithin which appeals are filed and decided?</w:t>
            </w:r>
          </w:p>
        </w:tc>
        <w:tc>
          <w:tcPr>
            <w:tcW w:w="5103" w:type="dxa"/>
            <w:tcBorders>
              <w:bottom w:val="nil"/>
            </w:tcBorders>
          </w:tcPr>
          <w:p w:rsidR="003E5631" w:rsidRPr="007A37A9" w:rsidRDefault="003E5631" w:rsidP="00265725">
            <w:pPr>
              <w:tabs>
                <w:tab w:val="left" w:pos="567"/>
              </w:tabs>
              <w:spacing w:before="60" w:after="4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rPr>
              <w:t>Less than</w:t>
            </w:r>
            <w:r w:rsidRPr="007A37A9">
              <w:rPr>
                <w:rFonts w:ascii="Verdana" w:hAnsi="Verdana"/>
                <w:sz w:val="20"/>
                <w:szCs w:val="20"/>
                <w:lang w:val="en-GB" w:eastAsia="ko-KR"/>
              </w:rPr>
              <w:t>1</w:t>
            </w:r>
            <w:r w:rsidRPr="007A37A9">
              <w:rPr>
                <w:rFonts w:ascii="Verdana" w:hAnsi="Verdana"/>
                <w:sz w:val="20"/>
                <w:szCs w:val="20"/>
                <w:lang w:val="en-GB"/>
              </w:rPr>
              <w:t xml:space="preserve"> mon</w:t>
            </w:r>
            <w:r>
              <w:rPr>
                <w:rFonts w:ascii="Verdana" w:hAnsi="Verdana"/>
                <w:sz w:val="20"/>
                <w:szCs w:val="20"/>
                <w:lang w:val="en-GB"/>
              </w:rPr>
              <w:t>th</w:t>
            </w:r>
          </w:p>
        </w:tc>
      </w:tr>
      <w:tr w:rsidR="003E5631" w:rsidRPr="007A37A9" w:rsidTr="00F64C67">
        <w:trPr>
          <w:trHeight w:val="276"/>
          <w:jc w:val="center"/>
        </w:trPr>
        <w:tc>
          <w:tcPr>
            <w:tcW w:w="5103" w:type="dxa"/>
            <w:vMerge/>
          </w:tcPr>
          <w:p w:rsidR="003E5631" w:rsidRPr="007A37A9" w:rsidRDefault="003E5631"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bottom w:val="nil"/>
            </w:tcBorders>
          </w:tcPr>
          <w:p w:rsidR="003E5631" w:rsidRDefault="003E5631" w:rsidP="00914AAA">
            <w:pPr>
              <w:tabs>
                <w:tab w:val="left" w:pos="567"/>
              </w:tabs>
              <w:spacing w:before="60" w:after="4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1</w:t>
            </w:r>
            <w:r w:rsidRPr="007A37A9">
              <w:rPr>
                <w:rFonts w:ascii="Verdana" w:hAnsi="Verdana"/>
                <w:sz w:val="20"/>
                <w:szCs w:val="20"/>
                <w:lang w:val="en-GB"/>
              </w:rPr>
              <w:t xml:space="preserve"> to </w:t>
            </w:r>
            <w:r w:rsidRPr="007A37A9">
              <w:rPr>
                <w:rFonts w:ascii="Verdana" w:hAnsi="Verdana"/>
                <w:sz w:val="20"/>
                <w:szCs w:val="20"/>
                <w:lang w:val="en-GB" w:eastAsia="ko-KR"/>
              </w:rPr>
              <w:t>3</w:t>
            </w:r>
            <w:r w:rsidRPr="007A37A9">
              <w:rPr>
                <w:rFonts w:ascii="Verdana" w:hAnsi="Verdana"/>
                <w:sz w:val="20"/>
                <w:szCs w:val="20"/>
                <w:lang w:val="en-GB"/>
              </w:rPr>
              <w:t xml:space="preserve"> months</w:t>
            </w:r>
          </w:p>
        </w:tc>
      </w:tr>
      <w:tr w:rsidR="003E5631" w:rsidRPr="007A37A9" w:rsidTr="00F64C67">
        <w:trPr>
          <w:trHeight w:val="276"/>
          <w:jc w:val="center"/>
        </w:trPr>
        <w:tc>
          <w:tcPr>
            <w:tcW w:w="5103" w:type="dxa"/>
            <w:vMerge/>
          </w:tcPr>
          <w:p w:rsidR="003E5631" w:rsidRPr="007A37A9" w:rsidRDefault="003E5631"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bottom w:val="nil"/>
            </w:tcBorders>
          </w:tcPr>
          <w:p w:rsidR="003E5631" w:rsidRDefault="003E5631" w:rsidP="00265725">
            <w:pPr>
              <w:tabs>
                <w:tab w:val="left" w:pos="567"/>
              </w:tabs>
              <w:spacing w:before="60" w:after="4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Longer than 3 months</w:t>
            </w:r>
          </w:p>
        </w:tc>
      </w:tr>
      <w:tr w:rsidR="003E5631" w:rsidRPr="007A37A9" w:rsidTr="00F64C67">
        <w:trPr>
          <w:trHeight w:val="276"/>
          <w:jc w:val="center"/>
        </w:trPr>
        <w:tc>
          <w:tcPr>
            <w:tcW w:w="5103" w:type="dxa"/>
            <w:vMerge/>
          </w:tcPr>
          <w:p w:rsidR="003E5631" w:rsidRPr="007A37A9" w:rsidRDefault="003E5631"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tcBorders>
          </w:tcPr>
          <w:p w:rsidR="003E5631" w:rsidRDefault="003E5631" w:rsidP="00914AAA">
            <w:pPr>
              <w:tabs>
                <w:tab w:val="left" w:pos="567"/>
              </w:tabs>
              <w:spacing w:before="60" w:after="40"/>
              <w:jc w:val="both"/>
              <w:rPr>
                <w:rFonts w:ascii="Verdana" w:hAnsi="Verdana" w:cs="Arial"/>
                <w:sz w:val="20"/>
                <w:szCs w:val="20"/>
                <w:lang w:val="en-GB" w:eastAsia="ko-KR"/>
              </w:rPr>
            </w:pPr>
            <w:r>
              <w:rPr>
                <w:rFonts w:ascii="Verdana" w:hAnsi="Verdana"/>
                <w:sz w:val="20"/>
                <w:szCs w:val="20"/>
                <w:lang w:val="en-GB" w:eastAsia="ko-KR"/>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3E5631" w:rsidRPr="007A37A9" w:rsidRDefault="003E5631" w:rsidP="009F3A81">
      <w:pPr>
        <w:spacing w:after="120"/>
        <w:ind w:right="468"/>
        <w:rPr>
          <w:rFonts w:ascii="Verdana" w:hAnsi="Verdana"/>
          <w:b/>
          <w:sz w:val="20"/>
          <w:szCs w:val="20"/>
          <w:lang w:val="en-GB" w:eastAsia="ko-KR"/>
        </w:rPr>
      </w:pPr>
    </w:p>
    <w:p w:rsidR="003E5631" w:rsidRDefault="003E5631" w:rsidP="00C46804">
      <w:pPr>
        <w:spacing w:after="120"/>
        <w:ind w:right="468"/>
        <w:jc w:val="center"/>
        <w:rPr>
          <w:rFonts w:ascii="Verdana" w:hAnsi="Verdana"/>
          <w:b/>
          <w:sz w:val="20"/>
          <w:szCs w:val="20"/>
          <w:lang w:val="en-GB" w:eastAsia="ko-KR"/>
        </w:rPr>
        <w:sectPr w:rsidR="003E5631" w:rsidSect="00914AAA">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1134" w:left="1701" w:header="720" w:footer="720" w:gutter="0"/>
          <w:pgNumType w:start="3"/>
          <w:cols w:space="720"/>
          <w:docGrid w:linePitch="360"/>
        </w:sectPr>
      </w:pPr>
    </w:p>
    <w:p w:rsidR="003E5631" w:rsidRPr="00900F70" w:rsidRDefault="003E5631" w:rsidP="00C46804">
      <w:pPr>
        <w:spacing w:after="120"/>
        <w:ind w:right="468"/>
        <w:jc w:val="center"/>
        <w:rPr>
          <w:rFonts w:ascii="Verdana" w:hAnsi="Verdana"/>
          <w:b/>
          <w:sz w:val="20"/>
          <w:szCs w:val="20"/>
          <w:lang w:val="en-GB" w:eastAsia="ko-KR"/>
        </w:rPr>
      </w:pPr>
      <w:r w:rsidRPr="00900F70">
        <w:rPr>
          <w:rFonts w:ascii="Verdana" w:hAnsi="Verdana"/>
          <w:b/>
          <w:sz w:val="20"/>
          <w:szCs w:val="20"/>
          <w:lang w:val="en-GB" w:eastAsia="ko-KR"/>
        </w:rPr>
        <w:t>ANNEX I</w:t>
      </w:r>
    </w:p>
    <w:p w:rsidR="003E5631" w:rsidRPr="007A37A9" w:rsidRDefault="003E5631" w:rsidP="009F3A81">
      <w:pPr>
        <w:spacing w:after="120"/>
        <w:ind w:right="468"/>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3E5631" w:rsidRPr="00FC0032" w:rsidTr="00F64C67">
        <w:trPr>
          <w:trHeight w:val="120"/>
          <w:jc w:val="center"/>
        </w:trPr>
        <w:tc>
          <w:tcPr>
            <w:tcW w:w="10206" w:type="dxa"/>
            <w:shd w:val="clear" w:color="auto" w:fill="D9D9D9"/>
          </w:tcPr>
          <w:p w:rsidR="003E5631" w:rsidRPr="00FC0032" w:rsidRDefault="003E5631" w:rsidP="0044564E">
            <w:pPr>
              <w:pStyle w:val="HEAD2PD3"/>
              <w:ind w:left="567"/>
              <w:rPr>
                <w:lang w:eastAsia="ko-KR"/>
              </w:rPr>
            </w:pPr>
            <w:r w:rsidRPr="00FC0032">
              <w:rPr>
                <w:lang w:eastAsia="ko-KR"/>
              </w:rPr>
              <w:t xml:space="preserve">support services available for victims of domestic violence and other </w:t>
            </w:r>
            <w:r>
              <w:rPr>
                <w:lang w:eastAsia="ko-KR"/>
              </w:rPr>
              <w:t xml:space="preserve">CRIMINAL OR HARMFUL BEHAVIOURS </w:t>
            </w:r>
            <w:r w:rsidRPr="00FC0032">
              <w:rPr>
                <w:lang w:eastAsia="ko-KR"/>
              </w:rPr>
              <w:t>(</w:t>
            </w:r>
            <w:r w:rsidRPr="00FC0032">
              <w:rPr>
                <w:i/>
                <w:lang w:eastAsia="ko-KR"/>
              </w:rPr>
              <w:t>e.G.</w:t>
            </w:r>
            <w:r>
              <w:rPr>
                <w:lang w:eastAsia="ko-KR"/>
              </w:rPr>
              <w:t>,</w:t>
            </w:r>
            <w:r w:rsidRPr="00FC0032">
              <w:rPr>
                <w:lang w:eastAsia="ko-KR"/>
              </w:rPr>
              <w:t xml:space="preserve"> see Part V, Section 3.5)in your state/ jurisdiction </w:t>
            </w:r>
          </w:p>
        </w:tc>
      </w:tr>
      <w:tr w:rsidR="003E5631" w:rsidRPr="00FC0032" w:rsidTr="00F64C67">
        <w:trPr>
          <w:trHeight w:val="518"/>
          <w:jc w:val="center"/>
        </w:trPr>
        <w:tc>
          <w:tcPr>
            <w:tcW w:w="10206" w:type="dxa"/>
          </w:tcPr>
          <w:p w:rsidR="003E5631" w:rsidRPr="00FC0032" w:rsidRDefault="003E5631" w:rsidP="0044564E">
            <w:pPr>
              <w:rPr>
                <w:lang w:val="en-GB" w:eastAsia="ko-KR"/>
              </w:rPr>
            </w:pPr>
            <w:r w:rsidRPr="00FC0032">
              <w:rPr>
                <w:rFonts w:ascii="Verdana" w:hAnsi="Verdana"/>
                <w:sz w:val="20"/>
                <w:szCs w:val="20"/>
                <w:lang w:val="en-GB" w:eastAsia="ko-KR"/>
              </w:rPr>
              <w:t>Please attach additional pages as necessary if there are more organisations that offer support services for victims in your State / jurisdiction</w:t>
            </w:r>
          </w:p>
        </w:tc>
      </w:tr>
      <w:tr w:rsidR="003E5631" w:rsidRPr="00FC0032" w:rsidTr="00F64C67">
        <w:trPr>
          <w:trHeight w:val="120"/>
          <w:jc w:val="center"/>
        </w:trPr>
        <w:tc>
          <w:tcPr>
            <w:tcW w:w="10206" w:type="dxa"/>
          </w:tcPr>
          <w:p w:rsidR="003E5631" w:rsidRPr="00FC0032" w:rsidRDefault="003E5631" w:rsidP="00072D0B">
            <w:pPr>
              <w:pStyle w:val="HEAD2PD3"/>
              <w:rPr>
                <w:lang w:eastAsia="ko-KR"/>
              </w:rPr>
            </w:pPr>
            <w:r w:rsidRPr="00FC0032">
              <w:rPr>
                <w:lang w:eastAsia="ko-KR"/>
              </w:rPr>
              <w:t>1.</w:t>
            </w:r>
            <w:r w:rsidRPr="00FC0032">
              <w:rPr>
                <w:lang w:eastAsia="ko-KR"/>
              </w:rPr>
              <w:tab/>
              <w:t>contact details of organisation offering support services</w:t>
            </w:r>
          </w:p>
        </w:tc>
      </w:tr>
      <w:tr w:rsidR="003E5631" w:rsidRPr="00FC0032" w:rsidTr="00F64C67">
        <w:trPr>
          <w:trHeight w:val="126"/>
          <w:jc w:val="center"/>
        </w:trPr>
        <w:tc>
          <w:tcPr>
            <w:tcW w:w="10206" w:type="dxa"/>
            <w:tcBorders>
              <w:bottom w:val="nil"/>
            </w:tcBorders>
          </w:tcPr>
          <w:p w:rsidR="003E5631" w:rsidRPr="00FC0032" w:rsidRDefault="003E5631" w:rsidP="0044564E">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sz w:val="20"/>
                <w:szCs w:val="20"/>
              </w:rPr>
              <w:t>OFICINA DE VIOLENCIA DOMESTICA (DOMESTIC VIOLENCE OFFICE)</w:t>
            </w:r>
            <w:r>
              <w:rPr>
                <w:rFonts w:ascii="Verdana" w:hAnsi="Verdana"/>
                <w:noProof/>
                <w:sz w:val="20"/>
                <w:szCs w:val="20"/>
              </w:rPr>
              <w:t xml:space="preserve"> </w:t>
            </w:r>
            <w:r>
              <w:rPr>
                <w:rFonts w:ascii="Verdana" w:hAnsi="Verdana"/>
                <w:sz w:val="20"/>
                <w:szCs w:val="20"/>
              </w:rPr>
              <w:fldChar w:fldCharType="end"/>
            </w:r>
          </w:p>
        </w:tc>
      </w:tr>
      <w:tr w:rsidR="003E5631" w:rsidRPr="00FC0032" w:rsidTr="00F64C67">
        <w:trPr>
          <w:trHeight w:val="174"/>
          <w:jc w:val="center"/>
        </w:trPr>
        <w:tc>
          <w:tcPr>
            <w:tcW w:w="10206" w:type="dxa"/>
            <w:tcBorders>
              <w:top w:val="nil"/>
              <w:bottom w:val="nil"/>
            </w:tcBorders>
          </w:tcPr>
          <w:p w:rsidR="003E5631" w:rsidRPr="00FC0032" w:rsidRDefault="003E5631" w:rsidP="00265725">
            <w:pPr>
              <w:tabs>
                <w:tab w:val="left" w:pos="567"/>
              </w:tabs>
              <w:spacing w:after="120"/>
              <w:rPr>
                <w:rFonts w:ascii="Verdana" w:hAnsi="Verdana" w:cs="Arial"/>
                <w:sz w:val="20"/>
                <w:szCs w:val="20"/>
                <w:lang w:val="en-GB"/>
              </w:rPr>
            </w:pPr>
            <w:r w:rsidRPr="00FC0032">
              <w:rPr>
                <w:rFonts w:ascii="Verdana" w:hAnsi="Verdana" w:cs="Arial"/>
                <w:sz w:val="20"/>
                <w:szCs w:val="20"/>
                <w:lang w:val="en-GB"/>
              </w:rPr>
              <w:t>b.</w:t>
            </w:r>
            <w:r w:rsidRPr="00FC0032">
              <w:rPr>
                <w:rFonts w:ascii="Verdana" w:hAnsi="Verdana" w:cs="Arial"/>
                <w:sz w:val="20"/>
                <w:szCs w:val="20"/>
                <w:lang w:val="en-GB"/>
              </w:rPr>
              <w:tab/>
              <w:t xml:space="preserve">Description of services offered: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sz w:val="20"/>
                <w:szCs w:val="20"/>
              </w:rPr>
              <w:t xml:space="preserve">judical asistance </w:t>
            </w:r>
            <w:r>
              <w:rPr>
                <w:rFonts w:ascii="Verdana" w:hAnsi="Verdana"/>
                <w:noProof/>
                <w:sz w:val="20"/>
                <w:szCs w:val="20"/>
              </w:rPr>
              <w:t xml:space="preserve"> </w:t>
            </w:r>
            <w:r>
              <w:rPr>
                <w:rFonts w:ascii="Verdana" w:hAnsi="Verdana"/>
                <w:sz w:val="20"/>
                <w:szCs w:val="20"/>
              </w:rPr>
              <w:fldChar w:fldCharType="end"/>
            </w:r>
          </w:p>
        </w:tc>
      </w:tr>
      <w:tr w:rsidR="003E5631" w:rsidRPr="00FC0032" w:rsidTr="00F64C67">
        <w:trPr>
          <w:trHeight w:val="581"/>
          <w:jc w:val="center"/>
        </w:trPr>
        <w:tc>
          <w:tcPr>
            <w:tcW w:w="10206" w:type="dxa"/>
            <w:tcBorders>
              <w:top w:val="nil"/>
              <w:bottom w:val="nil"/>
            </w:tcBorders>
          </w:tcPr>
          <w:p w:rsidR="003E5631" w:rsidRPr="00626B5A" w:rsidRDefault="003E5631"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rsidR="003E5631" w:rsidRPr="00626B5A" w:rsidRDefault="003E5631"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rsidR="003E5631" w:rsidRPr="00626B5A" w:rsidRDefault="003E5631"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rsidR="003E5631" w:rsidRPr="00FC0032" w:rsidRDefault="003E5631"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3E5631" w:rsidRPr="00F46F00" w:rsidTr="00F64C67">
        <w:trPr>
          <w:trHeight w:val="63"/>
          <w:jc w:val="center"/>
        </w:trPr>
        <w:tc>
          <w:tcPr>
            <w:tcW w:w="10206" w:type="dxa"/>
            <w:tcBorders>
              <w:top w:val="nil"/>
              <w:bottom w:val="nil"/>
            </w:tcBorders>
          </w:tcPr>
          <w:p w:rsidR="003E5631" w:rsidRPr="00AC5133" w:rsidRDefault="003E5631" w:rsidP="00265725">
            <w:pPr>
              <w:tabs>
                <w:tab w:val="left" w:pos="567"/>
              </w:tabs>
              <w:spacing w:after="120"/>
              <w:rPr>
                <w:rFonts w:ascii="Verdana" w:hAnsi="Verdana" w:cs="Arial"/>
                <w:sz w:val="20"/>
                <w:szCs w:val="20"/>
                <w:lang w:val="nl-NL"/>
              </w:rPr>
            </w:pPr>
            <w:r w:rsidRPr="00AC5133">
              <w:rPr>
                <w:rFonts w:ascii="Verdana" w:hAnsi="Verdana" w:cs="Arial"/>
                <w:sz w:val="20"/>
                <w:szCs w:val="20"/>
                <w:lang w:val="nl-NL" w:eastAsia="ko-KR"/>
              </w:rPr>
              <w:t>g</w:t>
            </w:r>
            <w:r w:rsidRPr="00AC5133">
              <w:rPr>
                <w:rFonts w:ascii="Verdana" w:hAnsi="Verdana" w:cs="Arial"/>
                <w:sz w:val="20"/>
                <w:szCs w:val="20"/>
                <w:lang w:val="nl-NL"/>
              </w:rPr>
              <w:t>.</w:t>
            </w:r>
            <w:r w:rsidRPr="00AC5133">
              <w:rPr>
                <w:rFonts w:ascii="Verdana" w:hAnsi="Verdana" w:cs="Arial"/>
                <w:sz w:val="20"/>
                <w:szCs w:val="20"/>
                <w:lang w:val="nl-NL"/>
              </w:rPr>
              <w:tab/>
              <w:t xml:space="preserve">Website: </w:t>
            </w:r>
            <w:r w:rsidRPr="00AC5133">
              <w:rPr>
                <w:rFonts w:ascii="Verdana" w:hAnsi="Verdana"/>
                <w:sz w:val="20"/>
                <w:szCs w:val="20"/>
                <w:lang w:val="nl-NL"/>
              </w:rPr>
              <w:fldChar w:fldCharType="begin">
                <w:ffData>
                  <w:name w:val=""/>
                  <w:enabled/>
                  <w:calcOnExit w:val="0"/>
                  <w:textInput>
                    <w:default w:val=" - enter text here - "/>
                  </w:textInput>
                </w:ffData>
              </w:fldChar>
            </w:r>
            <w:r w:rsidRPr="00AC5133">
              <w:rPr>
                <w:rFonts w:ascii="Verdana" w:hAnsi="Verdana"/>
                <w:sz w:val="20"/>
                <w:szCs w:val="20"/>
                <w:lang w:val="nl-NL"/>
              </w:rPr>
              <w:instrText xml:space="preserve"> FORMTEXT </w:instrText>
            </w:r>
            <w:r w:rsidRPr="00AC5133">
              <w:rPr>
                <w:rFonts w:ascii="Verdana" w:hAnsi="Verdana"/>
                <w:sz w:val="20"/>
                <w:szCs w:val="20"/>
                <w:lang w:val="nl-NL"/>
              </w:rPr>
            </w:r>
            <w:r w:rsidRPr="00AC5133">
              <w:rPr>
                <w:rFonts w:ascii="Verdana" w:hAnsi="Verdana"/>
                <w:sz w:val="20"/>
                <w:szCs w:val="20"/>
                <w:lang w:val="nl-NL"/>
              </w:rPr>
              <w:fldChar w:fldCharType="separate"/>
            </w:r>
            <w:r w:rsidRPr="00AC5133">
              <w:rPr>
                <w:rFonts w:ascii="Verdana" w:hAnsi="Verdana"/>
                <w:sz w:val="20"/>
                <w:szCs w:val="20"/>
                <w:lang w:val="nl-NL"/>
              </w:rPr>
              <w:t>http://www.ovd.gov.ar/ovd/</w:t>
            </w:r>
            <w:r w:rsidRPr="00AC5133">
              <w:rPr>
                <w:rFonts w:ascii="Verdana" w:hAnsi="Verdana"/>
                <w:sz w:val="20"/>
                <w:szCs w:val="20"/>
                <w:lang w:val="nl-NL"/>
              </w:rPr>
              <w:fldChar w:fldCharType="end"/>
            </w:r>
          </w:p>
        </w:tc>
      </w:tr>
      <w:tr w:rsidR="003E5631" w:rsidRPr="00FC0032" w:rsidTr="00F64C67">
        <w:trPr>
          <w:trHeight w:val="581"/>
          <w:jc w:val="center"/>
        </w:trPr>
        <w:tc>
          <w:tcPr>
            <w:tcW w:w="10206" w:type="dxa"/>
            <w:tcBorders>
              <w:top w:val="nil"/>
            </w:tcBorders>
          </w:tcPr>
          <w:p w:rsidR="003E5631" w:rsidRPr="00626B5A" w:rsidRDefault="003E5631"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rsidR="003E5631" w:rsidRPr="00FC0032" w:rsidRDefault="003E5631"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r w:rsidR="003E5631" w:rsidRPr="00FC0032" w:rsidTr="00F64C67">
        <w:trPr>
          <w:trHeight w:val="235"/>
          <w:jc w:val="center"/>
        </w:trPr>
        <w:tc>
          <w:tcPr>
            <w:tcW w:w="10206" w:type="dxa"/>
          </w:tcPr>
          <w:p w:rsidR="003E5631" w:rsidRPr="00FC0032" w:rsidDel="007C1BD7" w:rsidRDefault="003E5631" w:rsidP="00BC62A6">
            <w:pPr>
              <w:pStyle w:val="HEAD2PD3"/>
              <w:rPr>
                <w:lang w:eastAsia="ko-KR"/>
              </w:rPr>
            </w:pPr>
            <w:r w:rsidRPr="00FC0032">
              <w:rPr>
                <w:lang w:eastAsia="ko-KR"/>
              </w:rPr>
              <w:t>2.</w:t>
            </w:r>
            <w:r w:rsidRPr="00FC0032">
              <w:rPr>
                <w:lang w:eastAsia="ko-KR"/>
              </w:rPr>
              <w:tab/>
              <w:t>contact details of organisation offering support services</w:t>
            </w:r>
          </w:p>
        </w:tc>
      </w:tr>
      <w:tr w:rsidR="003E5631" w:rsidRPr="00FC0032" w:rsidTr="00F64C67">
        <w:trPr>
          <w:trHeight w:val="63"/>
          <w:jc w:val="center"/>
        </w:trPr>
        <w:tc>
          <w:tcPr>
            <w:tcW w:w="10206" w:type="dxa"/>
            <w:tcBorders>
              <w:bottom w:val="nil"/>
            </w:tcBorders>
          </w:tcPr>
          <w:p w:rsidR="003E5631" w:rsidRPr="00FC0032" w:rsidDel="007C1BD7" w:rsidRDefault="003E5631" w:rsidP="0044564E">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FC0032" w:rsidTr="00F64C67">
        <w:trPr>
          <w:trHeight w:val="63"/>
          <w:jc w:val="center"/>
        </w:trPr>
        <w:tc>
          <w:tcPr>
            <w:tcW w:w="10206" w:type="dxa"/>
            <w:tcBorders>
              <w:top w:val="nil"/>
              <w:bottom w:val="nil"/>
            </w:tcBorders>
          </w:tcPr>
          <w:p w:rsidR="003E5631" w:rsidRPr="00FC0032" w:rsidRDefault="003E5631" w:rsidP="0044564E">
            <w:pPr>
              <w:tabs>
                <w:tab w:val="left" w:pos="567"/>
              </w:tabs>
              <w:spacing w:after="120"/>
              <w:rPr>
                <w:rFonts w:ascii="Verdana" w:hAnsi="Verdana" w:cs="Arial"/>
                <w:sz w:val="20"/>
                <w:szCs w:val="20"/>
                <w:lang w:val="en-GB"/>
              </w:rPr>
            </w:pPr>
            <w:r w:rsidRPr="00FC0032">
              <w:rPr>
                <w:rFonts w:ascii="Verdana" w:hAnsi="Verdana" w:cs="Arial"/>
                <w:sz w:val="20"/>
                <w:szCs w:val="20"/>
                <w:lang w:val="en-GB"/>
              </w:rPr>
              <w:t>b.</w:t>
            </w:r>
            <w:r w:rsidRPr="00FC0032">
              <w:rPr>
                <w:rFonts w:ascii="Verdana" w:hAnsi="Verdana" w:cs="Arial"/>
                <w:sz w:val="20"/>
                <w:szCs w:val="20"/>
                <w:lang w:val="en-GB"/>
              </w:rPr>
              <w:tab/>
              <w:t xml:space="preserve">Description of services offered: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FC0032" w:rsidTr="00F64C67">
        <w:trPr>
          <w:trHeight w:val="581"/>
          <w:jc w:val="center"/>
        </w:trPr>
        <w:tc>
          <w:tcPr>
            <w:tcW w:w="10206" w:type="dxa"/>
            <w:tcBorders>
              <w:top w:val="nil"/>
              <w:bottom w:val="nil"/>
            </w:tcBorders>
          </w:tcPr>
          <w:p w:rsidR="003E5631" w:rsidRPr="00626B5A" w:rsidRDefault="003E5631"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rsidR="003E5631" w:rsidRPr="00626B5A" w:rsidRDefault="003E5631"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rsidR="003E5631" w:rsidRPr="00626B5A" w:rsidRDefault="003E5631"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rsidR="003E5631" w:rsidRPr="00265725" w:rsidRDefault="003E5631" w:rsidP="0044564E">
            <w:pPr>
              <w:tabs>
                <w:tab w:val="left" w:pos="567"/>
              </w:tabs>
              <w:spacing w:after="120"/>
              <w:rPr>
                <w:rFonts w:ascii="Verdana" w:hAnsi="Verdana" w:cs="Arial"/>
                <w:b/>
                <w:sz w:val="20"/>
                <w:szCs w:val="20"/>
                <w:lang w:val="de-DE"/>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3E5631" w:rsidRPr="00FC0032" w:rsidTr="00F64C67">
        <w:trPr>
          <w:trHeight w:val="174"/>
          <w:jc w:val="center"/>
        </w:trPr>
        <w:tc>
          <w:tcPr>
            <w:tcW w:w="10206" w:type="dxa"/>
            <w:tcBorders>
              <w:top w:val="nil"/>
              <w:bottom w:val="nil"/>
            </w:tcBorders>
          </w:tcPr>
          <w:p w:rsidR="003E5631" w:rsidRPr="00265725" w:rsidRDefault="003E5631" w:rsidP="0044564E">
            <w:pPr>
              <w:tabs>
                <w:tab w:val="left" w:pos="567"/>
              </w:tabs>
              <w:spacing w:after="120"/>
              <w:rPr>
                <w:rFonts w:ascii="Verdana" w:hAnsi="Verdana" w:cs="Arial"/>
                <w:b/>
                <w:sz w:val="20"/>
                <w:szCs w:val="20"/>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FC0032" w:rsidTr="00F64C67">
        <w:trPr>
          <w:trHeight w:val="581"/>
          <w:jc w:val="center"/>
        </w:trPr>
        <w:tc>
          <w:tcPr>
            <w:tcW w:w="10206" w:type="dxa"/>
            <w:tcBorders>
              <w:top w:val="nil"/>
            </w:tcBorders>
          </w:tcPr>
          <w:p w:rsidR="003E5631" w:rsidRPr="00626B5A" w:rsidRDefault="003E5631"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rsidR="003E5631" w:rsidRPr="00FC0032" w:rsidRDefault="003E5631"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r w:rsidR="003E5631" w:rsidRPr="00FC0032" w:rsidTr="00F64C67">
        <w:trPr>
          <w:trHeight w:val="235"/>
          <w:jc w:val="center"/>
        </w:trPr>
        <w:tc>
          <w:tcPr>
            <w:tcW w:w="10206" w:type="dxa"/>
          </w:tcPr>
          <w:p w:rsidR="003E5631" w:rsidRPr="00FC0032" w:rsidDel="007C1BD7" w:rsidRDefault="003E5631" w:rsidP="00BC62A6">
            <w:pPr>
              <w:pStyle w:val="HEAD2PD3"/>
              <w:rPr>
                <w:lang w:eastAsia="ko-KR"/>
              </w:rPr>
            </w:pPr>
            <w:r w:rsidRPr="00FC0032">
              <w:rPr>
                <w:lang w:eastAsia="ko-KR"/>
              </w:rPr>
              <w:t>3.</w:t>
            </w:r>
            <w:r w:rsidRPr="00FC0032">
              <w:rPr>
                <w:lang w:eastAsia="ko-KR"/>
              </w:rPr>
              <w:tab/>
              <w:t>contact details of organisation offering support services</w:t>
            </w:r>
          </w:p>
        </w:tc>
      </w:tr>
      <w:tr w:rsidR="003E5631" w:rsidRPr="00FC0032" w:rsidTr="00F64C67">
        <w:trPr>
          <w:trHeight w:val="63"/>
          <w:jc w:val="center"/>
        </w:trPr>
        <w:tc>
          <w:tcPr>
            <w:tcW w:w="10206" w:type="dxa"/>
            <w:tcBorders>
              <w:bottom w:val="nil"/>
            </w:tcBorders>
          </w:tcPr>
          <w:p w:rsidR="003E5631" w:rsidRPr="00FC0032" w:rsidDel="007C1BD7" w:rsidRDefault="003E5631" w:rsidP="00265725">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FC0032" w:rsidTr="00F64C67">
        <w:trPr>
          <w:trHeight w:val="63"/>
          <w:jc w:val="center"/>
        </w:trPr>
        <w:tc>
          <w:tcPr>
            <w:tcW w:w="10206" w:type="dxa"/>
            <w:tcBorders>
              <w:top w:val="nil"/>
              <w:bottom w:val="nil"/>
            </w:tcBorders>
          </w:tcPr>
          <w:p w:rsidR="003E5631" w:rsidRPr="00FC0032" w:rsidRDefault="003E5631" w:rsidP="0044564E">
            <w:pPr>
              <w:tabs>
                <w:tab w:val="left" w:pos="567"/>
              </w:tabs>
              <w:spacing w:after="120"/>
              <w:rPr>
                <w:rFonts w:ascii="Verdana" w:hAnsi="Verdana" w:cs="Arial"/>
                <w:sz w:val="20"/>
                <w:szCs w:val="20"/>
                <w:lang w:val="en-GB"/>
              </w:rPr>
            </w:pPr>
            <w:r w:rsidRPr="00FC0032">
              <w:rPr>
                <w:rFonts w:ascii="Verdana" w:hAnsi="Verdana" w:cs="Arial"/>
                <w:sz w:val="20"/>
                <w:szCs w:val="20"/>
                <w:lang w:val="en-GB"/>
              </w:rPr>
              <w:t>b.</w:t>
            </w:r>
            <w:r w:rsidRPr="00FC0032">
              <w:rPr>
                <w:rFonts w:ascii="Verdana" w:hAnsi="Verdana" w:cs="Arial"/>
                <w:sz w:val="20"/>
                <w:szCs w:val="20"/>
                <w:lang w:val="en-GB"/>
              </w:rPr>
              <w:tab/>
              <w:t>Description of services offered:</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FC0032" w:rsidTr="00F64C67">
        <w:trPr>
          <w:trHeight w:val="581"/>
          <w:jc w:val="center"/>
        </w:trPr>
        <w:tc>
          <w:tcPr>
            <w:tcW w:w="10206" w:type="dxa"/>
            <w:tcBorders>
              <w:top w:val="nil"/>
              <w:bottom w:val="nil"/>
            </w:tcBorders>
          </w:tcPr>
          <w:p w:rsidR="003E5631" w:rsidRPr="00626B5A" w:rsidRDefault="003E5631"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rsidR="003E5631" w:rsidRPr="00626B5A" w:rsidRDefault="003E5631"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rsidR="003E5631" w:rsidRPr="00626B5A" w:rsidRDefault="003E5631"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rsidR="003E5631" w:rsidRPr="00265725" w:rsidRDefault="003E5631" w:rsidP="0044564E">
            <w:pPr>
              <w:tabs>
                <w:tab w:val="left" w:pos="567"/>
              </w:tabs>
              <w:spacing w:after="120"/>
              <w:rPr>
                <w:rFonts w:ascii="Verdana" w:hAnsi="Verdana" w:cs="Arial"/>
                <w:b/>
                <w:sz w:val="20"/>
                <w:szCs w:val="20"/>
                <w:lang w:val="de-DE"/>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3E5631" w:rsidRPr="00FC0032" w:rsidTr="00F64C67">
        <w:trPr>
          <w:trHeight w:val="63"/>
          <w:jc w:val="center"/>
        </w:trPr>
        <w:tc>
          <w:tcPr>
            <w:tcW w:w="10206" w:type="dxa"/>
            <w:tcBorders>
              <w:top w:val="nil"/>
              <w:bottom w:val="nil"/>
            </w:tcBorders>
          </w:tcPr>
          <w:p w:rsidR="003E5631" w:rsidRPr="00265725" w:rsidRDefault="003E5631" w:rsidP="00265725">
            <w:pPr>
              <w:tabs>
                <w:tab w:val="left" w:pos="567"/>
              </w:tabs>
              <w:spacing w:after="120"/>
              <w:rPr>
                <w:rFonts w:ascii="Verdana" w:hAnsi="Verdana" w:cs="Arial"/>
                <w:b/>
                <w:sz w:val="20"/>
                <w:szCs w:val="20"/>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E5631" w:rsidRPr="00FC0032" w:rsidTr="00F64C67">
        <w:trPr>
          <w:trHeight w:val="581"/>
          <w:jc w:val="center"/>
        </w:trPr>
        <w:tc>
          <w:tcPr>
            <w:tcW w:w="10206" w:type="dxa"/>
            <w:tcBorders>
              <w:top w:val="nil"/>
            </w:tcBorders>
          </w:tcPr>
          <w:p w:rsidR="003E5631" w:rsidRPr="00626B5A" w:rsidRDefault="003E5631"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rsidR="003E5631" w:rsidRPr="00FC0032" w:rsidRDefault="003E5631"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bl>
    <w:p w:rsidR="003E5631" w:rsidRPr="007A37A9" w:rsidRDefault="003E5631" w:rsidP="000B538D">
      <w:pPr>
        <w:spacing w:after="120"/>
        <w:ind w:right="468"/>
        <w:rPr>
          <w:lang w:val="en-GB" w:eastAsia="ko-KR"/>
        </w:rPr>
      </w:pPr>
    </w:p>
    <w:sectPr w:rsidR="003E5631" w:rsidRPr="007A37A9" w:rsidSect="00914AAA">
      <w:headerReference w:type="default" r:id="rId20"/>
      <w:pgSz w:w="11907" w:h="16840" w:code="9"/>
      <w:pgMar w:top="567" w:right="1418" w:bottom="567" w:left="141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631" w:rsidRDefault="003E5631">
      <w:r>
        <w:separator/>
      </w:r>
    </w:p>
  </w:endnote>
  <w:endnote w:type="continuationSeparator" w:id="0">
    <w:p w:rsidR="003E5631" w:rsidRDefault="003E563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Webdings">
    <w:panose1 w:val="05030102010509060703"/>
    <w:charset w:val="02"/>
    <w:family w:val="roman"/>
    <w:pitch w:val="variable"/>
    <w:sig w:usb0="00000000" w:usb1="10000000" w:usb2="00000000" w:usb3="00000000" w:csb0="80000000" w:csb1="00000000"/>
  </w:font>
  <w:font w:name="Batang">
    <w:altName w:val="©öUAA"/>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Light">
    <w:panose1 w:val="00000000000000000000"/>
    <w:charset w:val="00"/>
    <w:family w:val="swiss"/>
    <w:notTrueType/>
    <w:pitch w:val="variable"/>
    <w:sig w:usb0="00000003" w:usb1="00000000" w:usb2="00000000" w:usb3="00000000" w:csb0="00000001" w:csb1="00000000"/>
  </w:font>
  <w:font w:name="MS Gothic">
    <w:altName w:val="?l?r ?S?V?b?N"/>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631" w:rsidRDefault="003E5631" w:rsidP="00085BC1">
    <w:pPr>
      <w:pStyle w:val="Footer"/>
      <w:framePr w:wrap="around" w:vAnchor="text" w:hAnchor="margin" w:xAlign="right" w:y="1"/>
      <w:rPr>
        <w:rStyle w:val="PageNumber"/>
      </w:rPr>
    </w:pPr>
  </w:p>
  <w:p w:rsidR="003E5631" w:rsidRPr="00F029E6" w:rsidRDefault="003E5631" w:rsidP="00085BC1">
    <w:pPr>
      <w:tabs>
        <w:tab w:val="center" w:pos="5018"/>
      </w:tabs>
      <w:ind w:left="720" w:right="170"/>
      <w:jc w:val="both"/>
      <w:rPr>
        <w:rFonts w:ascii="Helvetica-Light" w:hAnsi="Helvetica-Light"/>
        <w:i/>
        <w:spacing w:val="-1"/>
        <w:sz w:val="16"/>
      </w:rPr>
    </w:pPr>
    <w:r w:rsidRPr="00F029E6">
      <w:rPr>
        <w:rFonts w:ascii="Helvetica-Light" w:hAnsi="Helvetica-Light"/>
        <w:spacing w:val="-1"/>
        <w:sz w:val="16"/>
      </w:rPr>
      <w:t xml:space="preserve">Permanent Bureau | </w:t>
    </w:r>
    <w:r w:rsidRPr="00F029E6">
      <w:rPr>
        <w:rFonts w:ascii="Helvetica-Light" w:hAnsi="Helvetica-Light"/>
        <w:i/>
        <w:spacing w:val="-1"/>
        <w:sz w:val="16"/>
      </w:rPr>
      <w:t>Bureau Permanent</w:t>
    </w:r>
  </w:p>
  <w:p w:rsidR="003E5631" w:rsidRPr="00F029E6" w:rsidRDefault="003E5631" w:rsidP="00085BC1">
    <w:pPr>
      <w:tabs>
        <w:tab w:val="center" w:pos="5018"/>
      </w:tabs>
      <w:ind w:left="720" w:right="170"/>
      <w:jc w:val="both"/>
      <w:rPr>
        <w:rFonts w:ascii="Helvetica-Light" w:hAnsi="Helvetica-Light"/>
        <w:spacing w:val="-1"/>
        <w:sz w:val="16"/>
      </w:rPr>
    </w:pPr>
    <w:r w:rsidRPr="00F029E6">
      <w:rPr>
        <w:rFonts w:ascii="Helvetica-Light" w:hAnsi="Helvetica-Light"/>
        <w:spacing w:val="-1"/>
        <w:sz w:val="16"/>
      </w:rPr>
      <w:t xml:space="preserve">6, Scheveningseweg    2517 KT The Hague | </w:t>
    </w:r>
    <w:smartTag w:uri="urn:schemas-microsoft-com:office:smarttags" w:element="PersonName">
      <w:smartTagPr>
        <w:attr w:name="ProductID" w:val="La Haye   The Netherlands"/>
      </w:smartTagPr>
      <w:smartTag w:uri="urn:schemas-microsoft-com:office:smarttags" w:element="PersonName">
        <w:smartTagPr>
          <w:attr w:name="ProductID" w:val="La Haye   The"/>
        </w:smartTagPr>
        <w:r w:rsidRPr="00F029E6">
          <w:rPr>
            <w:rFonts w:ascii="Helvetica-Light" w:hAnsi="Helvetica-Light"/>
            <w:i/>
            <w:spacing w:val="-1"/>
            <w:sz w:val="16"/>
          </w:rPr>
          <w:t>La Haye</w:t>
        </w:r>
        <w:r w:rsidRPr="00F029E6">
          <w:rPr>
            <w:rFonts w:ascii="Helvetica-Light" w:hAnsi="Helvetica-Light"/>
            <w:spacing w:val="-1"/>
            <w:sz w:val="16"/>
          </w:rPr>
          <w:t xml:space="preserve">   The</w:t>
        </w:r>
      </w:smartTag>
      <w:r w:rsidRPr="00F029E6">
        <w:rPr>
          <w:rFonts w:ascii="Helvetica-Light" w:hAnsi="Helvetica-Light"/>
          <w:spacing w:val="-1"/>
          <w:sz w:val="16"/>
        </w:rPr>
        <w:t xml:space="preserve"> </w:t>
      </w:r>
      <w:smartTag w:uri="urn:schemas-microsoft-com:office:smarttags" w:element="country-region">
        <w:smartTag w:uri="urn:schemas-microsoft-com:office:smarttags" w:element="place">
          <w:r w:rsidRPr="00F029E6">
            <w:rPr>
              <w:rFonts w:ascii="Helvetica-Light" w:hAnsi="Helvetica-Light"/>
              <w:spacing w:val="-1"/>
              <w:sz w:val="16"/>
            </w:rPr>
            <w:t>Netherlands</w:t>
          </w:r>
        </w:smartTag>
      </w:smartTag>
    </w:smartTag>
    <w:r w:rsidRPr="00F029E6">
      <w:rPr>
        <w:rFonts w:ascii="Helvetica-Light" w:hAnsi="Helvetica-Light"/>
        <w:spacing w:val="-1"/>
        <w:sz w:val="16"/>
      </w:rPr>
      <w:t xml:space="preserve"> | </w:t>
    </w:r>
    <w:r w:rsidRPr="00F029E6">
      <w:rPr>
        <w:rFonts w:ascii="Helvetica-Light" w:hAnsi="Helvetica-Light"/>
        <w:i/>
        <w:spacing w:val="-1"/>
        <w:sz w:val="16"/>
      </w:rPr>
      <w:t>Pays-Bas</w:t>
    </w:r>
  </w:p>
  <w:p w:rsidR="003E5631" w:rsidRPr="00F029E6" w:rsidRDefault="003E5631" w:rsidP="00085BC1">
    <w:pPr>
      <w:tabs>
        <w:tab w:val="center" w:pos="5018"/>
      </w:tabs>
      <w:ind w:left="720" w:right="170"/>
      <w:rPr>
        <w:rFonts w:ascii="Helvetica-Light" w:hAnsi="Helvetica-Light"/>
        <w:spacing w:val="-1"/>
        <w:sz w:val="16"/>
      </w:rPr>
    </w:pPr>
    <w:r w:rsidRPr="00F029E6">
      <w:rPr>
        <w:rFonts w:ascii="Helvetica-Light" w:hAnsi="Helvetica-Light"/>
        <w:spacing w:val="-1"/>
        <w:sz w:val="16"/>
      </w:rPr>
      <w:t xml:space="preserve">telephone | </w:t>
    </w:r>
    <w:r w:rsidRPr="00F029E6">
      <w:rPr>
        <w:rFonts w:ascii="Helvetica-Light" w:hAnsi="Helvetica-Light"/>
        <w:i/>
        <w:spacing w:val="-1"/>
        <w:sz w:val="16"/>
      </w:rPr>
      <w:t>téléphone</w:t>
    </w:r>
    <w:r w:rsidRPr="00F029E6">
      <w:rPr>
        <w:rFonts w:ascii="Helvetica-Light" w:hAnsi="Helvetica-Light"/>
        <w:spacing w:val="-1"/>
        <w:sz w:val="16"/>
      </w:rPr>
      <w:t xml:space="preserve">  +31 (70) 363 3303   fax | </w:t>
    </w:r>
    <w:r w:rsidRPr="00F029E6">
      <w:rPr>
        <w:rFonts w:ascii="Helvetica-Light" w:hAnsi="Helvetica-Light"/>
        <w:i/>
        <w:spacing w:val="-1"/>
        <w:sz w:val="16"/>
      </w:rPr>
      <w:t>télécopieur</w:t>
    </w:r>
    <w:r w:rsidRPr="00F029E6">
      <w:rPr>
        <w:rFonts w:ascii="Helvetica-Light" w:hAnsi="Helvetica-Light"/>
        <w:spacing w:val="-1"/>
        <w:sz w:val="16"/>
      </w:rPr>
      <w:t xml:space="preserve">  +31 (70) 360 4867</w:t>
    </w:r>
  </w:p>
  <w:p w:rsidR="003E5631" w:rsidRPr="00F029E6" w:rsidRDefault="003E5631" w:rsidP="00085BC1">
    <w:pPr>
      <w:ind w:left="720"/>
      <w:rPr>
        <w:rFonts w:ascii="Verdana" w:hAnsi="Verdana"/>
        <w:sz w:val="16"/>
      </w:rPr>
    </w:pPr>
    <w:r w:rsidRPr="00F029E6">
      <w:rPr>
        <w:rFonts w:ascii="Helvetica-Light" w:hAnsi="Helvetica-Light"/>
        <w:spacing w:val="-1"/>
        <w:sz w:val="16"/>
      </w:rPr>
      <w:t xml:space="preserve">e-mail | </w:t>
    </w:r>
    <w:r w:rsidRPr="00F029E6">
      <w:rPr>
        <w:rFonts w:ascii="Helvetica-Light" w:hAnsi="Helvetica-Light"/>
        <w:i/>
        <w:spacing w:val="-1"/>
        <w:sz w:val="16"/>
      </w:rPr>
      <w:t>courriel</w:t>
    </w:r>
    <w:smartTag w:uri="urn:schemas-microsoft-com:office:smarttags" w:element="PersonName">
      <w:r w:rsidRPr="00F029E6">
        <w:rPr>
          <w:rFonts w:ascii="Helvetica-Light" w:hAnsi="Helvetica-Light"/>
          <w:spacing w:val="-1"/>
          <w:sz w:val="16"/>
        </w:rPr>
        <w:t>secretariat@hcch.net</w:t>
      </w:r>
    </w:smartTag>
    <w:r w:rsidRPr="00F029E6">
      <w:rPr>
        <w:rFonts w:ascii="Helvetica-Light" w:hAnsi="Helvetica-Light"/>
        <w:spacing w:val="-1"/>
        <w:sz w:val="16"/>
      </w:rPr>
      <w:t xml:space="preserve">    website | </w:t>
    </w:r>
    <w:r w:rsidRPr="00F029E6">
      <w:rPr>
        <w:rFonts w:ascii="Helvetica-Light" w:hAnsi="Helvetica-Light"/>
        <w:i/>
        <w:spacing w:val="-1"/>
        <w:sz w:val="16"/>
      </w:rPr>
      <w:t>site web</w:t>
    </w:r>
    <w:r w:rsidRPr="00F029E6">
      <w:rPr>
        <w:rFonts w:ascii="Helvetica-Light" w:hAnsi="Helvetica-Light"/>
        <w:spacing w:val="-1"/>
        <w:sz w:val="16"/>
      </w:rPr>
      <w:t xml:space="preserve">  http://www.hcch.net</w:t>
    </w:r>
  </w:p>
  <w:p w:rsidR="003E5631" w:rsidRPr="00F029E6" w:rsidRDefault="003E5631" w:rsidP="00085BC1">
    <w:pPr>
      <w:pStyle w:val="Footer"/>
      <w:rPr>
        <w:sz w:val="12"/>
        <w:szCs w:val="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631" w:rsidRDefault="003E5631" w:rsidP="00085B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5631" w:rsidRDefault="003E5631" w:rsidP="00085BC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631" w:rsidRDefault="003E5631" w:rsidP="00085BC1">
    <w:pPr>
      <w:pStyle w:val="Footer"/>
      <w:framePr w:wrap="around" w:vAnchor="text" w:hAnchor="margin" w:xAlign="right" w:y="1"/>
      <w:rPr>
        <w:rStyle w:val="PageNumber"/>
      </w:rPr>
    </w:pPr>
  </w:p>
  <w:p w:rsidR="003E5631" w:rsidRDefault="003E5631" w:rsidP="00085BC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631" w:rsidRDefault="003E5631" w:rsidP="006E59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5631" w:rsidRDefault="003E5631" w:rsidP="00EF08B6">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631" w:rsidRPr="008F773C" w:rsidRDefault="003E5631" w:rsidP="008F773C">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631" w:rsidRDefault="003E56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631" w:rsidRDefault="003E5631">
      <w:r>
        <w:separator/>
      </w:r>
    </w:p>
  </w:footnote>
  <w:footnote w:type="continuationSeparator" w:id="0">
    <w:p w:rsidR="003E5631" w:rsidRDefault="003E5631">
      <w:r>
        <w:continuationSeparator/>
      </w:r>
    </w:p>
  </w:footnote>
  <w:footnote w:id="1">
    <w:p w:rsidR="003E5631" w:rsidRDefault="003E5631" w:rsidP="00646A7D">
      <w:pPr>
        <w:pStyle w:val="FootnoteText"/>
        <w:jc w:val="both"/>
      </w:pPr>
      <w:r w:rsidRPr="00753741">
        <w:rPr>
          <w:rStyle w:val="FootnoteReference"/>
          <w:rFonts w:ascii="Verdana" w:hAnsi="Verdana"/>
          <w:sz w:val="16"/>
          <w:szCs w:val="16"/>
        </w:rPr>
        <w:footnoteRef/>
      </w:r>
      <w:r w:rsidRPr="00753741">
        <w:rPr>
          <w:rFonts w:ascii="Verdana" w:hAnsi="Verdana"/>
          <w:sz w:val="16"/>
          <w:szCs w:val="16"/>
        </w:rPr>
        <w:t xml:space="preserve"> Conclusion and Recommendation No 9 of the Conclusions and Recommendations of the Council on General Affairs and Policy of the Conference (9-11 April 2013)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w:t>
      </w:r>
      <w:r>
        <w:rPr>
          <w:rFonts w:ascii="Verdana" w:hAnsi="Verdana"/>
          <w:sz w:val="16"/>
          <w:szCs w:val="16"/>
        </w:rPr>
        <w:t> </w:t>
      </w:r>
      <w:r w:rsidRPr="00753741">
        <w:rPr>
          <w:rFonts w:ascii="Verdana" w:hAnsi="Verdana"/>
          <w:sz w:val="16"/>
          <w:szCs w:val="16"/>
        </w:rPr>
        <w:t xml:space="preserve">www.hcch.net &gt; under “Work in Progress” then “General Affairs”).  </w:t>
      </w:r>
    </w:p>
  </w:footnote>
  <w:footnote w:id="2">
    <w:p w:rsidR="003E5631" w:rsidRDefault="003E5631" w:rsidP="00646A7D">
      <w:pPr>
        <w:jc w:val="both"/>
      </w:pPr>
      <w:r w:rsidRPr="00753741">
        <w:rPr>
          <w:rStyle w:val="FootnoteReference"/>
          <w:rFonts w:ascii="Verdana" w:hAnsi="Verdana"/>
          <w:sz w:val="16"/>
          <w:szCs w:val="16"/>
        </w:rPr>
        <w:footnoteRef/>
      </w:r>
      <w:r w:rsidRPr="00753741">
        <w:rPr>
          <w:rFonts w:ascii="Verdana" w:hAnsi="Verdana"/>
          <w:sz w:val="16"/>
          <w:szCs w:val="16"/>
        </w:rPr>
        <w:t xml:space="preserve"> For example, in relation to the </w:t>
      </w:r>
      <w:r w:rsidRPr="00753741">
        <w:rPr>
          <w:rFonts w:ascii="Verdana" w:hAnsi="Verdana"/>
          <w:i/>
          <w:sz w:val="16"/>
          <w:szCs w:val="16"/>
        </w:rPr>
        <w:t>Hague Convention of 23 November 2007 on the International Recovery of Child Support and Other Forms of Family Maintenance</w:t>
      </w:r>
      <w:r w:rsidRPr="00753741">
        <w:rPr>
          <w:rFonts w:ascii="Verdana" w:hAnsi="Verdana"/>
          <w:sz w:val="16"/>
          <w:szCs w:val="16"/>
        </w:rPr>
        <w:t xml:space="preserve"> (developed during the negotiations of the Convention), the </w:t>
      </w:r>
      <w:r w:rsidRPr="00753741">
        <w:rPr>
          <w:rFonts w:ascii="Verdana" w:hAnsi="Verdana"/>
          <w:i/>
          <w:sz w:val="16"/>
          <w:szCs w:val="16"/>
        </w:rPr>
        <w:t>Hague Convention of 29 May 1993 on Protection of Children and Co-operation in Respect of Intercountry Adoption</w:t>
      </w:r>
      <w:r w:rsidRPr="00753741">
        <w:rPr>
          <w:rFonts w:ascii="Verdana" w:hAnsi="Verdana"/>
          <w:sz w:val="16"/>
          <w:szCs w:val="16"/>
        </w:rPr>
        <w:t xml:space="preserve"> and the </w:t>
      </w:r>
      <w:r w:rsidRPr="00753741">
        <w:rPr>
          <w:rFonts w:ascii="Verdana" w:hAnsi="Verdana"/>
          <w:i/>
          <w:sz w:val="16"/>
          <w:szCs w:val="16"/>
        </w:rPr>
        <w:t>Hague Convention of 25 October 1980 on the Civil Aspects of International Child Abduction</w:t>
      </w:r>
      <w:r w:rsidRPr="00753741">
        <w:rPr>
          <w:rFonts w:ascii="Verdana" w:hAnsi="Verdana"/>
          <w:sz w:val="16"/>
          <w:szCs w:val="16"/>
        </w:rPr>
        <w:t xml:space="preserve">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 www.hcch.net &gt; under “Conventions”).</w:t>
      </w:r>
    </w:p>
  </w:footnote>
  <w:footnote w:id="3">
    <w:p w:rsidR="003E5631" w:rsidRDefault="003E5631" w:rsidP="00646A7D">
      <w:pPr>
        <w:jc w:val="both"/>
      </w:pPr>
      <w:r w:rsidRPr="00753741">
        <w:rPr>
          <w:rStyle w:val="FootnoteReference"/>
          <w:rFonts w:ascii="Verdana" w:hAnsi="Verdana"/>
          <w:sz w:val="16"/>
          <w:szCs w:val="16"/>
        </w:rPr>
        <w:footnoteRef/>
      </w:r>
      <w:r w:rsidRPr="00753741">
        <w:rPr>
          <w:rFonts w:ascii="Verdana" w:hAnsi="Verdana"/>
          <w:sz w:val="16"/>
          <w:szCs w:val="16"/>
        </w:rPr>
        <w:t xml:space="preserve"> “Questionnaire on the Recognition and Enforcement of Foreign Civil Protection Orders,” Prel. Doc. No </w:t>
      </w:r>
      <w:smartTag w:uri="urn:schemas-microsoft-com:office:smarttags" w:element="metricconverter">
        <w:smartTagPr>
          <w:attr w:name="ProductID" w:val="4 A"/>
        </w:smartTagPr>
        <w:r w:rsidRPr="00753741">
          <w:rPr>
            <w:rFonts w:ascii="Verdana" w:hAnsi="Verdana"/>
            <w:sz w:val="16"/>
            <w:szCs w:val="16"/>
          </w:rPr>
          <w:t>4 A</w:t>
        </w:r>
      </w:smartTag>
      <w:r w:rsidRPr="00753741">
        <w:rPr>
          <w:rFonts w:ascii="Verdana" w:hAnsi="Verdana"/>
          <w:sz w:val="16"/>
          <w:szCs w:val="16"/>
        </w:rPr>
        <w:t xml:space="preserve"> of November 2012 for the attention of the Council of April 2013 on General Affairs and Policy of the Conference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 www.hcch.net &gt; under “Work in Progress” then “General Affairs”).  </w:t>
      </w:r>
    </w:p>
  </w:footnote>
  <w:footnote w:id="4">
    <w:p w:rsidR="003E5631" w:rsidRDefault="003E5631">
      <w:pPr>
        <w:pStyle w:val="FootnoteText"/>
      </w:pPr>
      <w:r w:rsidRPr="00753741">
        <w:rPr>
          <w:rStyle w:val="FootnoteReference"/>
          <w:rFonts w:ascii="Verdana" w:hAnsi="Verdana"/>
          <w:sz w:val="16"/>
          <w:szCs w:val="16"/>
          <w:lang w:val="en-GB"/>
        </w:rPr>
        <w:footnoteRef/>
      </w:r>
      <w:r w:rsidRPr="00753741">
        <w:rPr>
          <w:rFonts w:ascii="Verdana" w:hAnsi="Verdana"/>
          <w:sz w:val="16"/>
          <w:szCs w:val="16"/>
          <w:lang w:val="en-GB" w:eastAsia="ko-KR"/>
        </w:rPr>
        <w:t>The areas marked in dark grey highlight could be utilised under a possible future Convention</w:t>
      </w:r>
      <w:r>
        <w:rPr>
          <w:rFonts w:ascii="Verdana" w:hAnsi="Verdana"/>
          <w:sz w:val="16"/>
          <w:szCs w:val="16"/>
          <w:lang w:val="en-GB" w:eastAsia="ko-KR"/>
        </w:rPr>
        <w:t xml:space="preserve"> or other international co-operation mechanisms</w:t>
      </w:r>
      <w:r w:rsidRPr="00753741">
        <w:rPr>
          <w:rFonts w:ascii="Verdana" w:hAnsi="Verdana"/>
          <w:sz w:val="16"/>
          <w:szCs w:val="16"/>
          <w:lang w:val="en-GB" w:eastAsia="ko-KR"/>
        </w:rPr>
        <w:t xml:space="preserve"> on protection orders. </w:t>
      </w:r>
    </w:p>
  </w:footnote>
  <w:footnote w:id="5">
    <w:p w:rsidR="003E5631" w:rsidRDefault="003E5631" w:rsidP="00EA74C4">
      <w:pPr>
        <w:pStyle w:val="FootnoteText"/>
        <w:jc w:val="both"/>
      </w:pPr>
      <w:r w:rsidRPr="00EA74C4">
        <w:rPr>
          <w:rStyle w:val="FootnoteReference"/>
          <w:rFonts w:ascii="Verdana" w:hAnsi="Verdana"/>
          <w:sz w:val="16"/>
          <w:szCs w:val="16"/>
        </w:rPr>
        <w:footnoteRef/>
      </w:r>
      <w:r w:rsidRPr="00EA74C4">
        <w:rPr>
          <w:rFonts w:ascii="Verdana" w:hAnsi="Verdana"/>
          <w:i/>
          <w:sz w:val="16"/>
          <w:szCs w:val="16"/>
        </w:rPr>
        <w:t>I.e.</w:t>
      </w:r>
      <w:r>
        <w:rPr>
          <w:rFonts w:ascii="Verdana" w:hAnsi="Verdana"/>
          <w:sz w:val="16"/>
          <w:szCs w:val="16"/>
        </w:rPr>
        <w:t>, including the application or threat of sanctions for the violation or potential violation of a protection order.</w:t>
      </w:r>
    </w:p>
  </w:footnote>
  <w:footnote w:id="6">
    <w:p w:rsidR="003E5631" w:rsidRDefault="003E5631" w:rsidP="00EA74C4">
      <w:pPr>
        <w:pStyle w:val="FootnoteText"/>
        <w:jc w:val="both"/>
      </w:pPr>
      <w:r w:rsidRPr="00EA74C4">
        <w:rPr>
          <w:rStyle w:val="FootnoteReference"/>
          <w:rFonts w:ascii="Verdana" w:hAnsi="Verdana"/>
          <w:sz w:val="16"/>
          <w:szCs w:val="16"/>
        </w:rPr>
        <w:footnoteRef/>
      </w:r>
      <w:r w:rsidRPr="00EA74C4">
        <w:rPr>
          <w:rFonts w:ascii="Verdana" w:hAnsi="Verdana"/>
          <w:i/>
          <w:sz w:val="16"/>
          <w:szCs w:val="16"/>
        </w:rPr>
        <w:t>E.g.</w:t>
      </w:r>
      <w:r w:rsidRPr="00EA74C4">
        <w:rPr>
          <w:rFonts w:ascii="Verdana" w:hAnsi="Verdana"/>
          <w:sz w:val="16"/>
          <w:szCs w:val="16"/>
        </w:rPr>
        <w:t>,</w:t>
      </w:r>
      <w:r>
        <w:rPr>
          <w:rFonts w:ascii="Verdana" w:hAnsi="Verdana"/>
          <w:sz w:val="16"/>
          <w:szCs w:val="16"/>
        </w:rPr>
        <w:t xml:space="preserve"> the </w:t>
      </w:r>
      <w:r w:rsidRPr="00EA74C4">
        <w:rPr>
          <w:rFonts w:ascii="Verdana" w:hAnsi="Verdana"/>
          <w:i/>
          <w:sz w:val="16"/>
          <w:szCs w:val="16"/>
        </w:rPr>
        <w:t>Council of EuropeConvention on preventing and combatting violence against women and domestic violence</w:t>
      </w:r>
      <w:r>
        <w:rPr>
          <w:rFonts w:ascii="Verdana" w:hAnsi="Verdana"/>
          <w:sz w:val="16"/>
          <w:szCs w:val="16"/>
        </w:rPr>
        <w:t>(adopted 7 April 2011). Art. 53(1) of this Convention requires that all States Parties “ensure that appropriate restraining orders or protection orders are available to victims of all forms of violence covered by the scope of [the] Convention.”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631" w:rsidRDefault="003E5631" w:rsidP="00085BC1">
    <w:pPr>
      <w:pStyle w:val="Header"/>
      <w:framePr w:wrap="around" w:vAnchor="text" w:hAnchor="margin" w:xAlign="right" w:y="1"/>
      <w:rPr>
        <w:rStyle w:val="PageNumber"/>
      </w:rPr>
    </w:pPr>
    <w:r>
      <w:rPr>
        <w:noProof/>
        <w:lang w:val="es-AR" w:eastAsia="es-A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58.3pt;height:223.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rStyle w:val="PageNumber"/>
      </w:rPr>
      <w:fldChar w:fldCharType="begin"/>
    </w:r>
    <w:r>
      <w:rPr>
        <w:rStyle w:val="PageNumber"/>
      </w:rPr>
      <w:instrText xml:space="preserve">PAGE  </w:instrText>
    </w:r>
    <w:r>
      <w:rPr>
        <w:rStyle w:val="PageNumber"/>
      </w:rPr>
      <w:fldChar w:fldCharType="end"/>
    </w:r>
  </w:p>
  <w:p w:rsidR="003E5631" w:rsidRDefault="003E5631" w:rsidP="00085BC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631" w:rsidRPr="00C128D5" w:rsidRDefault="003E5631" w:rsidP="00085BC1">
    <w:pPr>
      <w:pStyle w:val="Header"/>
      <w:ind w:right="36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631" w:rsidRDefault="003E5631">
    <w:pPr>
      <w:pStyle w:val="Header"/>
    </w:pPr>
    <w:r>
      <w:rPr>
        <w:noProof/>
        <w:lang w:val="es-AR" w:eastAsia="es-A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58.3pt;height:223.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631" w:rsidRDefault="003E5631" w:rsidP="00BD706A">
    <w:pPr>
      <w:pStyle w:val="Header"/>
      <w:framePr w:wrap="around" w:vAnchor="text" w:hAnchor="margin" w:xAlign="right" w:y="1"/>
      <w:rPr>
        <w:rStyle w:val="PageNumber"/>
      </w:rPr>
    </w:pPr>
    <w:r>
      <w:rPr>
        <w:noProof/>
        <w:lang w:val="es-AR" w:eastAsia="es-A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541.35pt;height:216.55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rStyle w:val="PageNumber"/>
      </w:rPr>
      <w:fldChar w:fldCharType="begin"/>
    </w:r>
    <w:r>
      <w:rPr>
        <w:rStyle w:val="PageNumber"/>
      </w:rPr>
      <w:instrText xml:space="preserve">PAGE  </w:instrText>
    </w:r>
    <w:r>
      <w:rPr>
        <w:rStyle w:val="PageNumber"/>
      </w:rPr>
      <w:fldChar w:fldCharType="end"/>
    </w:r>
  </w:p>
  <w:p w:rsidR="003E5631" w:rsidRDefault="003E5631" w:rsidP="007D6455">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631" w:rsidRPr="008F773C" w:rsidRDefault="003E5631" w:rsidP="008F773C">
    <w:pPr>
      <w:pStyle w:val="Header"/>
      <w:tabs>
        <w:tab w:val="clear" w:pos="8640"/>
        <w:tab w:val="right" w:pos="9000"/>
      </w:tabs>
      <w:ind w:right="71"/>
      <w:jc w:val="right"/>
      <w:rPr>
        <w:rFonts w:ascii="Verdana" w:hAnsi="Verdana"/>
        <w:sz w:val="20"/>
        <w:szCs w:val="20"/>
      </w:rPr>
    </w:pPr>
    <w:r w:rsidRPr="008F773C">
      <w:rPr>
        <w:rStyle w:val="PageNumber"/>
        <w:rFonts w:ascii="Verdana" w:hAnsi="Verdana"/>
        <w:sz w:val="20"/>
        <w:szCs w:val="20"/>
      </w:rPr>
      <w:fldChar w:fldCharType="begin"/>
    </w:r>
    <w:r w:rsidRPr="008F773C">
      <w:rPr>
        <w:rStyle w:val="PageNumber"/>
        <w:rFonts w:ascii="Verdana" w:hAnsi="Verdana"/>
        <w:sz w:val="20"/>
        <w:szCs w:val="20"/>
      </w:rPr>
      <w:instrText xml:space="preserve"> PAGE </w:instrText>
    </w:r>
    <w:r w:rsidRPr="008F773C">
      <w:rPr>
        <w:rStyle w:val="PageNumber"/>
        <w:rFonts w:ascii="Verdana" w:hAnsi="Verdana"/>
        <w:sz w:val="20"/>
        <w:szCs w:val="20"/>
      </w:rPr>
      <w:fldChar w:fldCharType="separate"/>
    </w:r>
    <w:r>
      <w:rPr>
        <w:rStyle w:val="PageNumber"/>
        <w:rFonts w:ascii="Verdana" w:hAnsi="Verdana"/>
        <w:noProof/>
        <w:sz w:val="20"/>
        <w:szCs w:val="20"/>
      </w:rPr>
      <w:t>3</w:t>
    </w:r>
    <w:r w:rsidRPr="008F773C">
      <w:rPr>
        <w:rStyle w:val="PageNumber"/>
        <w:rFonts w:ascii="Verdana" w:hAnsi="Verdana"/>
        <w:sz w:val="20"/>
        <w:szCs w:val="20"/>
      </w:rPr>
      <w:fldChar w:fldCharType="end"/>
    </w:r>
    <w:r>
      <w:rPr>
        <w:noProof/>
        <w:lang w:val="es-AR" w:eastAsia="es-A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2" type="#_x0000_t136" style="position:absolute;left:0;text-align:left;margin-left:0;margin-top:0;width:541.35pt;height:216.5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631" w:rsidRDefault="003E5631">
    <w:pPr>
      <w:pStyle w:val="Header"/>
    </w:pPr>
    <w:r>
      <w:rPr>
        <w:noProof/>
        <w:lang w:val="es-AR" w:eastAsia="es-A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style="position:absolute;margin-left:0;margin-top:0;width:541.35pt;height:216.55pt;rotation:315;z-index:-2516613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631" w:rsidRDefault="003E5631" w:rsidP="008F773C">
    <w:pPr>
      <w:pStyle w:val="Header"/>
      <w:tabs>
        <w:tab w:val="clear" w:pos="8640"/>
        <w:tab w:val="right" w:pos="9000"/>
      </w:tabs>
      <w:ind w:right="71"/>
      <w:jc w:val="right"/>
      <w:rPr>
        <w:rStyle w:val="PageNumber"/>
        <w:rFonts w:ascii="Verdana" w:hAnsi="Verdana"/>
        <w:sz w:val="20"/>
        <w:szCs w:val="20"/>
      </w:rPr>
    </w:pPr>
    <w:r w:rsidRPr="008F773C">
      <w:rPr>
        <w:rStyle w:val="PageNumber"/>
        <w:rFonts w:ascii="Verdana" w:hAnsi="Verdana"/>
        <w:sz w:val="20"/>
        <w:szCs w:val="20"/>
      </w:rPr>
      <w:fldChar w:fldCharType="begin"/>
    </w:r>
    <w:r w:rsidRPr="008F773C">
      <w:rPr>
        <w:rStyle w:val="PageNumber"/>
        <w:rFonts w:ascii="Verdana" w:hAnsi="Verdana"/>
        <w:sz w:val="20"/>
        <w:szCs w:val="20"/>
      </w:rPr>
      <w:instrText xml:space="preserve"> PAGE </w:instrText>
    </w:r>
    <w:r w:rsidRPr="008F773C">
      <w:rPr>
        <w:rStyle w:val="PageNumber"/>
        <w:rFonts w:ascii="Verdana" w:hAnsi="Verdana"/>
        <w:sz w:val="20"/>
        <w:szCs w:val="20"/>
      </w:rPr>
      <w:fldChar w:fldCharType="separate"/>
    </w:r>
    <w:r>
      <w:rPr>
        <w:rStyle w:val="PageNumber"/>
        <w:rFonts w:ascii="Verdana" w:hAnsi="Verdana"/>
        <w:noProof/>
        <w:sz w:val="20"/>
        <w:szCs w:val="20"/>
      </w:rPr>
      <w:t>i</w:t>
    </w:r>
    <w:r w:rsidRPr="008F773C">
      <w:rPr>
        <w:rStyle w:val="PageNumber"/>
        <w:rFonts w:ascii="Verdana" w:hAnsi="Verdana"/>
        <w:sz w:val="20"/>
        <w:szCs w:val="20"/>
      </w:rPr>
      <w:fldChar w:fldCharType="end"/>
    </w:r>
  </w:p>
  <w:p w:rsidR="003E5631" w:rsidRPr="008F773C" w:rsidRDefault="003E5631" w:rsidP="008F773C">
    <w:pPr>
      <w:pStyle w:val="Header"/>
      <w:tabs>
        <w:tab w:val="clear" w:pos="8640"/>
        <w:tab w:val="right" w:pos="9000"/>
      </w:tabs>
      <w:ind w:right="71"/>
      <w:jc w:val="right"/>
      <w:rPr>
        <w:rFonts w:ascii="Verdana" w:hAnsi="Verdana"/>
        <w:sz w:val="20"/>
        <w:szCs w:val="20"/>
      </w:rPr>
    </w:pPr>
    <w:r>
      <w:rPr>
        <w:noProof/>
        <w:lang w:val="es-AR" w:eastAsia="es-A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541.35pt;height:216.5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33F7"/>
    <w:multiLevelType w:val="multilevel"/>
    <w:tmpl w:val="87B49FEE"/>
    <w:lvl w:ilvl="0">
      <w:start w:val="1"/>
      <w:numFmt w:val="bullet"/>
      <w:lvlText w:val=""/>
      <w:lvlJc w:val="left"/>
      <w:pPr>
        <w:tabs>
          <w:tab w:val="num" w:pos="144"/>
        </w:tabs>
      </w:pPr>
      <w:rPr>
        <w:rFonts w:ascii="Wingdings" w:hAnsi="Wingdings"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1BC42EE"/>
    <w:multiLevelType w:val="multilevel"/>
    <w:tmpl w:val="C562DD52"/>
    <w:lvl w:ilvl="0">
      <w:start w:val="5"/>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4130057"/>
    <w:multiLevelType w:val="hybridMultilevel"/>
    <w:tmpl w:val="B1989D0E"/>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CB0017"/>
    <w:multiLevelType w:val="hybridMultilevel"/>
    <w:tmpl w:val="BC906328"/>
    <w:lvl w:ilvl="0" w:tplc="04090019">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06853F8A"/>
    <w:multiLevelType w:val="hybridMultilevel"/>
    <w:tmpl w:val="AFD88686"/>
    <w:lvl w:ilvl="0" w:tplc="758608D4">
      <w:start w:val="1"/>
      <w:numFmt w:val="bullet"/>
      <w:lvlText w:val=""/>
      <w:lvlJc w:val="left"/>
      <w:pPr>
        <w:tabs>
          <w:tab w:val="num" w:pos="144"/>
        </w:tabs>
      </w:pPr>
      <w:rPr>
        <w:rFonts w:ascii="Wingdings" w:hAnsi="Wingdings" w:hint="default"/>
      </w:rPr>
    </w:lvl>
    <w:lvl w:ilvl="1" w:tplc="758608D4">
      <w:start w:val="1"/>
      <w:numFmt w:val="bullet"/>
      <w:lvlText w:val=""/>
      <w:lvlJc w:val="left"/>
      <w:pPr>
        <w:tabs>
          <w:tab w:val="num" w:pos="1224"/>
        </w:tabs>
        <w:ind w:left="1080"/>
      </w:pPr>
      <w:rPr>
        <w:rFonts w:ascii="Wingdings" w:hAnsi="Wingdings" w:hint="default"/>
      </w:rPr>
    </w:lvl>
    <w:lvl w:ilvl="2" w:tplc="E18AFE08">
      <w:start w:val="2"/>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6C14569"/>
    <w:multiLevelType w:val="hybridMultilevel"/>
    <w:tmpl w:val="3F1CA0AC"/>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4A629A"/>
    <w:multiLevelType w:val="multilevel"/>
    <w:tmpl w:val="CC30F2E0"/>
    <w:lvl w:ilvl="0">
      <w:start w:val="4"/>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7C9541B"/>
    <w:multiLevelType w:val="hybridMultilevel"/>
    <w:tmpl w:val="EEB07A3C"/>
    <w:lvl w:ilvl="0" w:tplc="758608D4">
      <w:start w:val="1"/>
      <w:numFmt w:val="bullet"/>
      <w:lvlText w:val=""/>
      <w:lvlJc w:val="left"/>
      <w:pPr>
        <w:tabs>
          <w:tab w:val="num" w:pos="144"/>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AF34FE"/>
    <w:multiLevelType w:val="hybridMultilevel"/>
    <w:tmpl w:val="21E6EBAC"/>
    <w:lvl w:ilvl="0" w:tplc="758608D4">
      <w:start w:val="1"/>
      <w:numFmt w:val="bullet"/>
      <w:lvlText w:val=""/>
      <w:lvlJc w:val="left"/>
      <w:pPr>
        <w:tabs>
          <w:tab w:val="num" w:pos="144"/>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E37132"/>
    <w:multiLevelType w:val="multilevel"/>
    <w:tmpl w:val="47E80C6A"/>
    <w:lvl w:ilvl="0">
      <w:start w:val="7"/>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0E6E559E"/>
    <w:multiLevelType w:val="hybridMultilevel"/>
    <w:tmpl w:val="C7D85378"/>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CC7EBE"/>
    <w:multiLevelType w:val="hybridMultilevel"/>
    <w:tmpl w:val="7DEE92B2"/>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C645AF"/>
    <w:multiLevelType w:val="hybridMultilevel"/>
    <w:tmpl w:val="1114AB6E"/>
    <w:lvl w:ilvl="0" w:tplc="FDC4FE06">
      <w:start w:val="1"/>
      <w:numFmt w:val="bullet"/>
      <w:pStyle w:val="text-1"/>
      <w:lvlText w:val=""/>
      <w:lvlJc w:val="left"/>
      <w:pPr>
        <w:tabs>
          <w:tab w:val="num" w:pos="-176"/>
        </w:tabs>
        <w:ind w:left="-320"/>
      </w:pPr>
      <w:rPr>
        <w:rFonts w:ascii="Wingdings" w:hAnsi="Wingdings" w:hint="default"/>
        <w:b/>
      </w:rPr>
    </w:lvl>
    <w:lvl w:ilvl="1" w:tplc="04090003" w:tentative="1">
      <w:start w:val="1"/>
      <w:numFmt w:val="bullet"/>
      <w:lvlText w:val="o"/>
      <w:lvlJc w:val="left"/>
      <w:pPr>
        <w:tabs>
          <w:tab w:val="num" w:pos="1120"/>
        </w:tabs>
        <w:ind w:left="1120" w:hanging="360"/>
      </w:pPr>
      <w:rPr>
        <w:rFonts w:ascii="Courier New" w:hAnsi="Courier New" w:hint="default"/>
      </w:rPr>
    </w:lvl>
    <w:lvl w:ilvl="2" w:tplc="04090005" w:tentative="1">
      <w:start w:val="1"/>
      <w:numFmt w:val="bullet"/>
      <w:lvlText w:val=""/>
      <w:lvlJc w:val="left"/>
      <w:pPr>
        <w:tabs>
          <w:tab w:val="num" w:pos="1840"/>
        </w:tabs>
        <w:ind w:left="1840" w:hanging="360"/>
      </w:pPr>
      <w:rPr>
        <w:rFonts w:ascii="Wingdings" w:hAnsi="Wingdings" w:hint="default"/>
      </w:rPr>
    </w:lvl>
    <w:lvl w:ilvl="3" w:tplc="04090001" w:tentative="1">
      <w:start w:val="1"/>
      <w:numFmt w:val="bullet"/>
      <w:lvlText w:val=""/>
      <w:lvlJc w:val="left"/>
      <w:pPr>
        <w:tabs>
          <w:tab w:val="num" w:pos="2560"/>
        </w:tabs>
        <w:ind w:left="2560" w:hanging="360"/>
      </w:pPr>
      <w:rPr>
        <w:rFonts w:ascii="Symbol" w:hAnsi="Symbol" w:hint="default"/>
      </w:rPr>
    </w:lvl>
    <w:lvl w:ilvl="4" w:tplc="04090003" w:tentative="1">
      <w:start w:val="1"/>
      <w:numFmt w:val="bullet"/>
      <w:lvlText w:val="o"/>
      <w:lvlJc w:val="left"/>
      <w:pPr>
        <w:tabs>
          <w:tab w:val="num" w:pos="3280"/>
        </w:tabs>
        <w:ind w:left="3280" w:hanging="360"/>
      </w:pPr>
      <w:rPr>
        <w:rFonts w:ascii="Courier New" w:hAnsi="Courier New" w:hint="default"/>
      </w:rPr>
    </w:lvl>
    <w:lvl w:ilvl="5" w:tplc="04090005" w:tentative="1">
      <w:start w:val="1"/>
      <w:numFmt w:val="bullet"/>
      <w:lvlText w:val=""/>
      <w:lvlJc w:val="left"/>
      <w:pPr>
        <w:tabs>
          <w:tab w:val="num" w:pos="4000"/>
        </w:tabs>
        <w:ind w:left="4000" w:hanging="360"/>
      </w:pPr>
      <w:rPr>
        <w:rFonts w:ascii="Wingdings" w:hAnsi="Wingdings" w:hint="default"/>
      </w:rPr>
    </w:lvl>
    <w:lvl w:ilvl="6" w:tplc="04090001" w:tentative="1">
      <w:start w:val="1"/>
      <w:numFmt w:val="bullet"/>
      <w:lvlText w:val=""/>
      <w:lvlJc w:val="left"/>
      <w:pPr>
        <w:tabs>
          <w:tab w:val="num" w:pos="4720"/>
        </w:tabs>
        <w:ind w:left="4720" w:hanging="360"/>
      </w:pPr>
      <w:rPr>
        <w:rFonts w:ascii="Symbol" w:hAnsi="Symbol" w:hint="default"/>
      </w:rPr>
    </w:lvl>
    <w:lvl w:ilvl="7" w:tplc="04090003" w:tentative="1">
      <w:start w:val="1"/>
      <w:numFmt w:val="bullet"/>
      <w:lvlText w:val="o"/>
      <w:lvlJc w:val="left"/>
      <w:pPr>
        <w:tabs>
          <w:tab w:val="num" w:pos="5440"/>
        </w:tabs>
        <w:ind w:left="5440" w:hanging="360"/>
      </w:pPr>
      <w:rPr>
        <w:rFonts w:ascii="Courier New" w:hAnsi="Courier New" w:hint="default"/>
      </w:rPr>
    </w:lvl>
    <w:lvl w:ilvl="8" w:tplc="04090005" w:tentative="1">
      <w:start w:val="1"/>
      <w:numFmt w:val="bullet"/>
      <w:lvlText w:val=""/>
      <w:lvlJc w:val="left"/>
      <w:pPr>
        <w:tabs>
          <w:tab w:val="num" w:pos="6160"/>
        </w:tabs>
        <w:ind w:left="6160" w:hanging="360"/>
      </w:pPr>
      <w:rPr>
        <w:rFonts w:ascii="Wingdings" w:hAnsi="Wingdings" w:hint="default"/>
      </w:rPr>
    </w:lvl>
  </w:abstractNum>
  <w:abstractNum w:abstractNumId="13">
    <w:nsid w:val="154F224A"/>
    <w:multiLevelType w:val="hybridMultilevel"/>
    <w:tmpl w:val="E12631F6"/>
    <w:lvl w:ilvl="0" w:tplc="758608D4">
      <w:start w:val="1"/>
      <w:numFmt w:val="bullet"/>
      <w:lvlText w:val=""/>
      <w:lvlJc w:val="left"/>
      <w:pPr>
        <w:tabs>
          <w:tab w:val="num" w:pos="144"/>
        </w:tabs>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5D2A02E">
      <w:start w:val="1"/>
      <w:numFmt w:val="lowerLetter"/>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FA5A86"/>
    <w:multiLevelType w:val="multilevel"/>
    <w:tmpl w:val="86062F2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86B0062"/>
    <w:multiLevelType w:val="hybridMultilevel"/>
    <w:tmpl w:val="31A4AEB8"/>
    <w:lvl w:ilvl="0" w:tplc="758608D4">
      <w:start w:val="1"/>
      <w:numFmt w:val="bullet"/>
      <w:lvlText w:val=""/>
      <w:lvlJc w:val="left"/>
      <w:pPr>
        <w:tabs>
          <w:tab w:val="num" w:pos="144"/>
        </w:tabs>
      </w:pPr>
      <w:rPr>
        <w:rFonts w:ascii="Wingdings" w:hAnsi="Wingdings" w:hint="default"/>
      </w:rPr>
    </w:lvl>
    <w:lvl w:ilvl="1" w:tplc="758608D4">
      <w:start w:val="1"/>
      <w:numFmt w:val="bullet"/>
      <w:lvlText w:val=""/>
      <w:lvlJc w:val="left"/>
      <w:pPr>
        <w:tabs>
          <w:tab w:val="num" w:pos="1224"/>
        </w:tabs>
        <w:ind w:left="1080"/>
      </w:pPr>
      <w:rPr>
        <w:rFonts w:ascii="Wingdings" w:hAnsi="Wingdings" w:hint="default"/>
      </w:rPr>
    </w:lvl>
    <w:lvl w:ilvl="2" w:tplc="E18AFE08">
      <w:start w:val="2"/>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1EF7EA1"/>
    <w:multiLevelType w:val="hybridMultilevel"/>
    <w:tmpl w:val="F9F23F78"/>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457606"/>
    <w:multiLevelType w:val="multilevel"/>
    <w:tmpl w:val="C2C0C14E"/>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238E37F8"/>
    <w:multiLevelType w:val="multilevel"/>
    <w:tmpl w:val="999ED206"/>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268C138B"/>
    <w:multiLevelType w:val="hybridMultilevel"/>
    <w:tmpl w:val="E2AA19A2"/>
    <w:lvl w:ilvl="0" w:tplc="3ACAE452">
      <w:start w:val="1"/>
      <w:numFmt w:val="bullet"/>
      <w:lvlText w:val=""/>
      <w:lvlJc w:val="left"/>
      <w:pPr>
        <w:tabs>
          <w:tab w:val="num" w:pos="144"/>
        </w:tabs>
      </w:pPr>
      <w:rPr>
        <w:rFonts w:ascii="Wingdings" w:hAnsi="Wingdings" w:hint="default"/>
        <w:sz w:val="20"/>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28185F1A"/>
    <w:multiLevelType w:val="multilevel"/>
    <w:tmpl w:val="3B2425EA"/>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29597A4D"/>
    <w:multiLevelType w:val="hybridMultilevel"/>
    <w:tmpl w:val="34445BD2"/>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9F83ADA"/>
    <w:multiLevelType w:val="hybridMultilevel"/>
    <w:tmpl w:val="FEC8FCCC"/>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D013EBE"/>
    <w:multiLevelType w:val="hybridMultilevel"/>
    <w:tmpl w:val="AFE0AF04"/>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D3B723A"/>
    <w:multiLevelType w:val="hybridMultilevel"/>
    <w:tmpl w:val="CA2ED91A"/>
    <w:lvl w:ilvl="0" w:tplc="758608D4">
      <w:start w:val="1"/>
      <w:numFmt w:val="bullet"/>
      <w:lvlText w:val=""/>
      <w:lvlJc w:val="left"/>
      <w:pPr>
        <w:tabs>
          <w:tab w:val="num" w:pos="144"/>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E62284F"/>
    <w:multiLevelType w:val="hybridMultilevel"/>
    <w:tmpl w:val="288A8840"/>
    <w:lvl w:ilvl="0" w:tplc="758608D4">
      <w:start w:val="1"/>
      <w:numFmt w:val="bullet"/>
      <w:lvlText w:val=""/>
      <w:lvlJc w:val="left"/>
      <w:pPr>
        <w:tabs>
          <w:tab w:val="num" w:pos="144"/>
        </w:tabs>
      </w:pPr>
      <w:rPr>
        <w:rFonts w:ascii="Wingdings" w:hAnsi="Wingdings" w:hint="default"/>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345F643B"/>
    <w:multiLevelType w:val="hybridMultilevel"/>
    <w:tmpl w:val="57CA4EE2"/>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56F1D23"/>
    <w:multiLevelType w:val="hybridMultilevel"/>
    <w:tmpl w:val="7E924E24"/>
    <w:lvl w:ilvl="0" w:tplc="758608D4">
      <w:start w:val="1"/>
      <w:numFmt w:val="bullet"/>
      <w:lvlText w:val=""/>
      <w:lvlJc w:val="left"/>
      <w:pPr>
        <w:tabs>
          <w:tab w:val="num" w:pos="144"/>
        </w:tabs>
      </w:pPr>
      <w:rPr>
        <w:rFonts w:ascii="Wingdings" w:hAnsi="Wingdings" w:hint="default"/>
        <w:b w:val="0"/>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8">
    <w:nsid w:val="364F42D4"/>
    <w:multiLevelType w:val="hybridMultilevel"/>
    <w:tmpl w:val="9FD63E58"/>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7876ADA"/>
    <w:multiLevelType w:val="hybridMultilevel"/>
    <w:tmpl w:val="EDE650A0"/>
    <w:lvl w:ilvl="0" w:tplc="758608D4">
      <w:start w:val="1"/>
      <w:numFmt w:val="bullet"/>
      <w:lvlText w:val=""/>
      <w:lvlJc w:val="left"/>
      <w:pPr>
        <w:tabs>
          <w:tab w:val="num" w:pos="144"/>
        </w:tabs>
      </w:pPr>
      <w:rPr>
        <w:rFonts w:ascii="Wingdings" w:hAnsi="Wingdings"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39680A5F"/>
    <w:multiLevelType w:val="hybridMultilevel"/>
    <w:tmpl w:val="DCA2C2D6"/>
    <w:lvl w:ilvl="0" w:tplc="3ACAE452">
      <w:start w:val="1"/>
      <w:numFmt w:val="bullet"/>
      <w:lvlText w:val=""/>
      <w:lvlJc w:val="left"/>
      <w:pPr>
        <w:tabs>
          <w:tab w:val="num" w:pos="144"/>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9704B34"/>
    <w:multiLevelType w:val="hybridMultilevel"/>
    <w:tmpl w:val="58284F14"/>
    <w:lvl w:ilvl="0" w:tplc="758608D4">
      <w:start w:val="1"/>
      <w:numFmt w:val="bullet"/>
      <w:lvlText w:val=""/>
      <w:lvlJc w:val="left"/>
      <w:pPr>
        <w:tabs>
          <w:tab w:val="num" w:pos="144"/>
        </w:tabs>
      </w:pPr>
      <w:rPr>
        <w:rFonts w:ascii="Wingdings" w:hAnsi="Wingdings" w:hint="default"/>
      </w:rPr>
    </w:lvl>
    <w:lvl w:ilvl="1" w:tplc="3ACAE452">
      <w:start w:val="1"/>
      <w:numFmt w:val="bullet"/>
      <w:lvlText w:val=""/>
      <w:lvlJc w:val="left"/>
      <w:pPr>
        <w:tabs>
          <w:tab w:val="num" w:pos="1224"/>
        </w:tabs>
        <w:ind w:left="108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FFE3910"/>
    <w:multiLevelType w:val="multilevel"/>
    <w:tmpl w:val="9626A01A"/>
    <w:lvl w:ilvl="0">
      <w:start w:val="1"/>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4212633F"/>
    <w:multiLevelType w:val="hybridMultilevel"/>
    <w:tmpl w:val="C1D6A2B4"/>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2852FD8"/>
    <w:multiLevelType w:val="multilevel"/>
    <w:tmpl w:val="0FEEA44A"/>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44774C6E"/>
    <w:multiLevelType w:val="hybridMultilevel"/>
    <w:tmpl w:val="DDAEF51A"/>
    <w:lvl w:ilvl="0" w:tplc="758608D4">
      <w:start w:val="1"/>
      <w:numFmt w:val="bullet"/>
      <w:lvlText w:val=""/>
      <w:lvlJc w:val="left"/>
      <w:pPr>
        <w:tabs>
          <w:tab w:val="num" w:pos="144"/>
        </w:tabs>
      </w:pPr>
      <w:rPr>
        <w:rFonts w:ascii="Wingdings" w:hAnsi="Wingdings"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nsid w:val="447873C6"/>
    <w:multiLevelType w:val="hybridMultilevel"/>
    <w:tmpl w:val="29F0233C"/>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4F51CFC"/>
    <w:multiLevelType w:val="hybridMultilevel"/>
    <w:tmpl w:val="2B9EAA14"/>
    <w:lvl w:ilvl="0" w:tplc="3ACAE452">
      <w:start w:val="1"/>
      <w:numFmt w:val="bullet"/>
      <w:lvlText w:val=""/>
      <w:lvlJc w:val="left"/>
      <w:pPr>
        <w:tabs>
          <w:tab w:val="num" w:pos="144"/>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50E67E7"/>
    <w:multiLevelType w:val="multilevel"/>
    <w:tmpl w:val="1AEE93B6"/>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460D24F8"/>
    <w:multiLevelType w:val="multilevel"/>
    <w:tmpl w:val="CC22D9FA"/>
    <w:lvl w:ilvl="0">
      <w:start w:val="2"/>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nsid w:val="48900072"/>
    <w:multiLevelType w:val="hybridMultilevel"/>
    <w:tmpl w:val="6EFC2378"/>
    <w:lvl w:ilvl="0" w:tplc="04090019">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nsid w:val="4F901F33"/>
    <w:multiLevelType w:val="multilevel"/>
    <w:tmpl w:val="3FC279B6"/>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2">
    <w:nsid w:val="4FB51241"/>
    <w:multiLevelType w:val="hybridMultilevel"/>
    <w:tmpl w:val="EB6C36EA"/>
    <w:lvl w:ilvl="0" w:tplc="3ACAE452">
      <w:start w:val="1"/>
      <w:numFmt w:val="bullet"/>
      <w:lvlText w:val=""/>
      <w:lvlJc w:val="left"/>
      <w:pPr>
        <w:tabs>
          <w:tab w:val="num" w:pos="144"/>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FC27D45"/>
    <w:multiLevelType w:val="hybridMultilevel"/>
    <w:tmpl w:val="19A88B84"/>
    <w:lvl w:ilvl="0" w:tplc="758608D4">
      <w:start w:val="1"/>
      <w:numFmt w:val="bullet"/>
      <w:lvlText w:val=""/>
      <w:lvlJc w:val="left"/>
      <w:pPr>
        <w:tabs>
          <w:tab w:val="num" w:pos="864"/>
        </w:tabs>
        <w:ind w:left="72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50896FED"/>
    <w:multiLevelType w:val="hybridMultilevel"/>
    <w:tmpl w:val="65AE5FA0"/>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2F3043C"/>
    <w:multiLevelType w:val="multilevel"/>
    <w:tmpl w:val="CC30F2E0"/>
    <w:lvl w:ilvl="0">
      <w:start w:val="4"/>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6">
    <w:nsid w:val="532F7CEB"/>
    <w:multiLevelType w:val="hybridMultilevel"/>
    <w:tmpl w:val="43966020"/>
    <w:lvl w:ilvl="0" w:tplc="758608D4">
      <w:start w:val="1"/>
      <w:numFmt w:val="bullet"/>
      <w:lvlText w:val=""/>
      <w:lvlJc w:val="left"/>
      <w:pPr>
        <w:tabs>
          <w:tab w:val="num" w:pos="144"/>
        </w:tabs>
      </w:pPr>
      <w:rPr>
        <w:rFonts w:ascii="Wingdings" w:hAnsi="Wingdings" w:hint="default"/>
      </w:rPr>
    </w:lvl>
    <w:lvl w:ilvl="1" w:tplc="758608D4">
      <w:start w:val="1"/>
      <w:numFmt w:val="bullet"/>
      <w:lvlText w:val=""/>
      <w:lvlJc w:val="left"/>
      <w:pPr>
        <w:tabs>
          <w:tab w:val="num" w:pos="1224"/>
        </w:tabs>
        <w:ind w:left="1080"/>
      </w:pPr>
      <w:rPr>
        <w:rFonts w:ascii="Wingdings" w:hAnsi="Wingdings" w:hint="default"/>
      </w:rPr>
    </w:lvl>
    <w:lvl w:ilvl="2" w:tplc="E18AFE08">
      <w:start w:val="2"/>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55027BCB"/>
    <w:multiLevelType w:val="hybridMultilevel"/>
    <w:tmpl w:val="46685E86"/>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54A4897"/>
    <w:multiLevelType w:val="multilevel"/>
    <w:tmpl w:val="26888ED4"/>
    <w:lvl w:ilvl="0">
      <w:start w:val="3"/>
      <w:numFmt w:val="decimal"/>
      <w:lvlText w:val="%1"/>
      <w:lvlJc w:val="left"/>
      <w:pPr>
        <w:tabs>
          <w:tab w:val="num" w:pos="465"/>
        </w:tabs>
        <w:ind w:left="465" w:hanging="465"/>
      </w:pPr>
      <w:rPr>
        <w:rFonts w:cs="Times New Roman" w:hint="default"/>
      </w:rPr>
    </w:lvl>
    <w:lvl w:ilvl="1">
      <w:start w:val="1"/>
      <w:numFmt w:val="decimal"/>
      <w:lvlText w:val="5.%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9">
    <w:nsid w:val="55F71CDC"/>
    <w:multiLevelType w:val="hybridMultilevel"/>
    <w:tmpl w:val="99A4A03C"/>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A63573D"/>
    <w:multiLevelType w:val="hybridMultilevel"/>
    <w:tmpl w:val="DF928CC4"/>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C7656AA"/>
    <w:multiLevelType w:val="hybridMultilevel"/>
    <w:tmpl w:val="485C52E6"/>
    <w:lvl w:ilvl="0" w:tplc="758608D4">
      <w:start w:val="1"/>
      <w:numFmt w:val="bullet"/>
      <w:lvlText w:val=""/>
      <w:lvlJc w:val="left"/>
      <w:pPr>
        <w:tabs>
          <w:tab w:val="num" w:pos="144"/>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D14072D"/>
    <w:multiLevelType w:val="hybridMultilevel"/>
    <w:tmpl w:val="C0143612"/>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D9E2F36"/>
    <w:multiLevelType w:val="hybridMultilevel"/>
    <w:tmpl w:val="024C94DE"/>
    <w:lvl w:ilvl="0" w:tplc="04090019">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4">
    <w:nsid w:val="5F5512FE"/>
    <w:multiLevelType w:val="hybridMultilevel"/>
    <w:tmpl w:val="45F2B626"/>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32D7BCE"/>
    <w:multiLevelType w:val="hybridMultilevel"/>
    <w:tmpl w:val="F28EF1F4"/>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3A32A8E"/>
    <w:multiLevelType w:val="hybridMultilevel"/>
    <w:tmpl w:val="D52C7600"/>
    <w:lvl w:ilvl="0" w:tplc="758608D4">
      <w:start w:val="1"/>
      <w:numFmt w:val="bullet"/>
      <w:lvlText w:val=""/>
      <w:lvlJc w:val="left"/>
      <w:pPr>
        <w:tabs>
          <w:tab w:val="num" w:pos="144"/>
        </w:tabs>
      </w:pPr>
      <w:rPr>
        <w:rFonts w:ascii="Wingdings" w:hAnsi="Wingdings" w:hint="default"/>
      </w:rPr>
    </w:lvl>
    <w:lvl w:ilvl="1" w:tplc="3CB2C142">
      <w:start w:val="1"/>
      <w:numFmt w:val="bullet"/>
      <w:lvlText w:val=""/>
      <w:lvlJc w:val="left"/>
      <w:pPr>
        <w:tabs>
          <w:tab w:val="num" w:pos="1224"/>
        </w:tabs>
        <w:ind w:left="1080"/>
      </w:pPr>
      <w:rPr>
        <w:rFonts w:ascii="Webdings" w:hAnsi="Webdings"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78F16D2"/>
    <w:multiLevelType w:val="hybridMultilevel"/>
    <w:tmpl w:val="6A280204"/>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9246046"/>
    <w:multiLevelType w:val="hybridMultilevel"/>
    <w:tmpl w:val="725E0EFC"/>
    <w:lvl w:ilvl="0" w:tplc="04090019">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9">
    <w:nsid w:val="6A953082"/>
    <w:multiLevelType w:val="hybridMultilevel"/>
    <w:tmpl w:val="8E6E9268"/>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BCB1C49"/>
    <w:multiLevelType w:val="multilevel"/>
    <w:tmpl w:val="86062F2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1">
    <w:nsid w:val="6CCD3814"/>
    <w:multiLevelType w:val="multilevel"/>
    <w:tmpl w:val="E5B055BA"/>
    <w:lvl w:ilvl="0">
      <w:start w:val="2"/>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2">
    <w:nsid w:val="6E7253F8"/>
    <w:multiLevelType w:val="hybridMultilevel"/>
    <w:tmpl w:val="F634EA50"/>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E9348F9"/>
    <w:multiLevelType w:val="hybridMultilevel"/>
    <w:tmpl w:val="93442B0C"/>
    <w:lvl w:ilvl="0" w:tplc="758608D4">
      <w:start w:val="1"/>
      <w:numFmt w:val="bullet"/>
      <w:lvlText w:val=""/>
      <w:lvlJc w:val="left"/>
      <w:pPr>
        <w:tabs>
          <w:tab w:val="num" w:pos="144"/>
        </w:tabs>
      </w:pPr>
      <w:rPr>
        <w:rFonts w:ascii="Wingdings" w:hAnsi="Wingdings" w:hint="default"/>
      </w:rPr>
    </w:lvl>
    <w:lvl w:ilvl="1" w:tplc="758608D4">
      <w:start w:val="1"/>
      <w:numFmt w:val="bullet"/>
      <w:lvlText w:val=""/>
      <w:lvlJc w:val="left"/>
      <w:pPr>
        <w:tabs>
          <w:tab w:val="num" w:pos="1224"/>
        </w:tabs>
        <w:ind w:left="108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6FB301CF"/>
    <w:multiLevelType w:val="multilevel"/>
    <w:tmpl w:val="3F668A82"/>
    <w:lvl w:ilvl="0">
      <w:start w:val="3"/>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5">
    <w:nsid w:val="74651150"/>
    <w:multiLevelType w:val="hybridMultilevel"/>
    <w:tmpl w:val="C168582E"/>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5F22615"/>
    <w:multiLevelType w:val="hybridMultilevel"/>
    <w:tmpl w:val="E5C0B2E4"/>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7706833"/>
    <w:multiLevelType w:val="hybridMultilevel"/>
    <w:tmpl w:val="E896878E"/>
    <w:lvl w:ilvl="0" w:tplc="758608D4">
      <w:start w:val="1"/>
      <w:numFmt w:val="bullet"/>
      <w:lvlText w:val=""/>
      <w:lvlJc w:val="left"/>
      <w:pPr>
        <w:tabs>
          <w:tab w:val="num" w:pos="144"/>
        </w:tabs>
      </w:pPr>
      <w:rPr>
        <w:rFonts w:ascii="Wingdings" w:hAnsi="Wingdings" w:hint="default"/>
      </w:rPr>
    </w:lvl>
    <w:lvl w:ilvl="1" w:tplc="C28C107A">
      <w:start w:val="4"/>
      <w:numFmt w:val="bullet"/>
      <w:lvlText w:val=""/>
      <w:lvlJc w:val="left"/>
      <w:pPr>
        <w:tabs>
          <w:tab w:val="num" w:pos="1470"/>
        </w:tabs>
        <w:ind w:left="1470" w:hanging="390"/>
      </w:pPr>
      <w:rPr>
        <w:rFonts w:ascii="Wingdings" w:eastAsia="Batang"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7C64379"/>
    <w:multiLevelType w:val="hybridMultilevel"/>
    <w:tmpl w:val="2C80A568"/>
    <w:lvl w:ilvl="0" w:tplc="758608D4">
      <w:start w:val="1"/>
      <w:numFmt w:val="bullet"/>
      <w:lvlText w:val=""/>
      <w:lvlJc w:val="left"/>
      <w:pPr>
        <w:tabs>
          <w:tab w:val="num" w:pos="324"/>
        </w:tabs>
        <w:ind w:left="180"/>
      </w:pPr>
      <w:rPr>
        <w:rFonts w:ascii="Wingdings" w:hAnsi="Wingdings" w:hint="default"/>
      </w:rPr>
    </w:lvl>
    <w:lvl w:ilvl="1" w:tplc="5EEAA8CE">
      <w:start w:val="21"/>
      <w:numFmt w:val="bullet"/>
      <w:lvlText w:val="-"/>
      <w:lvlJc w:val="left"/>
      <w:pPr>
        <w:tabs>
          <w:tab w:val="num" w:pos="1440"/>
        </w:tabs>
        <w:ind w:left="1440" w:hanging="360"/>
      </w:pPr>
      <w:rPr>
        <w:rFonts w:ascii="Verdana" w:eastAsia="Times New Roman" w:hAnsi="Verdana" w:hint="default"/>
      </w:rPr>
    </w:lvl>
    <w:lvl w:ilvl="2" w:tplc="758608D4">
      <w:start w:val="1"/>
      <w:numFmt w:val="bullet"/>
      <w:lvlText w:val=""/>
      <w:lvlJc w:val="left"/>
      <w:pPr>
        <w:tabs>
          <w:tab w:val="num" w:pos="1944"/>
        </w:tabs>
        <w:ind w:left="180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9">
    <w:nsid w:val="794A4CDF"/>
    <w:multiLevelType w:val="multilevel"/>
    <w:tmpl w:val="26888ED4"/>
    <w:lvl w:ilvl="0">
      <w:start w:val="3"/>
      <w:numFmt w:val="decimal"/>
      <w:lvlText w:val="%1"/>
      <w:lvlJc w:val="left"/>
      <w:pPr>
        <w:tabs>
          <w:tab w:val="num" w:pos="465"/>
        </w:tabs>
        <w:ind w:left="465" w:hanging="465"/>
      </w:pPr>
      <w:rPr>
        <w:rFonts w:cs="Times New Roman" w:hint="default"/>
      </w:rPr>
    </w:lvl>
    <w:lvl w:ilvl="1">
      <w:start w:val="1"/>
      <w:numFmt w:val="decimal"/>
      <w:lvlText w:val="5.%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0">
    <w:nsid w:val="794B060C"/>
    <w:multiLevelType w:val="multilevel"/>
    <w:tmpl w:val="63029A6A"/>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1">
    <w:nsid w:val="7E8E5C68"/>
    <w:multiLevelType w:val="multilevel"/>
    <w:tmpl w:val="79F04C9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68"/>
  </w:num>
  <w:num w:numId="2">
    <w:abstractNumId w:val="19"/>
  </w:num>
  <w:num w:numId="3">
    <w:abstractNumId w:val="12"/>
  </w:num>
  <w:num w:numId="4">
    <w:abstractNumId w:val="25"/>
  </w:num>
  <w:num w:numId="5">
    <w:abstractNumId w:val="8"/>
  </w:num>
  <w:num w:numId="6">
    <w:abstractNumId w:val="35"/>
  </w:num>
  <w:num w:numId="7">
    <w:abstractNumId w:val="29"/>
  </w:num>
  <w:num w:numId="8">
    <w:abstractNumId w:val="66"/>
  </w:num>
  <w:num w:numId="9">
    <w:abstractNumId w:val="2"/>
  </w:num>
  <w:num w:numId="10">
    <w:abstractNumId w:val="57"/>
  </w:num>
  <w:num w:numId="11">
    <w:abstractNumId w:val="23"/>
  </w:num>
  <w:num w:numId="12">
    <w:abstractNumId w:val="26"/>
  </w:num>
  <w:num w:numId="13">
    <w:abstractNumId w:val="33"/>
  </w:num>
  <w:num w:numId="14">
    <w:abstractNumId w:val="49"/>
  </w:num>
  <w:num w:numId="15">
    <w:abstractNumId w:val="31"/>
  </w:num>
  <w:num w:numId="16">
    <w:abstractNumId w:val="46"/>
  </w:num>
  <w:num w:numId="17">
    <w:abstractNumId w:val="63"/>
  </w:num>
  <w:num w:numId="18">
    <w:abstractNumId w:val="4"/>
  </w:num>
  <w:num w:numId="19">
    <w:abstractNumId w:val="15"/>
  </w:num>
  <w:num w:numId="20">
    <w:abstractNumId w:val="44"/>
  </w:num>
  <w:num w:numId="21">
    <w:abstractNumId w:val="28"/>
  </w:num>
  <w:num w:numId="22">
    <w:abstractNumId w:val="21"/>
  </w:num>
  <w:num w:numId="23">
    <w:abstractNumId w:val="62"/>
  </w:num>
  <w:num w:numId="24">
    <w:abstractNumId w:val="67"/>
  </w:num>
  <w:num w:numId="25">
    <w:abstractNumId w:val="5"/>
  </w:num>
  <w:num w:numId="26">
    <w:abstractNumId w:val="47"/>
  </w:num>
  <w:num w:numId="27">
    <w:abstractNumId w:val="22"/>
  </w:num>
  <w:num w:numId="28">
    <w:abstractNumId w:val="54"/>
  </w:num>
  <w:num w:numId="29">
    <w:abstractNumId w:val="27"/>
  </w:num>
  <w:num w:numId="30">
    <w:abstractNumId w:val="52"/>
  </w:num>
  <w:num w:numId="31">
    <w:abstractNumId w:val="59"/>
  </w:num>
  <w:num w:numId="32">
    <w:abstractNumId w:val="16"/>
  </w:num>
  <w:num w:numId="33">
    <w:abstractNumId w:val="36"/>
  </w:num>
  <w:num w:numId="34">
    <w:abstractNumId w:val="55"/>
  </w:num>
  <w:num w:numId="35">
    <w:abstractNumId w:val="11"/>
  </w:num>
  <w:num w:numId="36">
    <w:abstractNumId w:val="7"/>
  </w:num>
  <w:num w:numId="37">
    <w:abstractNumId w:val="30"/>
  </w:num>
  <w:num w:numId="38">
    <w:abstractNumId w:val="42"/>
  </w:num>
  <w:num w:numId="39">
    <w:abstractNumId w:val="37"/>
  </w:num>
  <w:num w:numId="40">
    <w:abstractNumId w:val="13"/>
  </w:num>
  <w:num w:numId="41">
    <w:abstractNumId w:val="10"/>
  </w:num>
  <w:num w:numId="42">
    <w:abstractNumId w:val="65"/>
  </w:num>
  <w:num w:numId="43">
    <w:abstractNumId w:val="50"/>
  </w:num>
  <w:num w:numId="44">
    <w:abstractNumId w:val="51"/>
  </w:num>
  <w:num w:numId="45">
    <w:abstractNumId w:val="43"/>
  </w:num>
  <w:num w:numId="46">
    <w:abstractNumId w:val="56"/>
  </w:num>
  <w:num w:numId="47">
    <w:abstractNumId w:val="58"/>
  </w:num>
  <w:num w:numId="48">
    <w:abstractNumId w:val="39"/>
  </w:num>
  <w:num w:numId="49">
    <w:abstractNumId w:val="70"/>
  </w:num>
  <w:num w:numId="50">
    <w:abstractNumId w:val="32"/>
  </w:num>
  <w:num w:numId="51">
    <w:abstractNumId w:val="38"/>
  </w:num>
  <w:num w:numId="52">
    <w:abstractNumId w:val="1"/>
  </w:num>
  <w:num w:numId="53">
    <w:abstractNumId w:val="48"/>
  </w:num>
  <w:num w:numId="54">
    <w:abstractNumId w:val="17"/>
  </w:num>
  <w:num w:numId="55">
    <w:abstractNumId w:val="40"/>
  </w:num>
  <w:num w:numId="56">
    <w:abstractNumId w:val="3"/>
  </w:num>
  <w:num w:numId="57">
    <w:abstractNumId w:val="53"/>
  </w:num>
  <w:num w:numId="58">
    <w:abstractNumId w:val="60"/>
  </w:num>
  <w:num w:numId="59">
    <w:abstractNumId w:val="71"/>
  </w:num>
  <w:num w:numId="60">
    <w:abstractNumId w:val="24"/>
  </w:num>
  <w:num w:numId="61">
    <w:abstractNumId w:val="0"/>
  </w:num>
  <w:num w:numId="62">
    <w:abstractNumId w:val="45"/>
  </w:num>
  <w:num w:numId="63">
    <w:abstractNumId w:val="9"/>
  </w:num>
  <w:num w:numId="64">
    <w:abstractNumId w:val="6"/>
  </w:num>
  <w:num w:numId="65">
    <w:abstractNumId w:val="64"/>
  </w:num>
  <w:num w:numId="66">
    <w:abstractNumId w:val="14"/>
  </w:num>
  <w:num w:numId="67">
    <w:abstractNumId w:val="34"/>
  </w:num>
  <w:num w:numId="68">
    <w:abstractNumId w:val="69"/>
  </w:num>
  <w:num w:numId="69">
    <w:abstractNumId w:val="20"/>
  </w:num>
  <w:num w:numId="70">
    <w:abstractNumId w:val="18"/>
  </w:num>
  <w:num w:numId="71">
    <w:abstractNumId w:val="61"/>
  </w:num>
  <w:num w:numId="72">
    <w:abstractNumId w:val="4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removePersonalInformation/>
  <w:stylePaneFormatFilter w:val="3F01"/>
  <w:documentProtection w:edit="forms" w:enforcement="1"/>
  <w:defaultTabStop w:val="720"/>
  <w:hyphenationZone w:val="425"/>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755E"/>
    <w:rsid w:val="0000020B"/>
    <w:rsid w:val="0000091C"/>
    <w:rsid w:val="00000B9A"/>
    <w:rsid w:val="000018DD"/>
    <w:rsid w:val="000021A0"/>
    <w:rsid w:val="00004C8A"/>
    <w:rsid w:val="000051F5"/>
    <w:rsid w:val="000072E8"/>
    <w:rsid w:val="000072FA"/>
    <w:rsid w:val="00007592"/>
    <w:rsid w:val="00007AB8"/>
    <w:rsid w:val="00007F2B"/>
    <w:rsid w:val="00007F85"/>
    <w:rsid w:val="00010634"/>
    <w:rsid w:val="000112A2"/>
    <w:rsid w:val="00011CF4"/>
    <w:rsid w:val="00011EE0"/>
    <w:rsid w:val="0001244B"/>
    <w:rsid w:val="00014C14"/>
    <w:rsid w:val="00014E72"/>
    <w:rsid w:val="00015D1D"/>
    <w:rsid w:val="000169AE"/>
    <w:rsid w:val="00016A6B"/>
    <w:rsid w:val="000179EE"/>
    <w:rsid w:val="00017AA5"/>
    <w:rsid w:val="00017DBF"/>
    <w:rsid w:val="00017E6C"/>
    <w:rsid w:val="00021040"/>
    <w:rsid w:val="00022FD2"/>
    <w:rsid w:val="00023373"/>
    <w:rsid w:val="000246A2"/>
    <w:rsid w:val="000246D3"/>
    <w:rsid w:val="0002570D"/>
    <w:rsid w:val="000263ED"/>
    <w:rsid w:val="000264AE"/>
    <w:rsid w:val="00026AAA"/>
    <w:rsid w:val="000270BF"/>
    <w:rsid w:val="000275FA"/>
    <w:rsid w:val="0003081E"/>
    <w:rsid w:val="00030E27"/>
    <w:rsid w:val="00035B90"/>
    <w:rsid w:val="00040109"/>
    <w:rsid w:val="000409A7"/>
    <w:rsid w:val="000409A8"/>
    <w:rsid w:val="00042194"/>
    <w:rsid w:val="000428CE"/>
    <w:rsid w:val="00042E89"/>
    <w:rsid w:val="00043275"/>
    <w:rsid w:val="00045BC1"/>
    <w:rsid w:val="00045E64"/>
    <w:rsid w:val="000468C2"/>
    <w:rsid w:val="00046CA4"/>
    <w:rsid w:val="00046E72"/>
    <w:rsid w:val="00047423"/>
    <w:rsid w:val="00051167"/>
    <w:rsid w:val="00051C3D"/>
    <w:rsid w:val="0005388B"/>
    <w:rsid w:val="00053F64"/>
    <w:rsid w:val="00054746"/>
    <w:rsid w:val="000570E1"/>
    <w:rsid w:val="00057D18"/>
    <w:rsid w:val="00057DF9"/>
    <w:rsid w:val="00057FAE"/>
    <w:rsid w:val="00060219"/>
    <w:rsid w:val="0006119C"/>
    <w:rsid w:val="00062011"/>
    <w:rsid w:val="000633EE"/>
    <w:rsid w:val="00063B82"/>
    <w:rsid w:val="00064B6A"/>
    <w:rsid w:val="0006590F"/>
    <w:rsid w:val="00065AD6"/>
    <w:rsid w:val="0006681E"/>
    <w:rsid w:val="0007077C"/>
    <w:rsid w:val="00072D0B"/>
    <w:rsid w:val="0007335C"/>
    <w:rsid w:val="0007343F"/>
    <w:rsid w:val="000737C1"/>
    <w:rsid w:val="00074AB3"/>
    <w:rsid w:val="0007575A"/>
    <w:rsid w:val="0007638B"/>
    <w:rsid w:val="000766BC"/>
    <w:rsid w:val="0007671B"/>
    <w:rsid w:val="000771AD"/>
    <w:rsid w:val="000779A3"/>
    <w:rsid w:val="000804D3"/>
    <w:rsid w:val="00080CFE"/>
    <w:rsid w:val="00080D6A"/>
    <w:rsid w:val="00081298"/>
    <w:rsid w:val="00081511"/>
    <w:rsid w:val="00082EA7"/>
    <w:rsid w:val="00083269"/>
    <w:rsid w:val="000840FB"/>
    <w:rsid w:val="000848F4"/>
    <w:rsid w:val="00084C9E"/>
    <w:rsid w:val="00085875"/>
    <w:rsid w:val="00085BC1"/>
    <w:rsid w:val="0008612A"/>
    <w:rsid w:val="0008695D"/>
    <w:rsid w:val="00087A61"/>
    <w:rsid w:val="00091042"/>
    <w:rsid w:val="0009136B"/>
    <w:rsid w:val="00093952"/>
    <w:rsid w:val="000950D9"/>
    <w:rsid w:val="0009514C"/>
    <w:rsid w:val="000961E8"/>
    <w:rsid w:val="00097822"/>
    <w:rsid w:val="000A08E9"/>
    <w:rsid w:val="000A0943"/>
    <w:rsid w:val="000A0E75"/>
    <w:rsid w:val="000A0E85"/>
    <w:rsid w:val="000A1371"/>
    <w:rsid w:val="000A1413"/>
    <w:rsid w:val="000A1960"/>
    <w:rsid w:val="000A1A29"/>
    <w:rsid w:val="000A1B36"/>
    <w:rsid w:val="000A26C9"/>
    <w:rsid w:val="000A3966"/>
    <w:rsid w:val="000A420D"/>
    <w:rsid w:val="000A4AB0"/>
    <w:rsid w:val="000A56DD"/>
    <w:rsid w:val="000A5F69"/>
    <w:rsid w:val="000A6558"/>
    <w:rsid w:val="000A6C5D"/>
    <w:rsid w:val="000A72BC"/>
    <w:rsid w:val="000A736C"/>
    <w:rsid w:val="000B01A9"/>
    <w:rsid w:val="000B023B"/>
    <w:rsid w:val="000B135C"/>
    <w:rsid w:val="000B2D6A"/>
    <w:rsid w:val="000B2DF3"/>
    <w:rsid w:val="000B36AD"/>
    <w:rsid w:val="000B3BDB"/>
    <w:rsid w:val="000B538D"/>
    <w:rsid w:val="000B648A"/>
    <w:rsid w:val="000B68A0"/>
    <w:rsid w:val="000B6952"/>
    <w:rsid w:val="000B6D62"/>
    <w:rsid w:val="000B75A2"/>
    <w:rsid w:val="000C02D8"/>
    <w:rsid w:val="000C0C67"/>
    <w:rsid w:val="000C17FF"/>
    <w:rsid w:val="000C26F9"/>
    <w:rsid w:val="000C27DF"/>
    <w:rsid w:val="000C39C2"/>
    <w:rsid w:val="000C3D6F"/>
    <w:rsid w:val="000C4FC2"/>
    <w:rsid w:val="000C5772"/>
    <w:rsid w:val="000C5B69"/>
    <w:rsid w:val="000C7972"/>
    <w:rsid w:val="000C7C9B"/>
    <w:rsid w:val="000D10AB"/>
    <w:rsid w:val="000D12DB"/>
    <w:rsid w:val="000D16AD"/>
    <w:rsid w:val="000D2003"/>
    <w:rsid w:val="000D21B2"/>
    <w:rsid w:val="000D26FE"/>
    <w:rsid w:val="000D3057"/>
    <w:rsid w:val="000D34F6"/>
    <w:rsid w:val="000D379B"/>
    <w:rsid w:val="000D5053"/>
    <w:rsid w:val="000D5E83"/>
    <w:rsid w:val="000D65FA"/>
    <w:rsid w:val="000D702B"/>
    <w:rsid w:val="000D71D5"/>
    <w:rsid w:val="000E00D2"/>
    <w:rsid w:val="000E0703"/>
    <w:rsid w:val="000E11FB"/>
    <w:rsid w:val="000E121C"/>
    <w:rsid w:val="000E1F01"/>
    <w:rsid w:val="000E22C5"/>
    <w:rsid w:val="000E2566"/>
    <w:rsid w:val="000E256F"/>
    <w:rsid w:val="000E6C26"/>
    <w:rsid w:val="000F0300"/>
    <w:rsid w:val="000F0337"/>
    <w:rsid w:val="000F39B3"/>
    <w:rsid w:val="000F3F23"/>
    <w:rsid w:val="000F514F"/>
    <w:rsid w:val="000F729D"/>
    <w:rsid w:val="000F76DE"/>
    <w:rsid w:val="000F7712"/>
    <w:rsid w:val="001003BB"/>
    <w:rsid w:val="00101324"/>
    <w:rsid w:val="00102AC0"/>
    <w:rsid w:val="001047DC"/>
    <w:rsid w:val="001059B3"/>
    <w:rsid w:val="00105F06"/>
    <w:rsid w:val="001066C2"/>
    <w:rsid w:val="00106AE2"/>
    <w:rsid w:val="00106C2A"/>
    <w:rsid w:val="00106FD9"/>
    <w:rsid w:val="0010700F"/>
    <w:rsid w:val="001074E0"/>
    <w:rsid w:val="001077DB"/>
    <w:rsid w:val="00107FB1"/>
    <w:rsid w:val="00110CD2"/>
    <w:rsid w:val="00111036"/>
    <w:rsid w:val="00111301"/>
    <w:rsid w:val="001116DC"/>
    <w:rsid w:val="0011177D"/>
    <w:rsid w:val="00111F56"/>
    <w:rsid w:val="0011220C"/>
    <w:rsid w:val="0011293A"/>
    <w:rsid w:val="00112CFC"/>
    <w:rsid w:val="00112E72"/>
    <w:rsid w:val="0011363D"/>
    <w:rsid w:val="0011388D"/>
    <w:rsid w:val="00113CFA"/>
    <w:rsid w:val="00113D1A"/>
    <w:rsid w:val="001143AF"/>
    <w:rsid w:val="00114516"/>
    <w:rsid w:val="00114BF3"/>
    <w:rsid w:val="001162BB"/>
    <w:rsid w:val="0011778D"/>
    <w:rsid w:val="00117801"/>
    <w:rsid w:val="0011798E"/>
    <w:rsid w:val="00121177"/>
    <w:rsid w:val="001217AE"/>
    <w:rsid w:val="001217D5"/>
    <w:rsid w:val="00122668"/>
    <w:rsid w:val="00122AAF"/>
    <w:rsid w:val="00122DBE"/>
    <w:rsid w:val="001238F6"/>
    <w:rsid w:val="00123FBB"/>
    <w:rsid w:val="00124803"/>
    <w:rsid w:val="001255CB"/>
    <w:rsid w:val="0012602E"/>
    <w:rsid w:val="001262E3"/>
    <w:rsid w:val="00127C5A"/>
    <w:rsid w:val="00130737"/>
    <w:rsid w:val="00130BF3"/>
    <w:rsid w:val="00130D72"/>
    <w:rsid w:val="00130DC0"/>
    <w:rsid w:val="00131A44"/>
    <w:rsid w:val="00132277"/>
    <w:rsid w:val="00133431"/>
    <w:rsid w:val="001335E5"/>
    <w:rsid w:val="00133CA4"/>
    <w:rsid w:val="0013466F"/>
    <w:rsid w:val="00134AE5"/>
    <w:rsid w:val="00134B16"/>
    <w:rsid w:val="0013547F"/>
    <w:rsid w:val="00135EB7"/>
    <w:rsid w:val="00135FB0"/>
    <w:rsid w:val="001379A9"/>
    <w:rsid w:val="00137A18"/>
    <w:rsid w:val="001402A5"/>
    <w:rsid w:val="00140EAA"/>
    <w:rsid w:val="00141535"/>
    <w:rsid w:val="00141A1D"/>
    <w:rsid w:val="00143584"/>
    <w:rsid w:val="00144372"/>
    <w:rsid w:val="0014470E"/>
    <w:rsid w:val="00145F4C"/>
    <w:rsid w:val="00146CA0"/>
    <w:rsid w:val="00147491"/>
    <w:rsid w:val="00147F9F"/>
    <w:rsid w:val="00147FAF"/>
    <w:rsid w:val="00150C13"/>
    <w:rsid w:val="00152120"/>
    <w:rsid w:val="00153F0C"/>
    <w:rsid w:val="00154F77"/>
    <w:rsid w:val="0015572A"/>
    <w:rsid w:val="00155EFF"/>
    <w:rsid w:val="00156AEF"/>
    <w:rsid w:val="00156F26"/>
    <w:rsid w:val="0015719D"/>
    <w:rsid w:val="0015765E"/>
    <w:rsid w:val="00157D46"/>
    <w:rsid w:val="001603BE"/>
    <w:rsid w:val="00160597"/>
    <w:rsid w:val="001607CB"/>
    <w:rsid w:val="00161D13"/>
    <w:rsid w:val="00162DCD"/>
    <w:rsid w:val="00162FD7"/>
    <w:rsid w:val="001630CE"/>
    <w:rsid w:val="0016568E"/>
    <w:rsid w:val="00165EEB"/>
    <w:rsid w:val="0016657F"/>
    <w:rsid w:val="001677D6"/>
    <w:rsid w:val="00167986"/>
    <w:rsid w:val="00170016"/>
    <w:rsid w:val="00170577"/>
    <w:rsid w:val="00173D65"/>
    <w:rsid w:val="00174643"/>
    <w:rsid w:val="00174800"/>
    <w:rsid w:val="00175049"/>
    <w:rsid w:val="0017597C"/>
    <w:rsid w:val="0017610B"/>
    <w:rsid w:val="0017674A"/>
    <w:rsid w:val="0018041C"/>
    <w:rsid w:val="0018096C"/>
    <w:rsid w:val="00181A97"/>
    <w:rsid w:val="00181F46"/>
    <w:rsid w:val="001829CA"/>
    <w:rsid w:val="00182BE8"/>
    <w:rsid w:val="001833C3"/>
    <w:rsid w:val="001845B5"/>
    <w:rsid w:val="0018482C"/>
    <w:rsid w:val="0018483D"/>
    <w:rsid w:val="001849AD"/>
    <w:rsid w:val="00184EFC"/>
    <w:rsid w:val="001862BA"/>
    <w:rsid w:val="0018795C"/>
    <w:rsid w:val="00190407"/>
    <w:rsid w:val="00190C4C"/>
    <w:rsid w:val="00191844"/>
    <w:rsid w:val="00191864"/>
    <w:rsid w:val="00192A5F"/>
    <w:rsid w:val="001931A6"/>
    <w:rsid w:val="00193EC3"/>
    <w:rsid w:val="00194544"/>
    <w:rsid w:val="00194FA3"/>
    <w:rsid w:val="00195590"/>
    <w:rsid w:val="00195DC0"/>
    <w:rsid w:val="00195F76"/>
    <w:rsid w:val="001961BF"/>
    <w:rsid w:val="00196B11"/>
    <w:rsid w:val="00197239"/>
    <w:rsid w:val="001A1DA6"/>
    <w:rsid w:val="001A1F41"/>
    <w:rsid w:val="001A31DD"/>
    <w:rsid w:val="001A3355"/>
    <w:rsid w:val="001A3E43"/>
    <w:rsid w:val="001A4105"/>
    <w:rsid w:val="001A5605"/>
    <w:rsid w:val="001A5A74"/>
    <w:rsid w:val="001A5B24"/>
    <w:rsid w:val="001A6081"/>
    <w:rsid w:val="001A6449"/>
    <w:rsid w:val="001A754C"/>
    <w:rsid w:val="001A7849"/>
    <w:rsid w:val="001A7E44"/>
    <w:rsid w:val="001B0553"/>
    <w:rsid w:val="001B0691"/>
    <w:rsid w:val="001B08EF"/>
    <w:rsid w:val="001B16D7"/>
    <w:rsid w:val="001B1A3D"/>
    <w:rsid w:val="001B1F18"/>
    <w:rsid w:val="001B28F7"/>
    <w:rsid w:val="001B3C39"/>
    <w:rsid w:val="001B3D77"/>
    <w:rsid w:val="001B4162"/>
    <w:rsid w:val="001B46D7"/>
    <w:rsid w:val="001B5800"/>
    <w:rsid w:val="001B5CAB"/>
    <w:rsid w:val="001B6839"/>
    <w:rsid w:val="001C11AB"/>
    <w:rsid w:val="001C1D58"/>
    <w:rsid w:val="001C207A"/>
    <w:rsid w:val="001C27FE"/>
    <w:rsid w:val="001C2AE1"/>
    <w:rsid w:val="001C32D4"/>
    <w:rsid w:val="001C3C4C"/>
    <w:rsid w:val="001C4385"/>
    <w:rsid w:val="001C48B7"/>
    <w:rsid w:val="001C524C"/>
    <w:rsid w:val="001C5D4C"/>
    <w:rsid w:val="001C5E54"/>
    <w:rsid w:val="001C61AD"/>
    <w:rsid w:val="001C6E33"/>
    <w:rsid w:val="001C7130"/>
    <w:rsid w:val="001D017E"/>
    <w:rsid w:val="001D0212"/>
    <w:rsid w:val="001D08C3"/>
    <w:rsid w:val="001D1950"/>
    <w:rsid w:val="001D1A27"/>
    <w:rsid w:val="001D232E"/>
    <w:rsid w:val="001D279D"/>
    <w:rsid w:val="001D2C7A"/>
    <w:rsid w:val="001D2D43"/>
    <w:rsid w:val="001D3326"/>
    <w:rsid w:val="001D379A"/>
    <w:rsid w:val="001D3C4B"/>
    <w:rsid w:val="001D4B02"/>
    <w:rsid w:val="001D5ABD"/>
    <w:rsid w:val="001D7425"/>
    <w:rsid w:val="001D762B"/>
    <w:rsid w:val="001D7AEF"/>
    <w:rsid w:val="001D7C02"/>
    <w:rsid w:val="001E02E9"/>
    <w:rsid w:val="001E087F"/>
    <w:rsid w:val="001E0E72"/>
    <w:rsid w:val="001E179D"/>
    <w:rsid w:val="001E1DBE"/>
    <w:rsid w:val="001E26F0"/>
    <w:rsid w:val="001E2D4A"/>
    <w:rsid w:val="001E3D63"/>
    <w:rsid w:val="001E4E30"/>
    <w:rsid w:val="001E515D"/>
    <w:rsid w:val="001E5FA5"/>
    <w:rsid w:val="001E6C6A"/>
    <w:rsid w:val="001E7986"/>
    <w:rsid w:val="001F0990"/>
    <w:rsid w:val="001F0EF8"/>
    <w:rsid w:val="001F188D"/>
    <w:rsid w:val="001F18AD"/>
    <w:rsid w:val="001F1AC9"/>
    <w:rsid w:val="001F1FB1"/>
    <w:rsid w:val="001F2EFE"/>
    <w:rsid w:val="001F31A9"/>
    <w:rsid w:val="001F3490"/>
    <w:rsid w:val="001F350F"/>
    <w:rsid w:val="001F3A76"/>
    <w:rsid w:val="001F3D32"/>
    <w:rsid w:val="001F3EE2"/>
    <w:rsid w:val="001F436A"/>
    <w:rsid w:val="001F48BF"/>
    <w:rsid w:val="001F5BA1"/>
    <w:rsid w:val="001F68B9"/>
    <w:rsid w:val="001F6E61"/>
    <w:rsid w:val="001F7206"/>
    <w:rsid w:val="001F736E"/>
    <w:rsid w:val="002001BD"/>
    <w:rsid w:val="00200881"/>
    <w:rsid w:val="00200A64"/>
    <w:rsid w:val="00200F35"/>
    <w:rsid w:val="00200FA3"/>
    <w:rsid w:val="00201E7E"/>
    <w:rsid w:val="00202450"/>
    <w:rsid w:val="00202B72"/>
    <w:rsid w:val="00202FAA"/>
    <w:rsid w:val="0020359F"/>
    <w:rsid w:val="00203C8A"/>
    <w:rsid w:val="00204C2B"/>
    <w:rsid w:val="002053E3"/>
    <w:rsid w:val="00205CBE"/>
    <w:rsid w:val="00206A4B"/>
    <w:rsid w:val="00211533"/>
    <w:rsid w:val="00213BB0"/>
    <w:rsid w:val="00214685"/>
    <w:rsid w:val="002154BB"/>
    <w:rsid w:val="0021692A"/>
    <w:rsid w:val="002176F9"/>
    <w:rsid w:val="0021790D"/>
    <w:rsid w:val="0021798F"/>
    <w:rsid w:val="002179F8"/>
    <w:rsid w:val="00220A8B"/>
    <w:rsid w:val="00221975"/>
    <w:rsid w:val="00221FC9"/>
    <w:rsid w:val="002223D2"/>
    <w:rsid w:val="002231B8"/>
    <w:rsid w:val="00223C89"/>
    <w:rsid w:val="00223DC7"/>
    <w:rsid w:val="002245BF"/>
    <w:rsid w:val="00224F52"/>
    <w:rsid w:val="0022516F"/>
    <w:rsid w:val="0022519D"/>
    <w:rsid w:val="00225786"/>
    <w:rsid w:val="002257F7"/>
    <w:rsid w:val="00225818"/>
    <w:rsid w:val="00225B77"/>
    <w:rsid w:val="00225B7B"/>
    <w:rsid w:val="00226CFF"/>
    <w:rsid w:val="002310CB"/>
    <w:rsid w:val="0023127F"/>
    <w:rsid w:val="002322C4"/>
    <w:rsid w:val="00232BE1"/>
    <w:rsid w:val="002331C1"/>
    <w:rsid w:val="002337D5"/>
    <w:rsid w:val="00233C93"/>
    <w:rsid w:val="00233E7B"/>
    <w:rsid w:val="00234193"/>
    <w:rsid w:val="0023422B"/>
    <w:rsid w:val="002342A6"/>
    <w:rsid w:val="00234D9D"/>
    <w:rsid w:val="0023501A"/>
    <w:rsid w:val="0023510A"/>
    <w:rsid w:val="00235A17"/>
    <w:rsid w:val="00235B14"/>
    <w:rsid w:val="00236AC0"/>
    <w:rsid w:val="0024015D"/>
    <w:rsid w:val="00240451"/>
    <w:rsid w:val="00240FF6"/>
    <w:rsid w:val="002418FA"/>
    <w:rsid w:val="00242503"/>
    <w:rsid w:val="00242E26"/>
    <w:rsid w:val="0024312F"/>
    <w:rsid w:val="00244AF0"/>
    <w:rsid w:val="0024580B"/>
    <w:rsid w:val="00245F2C"/>
    <w:rsid w:val="0024638B"/>
    <w:rsid w:val="00246CF0"/>
    <w:rsid w:val="00247129"/>
    <w:rsid w:val="002473D9"/>
    <w:rsid w:val="00250440"/>
    <w:rsid w:val="00252057"/>
    <w:rsid w:val="0025267A"/>
    <w:rsid w:val="00252BAE"/>
    <w:rsid w:val="00252DFA"/>
    <w:rsid w:val="002553A9"/>
    <w:rsid w:val="002577A5"/>
    <w:rsid w:val="00260726"/>
    <w:rsid w:val="00260D0C"/>
    <w:rsid w:val="00261872"/>
    <w:rsid w:val="00261CCA"/>
    <w:rsid w:val="00261DC6"/>
    <w:rsid w:val="00261DD8"/>
    <w:rsid w:val="00263684"/>
    <w:rsid w:val="00263EAD"/>
    <w:rsid w:val="0026468E"/>
    <w:rsid w:val="00264857"/>
    <w:rsid w:val="00265164"/>
    <w:rsid w:val="00265479"/>
    <w:rsid w:val="00265725"/>
    <w:rsid w:val="00265E88"/>
    <w:rsid w:val="00270EF5"/>
    <w:rsid w:val="00270F3F"/>
    <w:rsid w:val="00271092"/>
    <w:rsid w:val="00271740"/>
    <w:rsid w:val="0027202B"/>
    <w:rsid w:val="00272490"/>
    <w:rsid w:val="00272C8F"/>
    <w:rsid w:val="00273357"/>
    <w:rsid w:val="0027336B"/>
    <w:rsid w:val="00273F2C"/>
    <w:rsid w:val="00274922"/>
    <w:rsid w:val="002750E5"/>
    <w:rsid w:val="002761F3"/>
    <w:rsid w:val="00276711"/>
    <w:rsid w:val="00276873"/>
    <w:rsid w:val="0027716A"/>
    <w:rsid w:val="00277F60"/>
    <w:rsid w:val="00280E2D"/>
    <w:rsid w:val="002812FB"/>
    <w:rsid w:val="00281754"/>
    <w:rsid w:val="00281758"/>
    <w:rsid w:val="00281FCC"/>
    <w:rsid w:val="0028218A"/>
    <w:rsid w:val="00282C55"/>
    <w:rsid w:val="002839D2"/>
    <w:rsid w:val="00284B0D"/>
    <w:rsid w:val="00284C3F"/>
    <w:rsid w:val="00284D31"/>
    <w:rsid w:val="00284EF7"/>
    <w:rsid w:val="0028530A"/>
    <w:rsid w:val="002859D2"/>
    <w:rsid w:val="00286A08"/>
    <w:rsid w:val="00286B20"/>
    <w:rsid w:val="00286D40"/>
    <w:rsid w:val="002877C3"/>
    <w:rsid w:val="00287B42"/>
    <w:rsid w:val="00287FF5"/>
    <w:rsid w:val="0029087D"/>
    <w:rsid w:val="002909C1"/>
    <w:rsid w:val="002911AD"/>
    <w:rsid w:val="0029121B"/>
    <w:rsid w:val="00291B26"/>
    <w:rsid w:val="002923BB"/>
    <w:rsid w:val="002925AD"/>
    <w:rsid w:val="0029363C"/>
    <w:rsid w:val="002949AA"/>
    <w:rsid w:val="002952C7"/>
    <w:rsid w:val="002955DE"/>
    <w:rsid w:val="00295DCA"/>
    <w:rsid w:val="0029621D"/>
    <w:rsid w:val="00296346"/>
    <w:rsid w:val="00296657"/>
    <w:rsid w:val="00296CFC"/>
    <w:rsid w:val="002A00D8"/>
    <w:rsid w:val="002A0429"/>
    <w:rsid w:val="002A0990"/>
    <w:rsid w:val="002A13A2"/>
    <w:rsid w:val="002A1766"/>
    <w:rsid w:val="002A2212"/>
    <w:rsid w:val="002A25D6"/>
    <w:rsid w:val="002A2C9D"/>
    <w:rsid w:val="002A394C"/>
    <w:rsid w:val="002A3D3D"/>
    <w:rsid w:val="002A4DBC"/>
    <w:rsid w:val="002A571C"/>
    <w:rsid w:val="002A59B3"/>
    <w:rsid w:val="002A62B3"/>
    <w:rsid w:val="002A6E15"/>
    <w:rsid w:val="002A71E4"/>
    <w:rsid w:val="002A772F"/>
    <w:rsid w:val="002A7EB4"/>
    <w:rsid w:val="002B1847"/>
    <w:rsid w:val="002B3721"/>
    <w:rsid w:val="002B379F"/>
    <w:rsid w:val="002B386B"/>
    <w:rsid w:val="002B3ABF"/>
    <w:rsid w:val="002B3B5D"/>
    <w:rsid w:val="002B3D3C"/>
    <w:rsid w:val="002B51A7"/>
    <w:rsid w:val="002B60B3"/>
    <w:rsid w:val="002B6211"/>
    <w:rsid w:val="002B6C7C"/>
    <w:rsid w:val="002B6D4E"/>
    <w:rsid w:val="002B7352"/>
    <w:rsid w:val="002B7830"/>
    <w:rsid w:val="002C0203"/>
    <w:rsid w:val="002C05C4"/>
    <w:rsid w:val="002C07F2"/>
    <w:rsid w:val="002C2046"/>
    <w:rsid w:val="002C209D"/>
    <w:rsid w:val="002C2861"/>
    <w:rsid w:val="002C2C38"/>
    <w:rsid w:val="002C36F2"/>
    <w:rsid w:val="002C3DAB"/>
    <w:rsid w:val="002C3DF4"/>
    <w:rsid w:val="002C3E23"/>
    <w:rsid w:val="002C43FC"/>
    <w:rsid w:val="002C4D38"/>
    <w:rsid w:val="002C4D7B"/>
    <w:rsid w:val="002C4F89"/>
    <w:rsid w:val="002C58B2"/>
    <w:rsid w:val="002C5C53"/>
    <w:rsid w:val="002C5FA3"/>
    <w:rsid w:val="002C60B9"/>
    <w:rsid w:val="002C6907"/>
    <w:rsid w:val="002C6B6F"/>
    <w:rsid w:val="002C725A"/>
    <w:rsid w:val="002C7BF1"/>
    <w:rsid w:val="002C7E37"/>
    <w:rsid w:val="002D14FD"/>
    <w:rsid w:val="002D196C"/>
    <w:rsid w:val="002D2362"/>
    <w:rsid w:val="002D23E4"/>
    <w:rsid w:val="002D2C1F"/>
    <w:rsid w:val="002D32C0"/>
    <w:rsid w:val="002D4AC6"/>
    <w:rsid w:val="002D53AB"/>
    <w:rsid w:val="002D5CE1"/>
    <w:rsid w:val="002D6A96"/>
    <w:rsid w:val="002D707A"/>
    <w:rsid w:val="002D766E"/>
    <w:rsid w:val="002D76BC"/>
    <w:rsid w:val="002D7EE2"/>
    <w:rsid w:val="002E0B9F"/>
    <w:rsid w:val="002E11C9"/>
    <w:rsid w:val="002E195D"/>
    <w:rsid w:val="002E2C29"/>
    <w:rsid w:val="002E3934"/>
    <w:rsid w:val="002E4922"/>
    <w:rsid w:val="002E6012"/>
    <w:rsid w:val="002E61D9"/>
    <w:rsid w:val="002F1566"/>
    <w:rsid w:val="002F351A"/>
    <w:rsid w:val="002F3B4D"/>
    <w:rsid w:val="002F44D3"/>
    <w:rsid w:val="002F516A"/>
    <w:rsid w:val="002F76BA"/>
    <w:rsid w:val="00300749"/>
    <w:rsid w:val="00301E10"/>
    <w:rsid w:val="00301F50"/>
    <w:rsid w:val="00302AD4"/>
    <w:rsid w:val="00302BD0"/>
    <w:rsid w:val="00302F7D"/>
    <w:rsid w:val="00303787"/>
    <w:rsid w:val="003040AC"/>
    <w:rsid w:val="00304C0D"/>
    <w:rsid w:val="00305603"/>
    <w:rsid w:val="00305AFC"/>
    <w:rsid w:val="0030633B"/>
    <w:rsid w:val="00306D34"/>
    <w:rsid w:val="00307CBE"/>
    <w:rsid w:val="00310100"/>
    <w:rsid w:val="00310104"/>
    <w:rsid w:val="00310208"/>
    <w:rsid w:val="00311CE2"/>
    <w:rsid w:val="003133AE"/>
    <w:rsid w:val="00313702"/>
    <w:rsid w:val="003139E3"/>
    <w:rsid w:val="0031417C"/>
    <w:rsid w:val="00314E81"/>
    <w:rsid w:val="0031574F"/>
    <w:rsid w:val="00315AE6"/>
    <w:rsid w:val="0031612D"/>
    <w:rsid w:val="003164EC"/>
    <w:rsid w:val="00316A1B"/>
    <w:rsid w:val="00316BDC"/>
    <w:rsid w:val="00320650"/>
    <w:rsid w:val="00320C70"/>
    <w:rsid w:val="00321C81"/>
    <w:rsid w:val="00322A48"/>
    <w:rsid w:val="00323B6B"/>
    <w:rsid w:val="003240E5"/>
    <w:rsid w:val="00324388"/>
    <w:rsid w:val="0032458B"/>
    <w:rsid w:val="003245AC"/>
    <w:rsid w:val="00324764"/>
    <w:rsid w:val="00324DCE"/>
    <w:rsid w:val="00324F2F"/>
    <w:rsid w:val="00327B32"/>
    <w:rsid w:val="00330950"/>
    <w:rsid w:val="00330FD5"/>
    <w:rsid w:val="00331447"/>
    <w:rsid w:val="00332120"/>
    <w:rsid w:val="003327F0"/>
    <w:rsid w:val="00332899"/>
    <w:rsid w:val="00332F53"/>
    <w:rsid w:val="003335CD"/>
    <w:rsid w:val="0033434F"/>
    <w:rsid w:val="003343DD"/>
    <w:rsid w:val="00336B1C"/>
    <w:rsid w:val="00336DEC"/>
    <w:rsid w:val="0034024B"/>
    <w:rsid w:val="00341834"/>
    <w:rsid w:val="00342017"/>
    <w:rsid w:val="003425CD"/>
    <w:rsid w:val="00343696"/>
    <w:rsid w:val="003443F1"/>
    <w:rsid w:val="0034458C"/>
    <w:rsid w:val="0034576F"/>
    <w:rsid w:val="00346942"/>
    <w:rsid w:val="00346E02"/>
    <w:rsid w:val="00347582"/>
    <w:rsid w:val="003478EF"/>
    <w:rsid w:val="00347FFE"/>
    <w:rsid w:val="003512FA"/>
    <w:rsid w:val="003514BE"/>
    <w:rsid w:val="0035165D"/>
    <w:rsid w:val="003524EC"/>
    <w:rsid w:val="0035270C"/>
    <w:rsid w:val="003531C2"/>
    <w:rsid w:val="0035359C"/>
    <w:rsid w:val="00353FDE"/>
    <w:rsid w:val="00354CB9"/>
    <w:rsid w:val="00354F23"/>
    <w:rsid w:val="00355FAF"/>
    <w:rsid w:val="00356E48"/>
    <w:rsid w:val="003574D5"/>
    <w:rsid w:val="00357A28"/>
    <w:rsid w:val="00357D01"/>
    <w:rsid w:val="00357EA6"/>
    <w:rsid w:val="00360366"/>
    <w:rsid w:val="00361068"/>
    <w:rsid w:val="003617E7"/>
    <w:rsid w:val="00361A9A"/>
    <w:rsid w:val="00361B14"/>
    <w:rsid w:val="00362598"/>
    <w:rsid w:val="003635C5"/>
    <w:rsid w:val="00363632"/>
    <w:rsid w:val="0036366D"/>
    <w:rsid w:val="00364410"/>
    <w:rsid w:val="0036497E"/>
    <w:rsid w:val="00364B31"/>
    <w:rsid w:val="003671BF"/>
    <w:rsid w:val="00367959"/>
    <w:rsid w:val="00367CA7"/>
    <w:rsid w:val="003702DC"/>
    <w:rsid w:val="0037142F"/>
    <w:rsid w:val="00371A9C"/>
    <w:rsid w:val="00371FF0"/>
    <w:rsid w:val="0037256F"/>
    <w:rsid w:val="00372B7F"/>
    <w:rsid w:val="00372FEE"/>
    <w:rsid w:val="00373F53"/>
    <w:rsid w:val="00374045"/>
    <w:rsid w:val="003743E8"/>
    <w:rsid w:val="0037448C"/>
    <w:rsid w:val="00374514"/>
    <w:rsid w:val="00375582"/>
    <w:rsid w:val="00376F13"/>
    <w:rsid w:val="00377100"/>
    <w:rsid w:val="0037738C"/>
    <w:rsid w:val="00380BDE"/>
    <w:rsid w:val="00380DF5"/>
    <w:rsid w:val="00383305"/>
    <w:rsid w:val="0038757C"/>
    <w:rsid w:val="00387D95"/>
    <w:rsid w:val="003901B4"/>
    <w:rsid w:val="00390C7E"/>
    <w:rsid w:val="00390E53"/>
    <w:rsid w:val="00390ED9"/>
    <w:rsid w:val="003918A9"/>
    <w:rsid w:val="003929AF"/>
    <w:rsid w:val="00393F2B"/>
    <w:rsid w:val="00394194"/>
    <w:rsid w:val="00395023"/>
    <w:rsid w:val="00395B2E"/>
    <w:rsid w:val="00396234"/>
    <w:rsid w:val="003967AD"/>
    <w:rsid w:val="0039690F"/>
    <w:rsid w:val="00396A4C"/>
    <w:rsid w:val="00397D6D"/>
    <w:rsid w:val="003A0767"/>
    <w:rsid w:val="003A10D6"/>
    <w:rsid w:val="003A18E9"/>
    <w:rsid w:val="003A2B02"/>
    <w:rsid w:val="003A3409"/>
    <w:rsid w:val="003A3A35"/>
    <w:rsid w:val="003A423D"/>
    <w:rsid w:val="003A441E"/>
    <w:rsid w:val="003A4497"/>
    <w:rsid w:val="003A4621"/>
    <w:rsid w:val="003A5544"/>
    <w:rsid w:val="003A6141"/>
    <w:rsid w:val="003B0692"/>
    <w:rsid w:val="003B0A3C"/>
    <w:rsid w:val="003B19A6"/>
    <w:rsid w:val="003B1B37"/>
    <w:rsid w:val="003B1C89"/>
    <w:rsid w:val="003B1E31"/>
    <w:rsid w:val="003B1F9D"/>
    <w:rsid w:val="003B1FD1"/>
    <w:rsid w:val="003B204E"/>
    <w:rsid w:val="003B3112"/>
    <w:rsid w:val="003B3995"/>
    <w:rsid w:val="003B3C27"/>
    <w:rsid w:val="003B42A4"/>
    <w:rsid w:val="003B46F9"/>
    <w:rsid w:val="003B54FD"/>
    <w:rsid w:val="003B63D2"/>
    <w:rsid w:val="003B6533"/>
    <w:rsid w:val="003B6534"/>
    <w:rsid w:val="003B653A"/>
    <w:rsid w:val="003B6AF3"/>
    <w:rsid w:val="003B7B00"/>
    <w:rsid w:val="003B7DDD"/>
    <w:rsid w:val="003C1299"/>
    <w:rsid w:val="003C2168"/>
    <w:rsid w:val="003C23C9"/>
    <w:rsid w:val="003C266F"/>
    <w:rsid w:val="003C2B2F"/>
    <w:rsid w:val="003C2D19"/>
    <w:rsid w:val="003C40CE"/>
    <w:rsid w:val="003C6413"/>
    <w:rsid w:val="003C6C99"/>
    <w:rsid w:val="003C703E"/>
    <w:rsid w:val="003C7E1B"/>
    <w:rsid w:val="003D063D"/>
    <w:rsid w:val="003D1430"/>
    <w:rsid w:val="003D1828"/>
    <w:rsid w:val="003D18B8"/>
    <w:rsid w:val="003D1B24"/>
    <w:rsid w:val="003D25F4"/>
    <w:rsid w:val="003D2761"/>
    <w:rsid w:val="003D2AC3"/>
    <w:rsid w:val="003D341B"/>
    <w:rsid w:val="003D3DCE"/>
    <w:rsid w:val="003D40EB"/>
    <w:rsid w:val="003D44D0"/>
    <w:rsid w:val="003D5058"/>
    <w:rsid w:val="003D514F"/>
    <w:rsid w:val="003D5249"/>
    <w:rsid w:val="003D562A"/>
    <w:rsid w:val="003D5EE1"/>
    <w:rsid w:val="003D6363"/>
    <w:rsid w:val="003D6A91"/>
    <w:rsid w:val="003D6C42"/>
    <w:rsid w:val="003E0637"/>
    <w:rsid w:val="003E180B"/>
    <w:rsid w:val="003E2ACB"/>
    <w:rsid w:val="003E3430"/>
    <w:rsid w:val="003E3A01"/>
    <w:rsid w:val="003E5631"/>
    <w:rsid w:val="003E56DB"/>
    <w:rsid w:val="003E5E3D"/>
    <w:rsid w:val="003E665F"/>
    <w:rsid w:val="003E6799"/>
    <w:rsid w:val="003F051A"/>
    <w:rsid w:val="003F08A8"/>
    <w:rsid w:val="003F10DC"/>
    <w:rsid w:val="003F20A4"/>
    <w:rsid w:val="003F21A7"/>
    <w:rsid w:val="003F2C19"/>
    <w:rsid w:val="003F408D"/>
    <w:rsid w:val="003F417D"/>
    <w:rsid w:val="003F4EF1"/>
    <w:rsid w:val="003F51E0"/>
    <w:rsid w:val="003F5462"/>
    <w:rsid w:val="003F63F3"/>
    <w:rsid w:val="003F663A"/>
    <w:rsid w:val="003F6AC2"/>
    <w:rsid w:val="003F7A48"/>
    <w:rsid w:val="003F7FB4"/>
    <w:rsid w:val="0040011B"/>
    <w:rsid w:val="004006B3"/>
    <w:rsid w:val="004009CF"/>
    <w:rsid w:val="00400C7A"/>
    <w:rsid w:val="00401061"/>
    <w:rsid w:val="004010A6"/>
    <w:rsid w:val="004010E9"/>
    <w:rsid w:val="00401437"/>
    <w:rsid w:val="004014DC"/>
    <w:rsid w:val="004019EB"/>
    <w:rsid w:val="00401C53"/>
    <w:rsid w:val="00402F0E"/>
    <w:rsid w:val="004034F5"/>
    <w:rsid w:val="00404130"/>
    <w:rsid w:val="0040478F"/>
    <w:rsid w:val="0040501C"/>
    <w:rsid w:val="004050D2"/>
    <w:rsid w:val="00405109"/>
    <w:rsid w:val="00405B66"/>
    <w:rsid w:val="00405F31"/>
    <w:rsid w:val="0040603D"/>
    <w:rsid w:val="00406BDD"/>
    <w:rsid w:val="00410387"/>
    <w:rsid w:val="004109D4"/>
    <w:rsid w:val="004111A0"/>
    <w:rsid w:val="004114B4"/>
    <w:rsid w:val="0041237D"/>
    <w:rsid w:val="00412C16"/>
    <w:rsid w:val="004138CF"/>
    <w:rsid w:val="00413949"/>
    <w:rsid w:val="004139B1"/>
    <w:rsid w:val="004146C2"/>
    <w:rsid w:val="004154FE"/>
    <w:rsid w:val="00415B0E"/>
    <w:rsid w:val="0041706C"/>
    <w:rsid w:val="00417FA1"/>
    <w:rsid w:val="0042096A"/>
    <w:rsid w:val="00420A45"/>
    <w:rsid w:val="00421655"/>
    <w:rsid w:val="00421D4F"/>
    <w:rsid w:val="00422893"/>
    <w:rsid w:val="004229FF"/>
    <w:rsid w:val="00422C42"/>
    <w:rsid w:val="00422CE0"/>
    <w:rsid w:val="00423331"/>
    <w:rsid w:val="00423706"/>
    <w:rsid w:val="00423D82"/>
    <w:rsid w:val="0042412B"/>
    <w:rsid w:val="0042462D"/>
    <w:rsid w:val="00425A68"/>
    <w:rsid w:val="00426533"/>
    <w:rsid w:val="00426534"/>
    <w:rsid w:val="004266E7"/>
    <w:rsid w:val="00426F3D"/>
    <w:rsid w:val="004301AF"/>
    <w:rsid w:val="0043071B"/>
    <w:rsid w:val="00430A5E"/>
    <w:rsid w:val="00430D98"/>
    <w:rsid w:val="004317BF"/>
    <w:rsid w:val="0043262E"/>
    <w:rsid w:val="00433EAD"/>
    <w:rsid w:val="00434494"/>
    <w:rsid w:val="004345F1"/>
    <w:rsid w:val="0043486D"/>
    <w:rsid w:val="004357D0"/>
    <w:rsid w:val="00436033"/>
    <w:rsid w:val="004365B4"/>
    <w:rsid w:val="0043758D"/>
    <w:rsid w:val="00437E1C"/>
    <w:rsid w:val="00440157"/>
    <w:rsid w:val="00440D11"/>
    <w:rsid w:val="00440FAE"/>
    <w:rsid w:val="00441B5A"/>
    <w:rsid w:val="00441D13"/>
    <w:rsid w:val="00444F7B"/>
    <w:rsid w:val="0044564E"/>
    <w:rsid w:val="00445FAC"/>
    <w:rsid w:val="00447F48"/>
    <w:rsid w:val="0045045F"/>
    <w:rsid w:val="0045091F"/>
    <w:rsid w:val="00451577"/>
    <w:rsid w:val="004516BC"/>
    <w:rsid w:val="00451F06"/>
    <w:rsid w:val="00452E75"/>
    <w:rsid w:val="0045411D"/>
    <w:rsid w:val="0045521F"/>
    <w:rsid w:val="004553C2"/>
    <w:rsid w:val="004559F9"/>
    <w:rsid w:val="004574D6"/>
    <w:rsid w:val="004575E7"/>
    <w:rsid w:val="00457B78"/>
    <w:rsid w:val="00457E96"/>
    <w:rsid w:val="00457F14"/>
    <w:rsid w:val="004609A1"/>
    <w:rsid w:val="004620E7"/>
    <w:rsid w:val="00462A1F"/>
    <w:rsid w:val="00462E74"/>
    <w:rsid w:val="00462FE6"/>
    <w:rsid w:val="0046335E"/>
    <w:rsid w:val="004636D3"/>
    <w:rsid w:val="004640B1"/>
    <w:rsid w:val="00464615"/>
    <w:rsid w:val="0046478E"/>
    <w:rsid w:val="0046620B"/>
    <w:rsid w:val="004664EA"/>
    <w:rsid w:val="0046656B"/>
    <w:rsid w:val="00466672"/>
    <w:rsid w:val="00467726"/>
    <w:rsid w:val="0047050D"/>
    <w:rsid w:val="004715A2"/>
    <w:rsid w:val="00471769"/>
    <w:rsid w:val="004726F2"/>
    <w:rsid w:val="004727B0"/>
    <w:rsid w:val="00472827"/>
    <w:rsid w:val="00472B1C"/>
    <w:rsid w:val="00473D85"/>
    <w:rsid w:val="0047484E"/>
    <w:rsid w:val="00475F6D"/>
    <w:rsid w:val="004776DA"/>
    <w:rsid w:val="004777BB"/>
    <w:rsid w:val="00477918"/>
    <w:rsid w:val="004800C8"/>
    <w:rsid w:val="00480AD1"/>
    <w:rsid w:val="00481BEC"/>
    <w:rsid w:val="00481D2A"/>
    <w:rsid w:val="0048373E"/>
    <w:rsid w:val="004838E0"/>
    <w:rsid w:val="00483C34"/>
    <w:rsid w:val="004840E0"/>
    <w:rsid w:val="00484479"/>
    <w:rsid w:val="00486811"/>
    <w:rsid w:val="00486D72"/>
    <w:rsid w:val="004872AB"/>
    <w:rsid w:val="00487AD2"/>
    <w:rsid w:val="004917B3"/>
    <w:rsid w:val="004919BD"/>
    <w:rsid w:val="004919F2"/>
    <w:rsid w:val="00491A85"/>
    <w:rsid w:val="00491BBA"/>
    <w:rsid w:val="0049235A"/>
    <w:rsid w:val="00492B69"/>
    <w:rsid w:val="00493182"/>
    <w:rsid w:val="004936A4"/>
    <w:rsid w:val="00494C65"/>
    <w:rsid w:val="00494FBD"/>
    <w:rsid w:val="00495974"/>
    <w:rsid w:val="00495EAD"/>
    <w:rsid w:val="00496B51"/>
    <w:rsid w:val="004975EA"/>
    <w:rsid w:val="004A0F76"/>
    <w:rsid w:val="004A2892"/>
    <w:rsid w:val="004A2CC7"/>
    <w:rsid w:val="004A4E5B"/>
    <w:rsid w:val="004A6C7F"/>
    <w:rsid w:val="004A741B"/>
    <w:rsid w:val="004B0B20"/>
    <w:rsid w:val="004B0CD9"/>
    <w:rsid w:val="004B0EDB"/>
    <w:rsid w:val="004B2E6F"/>
    <w:rsid w:val="004B35FC"/>
    <w:rsid w:val="004B3BBB"/>
    <w:rsid w:val="004B4E66"/>
    <w:rsid w:val="004B5663"/>
    <w:rsid w:val="004B571E"/>
    <w:rsid w:val="004B596F"/>
    <w:rsid w:val="004B65A0"/>
    <w:rsid w:val="004B6F00"/>
    <w:rsid w:val="004B6F08"/>
    <w:rsid w:val="004B768A"/>
    <w:rsid w:val="004B7D95"/>
    <w:rsid w:val="004C05B0"/>
    <w:rsid w:val="004C0DF7"/>
    <w:rsid w:val="004C0E8B"/>
    <w:rsid w:val="004C1344"/>
    <w:rsid w:val="004C17D8"/>
    <w:rsid w:val="004C1B2F"/>
    <w:rsid w:val="004C22FD"/>
    <w:rsid w:val="004C272A"/>
    <w:rsid w:val="004C2CD8"/>
    <w:rsid w:val="004C2EC2"/>
    <w:rsid w:val="004C30E4"/>
    <w:rsid w:val="004C45F6"/>
    <w:rsid w:val="004C577B"/>
    <w:rsid w:val="004C58A0"/>
    <w:rsid w:val="004C5FEC"/>
    <w:rsid w:val="004C656D"/>
    <w:rsid w:val="004C6CFB"/>
    <w:rsid w:val="004C7E0F"/>
    <w:rsid w:val="004D02D3"/>
    <w:rsid w:val="004D0AFD"/>
    <w:rsid w:val="004D1720"/>
    <w:rsid w:val="004D1D81"/>
    <w:rsid w:val="004D29C9"/>
    <w:rsid w:val="004D2EDE"/>
    <w:rsid w:val="004D346B"/>
    <w:rsid w:val="004D43DE"/>
    <w:rsid w:val="004D56CE"/>
    <w:rsid w:val="004D6301"/>
    <w:rsid w:val="004E05CA"/>
    <w:rsid w:val="004E0DB2"/>
    <w:rsid w:val="004E104F"/>
    <w:rsid w:val="004E22D5"/>
    <w:rsid w:val="004E2BE1"/>
    <w:rsid w:val="004E2D1C"/>
    <w:rsid w:val="004E2DDC"/>
    <w:rsid w:val="004E2E03"/>
    <w:rsid w:val="004E3222"/>
    <w:rsid w:val="004E3C4D"/>
    <w:rsid w:val="004E3DF6"/>
    <w:rsid w:val="004E5269"/>
    <w:rsid w:val="004E5331"/>
    <w:rsid w:val="004E61A5"/>
    <w:rsid w:val="004F1ED4"/>
    <w:rsid w:val="004F3E19"/>
    <w:rsid w:val="004F4427"/>
    <w:rsid w:val="004F5991"/>
    <w:rsid w:val="004F6AB0"/>
    <w:rsid w:val="004F7A19"/>
    <w:rsid w:val="00500ACE"/>
    <w:rsid w:val="00501BB8"/>
    <w:rsid w:val="0050247D"/>
    <w:rsid w:val="0050297E"/>
    <w:rsid w:val="00502C78"/>
    <w:rsid w:val="00502D2A"/>
    <w:rsid w:val="00502FF4"/>
    <w:rsid w:val="00503617"/>
    <w:rsid w:val="005043BC"/>
    <w:rsid w:val="0050559A"/>
    <w:rsid w:val="005057BB"/>
    <w:rsid w:val="00507A69"/>
    <w:rsid w:val="00507C88"/>
    <w:rsid w:val="00507E71"/>
    <w:rsid w:val="00510429"/>
    <w:rsid w:val="00510BB1"/>
    <w:rsid w:val="00510C19"/>
    <w:rsid w:val="005130F5"/>
    <w:rsid w:val="005132E2"/>
    <w:rsid w:val="00513FF7"/>
    <w:rsid w:val="00514948"/>
    <w:rsid w:val="00515146"/>
    <w:rsid w:val="00515549"/>
    <w:rsid w:val="0051576D"/>
    <w:rsid w:val="00515E0A"/>
    <w:rsid w:val="00516A42"/>
    <w:rsid w:val="005174B7"/>
    <w:rsid w:val="00517BC1"/>
    <w:rsid w:val="00520205"/>
    <w:rsid w:val="0052106E"/>
    <w:rsid w:val="00521435"/>
    <w:rsid w:val="00522C5E"/>
    <w:rsid w:val="00522F01"/>
    <w:rsid w:val="005234F2"/>
    <w:rsid w:val="0052385C"/>
    <w:rsid w:val="00523E29"/>
    <w:rsid w:val="00524579"/>
    <w:rsid w:val="00525242"/>
    <w:rsid w:val="0052615E"/>
    <w:rsid w:val="005277CE"/>
    <w:rsid w:val="0053102C"/>
    <w:rsid w:val="00531DCA"/>
    <w:rsid w:val="0053207C"/>
    <w:rsid w:val="0053211E"/>
    <w:rsid w:val="005323F6"/>
    <w:rsid w:val="0053243F"/>
    <w:rsid w:val="005338AA"/>
    <w:rsid w:val="00534289"/>
    <w:rsid w:val="00534D28"/>
    <w:rsid w:val="00535060"/>
    <w:rsid w:val="005353F0"/>
    <w:rsid w:val="00535842"/>
    <w:rsid w:val="005361C6"/>
    <w:rsid w:val="00536CDC"/>
    <w:rsid w:val="00537D2E"/>
    <w:rsid w:val="00540524"/>
    <w:rsid w:val="00540A85"/>
    <w:rsid w:val="00540B65"/>
    <w:rsid w:val="00540BD6"/>
    <w:rsid w:val="005421EE"/>
    <w:rsid w:val="00542B8A"/>
    <w:rsid w:val="0054336B"/>
    <w:rsid w:val="005446F2"/>
    <w:rsid w:val="00544A9E"/>
    <w:rsid w:val="0054539A"/>
    <w:rsid w:val="0054597A"/>
    <w:rsid w:val="00545B7E"/>
    <w:rsid w:val="00545C67"/>
    <w:rsid w:val="00545D7A"/>
    <w:rsid w:val="005469AB"/>
    <w:rsid w:val="00546CA2"/>
    <w:rsid w:val="005507E7"/>
    <w:rsid w:val="00550A1E"/>
    <w:rsid w:val="00553D1D"/>
    <w:rsid w:val="00553F88"/>
    <w:rsid w:val="0055452E"/>
    <w:rsid w:val="00554867"/>
    <w:rsid w:val="00554BE1"/>
    <w:rsid w:val="00560711"/>
    <w:rsid w:val="00560CF3"/>
    <w:rsid w:val="005621E6"/>
    <w:rsid w:val="00563135"/>
    <w:rsid w:val="005639FA"/>
    <w:rsid w:val="005650BA"/>
    <w:rsid w:val="00566114"/>
    <w:rsid w:val="005661DF"/>
    <w:rsid w:val="0057015D"/>
    <w:rsid w:val="00570C26"/>
    <w:rsid w:val="0057240B"/>
    <w:rsid w:val="00572B2D"/>
    <w:rsid w:val="00572B45"/>
    <w:rsid w:val="00572D86"/>
    <w:rsid w:val="00574342"/>
    <w:rsid w:val="00574C36"/>
    <w:rsid w:val="00575831"/>
    <w:rsid w:val="00575976"/>
    <w:rsid w:val="00576073"/>
    <w:rsid w:val="00577139"/>
    <w:rsid w:val="00577975"/>
    <w:rsid w:val="0058045D"/>
    <w:rsid w:val="00580CD6"/>
    <w:rsid w:val="0058161A"/>
    <w:rsid w:val="00581717"/>
    <w:rsid w:val="005835DE"/>
    <w:rsid w:val="00584384"/>
    <w:rsid w:val="00584563"/>
    <w:rsid w:val="005848FA"/>
    <w:rsid w:val="00585022"/>
    <w:rsid w:val="00585EE3"/>
    <w:rsid w:val="00586CBE"/>
    <w:rsid w:val="0059095E"/>
    <w:rsid w:val="00591DE7"/>
    <w:rsid w:val="00592105"/>
    <w:rsid w:val="00594146"/>
    <w:rsid w:val="00595115"/>
    <w:rsid w:val="00595961"/>
    <w:rsid w:val="00595CAD"/>
    <w:rsid w:val="0059623C"/>
    <w:rsid w:val="005A0ECD"/>
    <w:rsid w:val="005A3E93"/>
    <w:rsid w:val="005A492D"/>
    <w:rsid w:val="005A557B"/>
    <w:rsid w:val="005A5C1D"/>
    <w:rsid w:val="005A62E2"/>
    <w:rsid w:val="005A663A"/>
    <w:rsid w:val="005A6AFE"/>
    <w:rsid w:val="005A6C55"/>
    <w:rsid w:val="005A6C91"/>
    <w:rsid w:val="005B119A"/>
    <w:rsid w:val="005B1373"/>
    <w:rsid w:val="005B1629"/>
    <w:rsid w:val="005B1D6D"/>
    <w:rsid w:val="005B25BC"/>
    <w:rsid w:val="005B2763"/>
    <w:rsid w:val="005B3DEC"/>
    <w:rsid w:val="005B433C"/>
    <w:rsid w:val="005B50A3"/>
    <w:rsid w:val="005B54F1"/>
    <w:rsid w:val="005B6033"/>
    <w:rsid w:val="005B6042"/>
    <w:rsid w:val="005B60FF"/>
    <w:rsid w:val="005B67F7"/>
    <w:rsid w:val="005B7FCE"/>
    <w:rsid w:val="005C0AEC"/>
    <w:rsid w:val="005C0C3B"/>
    <w:rsid w:val="005C1DCB"/>
    <w:rsid w:val="005C3B1D"/>
    <w:rsid w:val="005C4802"/>
    <w:rsid w:val="005C5071"/>
    <w:rsid w:val="005C685B"/>
    <w:rsid w:val="005C7376"/>
    <w:rsid w:val="005C7BE2"/>
    <w:rsid w:val="005D136E"/>
    <w:rsid w:val="005D210F"/>
    <w:rsid w:val="005D256D"/>
    <w:rsid w:val="005D3574"/>
    <w:rsid w:val="005D39A5"/>
    <w:rsid w:val="005D3D5D"/>
    <w:rsid w:val="005D4A68"/>
    <w:rsid w:val="005D4D5E"/>
    <w:rsid w:val="005D4EB6"/>
    <w:rsid w:val="005D5492"/>
    <w:rsid w:val="005D57E3"/>
    <w:rsid w:val="005D5B52"/>
    <w:rsid w:val="005D6C48"/>
    <w:rsid w:val="005D76CB"/>
    <w:rsid w:val="005D7941"/>
    <w:rsid w:val="005E08AC"/>
    <w:rsid w:val="005E0B4A"/>
    <w:rsid w:val="005E15BD"/>
    <w:rsid w:val="005E26B0"/>
    <w:rsid w:val="005E3664"/>
    <w:rsid w:val="005E3B66"/>
    <w:rsid w:val="005E414E"/>
    <w:rsid w:val="005E4D9F"/>
    <w:rsid w:val="005E5177"/>
    <w:rsid w:val="005E56E6"/>
    <w:rsid w:val="005E6844"/>
    <w:rsid w:val="005E6F89"/>
    <w:rsid w:val="005E73FE"/>
    <w:rsid w:val="005E781D"/>
    <w:rsid w:val="005E7867"/>
    <w:rsid w:val="005E7A89"/>
    <w:rsid w:val="005E7B65"/>
    <w:rsid w:val="005F04E1"/>
    <w:rsid w:val="005F09FB"/>
    <w:rsid w:val="005F241F"/>
    <w:rsid w:val="005F2789"/>
    <w:rsid w:val="005F4406"/>
    <w:rsid w:val="005F462E"/>
    <w:rsid w:val="005F510D"/>
    <w:rsid w:val="005F5A9B"/>
    <w:rsid w:val="005F5C7C"/>
    <w:rsid w:val="005F7029"/>
    <w:rsid w:val="005F7183"/>
    <w:rsid w:val="006000DC"/>
    <w:rsid w:val="00601301"/>
    <w:rsid w:val="00601D58"/>
    <w:rsid w:val="00602A82"/>
    <w:rsid w:val="006034A3"/>
    <w:rsid w:val="006043C3"/>
    <w:rsid w:val="0060570B"/>
    <w:rsid w:val="00605BF4"/>
    <w:rsid w:val="00605C86"/>
    <w:rsid w:val="00605DAF"/>
    <w:rsid w:val="00605F30"/>
    <w:rsid w:val="006063A0"/>
    <w:rsid w:val="0060696F"/>
    <w:rsid w:val="00606D7E"/>
    <w:rsid w:val="00610FC2"/>
    <w:rsid w:val="006141BE"/>
    <w:rsid w:val="00614E5A"/>
    <w:rsid w:val="00615DBB"/>
    <w:rsid w:val="00616E63"/>
    <w:rsid w:val="00617B39"/>
    <w:rsid w:val="00620226"/>
    <w:rsid w:val="00620F12"/>
    <w:rsid w:val="006215E4"/>
    <w:rsid w:val="00621BE5"/>
    <w:rsid w:val="00623283"/>
    <w:rsid w:val="006232B6"/>
    <w:rsid w:val="006236B9"/>
    <w:rsid w:val="00623EF1"/>
    <w:rsid w:val="00624ADD"/>
    <w:rsid w:val="0062539F"/>
    <w:rsid w:val="0062569C"/>
    <w:rsid w:val="006256F7"/>
    <w:rsid w:val="00625BF5"/>
    <w:rsid w:val="0062677E"/>
    <w:rsid w:val="00626B5A"/>
    <w:rsid w:val="006271E5"/>
    <w:rsid w:val="00627C98"/>
    <w:rsid w:val="00627CEE"/>
    <w:rsid w:val="00627E99"/>
    <w:rsid w:val="0063016A"/>
    <w:rsid w:val="00630855"/>
    <w:rsid w:val="006321E6"/>
    <w:rsid w:val="00632659"/>
    <w:rsid w:val="00632ED1"/>
    <w:rsid w:val="00633B19"/>
    <w:rsid w:val="00633EE9"/>
    <w:rsid w:val="006346C8"/>
    <w:rsid w:val="0063574D"/>
    <w:rsid w:val="00635BDB"/>
    <w:rsid w:val="0063604C"/>
    <w:rsid w:val="006377CD"/>
    <w:rsid w:val="006404B2"/>
    <w:rsid w:val="00640778"/>
    <w:rsid w:val="00642368"/>
    <w:rsid w:val="00642B3A"/>
    <w:rsid w:val="00643397"/>
    <w:rsid w:val="00643AD4"/>
    <w:rsid w:val="00645565"/>
    <w:rsid w:val="006465A3"/>
    <w:rsid w:val="00646A7D"/>
    <w:rsid w:val="00646DE1"/>
    <w:rsid w:val="00647494"/>
    <w:rsid w:val="00647E1F"/>
    <w:rsid w:val="00651172"/>
    <w:rsid w:val="006519C9"/>
    <w:rsid w:val="00652BFC"/>
    <w:rsid w:val="00652C8B"/>
    <w:rsid w:val="00652F57"/>
    <w:rsid w:val="006534CE"/>
    <w:rsid w:val="00654256"/>
    <w:rsid w:val="00654A7E"/>
    <w:rsid w:val="00655050"/>
    <w:rsid w:val="006553D4"/>
    <w:rsid w:val="00655464"/>
    <w:rsid w:val="00655E35"/>
    <w:rsid w:val="0065642F"/>
    <w:rsid w:val="00656776"/>
    <w:rsid w:val="006569BF"/>
    <w:rsid w:val="00657ECD"/>
    <w:rsid w:val="00660289"/>
    <w:rsid w:val="00660BEA"/>
    <w:rsid w:val="006622CC"/>
    <w:rsid w:val="00662329"/>
    <w:rsid w:val="00662BD4"/>
    <w:rsid w:val="0066300C"/>
    <w:rsid w:val="006635F1"/>
    <w:rsid w:val="0066381E"/>
    <w:rsid w:val="006646FA"/>
    <w:rsid w:val="00664936"/>
    <w:rsid w:val="0066528C"/>
    <w:rsid w:val="00665ADF"/>
    <w:rsid w:val="00665CAF"/>
    <w:rsid w:val="00666547"/>
    <w:rsid w:val="00666C96"/>
    <w:rsid w:val="00666E05"/>
    <w:rsid w:val="00667157"/>
    <w:rsid w:val="006671BA"/>
    <w:rsid w:val="00667865"/>
    <w:rsid w:val="006714CF"/>
    <w:rsid w:val="00671890"/>
    <w:rsid w:val="00673EE9"/>
    <w:rsid w:val="00673F31"/>
    <w:rsid w:val="00674990"/>
    <w:rsid w:val="00674BE0"/>
    <w:rsid w:val="00674FBB"/>
    <w:rsid w:val="00676395"/>
    <w:rsid w:val="006768E9"/>
    <w:rsid w:val="0067693D"/>
    <w:rsid w:val="006801D3"/>
    <w:rsid w:val="00680376"/>
    <w:rsid w:val="00680CC7"/>
    <w:rsid w:val="006818D7"/>
    <w:rsid w:val="006825B7"/>
    <w:rsid w:val="00682F36"/>
    <w:rsid w:val="00683180"/>
    <w:rsid w:val="0068331F"/>
    <w:rsid w:val="0068405A"/>
    <w:rsid w:val="00685490"/>
    <w:rsid w:val="00686255"/>
    <w:rsid w:val="00686546"/>
    <w:rsid w:val="00686A14"/>
    <w:rsid w:val="006877B7"/>
    <w:rsid w:val="006911C4"/>
    <w:rsid w:val="00693BC0"/>
    <w:rsid w:val="00694719"/>
    <w:rsid w:val="00694E64"/>
    <w:rsid w:val="00695082"/>
    <w:rsid w:val="006956FB"/>
    <w:rsid w:val="00696362"/>
    <w:rsid w:val="00696C89"/>
    <w:rsid w:val="00697532"/>
    <w:rsid w:val="00697627"/>
    <w:rsid w:val="006979DD"/>
    <w:rsid w:val="006A124F"/>
    <w:rsid w:val="006A1A37"/>
    <w:rsid w:val="006A1EC6"/>
    <w:rsid w:val="006A286E"/>
    <w:rsid w:val="006A289A"/>
    <w:rsid w:val="006A2F27"/>
    <w:rsid w:val="006A3B95"/>
    <w:rsid w:val="006A5A6A"/>
    <w:rsid w:val="006A5D05"/>
    <w:rsid w:val="006A63CC"/>
    <w:rsid w:val="006A7608"/>
    <w:rsid w:val="006A7A26"/>
    <w:rsid w:val="006A7A8F"/>
    <w:rsid w:val="006A7BE3"/>
    <w:rsid w:val="006A7C13"/>
    <w:rsid w:val="006B01FE"/>
    <w:rsid w:val="006B061F"/>
    <w:rsid w:val="006B0CAD"/>
    <w:rsid w:val="006B0DA2"/>
    <w:rsid w:val="006B0F7D"/>
    <w:rsid w:val="006B0FDB"/>
    <w:rsid w:val="006B1658"/>
    <w:rsid w:val="006B175A"/>
    <w:rsid w:val="006B185A"/>
    <w:rsid w:val="006B1F10"/>
    <w:rsid w:val="006B1FE8"/>
    <w:rsid w:val="006B2DFB"/>
    <w:rsid w:val="006B48FC"/>
    <w:rsid w:val="006B5163"/>
    <w:rsid w:val="006B674F"/>
    <w:rsid w:val="006B690F"/>
    <w:rsid w:val="006B69A0"/>
    <w:rsid w:val="006B71A0"/>
    <w:rsid w:val="006B7A25"/>
    <w:rsid w:val="006B7ABF"/>
    <w:rsid w:val="006B7F68"/>
    <w:rsid w:val="006B7F87"/>
    <w:rsid w:val="006C0E8E"/>
    <w:rsid w:val="006C0F6D"/>
    <w:rsid w:val="006C1638"/>
    <w:rsid w:val="006C21B5"/>
    <w:rsid w:val="006C2CF5"/>
    <w:rsid w:val="006C4025"/>
    <w:rsid w:val="006C406E"/>
    <w:rsid w:val="006C40EA"/>
    <w:rsid w:val="006C4B8F"/>
    <w:rsid w:val="006C4DBF"/>
    <w:rsid w:val="006C5A92"/>
    <w:rsid w:val="006C5FA7"/>
    <w:rsid w:val="006C649B"/>
    <w:rsid w:val="006C64FB"/>
    <w:rsid w:val="006C68C7"/>
    <w:rsid w:val="006C6B4C"/>
    <w:rsid w:val="006C6E1C"/>
    <w:rsid w:val="006C75D5"/>
    <w:rsid w:val="006C78FD"/>
    <w:rsid w:val="006D179F"/>
    <w:rsid w:val="006D249B"/>
    <w:rsid w:val="006D2F05"/>
    <w:rsid w:val="006D2FDF"/>
    <w:rsid w:val="006D723B"/>
    <w:rsid w:val="006D7EE0"/>
    <w:rsid w:val="006E044A"/>
    <w:rsid w:val="006E0B82"/>
    <w:rsid w:val="006E1595"/>
    <w:rsid w:val="006E2481"/>
    <w:rsid w:val="006E38CB"/>
    <w:rsid w:val="006E4139"/>
    <w:rsid w:val="006E45D5"/>
    <w:rsid w:val="006E4DF2"/>
    <w:rsid w:val="006E5253"/>
    <w:rsid w:val="006E542A"/>
    <w:rsid w:val="006E5965"/>
    <w:rsid w:val="006E6549"/>
    <w:rsid w:val="006E6635"/>
    <w:rsid w:val="006E68BB"/>
    <w:rsid w:val="006E6C0D"/>
    <w:rsid w:val="006E6D0F"/>
    <w:rsid w:val="006E7CC5"/>
    <w:rsid w:val="006E7E07"/>
    <w:rsid w:val="006F09D0"/>
    <w:rsid w:val="006F0E93"/>
    <w:rsid w:val="006F0FB3"/>
    <w:rsid w:val="006F1585"/>
    <w:rsid w:val="006F261D"/>
    <w:rsid w:val="006F33DE"/>
    <w:rsid w:val="006F3A12"/>
    <w:rsid w:val="006F3DA4"/>
    <w:rsid w:val="006F3F40"/>
    <w:rsid w:val="006F454A"/>
    <w:rsid w:val="006F4E22"/>
    <w:rsid w:val="006F4E43"/>
    <w:rsid w:val="006F4EC5"/>
    <w:rsid w:val="006F5090"/>
    <w:rsid w:val="006F528B"/>
    <w:rsid w:val="006F6B52"/>
    <w:rsid w:val="006F6E54"/>
    <w:rsid w:val="006F7347"/>
    <w:rsid w:val="006F7A75"/>
    <w:rsid w:val="0070108B"/>
    <w:rsid w:val="007015C4"/>
    <w:rsid w:val="00701FCA"/>
    <w:rsid w:val="007026F6"/>
    <w:rsid w:val="0070307A"/>
    <w:rsid w:val="00703B4B"/>
    <w:rsid w:val="00704347"/>
    <w:rsid w:val="00704EAA"/>
    <w:rsid w:val="00706102"/>
    <w:rsid w:val="007069FD"/>
    <w:rsid w:val="00706DFE"/>
    <w:rsid w:val="007077C0"/>
    <w:rsid w:val="00707FCA"/>
    <w:rsid w:val="00710650"/>
    <w:rsid w:val="00711F8B"/>
    <w:rsid w:val="0071295F"/>
    <w:rsid w:val="0071302A"/>
    <w:rsid w:val="00713A20"/>
    <w:rsid w:val="00713BED"/>
    <w:rsid w:val="00713F06"/>
    <w:rsid w:val="007151C9"/>
    <w:rsid w:val="00715712"/>
    <w:rsid w:val="00716134"/>
    <w:rsid w:val="00717FE5"/>
    <w:rsid w:val="0072014A"/>
    <w:rsid w:val="007206C6"/>
    <w:rsid w:val="00721E3A"/>
    <w:rsid w:val="00722704"/>
    <w:rsid w:val="0072375F"/>
    <w:rsid w:val="00723B32"/>
    <w:rsid w:val="00724147"/>
    <w:rsid w:val="007278CA"/>
    <w:rsid w:val="007301E5"/>
    <w:rsid w:val="00730692"/>
    <w:rsid w:val="00732167"/>
    <w:rsid w:val="0073279E"/>
    <w:rsid w:val="00732F67"/>
    <w:rsid w:val="00732F97"/>
    <w:rsid w:val="007336EE"/>
    <w:rsid w:val="00733972"/>
    <w:rsid w:val="00734021"/>
    <w:rsid w:val="00734201"/>
    <w:rsid w:val="007348E7"/>
    <w:rsid w:val="0073590D"/>
    <w:rsid w:val="007366A1"/>
    <w:rsid w:val="0074006F"/>
    <w:rsid w:val="00740954"/>
    <w:rsid w:val="00742EEB"/>
    <w:rsid w:val="00744C82"/>
    <w:rsid w:val="0074528E"/>
    <w:rsid w:val="007462A6"/>
    <w:rsid w:val="00746C1E"/>
    <w:rsid w:val="00747ACE"/>
    <w:rsid w:val="00750049"/>
    <w:rsid w:val="007512AA"/>
    <w:rsid w:val="007516B5"/>
    <w:rsid w:val="00751DA8"/>
    <w:rsid w:val="00753741"/>
    <w:rsid w:val="00753D87"/>
    <w:rsid w:val="00754474"/>
    <w:rsid w:val="007545AE"/>
    <w:rsid w:val="00755866"/>
    <w:rsid w:val="00755AE0"/>
    <w:rsid w:val="00755C73"/>
    <w:rsid w:val="0075633B"/>
    <w:rsid w:val="00761AA8"/>
    <w:rsid w:val="00762187"/>
    <w:rsid w:val="00762508"/>
    <w:rsid w:val="007628DF"/>
    <w:rsid w:val="00762DB9"/>
    <w:rsid w:val="0076386C"/>
    <w:rsid w:val="00763EEA"/>
    <w:rsid w:val="007643CC"/>
    <w:rsid w:val="00764D79"/>
    <w:rsid w:val="00765E48"/>
    <w:rsid w:val="007660C3"/>
    <w:rsid w:val="00766454"/>
    <w:rsid w:val="00766D7A"/>
    <w:rsid w:val="00767D46"/>
    <w:rsid w:val="00771162"/>
    <w:rsid w:val="0077142A"/>
    <w:rsid w:val="007718A8"/>
    <w:rsid w:val="0077338D"/>
    <w:rsid w:val="007741A7"/>
    <w:rsid w:val="007744EC"/>
    <w:rsid w:val="00775C00"/>
    <w:rsid w:val="00775E1D"/>
    <w:rsid w:val="007763AC"/>
    <w:rsid w:val="00776F8F"/>
    <w:rsid w:val="007775DE"/>
    <w:rsid w:val="00777EC1"/>
    <w:rsid w:val="007805E4"/>
    <w:rsid w:val="00780C25"/>
    <w:rsid w:val="007810D7"/>
    <w:rsid w:val="00781313"/>
    <w:rsid w:val="007838D5"/>
    <w:rsid w:val="00783B7B"/>
    <w:rsid w:val="00784988"/>
    <w:rsid w:val="00784A1D"/>
    <w:rsid w:val="00784E72"/>
    <w:rsid w:val="007862D2"/>
    <w:rsid w:val="0078695E"/>
    <w:rsid w:val="00786D17"/>
    <w:rsid w:val="00787325"/>
    <w:rsid w:val="00787B81"/>
    <w:rsid w:val="0079055E"/>
    <w:rsid w:val="00790985"/>
    <w:rsid w:val="0079160E"/>
    <w:rsid w:val="00791A21"/>
    <w:rsid w:val="00791A4B"/>
    <w:rsid w:val="00791F2C"/>
    <w:rsid w:val="007923FC"/>
    <w:rsid w:val="007933F8"/>
    <w:rsid w:val="007935EF"/>
    <w:rsid w:val="00793AC6"/>
    <w:rsid w:val="007945BE"/>
    <w:rsid w:val="00794D42"/>
    <w:rsid w:val="00797596"/>
    <w:rsid w:val="007A13AD"/>
    <w:rsid w:val="007A1434"/>
    <w:rsid w:val="007A168E"/>
    <w:rsid w:val="007A1B65"/>
    <w:rsid w:val="007A1EF3"/>
    <w:rsid w:val="007A2139"/>
    <w:rsid w:val="007A24DF"/>
    <w:rsid w:val="007A2501"/>
    <w:rsid w:val="007A2A5F"/>
    <w:rsid w:val="007A37A9"/>
    <w:rsid w:val="007A3C90"/>
    <w:rsid w:val="007A4039"/>
    <w:rsid w:val="007A609E"/>
    <w:rsid w:val="007A6666"/>
    <w:rsid w:val="007A677F"/>
    <w:rsid w:val="007A6BA6"/>
    <w:rsid w:val="007A6E6E"/>
    <w:rsid w:val="007B00D9"/>
    <w:rsid w:val="007B11F2"/>
    <w:rsid w:val="007B13B0"/>
    <w:rsid w:val="007B253C"/>
    <w:rsid w:val="007B2A81"/>
    <w:rsid w:val="007B2CEE"/>
    <w:rsid w:val="007B3A5A"/>
    <w:rsid w:val="007B3C98"/>
    <w:rsid w:val="007B3CBB"/>
    <w:rsid w:val="007B4945"/>
    <w:rsid w:val="007B570D"/>
    <w:rsid w:val="007B6731"/>
    <w:rsid w:val="007B6CAB"/>
    <w:rsid w:val="007B6CC8"/>
    <w:rsid w:val="007B6D2F"/>
    <w:rsid w:val="007B767B"/>
    <w:rsid w:val="007B7D03"/>
    <w:rsid w:val="007C055D"/>
    <w:rsid w:val="007C068E"/>
    <w:rsid w:val="007C06C6"/>
    <w:rsid w:val="007C07A7"/>
    <w:rsid w:val="007C17D5"/>
    <w:rsid w:val="007C1BD7"/>
    <w:rsid w:val="007C26CA"/>
    <w:rsid w:val="007C2DB0"/>
    <w:rsid w:val="007C476E"/>
    <w:rsid w:val="007C6A56"/>
    <w:rsid w:val="007C6B64"/>
    <w:rsid w:val="007C72B2"/>
    <w:rsid w:val="007C755E"/>
    <w:rsid w:val="007D0530"/>
    <w:rsid w:val="007D0573"/>
    <w:rsid w:val="007D09E6"/>
    <w:rsid w:val="007D23E8"/>
    <w:rsid w:val="007D254E"/>
    <w:rsid w:val="007D2B51"/>
    <w:rsid w:val="007D2D5C"/>
    <w:rsid w:val="007D2DC5"/>
    <w:rsid w:val="007D32CE"/>
    <w:rsid w:val="007D46AD"/>
    <w:rsid w:val="007D4707"/>
    <w:rsid w:val="007D4A0C"/>
    <w:rsid w:val="007D5322"/>
    <w:rsid w:val="007D6455"/>
    <w:rsid w:val="007D6738"/>
    <w:rsid w:val="007D6E85"/>
    <w:rsid w:val="007D775D"/>
    <w:rsid w:val="007E0031"/>
    <w:rsid w:val="007E0875"/>
    <w:rsid w:val="007E1F00"/>
    <w:rsid w:val="007E2201"/>
    <w:rsid w:val="007E2DA3"/>
    <w:rsid w:val="007E47D1"/>
    <w:rsid w:val="007E4B2C"/>
    <w:rsid w:val="007E4C79"/>
    <w:rsid w:val="007E5195"/>
    <w:rsid w:val="007E73C5"/>
    <w:rsid w:val="007E7728"/>
    <w:rsid w:val="007E787F"/>
    <w:rsid w:val="007E7BD5"/>
    <w:rsid w:val="007F0178"/>
    <w:rsid w:val="007F05F0"/>
    <w:rsid w:val="007F08B0"/>
    <w:rsid w:val="007F0D82"/>
    <w:rsid w:val="007F0FBD"/>
    <w:rsid w:val="007F15AC"/>
    <w:rsid w:val="007F1A71"/>
    <w:rsid w:val="007F20FE"/>
    <w:rsid w:val="007F24DB"/>
    <w:rsid w:val="007F2BFB"/>
    <w:rsid w:val="007F2F10"/>
    <w:rsid w:val="007F32D3"/>
    <w:rsid w:val="007F35E1"/>
    <w:rsid w:val="007F53A7"/>
    <w:rsid w:val="007F5D38"/>
    <w:rsid w:val="007F7596"/>
    <w:rsid w:val="00800017"/>
    <w:rsid w:val="008004BF"/>
    <w:rsid w:val="008006D8"/>
    <w:rsid w:val="00800CB2"/>
    <w:rsid w:val="008019E4"/>
    <w:rsid w:val="008026AA"/>
    <w:rsid w:val="008028EF"/>
    <w:rsid w:val="00803809"/>
    <w:rsid w:val="00804C66"/>
    <w:rsid w:val="008052CC"/>
    <w:rsid w:val="0080532A"/>
    <w:rsid w:val="00805FD3"/>
    <w:rsid w:val="00806CA9"/>
    <w:rsid w:val="008103BB"/>
    <w:rsid w:val="00810F53"/>
    <w:rsid w:val="00811B26"/>
    <w:rsid w:val="008128EF"/>
    <w:rsid w:val="00812C92"/>
    <w:rsid w:val="00813038"/>
    <w:rsid w:val="00813805"/>
    <w:rsid w:val="00813BF2"/>
    <w:rsid w:val="008140AB"/>
    <w:rsid w:val="0081494B"/>
    <w:rsid w:val="00815643"/>
    <w:rsid w:val="00815D5C"/>
    <w:rsid w:val="00816456"/>
    <w:rsid w:val="00817DDB"/>
    <w:rsid w:val="00820F41"/>
    <w:rsid w:val="008211CC"/>
    <w:rsid w:val="00821475"/>
    <w:rsid w:val="008219CF"/>
    <w:rsid w:val="00821D7A"/>
    <w:rsid w:val="008220B0"/>
    <w:rsid w:val="00823578"/>
    <w:rsid w:val="00823AC0"/>
    <w:rsid w:val="00823BDE"/>
    <w:rsid w:val="00825E41"/>
    <w:rsid w:val="00826F2B"/>
    <w:rsid w:val="00827919"/>
    <w:rsid w:val="00827B88"/>
    <w:rsid w:val="0083033E"/>
    <w:rsid w:val="00830458"/>
    <w:rsid w:val="00830B9B"/>
    <w:rsid w:val="0083108D"/>
    <w:rsid w:val="00831CE1"/>
    <w:rsid w:val="00832D63"/>
    <w:rsid w:val="0083319A"/>
    <w:rsid w:val="00833717"/>
    <w:rsid w:val="00833ED4"/>
    <w:rsid w:val="0083454A"/>
    <w:rsid w:val="00834A3E"/>
    <w:rsid w:val="008352D1"/>
    <w:rsid w:val="008359CC"/>
    <w:rsid w:val="00835AF3"/>
    <w:rsid w:val="00835F72"/>
    <w:rsid w:val="008376D4"/>
    <w:rsid w:val="00837707"/>
    <w:rsid w:val="00837972"/>
    <w:rsid w:val="0084030F"/>
    <w:rsid w:val="00840DC4"/>
    <w:rsid w:val="008416A1"/>
    <w:rsid w:val="0084191E"/>
    <w:rsid w:val="0084224F"/>
    <w:rsid w:val="008422F3"/>
    <w:rsid w:val="008434F1"/>
    <w:rsid w:val="00843537"/>
    <w:rsid w:val="00843EE0"/>
    <w:rsid w:val="0084432F"/>
    <w:rsid w:val="0084459B"/>
    <w:rsid w:val="00844DE2"/>
    <w:rsid w:val="0084537E"/>
    <w:rsid w:val="008453F2"/>
    <w:rsid w:val="00846092"/>
    <w:rsid w:val="0084675B"/>
    <w:rsid w:val="00847FAF"/>
    <w:rsid w:val="0085009F"/>
    <w:rsid w:val="0085026B"/>
    <w:rsid w:val="0085057C"/>
    <w:rsid w:val="008508BC"/>
    <w:rsid w:val="008512BA"/>
    <w:rsid w:val="00851BC8"/>
    <w:rsid w:val="00851D9B"/>
    <w:rsid w:val="00852817"/>
    <w:rsid w:val="00853012"/>
    <w:rsid w:val="008530B1"/>
    <w:rsid w:val="00855F41"/>
    <w:rsid w:val="0085635B"/>
    <w:rsid w:val="008565F4"/>
    <w:rsid w:val="00856AF9"/>
    <w:rsid w:val="00856BD4"/>
    <w:rsid w:val="0085710B"/>
    <w:rsid w:val="008578E4"/>
    <w:rsid w:val="00857DFD"/>
    <w:rsid w:val="0086037D"/>
    <w:rsid w:val="00861938"/>
    <w:rsid w:val="00862610"/>
    <w:rsid w:val="00862C39"/>
    <w:rsid w:val="00862EF7"/>
    <w:rsid w:val="00863260"/>
    <w:rsid w:val="008632E3"/>
    <w:rsid w:val="00863AC7"/>
    <w:rsid w:val="00864873"/>
    <w:rsid w:val="00864DFB"/>
    <w:rsid w:val="00864E88"/>
    <w:rsid w:val="0086616E"/>
    <w:rsid w:val="0086681F"/>
    <w:rsid w:val="008670AD"/>
    <w:rsid w:val="008672E9"/>
    <w:rsid w:val="0086759A"/>
    <w:rsid w:val="00867AE0"/>
    <w:rsid w:val="00867CB6"/>
    <w:rsid w:val="0087087E"/>
    <w:rsid w:val="00871817"/>
    <w:rsid w:val="00872092"/>
    <w:rsid w:val="008732CE"/>
    <w:rsid w:val="00875F80"/>
    <w:rsid w:val="0087648A"/>
    <w:rsid w:val="00876842"/>
    <w:rsid w:val="00876CDF"/>
    <w:rsid w:val="00876E7A"/>
    <w:rsid w:val="008779A4"/>
    <w:rsid w:val="008779F7"/>
    <w:rsid w:val="00877A23"/>
    <w:rsid w:val="00877CEC"/>
    <w:rsid w:val="00880A7B"/>
    <w:rsid w:val="00881D15"/>
    <w:rsid w:val="00881DC1"/>
    <w:rsid w:val="008820EA"/>
    <w:rsid w:val="00882959"/>
    <w:rsid w:val="00883214"/>
    <w:rsid w:val="0088352A"/>
    <w:rsid w:val="00883808"/>
    <w:rsid w:val="008838C1"/>
    <w:rsid w:val="00883CF8"/>
    <w:rsid w:val="00883DC3"/>
    <w:rsid w:val="00884942"/>
    <w:rsid w:val="00884C41"/>
    <w:rsid w:val="008856DB"/>
    <w:rsid w:val="00885991"/>
    <w:rsid w:val="00885E1F"/>
    <w:rsid w:val="00886FB1"/>
    <w:rsid w:val="0089160E"/>
    <w:rsid w:val="00891745"/>
    <w:rsid w:val="00891A71"/>
    <w:rsid w:val="00891B67"/>
    <w:rsid w:val="00897EB4"/>
    <w:rsid w:val="00897EBD"/>
    <w:rsid w:val="008A0E5F"/>
    <w:rsid w:val="008A1072"/>
    <w:rsid w:val="008A1D75"/>
    <w:rsid w:val="008A221F"/>
    <w:rsid w:val="008A241B"/>
    <w:rsid w:val="008A284E"/>
    <w:rsid w:val="008A48CD"/>
    <w:rsid w:val="008A4B3D"/>
    <w:rsid w:val="008A52D3"/>
    <w:rsid w:val="008A545A"/>
    <w:rsid w:val="008A552B"/>
    <w:rsid w:val="008A5AE3"/>
    <w:rsid w:val="008A643D"/>
    <w:rsid w:val="008A679B"/>
    <w:rsid w:val="008A6848"/>
    <w:rsid w:val="008A728A"/>
    <w:rsid w:val="008A7A0D"/>
    <w:rsid w:val="008A7A63"/>
    <w:rsid w:val="008A7C21"/>
    <w:rsid w:val="008B0BE7"/>
    <w:rsid w:val="008B0CCC"/>
    <w:rsid w:val="008B0ECA"/>
    <w:rsid w:val="008B2097"/>
    <w:rsid w:val="008B2328"/>
    <w:rsid w:val="008B240B"/>
    <w:rsid w:val="008B2537"/>
    <w:rsid w:val="008B3570"/>
    <w:rsid w:val="008B364F"/>
    <w:rsid w:val="008B6FD5"/>
    <w:rsid w:val="008C026C"/>
    <w:rsid w:val="008C0EA0"/>
    <w:rsid w:val="008C0F6A"/>
    <w:rsid w:val="008C12DB"/>
    <w:rsid w:val="008C1B77"/>
    <w:rsid w:val="008C2603"/>
    <w:rsid w:val="008C264F"/>
    <w:rsid w:val="008C3260"/>
    <w:rsid w:val="008C35E8"/>
    <w:rsid w:val="008C44FD"/>
    <w:rsid w:val="008C5696"/>
    <w:rsid w:val="008C6776"/>
    <w:rsid w:val="008C6C24"/>
    <w:rsid w:val="008C6D06"/>
    <w:rsid w:val="008C75C9"/>
    <w:rsid w:val="008D0C0F"/>
    <w:rsid w:val="008D1040"/>
    <w:rsid w:val="008D1457"/>
    <w:rsid w:val="008D17E5"/>
    <w:rsid w:val="008D1F41"/>
    <w:rsid w:val="008D2017"/>
    <w:rsid w:val="008D3585"/>
    <w:rsid w:val="008D443B"/>
    <w:rsid w:val="008D4AB3"/>
    <w:rsid w:val="008D4D82"/>
    <w:rsid w:val="008D57EF"/>
    <w:rsid w:val="008D6727"/>
    <w:rsid w:val="008D7074"/>
    <w:rsid w:val="008D72C5"/>
    <w:rsid w:val="008D73BE"/>
    <w:rsid w:val="008D7826"/>
    <w:rsid w:val="008D7C80"/>
    <w:rsid w:val="008E026F"/>
    <w:rsid w:val="008E0FE9"/>
    <w:rsid w:val="008E1349"/>
    <w:rsid w:val="008E1D6B"/>
    <w:rsid w:val="008E2946"/>
    <w:rsid w:val="008E3AA2"/>
    <w:rsid w:val="008E3EB0"/>
    <w:rsid w:val="008E5107"/>
    <w:rsid w:val="008E52BA"/>
    <w:rsid w:val="008E53A9"/>
    <w:rsid w:val="008E6418"/>
    <w:rsid w:val="008E7063"/>
    <w:rsid w:val="008E7336"/>
    <w:rsid w:val="008E7AF3"/>
    <w:rsid w:val="008E7BDC"/>
    <w:rsid w:val="008F1842"/>
    <w:rsid w:val="008F1E20"/>
    <w:rsid w:val="008F22C0"/>
    <w:rsid w:val="008F2DCE"/>
    <w:rsid w:val="008F3141"/>
    <w:rsid w:val="008F41B5"/>
    <w:rsid w:val="008F6743"/>
    <w:rsid w:val="008F6F97"/>
    <w:rsid w:val="008F773C"/>
    <w:rsid w:val="009003C7"/>
    <w:rsid w:val="009005E7"/>
    <w:rsid w:val="00900AF0"/>
    <w:rsid w:val="00900F70"/>
    <w:rsid w:val="00901392"/>
    <w:rsid w:val="0090170C"/>
    <w:rsid w:val="00901882"/>
    <w:rsid w:val="00901B77"/>
    <w:rsid w:val="009025F8"/>
    <w:rsid w:val="0090347C"/>
    <w:rsid w:val="00903BE1"/>
    <w:rsid w:val="00903D4B"/>
    <w:rsid w:val="0090409B"/>
    <w:rsid w:val="00905AE0"/>
    <w:rsid w:val="0091029D"/>
    <w:rsid w:val="009104DA"/>
    <w:rsid w:val="0091098C"/>
    <w:rsid w:val="00910A5C"/>
    <w:rsid w:val="00911872"/>
    <w:rsid w:val="00913A46"/>
    <w:rsid w:val="00913C7B"/>
    <w:rsid w:val="00914627"/>
    <w:rsid w:val="00914989"/>
    <w:rsid w:val="00914AAA"/>
    <w:rsid w:val="00914FCC"/>
    <w:rsid w:val="0091554B"/>
    <w:rsid w:val="00915647"/>
    <w:rsid w:val="009160CD"/>
    <w:rsid w:val="0091644E"/>
    <w:rsid w:val="00917492"/>
    <w:rsid w:val="009210AD"/>
    <w:rsid w:val="0092135B"/>
    <w:rsid w:val="00921CA7"/>
    <w:rsid w:val="00921D7F"/>
    <w:rsid w:val="009221FB"/>
    <w:rsid w:val="009223B5"/>
    <w:rsid w:val="009230D1"/>
    <w:rsid w:val="00924471"/>
    <w:rsid w:val="009245C8"/>
    <w:rsid w:val="0092512A"/>
    <w:rsid w:val="0092513E"/>
    <w:rsid w:val="00925830"/>
    <w:rsid w:val="00925C25"/>
    <w:rsid w:val="00926449"/>
    <w:rsid w:val="00926968"/>
    <w:rsid w:val="00926CCB"/>
    <w:rsid w:val="00926FB9"/>
    <w:rsid w:val="009301E0"/>
    <w:rsid w:val="00930CF3"/>
    <w:rsid w:val="0093144E"/>
    <w:rsid w:val="00931AD6"/>
    <w:rsid w:val="00931D13"/>
    <w:rsid w:val="00931F65"/>
    <w:rsid w:val="009335CF"/>
    <w:rsid w:val="00933B09"/>
    <w:rsid w:val="00934552"/>
    <w:rsid w:val="00934672"/>
    <w:rsid w:val="0093627C"/>
    <w:rsid w:val="0093690A"/>
    <w:rsid w:val="00936AB3"/>
    <w:rsid w:val="00940099"/>
    <w:rsid w:val="0094364C"/>
    <w:rsid w:val="00943845"/>
    <w:rsid w:val="009441A6"/>
    <w:rsid w:val="00944739"/>
    <w:rsid w:val="00944E8C"/>
    <w:rsid w:val="0094561E"/>
    <w:rsid w:val="009463E2"/>
    <w:rsid w:val="009465A8"/>
    <w:rsid w:val="00946AD9"/>
    <w:rsid w:val="00946C29"/>
    <w:rsid w:val="00947F0F"/>
    <w:rsid w:val="009507C5"/>
    <w:rsid w:val="00950B2F"/>
    <w:rsid w:val="00950BE0"/>
    <w:rsid w:val="009510B9"/>
    <w:rsid w:val="00951846"/>
    <w:rsid w:val="00952027"/>
    <w:rsid w:val="009520DB"/>
    <w:rsid w:val="009522DD"/>
    <w:rsid w:val="009527BC"/>
    <w:rsid w:val="00952CFB"/>
    <w:rsid w:val="009534EC"/>
    <w:rsid w:val="00953A88"/>
    <w:rsid w:val="00954BCA"/>
    <w:rsid w:val="009555C6"/>
    <w:rsid w:val="0095615F"/>
    <w:rsid w:val="00956B0C"/>
    <w:rsid w:val="00957E82"/>
    <w:rsid w:val="00957ED9"/>
    <w:rsid w:val="009621A7"/>
    <w:rsid w:val="00962C7C"/>
    <w:rsid w:val="009636E1"/>
    <w:rsid w:val="00963913"/>
    <w:rsid w:val="00963EAC"/>
    <w:rsid w:val="00963FE7"/>
    <w:rsid w:val="0096463B"/>
    <w:rsid w:val="009661FE"/>
    <w:rsid w:val="0096720F"/>
    <w:rsid w:val="00967A07"/>
    <w:rsid w:val="00967D88"/>
    <w:rsid w:val="00967E2B"/>
    <w:rsid w:val="0097155D"/>
    <w:rsid w:val="00971A3C"/>
    <w:rsid w:val="00971BAF"/>
    <w:rsid w:val="00971E2B"/>
    <w:rsid w:val="009720C6"/>
    <w:rsid w:val="009726E2"/>
    <w:rsid w:val="009735A3"/>
    <w:rsid w:val="009740B6"/>
    <w:rsid w:val="00975070"/>
    <w:rsid w:val="00975777"/>
    <w:rsid w:val="0097746B"/>
    <w:rsid w:val="0097787A"/>
    <w:rsid w:val="00980765"/>
    <w:rsid w:val="00980BE6"/>
    <w:rsid w:val="00982EEC"/>
    <w:rsid w:val="009845F9"/>
    <w:rsid w:val="00984D99"/>
    <w:rsid w:val="00985393"/>
    <w:rsid w:val="00985A1E"/>
    <w:rsid w:val="00986528"/>
    <w:rsid w:val="00986DD6"/>
    <w:rsid w:val="00987B52"/>
    <w:rsid w:val="0099039C"/>
    <w:rsid w:val="00990EF8"/>
    <w:rsid w:val="009912D6"/>
    <w:rsid w:val="009912DD"/>
    <w:rsid w:val="00992134"/>
    <w:rsid w:val="009928C4"/>
    <w:rsid w:val="00992D06"/>
    <w:rsid w:val="00992EB5"/>
    <w:rsid w:val="00992FEF"/>
    <w:rsid w:val="009934E0"/>
    <w:rsid w:val="00994BBF"/>
    <w:rsid w:val="009950B5"/>
    <w:rsid w:val="009966E8"/>
    <w:rsid w:val="00996FB0"/>
    <w:rsid w:val="00997D06"/>
    <w:rsid w:val="009A0A40"/>
    <w:rsid w:val="009A182F"/>
    <w:rsid w:val="009A3328"/>
    <w:rsid w:val="009A44E1"/>
    <w:rsid w:val="009A462E"/>
    <w:rsid w:val="009A4D4D"/>
    <w:rsid w:val="009A5BC7"/>
    <w:rsid w:val="009A63A2"/>
    <w:rsid w:val="009B0046"/>
    <w:rsid w:val="009B032F"/>
    <w:rsid w:val="009B03AB"/>
    <w:rsid w:val="009B18E9"/>
    <w:rsid w:val="009B209D"/>
    <w:rsid w:val="009B2357"/>
    <w:rsid w:val="009B292F"/>
    <w:rsid w:val="009B33AA"/>
    <w:rsid w:val="009B3F31"/>
    <w:rsid w:val="009B4153"/>
    <w:rsid w:val="009B42EC"/>
    <w:rsid w:val="009B45C4"/>
    <w:rsid w:val="009B471F"/>
    <w:rsid w:val="009B47D2"/>
    <w:rsid w:val="009B4E68"/>
    <w:rsid w:val="009B542A"/>
    <w:rsid w:val="009B5819"/>
    <w:rsid w:val="009B5874"/>
    <w:rsid w:val="009B59AA"/>
    <w:rsid w:val="009B6725"/>
    <w:rsid w:val="009B6BE0"/>
    <w:rsid w:val="009B6CC2"/>
    <w:rsid w:val="009C08DA"/>
    <w:rsid w:val="009C0AE2"/>
    <w:rsid w:val="009C375C"/>
    <w:rsid w:val="009C3BB1"/>
    <w:rsid w:val="009C4602"/>
    <w:rsid w:val="009C4FCF"/>
    <w:rsid w:val="009C5422"/>
    <w:rsid w:val="009C5BE2"/>
    <w:rsid w:val="009C6057"/>
    <w:rsid w:val="009C6560"/>
    <w:rsid w:val="009C6885"/>
    <w:rsid w:val="009C6CE5"/>
    <w:rsid w:val="009C7AF4"/>
    <w:rsid w:val="009C7FEE"/>
    <w:rsid w:val="009D01EC"/>
    <w:rsid w:val="009D1301"/>
    <w:rsid w:val="009D21B6"/>
    <w:rsid w:val="009D2946"/>
    <w:rsid w:val="009D2E47"/>
    <w:rsid w:val="009D4528"/>
    <w:rsid w:val="009D4715"/>
    <w:rsid w:val="009D48C9"/>
    <w:rsid w:val="009D4FF4"/>
    <w:rsid w:val="009D5596"/>
    <w:rsid w:val="009D5C11"/>
    <w:rsid w:val="009D5EA7"/>
    <w:rsid w:val="009D619A"/>
    <w:rsid w:val="009D6667"/>
    <w:rsid w:val="009D6834"/>
    <w:rsid w:val="009D6D2E"/>
    <w:rsid w:val="009D6F2E"/>
    <w:rsid w:val="009D6F79"/>
    <w:rsid w:val="009D78B6"/>
    <w:rsid w:val="009E15F8"/>
    <w:rsid w:val="009E1BE8"/>
    <w:rsid w:val="009E3737"/>
    <w:rsid w:val="009E3E58"/>
    <w:rsid w:val="009E589C"/>
    <w:rsid w:val="009E5B60"/>
    <w:rsid w:val="009E60FF"/>
    <w:rsid w:val="009E66D7"/>
    <w:rsid w:val="009E6E27"/>
    <w:rsid w:val="009E7248"/>
    <w:rsid w:val="009F1380"/>
    <w:rsid w:val="009F1BCA"/>
    <w:rsid w:val="009F1D7C"/>
    <w:rsid w:val="009F2119"/>
    <w:rsid w:val="009F3812"/>
    <w:rsid w:val="009F3A81"/>
    <w:rsid w:val="009F4014"/>
    <w:rsid w:val="009F4A97"/>
    <w:rsid w:val="009F5107"/>
    <w:rsid w:val="009F668F"/>
    <w:rsid w:val="009F66D8"/>
    <w:rsid w:val="009F7237"/>
    <w:rsid w:val="009F7740"/>
    <w:rsid w:val="009F78CB"/>
    <w:rsid w:val="00A008AE"/>
    <w:rsid w:val="00A00907"/>
    <w:rsid w:val="00A0172F"/>
    <w:rsid w:val="00A01E1F"/>
    <w:rsid w:val="00A02798"/>
    <w:rsid w:val="00A02F7C"/>
    <w:rsid w:val="00A0355F"/>
    <w:rsid w:val="00A03AF9"/>
    <w:rsid w:val="00A03BCC"/>
    <w:rsid w:val="00A03EF5"/>
    <w:rsid w:val="00A052F9"/>
    <w:rsid w:val="00A05333"/>
    <w:rsid w:val="00A055B3"/>
    <w:rsid w:val="00A069AB"/>
    <w:rsid w:val="00A07041"/>
    <w:rsid w:val="00A07995"/>
    <w:rsid w:val="00A079D5"/>
    <w:rsid w:val="00A10A1C"/>
    <w:rsid w:val="00A11C36"/>
    <w:rsid w:val="00A12138"/>
    <w:rsid w:val="00A122DE"/>
    <w:rsid w:val="00A126D9"/>
    <w:rsid w:val="00A14A92"/>
    <w:rsid w:val="00A1540E"/>
    <w:rsid w:val="00A15C0E"/>
    <w:rsid w:val="00A175FB"/>
    <w:rsid w:val="00A17A20"/>
    <w:rsid w:val="00A17F1F"/>
    <w:rsid w:val="00A201C0"/>
    <w:rsid w:val="00A201EB"/>
    <w:rsid w:val="00A20421"/>
    <w:rsid w:val="00A21919"/>
    <w:rsid w:val="00A21AFF"/>
    <w:rsid w:val="00A229FA"/>
    <w:rsid w:val="00A24C31"/>
    <w:rsid w:val="00A24E9E"/>
    <w:rsid w:val="00A25C8B"/>
    <w:rsid w:val="00A25E72"/>
    <w:rsid w:val="00A268DB"/>
    <w:rsid w:val="00A26C03"/>
    <w:rsid w:val="00A30EA1"/>
    <w:rsid w:val="00A31719"/>
    <w:rsid w:val="00A32ED2"/>
    <w:rsid w:val="00A32F36"/>
    <w:rsid w:val="00A331FF"/>
    <w:rsid w:val="00A332C1"/>
    <w:rsid w:val="00A33A3E"/>
    <w:rsid w:val="00A33F29"/>
    <w:rsid w:val="00A3422F"/>
    <w:rsid w:val="00A3614A"/>
    <w:rsid w:val="00A36F7C"/>
    <w:rsid w:val="00A37155"/>
    <w:rsid w:val="00A40045"/>
    <w:rsid w:val="00A4013B"/>
    <w:rsid w:val="00A412B3"/>
    <w:rsid w:val="00A41561"/>
    <w:rsid w:val="00A42651"/>
    <w:rsid w:val="00A42FE7"/>
    <w:rsid w:val="00A431F9"/>
    <w:rsid w:val="00A44018"/>
    <w:rsid w:val="00A50CB9"/>
    <w:rsid w:val="00A51653"/>
    <w:rsid w:val="00A51A30"/>
    <w:rsid w:val="00A51CEB"/>
    <w:rsid w:val="00A51DFB"/>
    <w:rsid w:val="00A53BF6"/>
    <w:rsid w:val="00A53C0B"/>
    <w:rsid w:val="00A54895"/>
    <w:rsid w:val="00A54DA6"/>
    <w:rsid w:val="00A55387"/>
    <w:rsid w:val="00A55A7E"/>
    <w:rsid w:val="00A578D9"/>
    <w:rsid w:val="00A60F68"/>
    <w:rsid w:val="00A60FF6"/>
    <w:rsid w:val="00A62749"/>
    <w:rsid w:val="00A62A1A"/>
    <w:rsid w:val="00A62B5D"/>
    <w:rsid w:val="00A62BE2"/>
    <w:rsid w:val="00A62C0D"/>
    <w:rsid w:val="00A63536"/>
    <w:rsid w:val="00A6353C"/>
    <w:rsid w:val="00A635B1"/>
    <w:rsid w:val="00A64423"/>
    <w:rsid w:val="00A6454D"/>
    <w:rsid w:val="00A64DD9"/>
    <w:rsid w:val="00A64FFC"/>
    <w:rsid w:val="00A6571F"/>
    <w:rsid w:val="00A65B41"/>
    <w:rsid w:val="00A65BC5"/>
    <w:rsid w:val="00A662C6"/>
    <w:rsid w:val="00A67866"/>
    <w:rsid w:val="00A70655"/>
    <w:rsid w:val="00A70CDF"/>
    <w:rsid w:val="00A71D6B"/>
    <w:rsid w:val="00A7306F"/>
    <w:rsid w:val="00A73C10"/>
    <w:rsid w:val="00A73C1A"/>
    <w:rsid w:val="00A76639"/>
    <w:rsid w:val="00A76D72"/>
    <w:rsid w:val="00A77479"/>
    <w:rsid w:val="00A777B0"/>
    <w:rsid w:val="00A77AF3"/>
    <w:rsid w:val="00A77F37"/>
    <w:rsid w:val="00A80DD6"/>
    <w:rsid w:val="00A80DE0"/>
    <w:rsid w:val="00A80E6D"/>
    <w:rsid w:val="00A80E71"/>
    <w:rsid w:val="00A81E40"/>
    <w:rsid w:val="00A822C9"/>
    <w:rsid w:val="00A82A19"/>
    <w:rsid w:val="00A82B29"/>
    <w:rsid w:val="00A83EE1"/>
    <w:rsid w:val="00A84B30"/>
    <w:rsid w:val="00A85BEE"/>
    <w:rsid w:val="00A86371"/>
    <w:rsid w:val="00A867E8"/>
    <w:rsid w:val="00A90F61"/>
    <w:rsid w:val="00A91ECA"/>
    <w:rsid w:val="00A91FED"/>
    <w:rsid w:val="00A92C42"/>
    <w:rsid w:val="00A9318D"/>
    <w:rsid w:val="00A9337E"/>
    <w:rsid w:val="00A940F0"/>
    <w:rsid w:val="00A9762C"/>
    <w:rsid w:val="00A97764"/>
    <w:rsid w:val="00A979C8"/>
    <w:rsid w:val="00A97D35"/>
    <w:rsid w:val="00A97FAA"/>
    <w:rsid w:val="00AA0551"/>
    <w:rsid w:val="00AA06CA"/>
    <w:rsid w:val="00AA0F32"/>
    <w:rsid w:val="00AA0FD8"/>
    <w:rsid w:val="00AA113D"/>
    <w:rsid w:val="00AA1299"/>
    <w:rsid w:val="00AA1A08"/>
    <w:rsid w:val="00AA1FC4"/>
    <w:rsid w:val="00AA2B52"/>
    <w:rsid w:val="00AA2CED"/>
    <w:rsid w:val="00AA2F84"/>
    <w:rsid w:val="00AA371C"/>
    <w:rsid w:val="00AA38CE"/>
    <w:rsid w:val="00AA3E56"/>
    <w:rsid w:val="00AA4450"/>
    <w:rsid w:val="00AA5018"/>
    <w:rsid w:val="00AA5C19"/>
    <w:rsid w:val="00AA6B84"/>
    <w:rsid w:val="00AA7880"/>
    <w:rsid w:val="00AB05D7"/>
    <w:rsid w:val="00AB0B7B"/>
    <w:rsid w:val="00AB0D76"/>
    <w:rsid w:val="00AB154D"/>
    <w:rsid w:val="00AB1757"/>
    <w:rsid w:val="00AB1FDD"/>
    <w:rsid w:val="00AB2F57"/>
    <w:rsid w:val="00AB4922"/>
    <w:rsid w:val="00AB4CA8"/>
    <w:rsid w:val="00AB524A"/>
    <w:rsid w:val="00AB5D44"/>
    <w:rsid w:val="00AB62F3"/>
    <w:rsid w:val="00AB6B93"/>
    <w:rsid w:val="00AB7317"/>
    <w:rsid w:val="00AB788F"/>
    <w:rsid w:val="00AC09D6"/>
    <w:rsid w:val="00AC0A76"/>
    <w:rsid w:val="00AC0B0F"/>
    <w:rsid w:val="00AC0E0E"/>
    <w:rsid w:val="00AC0EB9"/>
    <w:rsid w:val="00AC0FF9"/>
    <w:rsid w:val="00AC22A5"/>
    <w:rsid w:val="00AC33D9"/>
    <w:rsid w:val="00AC41D9"/>
    <w:rsid w:val="00AC4479"/>
    <w:rsid w:val="00AC48C1"/>
    <w:rsid w:val="00AC4F2F"/>
    <w:rsid w:val="00AC5133"/>
    <w:rsid w:val="00AC573C"/>
    <w:rsid w:val="00AC5A1B"/>
    <w:rsid w:val="00AC64DF"/>
    <w:rsid w:val="00AC6CE1"/>
    <w:rsid w:val="00AC749D"/>
    <w:rsid w:val="00AC7582"/>
    <w:rsid w:val="00AC7B51"/>
    <w:rsid w:val="00AD0DA6"/>
    <w:rsid w:val="00AD216D"/>
    <w:rsid w:val="00AD2B58"/>
    <w:rsid w:val="00AD34F7"/>
    <w:rsid w:val="00AD4B8D"/>
    <w:rsid w:val="00AD6844"/>
    <w:rsid w:val="00AE00F0"/>
    <w:rsid w:val="00AE08E8"/>
    <w:rsid w:val="00AE0B84"/>
    <w:rsid w:val="00AE0C1A"/>
    <w:rsid w:val="00AE0D6B"/>
    <w:rsid w:val="00AE15F5"/>
    <w:rsid w:val="00AE20FD"/>
    <w:rsid w:val="00AE2152"/>
    <w:rsid w:val="00AE2246"/>
    <w:rsid w:val="00AE276E"/>
    <w:rsid w:val="00AE3F27"/>
    <w:rsid w:val="00AE47E8"/>
    <w:rsid w:val="00AE48CB"/>
    <w:rsid w:val="00AE4E58"/>
    <w:rsid w:val="00AE673B"/>
    <w:rsid w:val="00AE7398"/>
    <w:rsid w:val="00AE791D"/>
    <w:rsid w:val="00AE7B10"/>
    <w:rsid w:val="00AF0616"/>
    <w:rsid w:val="00AF0D09"/>
    <w:rsid w:val="00AF15E5"/>
    <w:rsid w:val="00AF296E"/>
    <w:rsid w:val="00AF29A8"/>
    <w:rsid w:val="00AF2DFE"/>
    <w:rsid w:val="00AF3038"/>
    <w:rsid w:val="00AF35FE"/>
    <w:rsid w:val="00AF3A6F"/>
    <w:rsid w:val="00AF3DDD"/>
    <w:rsid w:val="00AF3EBA"/>
    <w:rsid w:val="00AF66FE"/>
    <w:rsid w:val="00AF689F"/>
    <w:rsid w:val="00AF6B0C"/>
    <w:rsid w:val="00AF79D3"/>
    <w:rsid w:val="00AF7B4A"/>
    <w:rsid w:val="00B0271F"/>
    <w:rsid w:val="00B03F75"/>
    <w:rsid w:val="00B03F9C"/>
    <w:rsid w:val="00B04976"/>
    <w:rsid w:val="00B04A5B"/>
    <w:rsid w:val="00B04D6A"/>
    <w:rsid w:val="00B05134"/>
    <w:rsid w:val="00B0568F"/>
    <w:rsid w:val="00B05CCB"/>
    <w:rsid w:val="00B0605C"/>
    <w:rsid w:val="00B064F2"/>
    <w:rsid w:val="00B069B4"/>
    <w:rsid w:val="00B06E49"/>
    <w:rsid w:val="00B073F4"/>
    <w:rsid w:val="00B11227"/>
    <w:rsid w:val="00B1137F"/>
    <w:rsid w:val="00B115C2"/>
    <w:rsid w:val="00B122AA"/>
    <w:rsid w:val="00B124C4"/>
    <w:rsid w:val="00B13DDC"/>
    <w:rsid w:val="00B144C2"/>
    <w:rsid w:val="00B14FE2"/>
    <w:rsid w:val="00B15093"/>
    <w:rsid w:val="00B1556D"/>
    <w:rsid w:val="00B16110"/>
    <w:rsid w:val="00B16AD6"/>
    <w:rsid w:val="00B16CF4"/>
    <w:rsid w:val="00B16FF7"/>
    <w:rsid w:val="00B171AB"/>
    <w:rsid w:val="00B171E3"/>
    <w:rsid w:val="00B17B3E"/>
    <w:rsid w:val="00B17BC7"/>
    <w:rsid w:val="00B21404"/>
    <w:rsid w:val="00B220E1"/>
    <w:rsid w:val="00B226F2"/>
    <w:rsid w:val="00B230A9"/>
    <w:rsid w:val="00B242D3"/>
    <w:rsid w:val="00B247B7"/>
    <w:rsid w:val="00B26AD4"/>
    <w:rsid w:val="00B26AD7"/>
    <w:rsid w:val="00B27232"/>
    <w:rsid w:val="00B276E4"/>
    <w:rsid w:val="00B27B12"/>
    <w:rsid w:val="00B27D47"/>
    <w:rsid w:val="00B27D4A"/>
    <w:rsid w:val="00B305DC"/>
    <w:rsid w:val="00B3078F"/>
    <w:rsid w:val="00B31786"/>
    <w:rsid w:val="00B31F4E"/>
    <w:rsid w:val="00B321FD"/>
    <w:rsid w:val="00B33101"/>
    <w:rsid w:val="00B33CA8"/>
    <w:rsid w:val="00B33D5B"/>
    <w:rsid w:val="00B340F4"/>
    <w:rsid w:val="00B349D3"/>
    <w:rsid w:val="00B352E2"/>
    <w:rsid w:val="00B35BB1"/>
    <w:rsid w:val="00B361BA"/>
    <w:rsid w:val="00B36498"/>
    <w:rsid w:val="00B37107"/>
    <w:rsid w:val="00B37D8F"/>
    <w:rsid w:val="00B40392"/>
    <w:rsid w:val="00B40629"/>
    <w:rsid w:val="00B40A52"/>
    <w:rsid w:val="00B4142D"/>
    <w:rsid w:val="00B41552"/>
    <w:rsid w:val="00B42A58"/>
    <w:rsid w:val="00B42C74"/>
    <w:rsid w:val="00B43082"/>
    <w:rsid w:val="00B4332E"/>
    <w:rsid w:val="00B43F79"/>
    <w:rsid w:val="00B44398"/>
    <w:rsid w:val="00B443A4"/>
    <w:rsid w:val="00B449FD"/>
    <w:rsid w:val="00B45343"/>
    <w:rsid w:val="00B45746"/>
    <w:rsid w:val="00B457E9"/>
    <w:rsid w:val="00B45810"/>
    <w:rsid w:val="00B45A9B"/>
    <w:rsid w:val="00B45D2F"/>
    <w:rsid w:val="00B46235"/>
    <w:rsid w:val="00B46577"/>
    <w:rsid w:val="00B46A14"/>
    <w:rsid w:val="00B46AFE"/>
    <w:rsid w:val="00B503A8"/>
    <w:rsid w:val="00B50549"/>
    <w:rsid w:val="00B50E59"/>
    <w:rsid w:val="00B5111B"/>
    <w:rsid w:val="00B518D2"/>
    <w:rsid w:val="00B526B0"/>
    <w:rsid w:val="00B527C0"/>
    <w:rsid w:val="00B53308"/>
    <w:rsid w:val="00B53D47"/>
    <w:rsid w:val="00B54100"/>
    <w:rsid w:val="00B5418F"/>
    <w:rsid w:val="00B558D8"/>
    <w:rsid w:val="00B55936"/>
    <w:rsid w:val="00B56069"/>
    <w:rsid w:val="00B5622A"/>
    <w:rsid w:val="00B565FA"/>
    <w:rsid w:val="00B56F74"/>
    <w:rsid w:val="00B60096"/>
    <w:rsid w:val="00B61EA0"/>
    <w:rsid w:val="00B62451"/>
    <w:rsid w:val="00B629C5"/>
    <w:rsid w:val="00B63339"/>
    <w:rsid w:val="00B63883"/>
    <w:rsid w:val="00B63FFD"/>
    <w:rsid w:val="00B647F0"/>
    <w:rsid w:val="00B650C4"/>
    <w:rsid w:val="00B657B3"/>
    <w:rsid w:val="00B66141"/>
    <w:rsid w:val="00B702EB"/>
    <w:rsid w:val="00B704ED"/>
    <w:rsid w:val="00B70D42"/>
    <w:rsid w:val="00B7142C"/>
    <w:rsid w:val="00B71846"/>
    <w:rsid w:val="00B71C62"/>
    <w:rsid w:val="00B72C87"/>
    <w:rsid w:val="00B733BC"/>
    <w:rsid w:val="00B737DE"/>
    <w:rsid w:val="00B73EBA"/>
    <w:rsid w:val="00B751CF"/>
    <w:rsid w:val="00B755D5"/>
    <w:rsid w:val="00B76B97"/>
    <w:rsid w:val="00B76FAC"/>
    <w:rsid w:val="00B8001F"/>
    <w:rsid w:val="00B8019B"/>
    <w:rsid w:val="00B8027E"/>
    <w:rsid w:val="00B80CE7"/>
    <w:rsid w:val="00B81457"/>
    <w:rsid w:val="00B82629"/>
    <w:rsid w:val="00B826E8"/>
    <w:rsid w:val="00B82DCA"/>
    <w:rsid w:val="00B830FA"/>
    <w:rsid w:val="00B836A6"/>
    <w:rsid w:val="00B8382E"/>
    <w:rsid w:val="00B83AC1"/>
    <w:rsid w:val="00B83D38"/>
    <w:rsid w:val="00B8430D"/>
    <w:rsid w:val="00B8514D"/>
    <w:rsid w:val="00B85B4D"/>
    <w:rsid w:val="00B86A95"/>
    <w:rsid w:val="00B871A6"/>
    <w:rsid w:val="00B90549"/>
    <w:rsid w:val="00B90B13"/>
    <w:rsid w:val="00B926A6"/>
    <w:rsid w:val="00B92AF1"/>
    <w:rsid w:val="00B93F99"/>
    <w:rsid w:val="00B9448B"/>
    <w:rsid w:val="00B94A09"/>
    <w:rsid w:val="00B94FF7"/>
    <w:rsid w:val="00B950CC"/>
    <w:rsid w:val="00B972E2"/>
    <w:rsid w:val="00B975B0"/>
    <w:rsid w:val="00B975BE"/>
    <w:rsid w:val="00BA03D2"/>
    <w:rsid w:val="00BA0531"/>
    <w:rsid w:val="00BA38CE"/>
    <w:rsid w:val="00BA44E5"/>
    <w:rsid w:val="00BA48E0"/>
    <w:rsid w:val="00BA4957"/>
    <w:rsid w:val="00BA49A7"/>
    <w:rsid w:val="00BA4DF9"/>
    <w:rsid w:val="00BA50F2"/>
    <w:rsid w:val="00BA5217"/>
    <w:rsid w:val="00BA5737"/>
    <w:rsid w:val="00BA7B6F"/>
    <w:rsid w:val="00BA7C6A"/>
    <w:rsid w:val="00BA7F67"/>
    <w:rsid w:val="00BA7FCC"/>
    <w:rsid w:val="00BB1110"/>
    <w:rsid w:val="00BB1721"/>
    <w:rsid w:val="00BB1B17"/>
    <w:rsid w:val="00BB233B"/>
    <w:rsid w:val="00BB2B48"/>
    <w:rsid w:val="00BB3064"/>
    <w:rsid w:val="00BB3261"/>
    <w:rsid w:val="00BB3668"/>
    <w:rsid w:val="00BB3897"/>
    <w:rsid w:val="00BB40E6"/>
    <w:rsid w:val="00BB6F69"/>
    <w:rsid w:val="00BB71DA"/>
    <w:rsid w:val="00BB7623"/>
    <w:rsid w:val="00BB76E3"/>
    <w:rsid w:val="00BB7C65"/>
    <w:rsid w:val="00BB7E9C"/>
    <w:rsid w:val="00BC01B4"/>
    <w:rsid w:val="00BC06C2"/>
    <w:rsid w:val="00BC1DC2"/>
    <w:rsid w:val="00BC2CBF"/>
    <w:rsid w:val="00BC33D4"/>
    <w:rsid w:val="00BC382D"/>
    <w:rsid w:val="00BC3C33"/>
    <w:rsid w:val="00BC457C"/>
    <w:rsid w:val="00BC4F75"/>
    <w:rsid w:val="00BC571E"/>
    <w:rsid w:val="00BC58FB"/>
    <w:rsid w:val="00BC59C6"/>
    <w:rsid w:val="00BC62A6"/>
    <w:rsid w:val="00BC6744"/>
    <w:rsid w:val="00BC6978"/>
    <w:rsid w:val="00BC70C7"/>
    <w:rsid w:val="00BC772A"/>
    <w:rsid w:val="00BC7AA0"/>
    <w:rsid w:val="00BC7E2A"/>
    <w:rsid w:val="00BD0473"/>
    <w:rsid w:val="00BD0CA2"/>
    <w:rsid w:val="00BD1986"/>
    <w:rsid w:val="00BD19B4"/>
    <w:rsid w:val="00BD23D5"/>
    <w:rsid w:val="00BD2C6E"/>
    <w:rsid w:val="00BD2DC5"/>
    <w:rsid w:val="00BD2F87"/>
    <w:rsid w:val="00BD32AC"/>
    <w:rsid w:val="00BD3663"/>
    <w:rsid w:val="00BD3686"/>
    <w:rsid w:val="00BD377D"/>
    <w:rsid w:val="00BD53E6"/>
    <w:rsid w:val="00BD5868"/>
    <w:rsid w:val="00BD5DFF"/>
    <w:rsid w:val="00BD6EE5"/>
    <w:rsid w:val="00BD706A"/>
    <w:rsid w:val="00BD7078"/>
    <w:rsid w:val="00BD7473"/>
    <w:rsid w:val="00BD7CC3"/>
    <w:rsid w:val="00BE00FE"/>
    <w:rsid w:val="00BE0A7B"/>
    <w:rsid w:val="00BE114E"/>
    <w:rsid w:val="00BE195F"/>
    <w:rsid w:val="00BE1C79"/>
    <w:rsid w:val="00BE3E6F"/>
    <w:rsid w:val="00BE46E4"/>
    <w:rsid w:val="00BE5166"/>
    <w:rsid w:val="00BE74B1"/>
    <w:rsid w:val="00BE7948"/>
    <w:rsid w:val="00BE7965"/>
    <w:rsid w:val="00BF0D82"/>
    <w:rsid w:val="00BF1B0A"/>
    <w:rsid w:val="00BF20CC"/>
    <w:rsid w:val="00BF2B90"/>
    <w:rsid w:val="00BF2F46"/>
    <w:rsid w:val="00BF32F0"/>
    <w:rsid w:val="00BF350B"/>
    <w:rsid w:val="00BF57DD"/>
    <w:rsid w:val="00BF5A37"/>
    <w:rsid w:val="00BF6849"/>
    <w:rsid w:val="00BF6CA7"/>
    <w:rsid w:val="00BF72CF"/>
    <w:rsid w:val="00BF76F5"/>
    <w:rsid w:val="00BF799C"/>
    <w:rsid w:val="00C00B42"/>
    <w:rsid w:val="00C0340D"/>
    <w:rsid w:val="00C034AD"/>
    <w:rsid w:val="00C03914"/>
    <w:rsid w:val="00C03E5F"/>
    <w:rsid w:val="00C03EAD"/>
    <w:rsid w:val="00C04793"/>
    <w:rsid w:val="00C047A7"/>
    <w:rsid w:val="00C051E6"/>
    <w:rsid w:val="00C05384"/>
    <w:rsid w:val="00C054AF"/>
    <w:rsid w:val="00C06D94"/>
    <w:rsid w:val="00C12045"/>
    <w:rsid w:val="00C123E9"/>
    <w:rsid w:val="00C128D5"/>
    <w:rsid w:val="00C12B43"/>
    <w:rsid w:val="00C136B4"/>
    <w:rsid w:val="00C13C29"/>
    <w:rsid w:val="00C1420F"/>
    <w:rsid w:val="00C158AA"/>
    <w:rsid w:val="00C15B93"/>
    <w:rsid w:val="00C15D5A"/>
    <w:rsid w:val="00C1679D"/>
    <w:rsid w:val="00C167C7"/>
    <w:rsid w:val="00C1684B"/>
    <w:rsid w:val="00C16885"/>
    <w:rsid w:val="00C1698B"/>
    <w:rsid w:val="00C17E58"/>
    <w:rsid w:val="00C2081F"/>
    <w:rsid w:val="00C21DFB"/>
    <w:rsid w:val="00C21E85"/>
    <w:rsid w:val="00C22A63"/>
    <w:rsid w:val="00C22F99"/>
    <w:rsid w:val="00C2389A"/>
    <w:rsid w:val="00C23989"/>
    <w:rsid w:val="00C23DAB"/>
    <w:rsid w:val="00C241FA"/>
    <w:rsid w:val="00C2500A"/>
    <w:rsid w:val="00C254CB"/>
    <w:rsid w:val="00C2630E"/>
    <w:rsid w:val="00C2783E"/>
    <w:rsid w:val="00C27A76"/>
    <w:rsid w:val="00C27BE3"/>
    <w:rsid w:val="00C30C59"/>
    <w:rsid w:val="00C315A7"/>
    <w:rsid w:val="00C31F24"/>
    <w:rsid w:val="00C32C61"/>
    <w:rsid w:val="00C3409F"/>
    <w:rsid w:val="00C34520"/>
    <w:rsid w:val="00C34C0B"/>
    <w:rsid w:val="00C35187"/>
    <w:rsid w:val="00C354E2"/>
    <w:rsid w:val="00C355C5"/>
    <w:rsid w:val="00C3658A"/>
    <w:rsid w:val="00C366C7"/>
    <w:rsid w:val="00C3679E"/>
    <w:rsid w:val="00C36930"/>
    <w:rsid w:val="00C373B3"/>
    <w:rsid w:val="00C3742D"/>
    <w:rsid w:val="00C377D9"/>
    <w:rsid w:val="00C37AA3"/>
    <w:rsid w:val="00C40C7D"/>
    <w:rsid w:val="00C412D8"/>
    <w:rsid w:val="00C414F5"/>
    <w:rsid w:val="00C41E7D"/>
    <w:rsid w:val="00C42274"/>
    <w:rsid w:val="00C42F58"/>
    <w:rsid w:val="00C44998"/>
    <w:rsid w:val="00C44D5A"/>
    <w:rsid w:val="00C45215"/>
    <w:rsid w:val="00C45399"/>
    <w:rsid w:val="00C45469"/>
    <w:rsid w:val="00C45669"/>
    <w:rsid w:val="00C4629F"/>
    <w:rsid w:val="00C46804"/>
    <w:rsid w:val="00C46F0D"/>
    <w:rsid w:val="00C472AD"/>
    <w:rsid w:val="00C47406"/>
    <w:rsid w:val="00C47CFA"/>
    <w:rsid w:val="00C50C42"/>
    <w:rsid w:val="00C51016"/>
    <w:rsid w:val="00C51495"/>
    <w:rsid w:val="00C515C1"/>
    <w:rsid w:val="00C52800"/>
    <w:rsid w:val="00C5339E"/>
    <w:rsid w:val="00C53FB3"/>
    <w:rsid w:val="00C5404F"/>
    <w:rsid w:val="00C54D16"/>
    <w:rsid w:val="00C5539B"/>
    <w:rsid w:val="00C55BFD"/>
    <w:rsid w:val="00C5684F"/>
    <w:rsid w:val="00C603D9"/>
    <w:rsid w:val="00C61ABB"/>
    <w:rsid w:val="00C62579"/>
    <w:rsid w:val="00C62E1A"/>
    <w:rsid w:val="00C63574"/>
    <w:rsid w:val="00C63DC9"/>
    <w:rsid w:val="00C6655C"/>
    <w:rsid w:val="00C666F0"/>
    <w:rsid w:val="00C67BB1"/>
    <w:rsid w:val="00C70A54"/>
    <w:rsid w:val="00C70B32"/>
    <w:rsid w:val="00C70D03"/>
    <w:rsid w:val="00C7219E"/>
    <w:rsid w:val="00C72222"/>
    <w:rsid w:val="00C725B1"/>
    <w:rsid w:val="00C72CF5"/>
    <w:rsid w:val="00C73D66"/>
    <w:rsid w:val="00C742B7"/>
    <w:rsid w:val="00C7552A"/>
    <w:rsid w:val="00C7634F"/>
    <w:rsid w:val="00C7653D"/>
    <w:rsid w:val="00C76B85"/>
    <w:rsid w:val="00C76D8F"/>
    <w:rsid w:val="00C76E95"/>
    <w:rsid w:val="00C771FC"/>
    <w:rsid w:val="00C77216"/>
    <w:rsid w:val="00C778F6"/>
    <w:rsid w:val="00C77EF6"/>
    <w:rsid w:val="00C80B28"/>
    <w:rsid w:val="00C816AD"/>
    <w:rsid w:val="00C81BF4"/>
    <w:rsid w:val="00C8255F"/>
    <w:rsid w:val="00C8275A"/>
    <w:rsid w:val="00C83160"/>
    <w:rsid w:val="00C83D1E"/>
    <w:rsid w:val="00C84726"/>
    <w:rsid w:val="00C861FB"/>
    <w:rsid w:val="00C86BA4"/>
    <w:rsid w:val="00C87457"/>
    <w:rsid w:val="00C87FC9"/>
    <w:rsid w:val="00C90185"/>
    <w:rsid w:val="00C90BAD"/>
    <w:rsid w:val="00C92113"/>
    <w:rsid w:val="00C9347D"/>
    <w:rsid w:val="00C94FDA"/>
    <w:rsid w:val="00C95068"/>
    <w:rsid w:val="00C95621"/>
    <w:rsid w:val="00C9575E"/>
    <w:rsid w:val="00C95772"/>
    <w:rsid w:val="00C95813"/>
    <w:rsid w:val="00C963AD"/>
    <w:rsid w:val="00C96775"/>
    <w:rsid w:val="00C96CC9"/>
    <w:rsid w:val="00CA28D4"/>
    <w:rsid w:val="00CA420A"/>
    <w:rsid w:val="00CA44F2"/>
    <w:rsid w:val="00CA4575"/>
    <w:rsid w:val="00CA4F58"/>
    <w:rsid w:val="00CA50EB"/>
    <w:rsid w:val="00CA5CD5"/>
    <w:rsid w:val="00CA6BCF"/>
    <w:rsid w:val="00CA7392"/>
    <w:rsid w:val="00CB417D"/>
    <w:rsid w:val="00CB4958"/>
    <w:rsid w:val="00CB64E0"/>
    <w:rsid w:val="00CB6C47"/>
    <w:rsid w:val="00CB773C"/>
    <w:rsid w:val="00CC087D"/>
    <w:rsid w:val="00CC0A5E"/>
    <w:rsid w:val="00CC1C2E"/>
    <w:rsid w:val="00CC458F"/>
    <w:rsid w:val="00CC476F"/>
    <w:rsid w:val="00CC4D5E"/>
    <w:rsid w:val="00CC57D0"/>
    <w:rsid w:val="00CC6706"/>
    <w:rsid w:val="00CC680D"/>
    <w:rsid w:val="00CC742E"/>
    <w:rsid w:val="00CC7ECC"/>
    <w:rsid w:val="00CD1467"/>
    <w:rsid w:val="00CD1FF6"/>
    <w:rsid w:val="00CD2A73"/>
    <w:rsid w:val="00CD2F83"/>
    <w:rsid w:val="00CD3943"/>
    <w:rsid w:val="00CD45D0"/>
    <w:rsid w:val="00CD4C63"/>
    <w:rsid w:val="00CD5476"/>
    <w:rsid w:val="00CD56FF"/>
    <w:rsid w:val="00CD5996"/>
    <w:rsid w:val="00CD5BDC"/>
    <w:rsid w:val="00CD7341"/>
    <w:rsid w:val="00CD7DD7"/>
    <w:rsid w:val="00CE06B0"/>
    <w:rsid w:val="00CE1986"/>
    <w:rsid w:val="00CE1E65"/>
    <w:rsid w:val="00CE2C4D"/>
    <w:rsid w:val="00CE317B"/>
    <w:rsid w:val="00CE3800"/>
    <w:rsid w:val="00CE38A8"/>
    <w:rsid w:val="00CE3AFC"/>
    <w:rsid w:val="00CE3F50"/>
    <w:rsid w:val="00CE488C"/>
    <w:rsid w:val="00CE5699"/>
    <w:rsid w:val="00CE6C8B"/>
    <w:rsid w:val="00CE6EB0"/>
    <w:rsid w:val="00CE6FB9"/>
    <w:rsid w:val="00CF07FE"/>
    <w:rsid w:val="00CF0CE7"/>
    <w:rsid w:val="00CF2B69"/>
    <w:rsid w:val="00CF2BA6"/>
    <w:rsid w:val="00CF2F0C"/>
    <w:rsid w:val="00CF3AC4"/>
    <w:rsid w:val="00CF3D1D"/>
    <w:rsid w:val="00CF3F6A"/>
    <w:rsid w:val="00CF4678"/>
    <w:rsid w:val="00CF5B9D"/>
    <w:rsid w:val="00CF63C8"/>
    <w:rsid w:val="00CF70C8"/>
    <w:rsid w:val="00CF7937"/>
    <w:rsid w:val="00D018ED"/>
    <w:rsid w:val="00D01CEE"/>
    <w:rsid w:val="00D02013"/>
    <w:rsid w:val="00D02218"/>
    <w:rsid w:val="00D03743"/>
    <w:rsid w:val="00D0395E"/>
    <w:rsid w:val="00D0428D"/>
    <w:rsid w:val="00D04BE3"/>
    <w:rsid w:val="00D05235"/>
    <w:rsid w:val="00D06241"/>
    <w:rsid w:val="00D0658F"/>
    <w:rsid w:val="00D06C01"/>
    <w:rsid w:val="00D10534"/>
    <w:rsid w:val="00D10A30"/>
    <w:rsid w:val="00D1101D"/>
    <w:rsid w:val="00D1131E"/>
    <w:rsid w:val="00D12240"/>
    <w:rsid w:val="00D1240D"/>
    <w:rsid w:val="00D12AB7"/>
    <w:rsid w:val="00D135D3"/>
    <w:rsid w:val="00D13DC2"/>
    <w:rsid w:val="00D1496F"/>
    <w:rsid w:val="00D149BA"/>
    <w:rsid w:val="00D14A6B"/>
    <w:rsid w:val="00D14AFC"/>
    <w:rsid w:val="00D14B11"/>
    <w:rsid w:val="00D15CA4"/>
    <w:rsid w:val="00D15D08"/>
    <w:rsid w:val="00D1694F"/>
    <w:rsid w:val="00D16BD3"/>
    <w:rsid w:val="00D17E2A"/>
    <w:rsid w:val="00D20895"/>
    <w:rsid w:val="00D22A7B"/>
    <w:rsid w:val="00D22E9A"/>
    <w:rsid w:val="00D23C9A"/>
    <w:rsid w:val="00D24AF0"/>
    <w:rsid w:val="00D2518D"/>
    <w:rsid w:val="00D255A0"/>
    <w:rsid w:val="00D25A27"/>
    <w:rsid w:val="00D25AC7"/>
    <w:rsid w:val="00D25D96"/>
    <w:rsid w:val="00D26AB9"/>
    <w:rsid w:val="00D26DE9"/>
    <w:rsid w:val="00D271B0"/>
    <w:rsid w:val="00D27925"/>
    <w:rsid w:val="00D279B3"/>
    <w:rsid w:val="00D27A1C"/>
    <w:rsid w:val="00D30FDE"/>
    <w:rsid w:val="00D31DAE"/>
    <w:rsid w:val="00D3206E"/>
    <w:rsid w:val="00D33995"/>
    <w:rsid w:val="00D33B89"/>
    <w:rsid w:val="00D34095"/>
    <w:rsid w:val="00D34798"/>
    <w:rsid w:val="00D34E5D"/>
    <w:rsid w:val="00D36891"/>
    <w:rsid w:val="00D36B4C"/>
    <w:rsid w:val="00D37EB0"/>
    <w:rsid w:val="00D40842"/>
    <w:rsid w:val="00D42A3B"/>
    <w:rsid w:val="00D43BD6"/>
    <w:rsid w:val="00D44DFD"/>
    <w:rsid w:val="00D45B4D"/>
    <w:rsid w:val="00D52A26"/>
    <w:rsid w:val="00D53080"/>
    <w:rsid w:val="00D531FE"/>
    <w:rsid w:val="00D54689"/>
    <w:rsid w:val="00D5549C"/>
    <w:rsid w:val="00D55CCA"/>
    <w:rsid w:val="00D561CB"/>
    <w:rsid w:val="00D56933"/>
    <w:rsid w:val="00D607A9"/>
    <w:rsid w:val="00D60E4B"/>
    <w:rsid w:val="00D61525"/>
    <w:rsid w:val="00D616AB"/>
    <w:rsid w:val="00D626F9"/>
    <w:rsid w:val="00D6303C"/>
    <w:rsid w:val="00D633CE"/>
    <w:rsid w:val="00D63891"/>
    <w:rsid w:val="00D6506E"/>
    <w:rsid w:val="00D6551A"/>
    <w:rsid w:val="00D65C05"/>
    <w:rsid w:val="00D66DB4"/>
    <w:rsid w:val="00D70452"/>
    <w:rsid w:val="00D7138C"/>
    <w:rsid w:val="00D7156B"/>
    <w:rsid w:val="00D71D97"/>
    <w:rsid w:val="00D73426"/>
    <w:rsid w:val="00D73566"/>
    <w:rsid w:val="00D73A6F"/>
    <w:rsid w:val="00D73D9A"/>
    <w:rsid w:val="00D746E3"/>
    <w:rsid w:val="00D7709D"/>
    <w:rsid w:val="00D80CDF"/>
    <w:rsid w:val="00D81B64"/>
    <w:rsid w:val="00D81F96"/>
    <w:rsid w:val="00D82C15"/>
    <w:rsid w:val="00D82C9E"/>
    <w:rsid w:val="00D84609"/>
    <w:rsid w:val="00D85227"/>
    <w:rsid w:val="00D85668"/>
    <w:rsid w:val="00D85987"/>
    <w:rsid w:val="00D87421"/>
    <w:rsid w:val="00D90EC7"/>
    <w:rsid w:val="00D90F53"/>
    <w:rsid w:val="00D91D0A"/>
    <w:rsid w:val="00D922DF"/>
    <w:rsid w:val="00D92564"/>
    <w:rsid w:val="00D92C2D"/>
    <w:rsid w:val="00D93343"/>
    <w:rsid w:val="00D936A1"/>
    <w:rsid w:val="00D93B26"/>
    <w:rsid w:val="00D9541B"/>
    <w:rsid w:val="00D95420"/>
    <w:rsid w:val="00D96670"/>
    <w:rsid w:val="00D96EE5"/>
    <w:rsid w:val="00D96F28"/>
    <w:rsid w:val="00D9750C"/>
    <w:rsid w:val="00DA0664"/>
    <w:rsid w:val="00DA08AE"/>
    <w:rsid w:val="00DA1C85"/>
    <w:rsid w:val="00DA261B"/>
    <w:rsid w:val="00DA2803"/>
    <w:rsid w:val="00DA2A3A"/>
    <w:rsid w:val="00DA396F"/>
    <w:rsid w:val="00DA443D"/>
    <w:rsid w:val="00DA4530"/>
    <w:rsid w:val="00DA45B6"/>
    <w:rsid w:val="00DA46D2"/>
    <w:rsid w:val="00DA4934"/>
    <w:rsid w:val="00DA5835"/>
    <w:rsid w:val="00DA5B2B"/>
    <w:rsid w:val="00DA5B32"/>
    <w:rsid w:val="00DA60E1"/>
    <w:rsid w:val="00DA6B30"/>
    <w:rsid w:val="00DA7C60"/>
    <w:rsid w:val="00DB0F01"/>
    <w:rsid w:val="00DB1995"/>
    <w:rsid w:val="00DB1F6A"/>
    <w:rsid w:val="00DB22C2"/>
    <w:rsid w:val="00DB27C3"/>
    <w:rsid w:val="00DB40B4"/>
    <w:rsid w:val="00DB47D8"/>
    <w:rsid w:val="00DB5531"/>
    <w:rsid w:val="00DB5B22"/>
    <w:rsid w:val="00DB5D45"/>
    <w:rsid w:val="00DB69BC"/>
    <w:rsid w:val="00DB735C"/>
    <w:rsid w:val="00DB7B4B"/>
    <w:rsid w:val="00DC04EC"/>
    <w:rsid w:val="00DC0E34"/>
    <w:rsid w:val="00DC11E7"/>
    <w:rsid w:val="00DC124A"/>
    <w:rsid w:val="00DC1958"/>
    <w:rsid w:val="00DC20C9"/>
    <w:rsid w:val="00DC233F"/>
    <w:rsid w:val="00DC244A"/>
    <w:rsid w:val="00DC2D37"/>
    <w:rsid w:val="00DC3010"/>
    <w:rsid w:val="00DC3C11"/>
    <w:rsid w:val="00DC55B2"/>
    <w:rsid w:val="00DC574E"/>
    <w:rsid w:val="00DC5B23"/>
    <w:rsid w:val="00DC6106"/>
    <w:rsid w:val="00DC644A"/>
    <w:rsid w:val="00DC66AE"/>
    <w:rsid w:val="00DC75EB"/>
    <w:rsid w:val="00DD184D"/>
    <w:rsid w:val="00DD1CBA"/>
    <w:rsid w:val="00DD225F"/>
    <w:rsid w:val="00DD4329"/>
    <w:rsid w:val="00DD452A"/>
    <w:rsid w:val="00DD4866"/>
    <w:rsid w:val="00DD48B3"/>
    <w:rsid w:val="00DD4B6F"/>
    <w:rsid w:val="00DD67D4"/>
    <w:rsid w:val="00DE0911"/>
    <w:rsid w:val="00DE1A50"/>
    <w:rsid w:val="00DE216B"/>
    <w:rsid w:val="00DE319B"/>
    <w:rsid w:val="00DE3AD7"/>
    <w:rsid w:val="00DE4798"/>
    <w:rsid w:val="00DE52A8"/>
    <w:rsid w:val="00DE6590"/>
    <w:rsid w:val="00DE6AA1"/>
    <w:rsid w:val="00DE76D2"/>
    <w:rsid w:val="00DE7892"/>
    <w:rsid w:val="00DE7FED"/>
    <w:rsid w:val="00DF0D7B"/>
    <w:rsid w:val="00DF1042"/>
    <w:rsid w:val="00DF10B1"/>
    <w:rsid w:val="00DF45BE"/>
    <w:rsid w:val="00DF584B"/>
    <w:rsid w:val="00DF5E18"/>
    <w:rsid w:val="00DF6770"/>
    <w:rsid w:val="00DF6C89"/>
    <w:rsid w:val="00E011B1"/>
    <w:rsid w:val="00E03E0F"/>
    <w:rsid w:val="00E045EC"/>
    <w:rsid w:val="00E04A4B"/>
    <w:rsid w:val="00E04EC9"/>
    <w:rsid w:val="00E05C0D"/>
    <w:rsid w:val="00E06BD9"/>
    <w:rsid w:val="00E0710C"/>
    <w:rsid w:val="00E139A7"/>
    <w:rsid w:val="00E15C39"/>
    <w:rsid w:val="00E16937"/>
    <w:rsid w:val="00E178A8"/>
    <w:rsid w:val="00E178BD"/>
    <w:rsid w:val="00E21CC2"/>
    <w:rsid w:val="00E22532"/>
    <w:rsid w:val="00E22858"/>
    <w:rsid w:val="00E23A9F"/>
    <w:rsid w:val="00E248C0"/>
    <w:rsid w:val="00E24CD9"/>
    <w:rsid w:val="00E24F30"/>
    <w:rsid w:val="00E251EB"/>
    <w:rsid w:val="00E26074"/>
    <w:rsid w:val="00E262F7"/>
    <w:rsid w:val="00E27213"/>
    <w:rsid w:val="00E27836"/>
    <w:rsid w:val="00E3056D"/>
    <w:rsid w:val="00E3115A"/>
    <w:rsid w:val="00E317F2"/>
    <w:rsid w:val="00E31DD5"/>
    <w:rsid w:val="00E3203F"/>
    <w:rsid w:val="00E32F6F"/>
    <w:rsid w:val="00E3311A"/>
    <w:rsid w:val="00E33D22"/>
    <w:rsid w:val="00E345DF"/>
    <w:rsid w:val="00E347DE"/>
    <w:rsid w:val="00E34F31"/>
    <w:rsid w:val="00E3542F"/>
    <w:rsid w:val="00E35A2F"/>
    <w:rsid w:val="00E35E43"/>
    <w:rsid w:val="00E360C4"/>
    <w:rsid w:val="00E3617A"/>
    <w:rsid w:val="00E4043D"/>
    <w:rsid w:val="00E4049B"/>
    <w:rsid w:val="00E405D9"/>
    <w:rsid w:val="00E40A78"/>
    <w:rsid w:val="00E40BE6"/>
    <w:rsid w:val="00E41479"/>
    <w:rsid w:val="00E419D5"/>
    <w:rsid w:val="00E41EE7"/>
    <w:rsid w:val="00E432B5"/>
    <w:rsid w:val="00E434AA"/>
    <w:rsid w:val="00E44393"/>
    <w:rsid w:val="00E44CDB"/>
    <w:rsid w:val="00E44D7C"/>
    <w:rsid w:val="00E4536C"/>
    <w:rsid w:val="00E4551C"/>
    <w:rsid w:val="00E45766"/>
    <w:rsid w:val="00E46BD2"/>
    <w:rsid w:val="00E47B68"/>
    <w:rsid w:val="00E47D00"/>
    <w:rsid w:val="00E503ED"/>
    <w:rsid w:val="00E52077"/>
    <w:rsid w:val="00E5354B"/>
    <w:rsid w:val="00E53ABC"/>
    <w:rsid w:val="00E553E7"/>
    <w:rsid w:val="00E5601E"/>
    <w:rsid w:val="00E57523"/>
    <w:rsid w:val="00E575B1"/>
    <w:rsid w:val="00E607B6"/>
    <w:rsid w:val="00E62200"/>
    <w:rsid w:val="00E63204"/>
    <w:rsid w:val="00E63814"/>
    <w:rsid w:val="00E63854"/>
    <w:rsid w:val="00E63906"/>
    <w:rsid w:val="00E63D69"/>
    <w:rsid w:val="00E64196"/>
    <w:rsid w:val="00E641EE"/>
    <w:rsid w:val="00E64D8C"/>
    <w:rsid w:val="00E64FAF"/>
    <w:rsid w:val="00E6596D"/>
    <w:rsid w:val="00E65E00"/>
    <w:rsid w:val="00E65E2F"/>
    <w:rsid w:val="00E66752"/>
    <w:rsid w:val="00E66FD8"/>
    <w:rsid w:val="00E67893"/>
    <w:rsid w:val="00E67B33"/>
    <w:rsid w:val="00E67DEB"/>
    <w:rsid w:val="00E70787"/>
    <w:rsid w:val="00E708DB"/>
    <w:rsid w:val="00E71376"/>
    <w:rsid w:val="00E7160C"/>
    <w:rsid w:val="00E71A86"/>
    <w:rsid w:val="00E71C44"/>
    <w:rsid w:val="00E71C85"/>
    <w:rsid w:val="00E72906"/>
    <w:rsid w:val="00E72EE0"/>
    <w:rsid w:val="00E72F59"/>
    <w:rsid w:val="00E7323A"/>
    <w:rsid w:val="00E73301"/>
    <w:rsid w:val="00E74071"/>
    <w:rsid w:val="00E74692"/>
    <w:rsid w:val="00E74E2B"/>
    <w:rsid w:val="00E76017"/>
    <w:rsid w:val="00E76269"/>
    <w:rsid w:val="00E76A50"/>
    <w:rsid w:val="00E774AB"/>
    <w:rsid w:val="00E805E7"/>
    <w:rsid w:val="00E80FF8"/>
    <w:rsid w:val="00E81399"/>
    <w:rsid w:val="00E83524"/>
    <w:rsid w:val="00E84019"/>
    <w:rsid w:val="00E840F2"/>
    <w:rsid w:val="00E84B77"/>
    <w:rsid w:val="00E8566F"/>
    <w:rsid w:val="00E858D9"/>
    <w:rsid w:val="00E858EC"/>
    <w:rsid w:val="00E85F1F"/>
    <w:rsid w:val="00E862B9"/>
    <w:rsid w:val="00E87949"/>
    <w:rsid w:val="00E9040A"/>
    <w:rsid w:val="00E90988"/>
    <w:rsid w:val="00E9219C"/>
    <w:rsid w:val="00E9238A"/>
    <w:rsid w:val="00E92757"/>
    <w:rsid w:val="00E92792"/>
    <w:rsid w:val="00E93E6F"/>
    <w:rsid w:val="00E94B27"/>
    <w:rsid w:val="00E95492"/>
    <w:rsid w:val="00E96265"/>
    <w:rsid w:val="00E9699D"/>
    <w:rsid w:val="00E96C7E"/>
    <w:rsid w:val="00E9791B"/>
    <w:rsid w:val="00EA019C"/>
    <w:rsid w:val="00EA237E"/>
    <w:rsid w:val="00EA30E1"/>
    <w:rsid w:val="00EA323D"/>
    <w:rsid w:val="00EA4C17"/>
    <w:rsid w:val="00EA50B6"/>
    <w:rsid w:val="00EA5944"/>
    <w:rsid w:val="00EA5A3E"/>
    <w:rsid w:val="00EA602F"/>
    <w:rsid w:val="00EA6765"/>
    <w:rsid w:val="00EA6BD3"/>
    <w:rsid w:val="00EA714D"/>
    <w:rsid w:val="00EA74C4"/>
    <w:rsid w:val="00EA7B7D"/>
    <w:rsid w:val="00EB0663"/>
    <w:rsid w:val="00EB107D"/>
    <w:rsid w:val="00EB1339"/>
    <w:rsid w:val="00EB1B3A"/>
    <w:rsid w:val="00EB1C9A"/>
    <w:rsid w:val="00EB25F8"/>
    <w:rsid w:val="00EB4136"/>
    <w:rsid w:val="00EB51F0"/>
    <w:rsid w:val="00EB53EE"/>
    <w:rsid w:val="00EB53FB"/>
    <w:rsid w:val="00EB54B2"/>
    <w:rsid w:val="00EB5C46"/>
    <w:rsid w:val="00EB74F7"/>
    <w:rsid w:val="00EC03AE"/>
    <w:rsid w:val="00EC0E55"/>
    <w:rsid w:val="00EC0F11"/>
    <w:rsid w:val="00EC193B"/>
    <w:rsid w:val="00EC2502"/>
    <w:rsid w:val="00EC2A2B"/>
    <w:rsid w:val="00EC2ECB"/>
    <w:rsid w:val="00EC2F6F"/>
    <w:rsid w:val="00EC335A"/>
    <w:rsid w:val="00EC5962"/>
    <w:rsid w:val="00EC6236"/>
    <w:rsid w:val="00EC6576"/>
    <w:rsid w:val="00EC69B7"/>
    <w:rsid w:val="00EC729B"/>
    <w:rsid w:val="00EC72D5"/>
    <w:rsid w:val="00EC7877"/>
    <w:rsid w:val="00EC7BC2"/>
    <w:rsid w:val="00ED13AC"/>
    <w:rsid w:val="00ED1607"/>
    <w:rsid w:val="00ED19D4"/>
    <w:rsid w:val="00ED1A1A"/>
    <w:rsid w:val="00ED24B7"/>
    <w:rsid w:val="00ED30FA"/>
    <w:rsid w:val="00ED33A8"/>
    <w:rsid w:val="00ED3A13"/>
    <w:rsid w:val="00ED3C97"/>
    <w:rsid w:val="00ED3D6C"/>
    <w:rsid w:val="00ED409D"/>
    <w:rsid w:val="00ED4798"/>
    <w:rsid w:val="00ED4C06"/>
    <w:rsid w:val="00ED4CB0"/>
    <w:rsid w:val="00ED6F3D"/>
    <w:rsid w:val="00ED704D"/>
    <w:rsid w:val="00ED7FE0"/>
    <w:rsid w:val="00EE0F88"/>
    <w:rsid w:val="00EE14AA"/>
    <w:rsid w:val="00EE1736"/>
    <w:rsid w:val="00EE2155"/>
    <w:rsid w:val="00EE250B"/>
    <w:rsid w:val="00EE2DE1"/>
    <w:rsid w:val="00EE46FC"/>
    <w:rsid w:val="00EE47BF"/>
    <w:rsid w:val="00EE5390"/>
    <w:rsid w:val="00EE540D"/>
    <w:rsid w:val="00EE59DB"/>
    <w:rsid w:val="00EE5BF8"/>
    <w:rsid w:val="00EE5CA2"/>
    <w:rsid w:val="00EE5D7E"/>
    <w:rsid w:val="00EE72D5"/>
    <w:rsid w:val="00EE734D"/>
    <w:rsid w:val="00EE76FB"/>
    <w:rsid w:val="00EE77BF"/>
    <w:rsid w:val="00EF05C0"/>
    <w:rsid w:val="00EF08B6"/>
    <w:rsid w:val="00EF08F6"/>
    <w:rsid w:val="00EF0F3D"/>
    <w:rsid w:val="00EF12E0"/>
    <w:rsid w:val="00EF1483"/>
    <w:rsid w:val="00EF19AB"/>
    <w:rsid w:val="00EF1D7C"/>
    <w:rsid w:val="00EF1D8F"/>
    <w:rsid w:val="00EF2023"/>
    <w:rsid w:val="00EF29FB"/>
    <w:rsid w:val="00EF2DDE"/>
    <w:rsid w:val="00EF4566"/>
    <w:rsid w:val="00EF4E3E"/>
    <w:rsid w:val="00EF587B"/>
    <w:rsid w:val="00EF68FB"/>
    <w:rsid w:val="00EF723F"/>
    <w:rsid w:val="00F002DD"/>
    <w:rsid w:val="00F019D0"/>
    <w:rsid w:val="00F021CF"/>
    <w:rsid w:val="00F025D7"/>
    <w:rsid w:val="00F025DC"/>
    <w:rsid w:val="00F029E6"/>
    <w:rsid w:val="00F02DB3"/>
    <w:rsid w:val="00F0365E"/>
    <w:rsid w:val="00F04131"/>
    <w:rsid w:val="00F05076"/>
    <w:rsid w:val="00F050F4"/>
    <w:rsid w:val="00F05C5A"/>
    <w:rsid w:val="00F0647F"/>
    <w:rsid w:val="00F06569"/>
    <w:rsid w:val="00F06719"/>
    <w:rsid w:val="00F06E8E"/>
    <w:rsid w:val="00F07251"/>
    <w:rsid w:val="00F07325"/>
    <w:rsid w:val="00F073B3"/>
    <w:rsid w:val="00F1037C"/>
    <w:rsid w:val="00F10F4E"/>
    <w:rsid w:val="00F11D87"/>
    <w:rsid w:val="00F121F9"/>
    <w:rsid w:val="00F12C8E"/>
    <w:rsid w:val="00F12EB4"/>
    <w:rsid w:val="00F12EFB"/>
    <w:rsid w:val="00F13231"/>
    <w:rsid w:val="00F15BA7"/>
    <w:rsid w:val="00F16D29"/>
    <w:rsid w:val="00F176E7"/>
    <w:rsid w:val="00F17D4A"/>
    <w:rsid w:val="00F200B3"/>
    <w:rsid w:val="00F20260"/>
    <w:rsid w:val="00F2043A"/>
    <w:rsid w:val="00F209B0"/>
    <w:rsid w:val="00F20A60"/>
    <w:rsid w:val="00F2281C"/>
    <w:rsid w:val="00F22D33"/>
    <w:rsid w:val="00F230C1"/>
    <w:rsid w:val="00F246E6"/>
    <w:rsid w:val="00F247A5"/>
    <w:rsid w:val="00F24B22"/>
    <w:rsid w:val="00F25E8B"/>
    <w:rsid w:val="00F267C4"/>
    <w:rsid w:val="00F32A8A"/>
    <w:rsid w:val="00F337EB"/>
    <w:rsid w:val="00F338FF"/>
    <w:rsid w:val="00F33AB9"/>
    <w:rsid w:val="00F34339"/>
    <w:rsid w:val="00F3449F"/>
    <w:rsid w:val="00F34BFE"/>
    <w:rsid w:val="00F353D0"/>
    <w:rsid w:val="00F36420"/>
    <w:rsid w:val="00F36877"/>
    <w:rsid w:val="00F368FB"/>
    <w:rsid w:val="00F37731"/>
    <w:rsid w:val="00F418B3"/>
    <w:rsid w:val="00F42269"/>
    <w:rsid w:val="00F43652"/>
    <w:rsid w:val="00F436EF"/>
    <w:rsid w:val="00F4390A"/>
    <w:rsid w:val="00F43965"/>
    <w:rsid w:val="00F43E65"/>
    <w:rsid w:val="00F44E2B"/>
    <w:rsid w:val="00F45CD5"/>
    <w:rsid w:val="00F4644F"/>
    <w:rsid w:val="00F46706"/>
    <w:rsid w:val="00F467BF"/>
    <w:rsid w:val="00F469D3"/>
    <w:rsid w:val="00F46EAE"/>
    <w:rsid w:val="00F46F00"/>
    <w:rsid w:val="00F520D7"/>
    <w:rsid w:val="00F53CF5"/>
    <w:rsid w:val="00F53E95"/>
    <w:rsid w:val="00F54C4E"/>
    <w:rsid w:val="00F550A7"/>
    <w:rsid w:val="00F55E90"/>
    <w:rsid w:val="00F5649F"/>
    <w:rsid w:val="00F56A26"/>
    <w:rsid w:val="00F57582"/>
    <w:rsid w:val="00F577FC"/>
    <w:rsid w:val="00F579A0"/>
    <w:rsid w:val="00F57E3A"/>
    <w:rsid w:val="00F61224"/>
    <w:rsid w:val="00F6127B"/>
    <w:rsid w:val="00F62085"/>
    <w:rsid w:val="00F620A0"/>
    <w:rsid w:val="00F63583"/>
    <w:rsid w:val="00F636F0"/>
    <w:rsid w:val="00F63D5F"/>
    <w:rsid w:val="00F64C67"/>
    <w:rsid w:val="00F656AE"/>
    <w:rsid w:val="00F65A36"/>
    <w:rsid w:val="00F70577"/>
    <w:rsid w:val="00F708FF"/>
    <w:rsid w:val="00F70CFA"/>
    <w:rsid w:val="00F70F0D"/>
    <w:rsid w:val="00F71FB1"/>
    <w:rsid w:val="00F72008"/>
    <w:rsid w:val="00F721D6"/>
    <w:rsid w:val="00F722D1"/>
    <w:rsid w:val="00F7297A"/>
    <w:rsid w:val="00F72AF2"/>
    <w:rsid w:val="00F72CB3"/>
    <w:rsid w:val="00F72E79"/>
    <w:rsid w:val="00F73F24"/>
    <w:rsid w:val="00F746D3"/>
    <w:rsid w:val="00F75739"/>
    <w:rsid w:val="00F75D0C"/>
    <w:rsid w:val="00F80065"/>
    <w:rsid w:val="00F81A15"/>
    <w:rsid w:val="00F82300"/>
    <w:rsid w:val="00F82323"/>
    <w:rsid w:val="00F82708"/>
    <w:rsid w:val="00F82CA3"/>
    <w:rsid w:val="00F83424"/>
    <w:rsid w:val="00F83AE5"/>
    <w:rsid w:val="00F83D86"/>
    <w:rsid w:val="00F84A37"/>
    <w:rsid w:val="00F8553F"/>
    <w:rsid w:val="00F85B8A"/>
    <w:rsid w:val="00F86709"/>
    <w:rsid w:val="00F87737"/>
    <w:rsid w:val="00F87789"/>
    <w:rsid w:val="00F90288"/>
    <w:rsid w:val="00F93382"/>
    <w:rsid w:val="00F93B0B"/>
    <w:rsid w:val="00F94A6C"/>
    <w:rsid w:val="00F9573E"/>
    <w:rsid w:val="00F957D8"/>
    <w:rsid w:val="00F96032"/>
    <w:rsid w:val="00F965DD"/>
    <w:rsid w:val="00F97FF0"/>
    <w:rsid w:val="00FA154B"/>
    <w:rsid w:val="00FA15FA"/>
    <w:rsid w:val="00FA1DC3"/>
    <w:rsid w:val="00FA1FB0"/>
    <w:rsid w:val="00FA23B4"/>
    <w:rsid w:val="00FA45AD"/>
    <w:rsid w:val="00FA4D00"/>
    <w:rsid w:val="00FA581F"/>
    <w:rsid w:val="00FA5DE5"/>
    <w:rsid w:val="00FA6777"/>
    <w:rsid w:val="00FA6A05"/>
    <w:rsid w:val="00FA6B2F"/>
    <w:rsid w:val="00FA6FBF"/>
    <w:rsid w:val="00FA748B"/>
    <w:rsid w:val="00FA76E5"/>
    <w:rsid w:val="00FA77C5"/>
    <w:rsid w:val="00FA7AA4"/>
    <w:rsid w:val="00FA7D2C"/>
    <w:rsid w:val="00FB14DB"/>
    <w:rsid w:val="00FB1C2D"/>
    <w:rsid w:val="00FB2312"/>
    <w:rsid w:val="00FB3371"/>
    <w:rsid w:val="00FB37EF"/>
    <w:rsid w:val="00FB4D45"/>
    <w:rsid w:val="00FB5FC9"/>
    <w:rsid w:val="00FB6167"/>
    <w:rsid w:val="00FB7D04"/>
    <w:rsid w:val="00FC0032"/>
    <w:rsid w:val="00FC0BFD"/>
    <w:rsid w:val="00FC1244"/>
    <w:rsid w:val="00FC2A71"/>
    <w:rsid w:val="00FC3FC0"/>
    <w:rsid w:val="00FC3FFE"/>
    <w:rsid w:val="00FC468A"/>
    <w:rsid w:val="00FC61DC"/>
    <w:rsid w:val="00FD1D8C"/>
    <w:rsid w:val="00FD1FBC"/>
    <w:rsid w:val="00FD276C"/>
    <w:rsid w:val="00FD2AA9"/>
    <w:rsid w:val="00FD3593"/>
    <w:rsid w:val="00FD40CD"/>
    <w:rsid w:val="00FD4FB8"/>
    <w:rsid w:val="00FD5F8A"/>
    <w:rsid w:val="00FD63FC"/>
    <w:rsid w:val="00FD681D"/>
    <w:rsid w:val="00FD6BF6"/>
    <w:rsid w:val="00FD7112"/>
    <w:rsid w:val="00FD745C"/>
    <w:rsid w:val="00FD7A48"/>
    <w:rsid w:val="00FD7BFB"/>
    <w:rsid w:val="00FE0113"/>
    <w:rsid w:val="00FE15E2"/>
    <w:rsid w:val="00FE279B"/>
    <w:rsid w:val="00FE27D6"/>
    <w:rsid w:val="00FE458E"/>
    <w:rsid w:val="00FE4893"/>
    <w:rsid w:val="00FE4DD8"/>
    <w:rsid w:val="00FE5282"/>
    <w:rsid w:val="00FE73A7"/>
    <w:rsid w:val="00FF163E"/>
    <w:rsid w:val="00FF1862"/>
    <w:rsid w:val="00FF1D10"/>
    <w:rsid w:val="00FF2360"/>
    <w:rsid w:val="00FF3362"/>
    <w:rsid w:val="00FF3C34"/>
    <w:rsid w:val="00FF4317"/>
    <w:rsid w:val="00FF4749"/>
    <w:rsid w:val="00FF4757"/>
    <w:rsid w:val="00FF4EB7"/>
    <w:rsid w:val="00FF520B"/>
    <w:rsid w:val="00FF5233"/>
    <w:rsid w:val="00FF573D"/>
    <w:rsid w:val="00FF5DE3"/>
    <w:rsid w:val="00FF6D08"/>
    <w:rsid w:val="00FF715D"/>
    <w:rsid w:val="00FF7B3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1EC"/>
    <w:rPr>
      <w:sz w:val="24"/>
      <w:szCs w:val="24"/>
      <w:lang w:val="en-US" w:eastAsia="en-US"/>
    </w:rPr>
  </w:style>
  <w:style w:type="paragraph" w:styleId="Heading1">
    <w:name w:val="heading 1"/>
    <w:basedOn w:val="Normal"/>
    <w:next w:val="Normal"/>
    <w:link w:val="Heading1Char"/>
    <w:uiPriority w:val="99"/>
    <w:qFormat/>
    <w:rsid w:val="0015765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5765E"/>
    <w:pPr>
      <w:keepNext/>
      <w:ind w:left="75"/>
      <w:outlineLvl w:val="1"/>
    </w:pPr>
    <w:rPr>
      <w:rFonts w:ascii="Verdana" w:hAnsi="Verdana"/>
      <w:b/>
      <w:bCs/>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408D"/>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3F408D"/>
    <w:rPr>
      <w:rFonts w:ascii="Cambria" w:hAnsi="Cambria" w:cs="Times New Roman"/>
      <w:b/>
      <w:bCs/>
      <w:i/>
      <w:iCs/>
      <w:sz w:val="28"/>
      <w:szCs w:val="28"/>
      <w:lang w:val="en-US" w:eastAsia="en-US"/>
    </w:rPr>
  </w:style>
  <w:style w:type="paragraph" w:styleId="Header">
    <w:name w:val="header"/>
    <w:basedOn w:val="Normal"/>
    <w:link w:val="HeaderChar"/>
    <w:uiPriority w:val="99"/>
    <w:rsid w:val="0015765E"/>
    <w:pPr>
      <w:tabs>
        <w:tab w:val="center" w:pos="4320"/>
        <w:tab w:val="right" w:pos="8640"/>
      </w:tabs>
    </w:pPr>
  </w:style>
  <w:style w:type="character" w:customStyle="1" w:styleId="HeaderChar">
    <w:name w:val="Header Char"/>
    <w:basedOn w:val="DefaultParagraphFont"/>
    <w:link w:val="Header"/>
    <w:uiPriority w:val="99"/>
    <w:locked/>
    <w:rsid w:val="0018795C"/>
    <w:rPr>
      <w:rFonts w:eastAsia="Batang" w:cs="Times New Roman"/>
      <w:sz w:val="24"/>
      <w:lang w:val="en-US" w:eastAsia="en-US"/>
    </w:rPr>
  </w:style>
  <w:style w:type="paragraph" w:styleId="Footer">
    <w:name w:val="footer"/>
    <w:basedOn w:val="Normal"/>
    <w:link w:val="FooterChar"/>
    <w:uiPriority w:val="99"/>
    <w:rsid w:val="0015765E"/>
    <w:pPr>
      <w:tabs>
        <w:tab w:val="center" w:pos="4320"/>
        <w:tab w:val="right" w:pos="8640"/>
      </w:tabs>
    </w:pPr>
  </w:style>
  <w:style w:type="character" w:customStyle="1" w:styleId="FooterChar">
    <w:name w:val="Footer Char"/>
    <w:basedOn w:val="DefaultParagraphFont"/>
    <w:link w:val="Footer"/>
    <w:uiPriority w:val="99"/>
    <w:semiHidden/>
    <w:locked/>
    <w:rsid w:val="003F408D"/>
    <w:rPr>
      <w:rFonts w:cs="Times New Roman"/>
      <w:sz w:val="24"/>
      <w:szCs w:val="24"/>
      <w:lang w:val="en-US" w:eastAsia="en-US"/>
    </w:rPr>
  </w:style>
  <w:style w:type="paragraph" w:styleId="FootnoteText">
    <w:name w:val="footnote text"/>
    <w:basedOn w:val="Normal"/>
    <w:link w:val="FootnoteTextChar"/>
    <w:uiPriority w:val="99"/>
    <w:semiHidden/>
    <w:rsid w:val="0015765E"/>
    <w:rPr>
      <w:sz w:val="20"/>
      <w:szCs w:val="20"/>
    </w:rPr>
  </w:style>
  <w:style w:type="character" w:customStyle="1" w:styleId="FootnoteTextChar">
    <w:name w:val="Footnote Text Char"/>
    <w:basedOn w:val="DefaultParagraphFont"/>
    <w:link w:val="FootnoteText"/>
    <w:uiPriority w:val="99"/>
    <w:locked/>
    <w:rsid w:val="009D4FF4"/>
    <w:rPr>
      <w:rFonts w:eastAsia="Batang" w:cs="Times New Roman"/>
      <w:lang w:val="en-US" w:eastAsia="en-US"/>
    </w:rPr>
  </w:style>
  <w:style w:type="character" w:styleId="FootnoteReference">
    <w:name w:val="footnote reference"/>
    <w:basedOn w:val="DefaultParagraphFont"/>
    <w:uiPriority w:val="99"/>
    <w:semiHidden/>
    <w:rsid w:val="0015765E"/>
    <w:rPr>
      <w:rFonts w:cs="Times New Roman"/>
      <w:vertAlign w:val="superscript"/>
    </w:rPr>
  </w:style>
  <w:style w:type="character" w:styleId="Hyperlink">
    <w:name w:val="Hyperlink"/>
    <w:basedOn w:val="DefaultParagraphFont"/>
    <w:uiPriority w:val="99"/>
    <w:rsid w:val="0015765E"/>
    <w:rPr>
      <w:rFonts w:cs="Times New Roman"/>
      <w:color w:val="01849B"/>
      <w:u w:val="none"/>
      <w:effect w:val="none"/>
    </w:rPr>
  </w:style>
  <w:style w:type="paragraph" w:styleId="BalloonText">
    <w:name w:val="Balloon Text"/>
    <w:basedOn w:val="Normal"/>
    <w:link w:val="BalloonTextChar"/>
    <w:uiPriority w:val="99"/>
    <w:semiHidden/>
    <w:rsid w:val="001576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408D"/>
    <w:rPr>
      <w:rFonts w:cs="Times New Roman"/>
      <w:sz w:val="2"/>
      <w:lang w:val="en-US" w:eastAsia="en-US"/>
    </w:rPr>
  </w:style>
  <w:style w:type="table" w:styleId="TableGrid">
    <w:name w:val="Table Grid"/>
    <w:basedOn w:val="TableNormal"/>
    <w:uiPriority w:val="99"/>
    <w:rsid w:val="001576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n">
    <w:name w:val="text-n"/>
    <w:basedOn w:val="Normal"/>
    <w:uiPriority w:val="99"/>
    <w:rsid w:val="0015765E"/>
    <w:pPr>
      <w:keepNext/>
      <w:widowControl w:val="0"/>
      <w:tabs>
        <w:tab w:val="left" w:pos="540"/>
      </w:tabs>
      <w:spacing w:after="120"/>
      <w:jc w:val="both"/>
      <w:outlineLvl w:val="2"/>
    </w:pPr>
    <w:rPr>
      <w:rFonts w:ascii="Verdana" w:hAnsi="Verdana"/>
      <w:sz w:val="20"/>
      <w:lang w:val="en-GB"/>
    </w:rPr>
  </w:style>
  <w:style w:type="character" w:styleId="PageNumber">
    <w:name w:val="page number"/>
    <w:basedOn w:val="DefaultParagraphFont"/>
    <w:uiPriority w:val="99"/>
    <w:rsid w:val="0015765E"/>
    <w:rPr>
      <w:rFonts w:cs="Times New Roman"/>
    </w:rPr>
  </w:style>
  <w:style w:type="character" w:styleId="CommentReference">
    <w:name w:val="annotation reference"/>
    <w:basedOn w:val="DefaultParagraphFont"/>
    <w:uiPriority w:val="99"/>
    <w:semiHidden/>
    <w:rsid w:val="0015765E"/>
    <w:rPr>
      <w:rFonts w:cs="Times New Roman"/>
      <w:sz w:val="16"/>
    </w:rPr>
  </w:style>
  <w:style w:type="paragraph" w:styleId="CommentText">
    <w:name w:val="annotation text"/>
    <w:basedOn w:val="Normal"/>
    <w:link w:val="CommentTextChar"/>
    <w:uiPriority w:val="99"/>
    <w:semiHidden/>
    <w:rsid w:val="0015765E"/>
    <w:rPr>
      <w:sz w:val="20"/>
      <w:szCs w:val="20"/>
    </w:rPr>
  </w:style>
  <w:style w:type="character" w:customStyle="1" w:styleId="CommentTextChar">
    <w:name w:val="Comment Text Char"/>
    <w:basedOn w:val="DefaultParagraphFont"/>
    <w:link w:val="CommentText"/>
    <w:uiPriority w:val="99"/>
    <w:semiHidden/>
    <w:locked/>
    <w:rsid w:val="003F408D"/>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15765E"/>
    <w:rPr>
      <w:b/>
      <w:bCs/>
    </w:rPr>
  </w:style>
  <w:style w:type="character" w:customStyle="1" w:styleId="CommentSubjectChar">
    <w:name w:val="Comment Subject Char"/>
    <w:basedOn w:val="CommentTextChar"/>
    <w:link w:val="CommentSubject"/>
    <w:uiPriority w:val="99"/>
    <w:semiHidden/>
    <w:locked/>
    <w:rsid w:val="003F408D"/>
    <w:rPr>
      <w:b/>
      <w:bCs/>
    </w:rPr>
  </w:style>
  <w:style w:type="paragraph" w:styleId="BodyText">
    <w:name w:val="Body Text"/>
    <w:basedOn w:val="Normal"/>
    <w:link w:val="BodyTextChar"/>
    <w:uiPriority w:val="99"/>
    <w:rsid w:val="0015765E"/>
    <w:rPr>
      <w:rFonts w:ascii="Verdana" w:hAnsi="Verdana"/>
      <w:sz w:val="20"/>
    </w:rPr>
  </w:style>
  <w:style w:type="character" w:customStyle="1" w:styleId="BodyTextChar">
    <w:name w:val="Body Text Char"/>
    <w:basedOn w:val="DefaultParagraphFont"/>
    <w:link w:val="BodyText"/>
    <w:uiPriority w:val="99"/>
    <w:semiHidden/>
    <w:locked/>
    <w:rsid w:val="003F408D"/>
    <w:rPr>
      <w:rFonts w:cs="Times New Roman"/>
      <w:sz w:val="24"/>
      <w:szCs w:val="24"/>
      <w:lang w:val="en-US" w:eastAsia="en-US"/>
    </w:rPr>
  </w:style>
  <w:style w:type="paragraph" w:customStyle="1" w:styleId="BMJStandard15Zeilen">
    <w:name w:val="BMJStandard1.5Zeilen"/>
    <w:basedOn w:val="Normal"/>
    <w:uiPriority w:val="99"/>
    <w:rsid w:val="001576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rFonts w:ascii="Arial" w:hAnsi="Arial"/>
      <w:sz w:val="22"/>
      <w:lang w:val="de-DE" w:eastAsia="de-DE"/>
    </w:rPr>
  </w:style>
  <w:style w:type="paragraph" w:styleId="BodyText2">
    <w:name w:val="Body Text 2"/>
    <w:basedOn w:val="Normal"/>
    <w:link w:val="BodyText2Char"/>
    <w:uiPriority w:val="99"/>
    <w:rsid w:val="0015765E"/>
    <w:pPr>
      <w:jc w:val="both"/>
    </w:pPr>
    <w:rPr>
      <w:rFonts w:ascii="Verdana" w:hAnsi="Verdana"/>
      <w:i/>
      <w:iCs/>
      <w:color w:val="000000"/>
      <w:sz w:val="20"/>
      <w:lang w:val="en-GB"/>
    </w:rPr>
  </w:style>
  <w:style w:type="character" w:customStyle="1" w:styleId="BodyText2Char">
    <w:name w:val="Body Text 2 Char"/>
    <w:basedOn w:val="DefaultParagraphFont"/>
    <w:link w:val="BodyText2"/>
    <w:uiPriority w:val="99"/>
    <w:semiHidden/>
    <w:locked/>
    <w:rsid w:val="003F408D"/>
    <w:rPr>
      <w:rFonts w:cs="Times New Roman"/>
      <w:sz w:val="24"/>
      <w:szCs w:val="24"/>
      <w:lang w:val="en-US" w:eastAsia="en-US"/>
    </w:rPr>
  </w:style>
  <w:style w:type="paragraph" w:customStyle="1" w:styleId="Default">
    <w:name w:val="Default"/>
    <w:uiPriority w:val="99"/>
    <w:rsid w:val="0015765E"/>
    <w:pPr>
      <w:autoSpaceDE w:val="0"/>
      <w:autoSpaceDN w:val="0"/>
      <w:adjustRightInd w:val="0"/>
    </w:pPr>
    <w:rPr>
      <w:rFonts w:ascii="Verdana" w:hAnsi="Verdana" w:cs="Verdana"/>
      <w:color w:val="000000"/>
      <w:sz w:val="24"/>
      <w:szCs w:val="24"/>
      <w:lang w:val="en-US" w:eastAsia="en-US"/>
    </w:rPr>
  </w:style>
  <w:style w:type="paragraph" w:styleId="NormalWeb">
    <w:name w:val="Normal (Web)"/>
    <w:basedOn w:val="Normal"/>
    <w:uiPriority w:val="99"/>
    <w:rsid w:val="0015765E"/>
    <w:pPr>
      <w:spacing w:before="100" w:beforeAutospacing="1" w:after="100" w:afterAutospacing="1"/>
    </w:pPr>
    <w:rPr>
      <w:lang w:val="en-CA" w:eastAsia="en-CA"/>
    </w:rPr>
  </w:style>
  <w:style w:type="character" w:styleId="Emphasis">
    <w:name w:val="Emphasis"/>
    <w:basedOn w:val="DefaultParagraphFont"/>
    <w:uiPriority w:val="99"/>
    <w:qFormat/>
    <w:rsid w:val="0015765E"/>
    <w:rPr>
      <w:rFonts w:cs="Times New Roman"/>
      <w:i/>
    </w:rPr>
  </w:style>
  <w:style w:type="paragraph" w:customStyle="1" w:styleId="Head1PD3">
    <w:name w:val="Head1PD3"/>
    <w:basedOn w:val="Normal"/>
    <w:uiPriority w:val="99"/>
    <w:rsid w:val="0015765E"/>
    <w:pPr>
      <w:spacing w:after="120"/>
    </w:pPr>
    <w:rPr>
      <w:rFonts w:ascii="Verdana" w:hAnsi="Verdana" w:cs="Arial"/>
      <w:b/>
      <w:caps/>
      <w:sz w:val="20"/>
      <w:szCs w:val="20"/>
      <w:lang w:val="en-GB"/>
    </w:rPr>
  </w:style>
  <w:style w:type="paragraph" w:customStyle="1" w:styleId="HEAD2PD3">
    <w:name w:val="HEAD2PD3"/>
    <w:basedOn w:val="Normal"/>
    <w:uiPriority w:val="99"/>
    <w:rsid w:val="0015765E"/>
    <w:pPr>
      <w:tabs>
        <w:tab w:val="left" w:pos="567"/>
      </w:tabs>
      <w:spacing w:after="120"/>
    </w:pPr>
    <w:rPr>
      <w:rFonts w:ascii="Verdana" w:hAnsi="Verdana" w:cs="Arial"/>
      <w:b/>
      <w:caps/>
      <w:sz w:val="20"/>
      <w:szCs w:val="20"/>
      <w:lang w:val="en-GB"/>
    </w:rPr>
  </w:style>
  <w:style w:type="paragraph" w:customStyle="1" w:styleId="text-1">
    <w:name w:val="text-1"/>
    <w:basedOn w:val="Normal"/>
    <w:uiPriority w:val="99"/>
    <w:rsid w:val="009966E8"/>
    <w:pPr>
      <w:keepNext/>
      <w:widowControl w:val="0"/>
      <w:numPr>
        <w:numId w:val="3"/>
      </w:numPr>
      <w:spacing w:after="120"/>
      <w:jc w:val="both"/>
      <w:outlineLvl w:val="2"/>
    </w:pPr>
    <w:rPr>
      <w:rFonts w:ascii="Verdana" w:hAnsi="Verdana"/>
      <w:sz w:val="20"/>
      <w:lang w:val="en-GB"/>
    </w:rPr>
  </w:style>
  <w:style w:type="paragraph" w:styleId="TOC1">
    <w:name w:val="toc 1"/>
    <w:basedOn w:val="Normal"/>
    <w:next w:val="Normal"/>
    <w:autoRedefine/>
    <w:uiPriority w:val="99"/>
    <w:semiHidden/>
    <w:rsid w:val="00B122AA"/>
    <w:pPr>
      <w:tabs>
        <w:tab w:val="right" w:leader="dot" w:pos="9072"/>
      </w:tabs>
      <w:spacing w:before="120" w:after="120"/>
      <w:ind w:right="567"/>
    </w:pPr>
    <w:rPr>
      <w:rFonts w:ascii="Verdana" w:hAnsi="Verdana"/>
      <w:b/>
      <w:caps/>
      <w:sz w:val="20"/>
    </w:rPr>
  </w:style>
  <w:style w:type="paragraph" w:styleId="TOC2">
    <w:name w:val="toc 2"/>
    <w:basedOn w:val="Normal"/>
    <w:next w:val="Normal"/>
    <w:uiPriority w:val="99"/>
    <w:semiHidden/>
    <w:rsid w:val="00B122AA"/>
    <w:pPr>
      <w:tabs>
        <w:tab w:val="left" w:pos="567"/>
        <w:tab w:val="right" w:leader="dot" w:pos="9072"/>
      </w:tabs>
      <w:ind w:left="1134" w:right="567" w:hanging="567"/>
    </w:pPr>
    <w:rPr>
      <w:rFonts w:ascii="Verdana" w:hAnsi="Verdana"/>
      <w:sz w:val="20"/>
    </w:rPr>
  </w:style>
  <w:style w:type="paragraph" w:customStyle="1" w:styleId="WDTitle2">
    <w:name w:val="WD_Title2"/>
    <w:basedOn w:val="Normal"/>
    <w:uiPriority w:val="99"/>
    <w:rsid w:val="000A736C"/>
    <w:rPr>
      <w:rFonts w:ascii="Palatino" w:hAnsi="Palatino"/>
      <w:b/>
      <w:spacing w:val="-2"/>
      <w:sz w:val="26"/>
      <w:szCs w:val="20"/>
      <w:lang w:val="en-GB"/>
    </w:rPr>
  </w:style>
  <w:style w:type="character" w:customStyle="1" w:styleId="WDTitle3a">
    <w:name w:val="WD_Title3a"/>
    <w:uiPriority w:val="99"/>
    <w:rsid w:val="000A736C"/>
    <w:rPr>
      <w:rFonts w:ascii="Palatino" w:hAnsi="Palatino"/>
      <w:b/>
      <w:sz w:val="22"/>
    </w:rPr>
  </w:style>
  <w:style w:type="paragraph" w:customStyle="1" w:styleId="WDTitle1">
    <w:name w:val="WD_Title1"/>
    <w:basedOn w:val="Normal"/>
    <w:uiPriority w:val="99"/>
    <w:rsid w:val="000A736C"/>
    <w:pPr>
      <w:spacing w:after="240"/>
      <w:jc w:val="right"/>
    </w:pPr>
    <w:rPr>
      <w:rFonts w:ascii="Palatino" w:hAnsi="Palatino"/>
      <w:b/>
      <w:spacing w:val="-2"/>
      <w:sz w:val="38"/>
      <w:szCs w:val="20"/>
      <w:lang w:val="en-GB"/>
    </w:rPr>
  </w:style>
  <w:style w:type="paragraph" w:customStyle="1" w:styleId="WDTitle0">
    <w:name w:val="WD_Title0"/>
    <w:basedOn w:val="Normal"/>
    <w:next w:val="Normal"/>
    <w:uiPriority w:val="99"/>
    <w:rsid w:val="000A736C"/>
    <w:pPr>
      <w:spacing w:after="360"/>
      <w:jc w:val="center"/>
    </w:pPr>
    <w:rPr>
      <w:rFonts w:ascii="Palatino" w:hAnsi="Palatino"/>
      <w:spacing w:val="-2"/>
      <w:sz w:val="22"/>
      <w:szCs w:val="20"/>
      <w:lang w:val="en-GB"/>
    </w:rPr>
  </w:style>
  <w:style w:type="paragraph" w:styleId="TOC3">
    <w:name w:val="toc 3"/>
    <w:basedOn w:val="Normal"/>
    <w:next w:val="Normal"/>
    <w:autoRedefine/>
    <w:uiPriority w:val="99"/>
    <w:semiHidden/>
    <w:rsid w:val="00B122AA"/>
    <w:pPr>
      <w:tabs>
        <w:tab w:val="right" w:leader="dot" w:pos="9072"/>
      </w:tabs>
      <w:ind w:left="480"/>
    </w:pPr>
  </w:style>
</w:styles>
</file>

<file path=word/webSettings.xml><?xml version="1.0" encoding="utf-8"?>
<w:webSettings xmlns:r="http://schemas.openxmlformats.org/officeDocument/2006/relationships" xmlns:w="http://schemas.openxmlformats.org/wordprocessingml/2006/main">
  <w:divs>
    <w:div w:id="1312711273">
      <w:marLeft w:val="0"/>
      <w:marRight w:val="0"/>
      <w:marTop w:val="0"/>
      <w:marBottom w:val="0"/>
      <w:divBdr>
        <w:top w:val="none" w:sz="0" w:space="0" w:color="auto"/>
        <w:left w:val="none" w:sz="0" w:space="0" w:color="auto"/>
        <w:bottom w:val="none" w:sz="0" w:space="0" w:color="auto"/>
        <w:right w:val="none" w:sz="0" w:space="0" w:color="auto"/>
      </w:divBdr>
      <w:divsChild>
        <w:div w:id="1312711275">
          <w:marLeft w:val="0"/>
          <w:marRight w:val="0"/>
          <w:marTop w:val="0"/>
          <w:marBottom w:val="0"/>
          <w:divBdr>
            <w:top w:val="none" w:sz="0" w:space="0" w:color="auto"/>
            <w:left w:val="none" w:sz="0" w:space="0" w:color="auto"/>
            <w:bottom w:val="none" w:sz="0" w:space="0" w:color="auto"/>
            <w:right w:val="none" w:sz="0" w:space="0" w:color="auto"/>
          </w:divBdr>
        </w:div>
        <w:div w:id="1312711287">
          <w:marLeft w:val="0"/>
          <w:marRight w:val="0"/>
          <w:marTop w:val="0"/>
          <w:marBottom w:val="0"/>
          <w:divBdr>
            <w:top w:val="none" w:sz="0" w:space="0" w:color="auto"/>
            <w:left w:val="none" w:sz="0" w:space="0" w:color="auto"/>
            <w:bottom w:val="none" w:sz="0" w:space="0" w:color="auto"/>
            <w:right w:val="none" w:sz="0" w:space="0" w:color="auto"/>
          </w:divBdr>
        </w:div>
        <w:div w:id="1312711288">
          <w:marLeft w:val="0"/>
          <w:marRight w:val="0"/>
          <w:marTop w:val="0"/>
          <w:marBottom w:val="0"/>
          <w:divBdr>
            <w:top w:val="none" w:sz="0" w:space="0" w:color="auto"/>
            <w:left w:val="none" w:sz="0" w:space="0" w:color="auto"/>
            <w:bottom w:val="none" w:sz="0" w:space="0" w:color="auto"/>
            <w:right w:val="none" w:sz="0" w:space="0" w:color="auto"/>
          </w:divBdr>
        </w:div>
        <w:div w:id="1312711289">
          <w:marLeft w:val="0"/>
          <w:marRight w:val="0"/>
          <w:marTop w:val="0"/>
          <w:marBottom w:val="0"/>
          <w:divBdr>
            <w:top w:val="none" w:sz="0" w:space="0" w:color="auto"/>
            <w:left w:val="none" w:sz="0" w:space="0" w:color="auto"/>
            <w:bottom w:val="none" w:sz="0" w:space="0" w:color="auto"/>
            <w:right w:val="none" w:sz="0" w:space="0" w:color="auto"/>
          </w:divBdr>
        </w:div>
        <w:div w:id="1312711293">
          <w:marLeft w:val="0"/>
          <w:marRight w:val="0"/>
          <w:marTop w:val="0"/>
          <w:marBottom w:val="0"/>
          <w:divBdr>
            <w:top w:val="none" w:sz="0" w:space="0" w:color="auto"/>
            <w:left w:val="none" w:sz="0" w:space="0" w:color="auto"/>
            <w:bottom w:val="none" w:sz="0" w:space="0" w:color="auto"/>
            <w:right w:val="none" w:sz="0" w:space="0" w:color="auto"/>
          </w:divBdr>
        </w:div>
      </w:divsChild>
    </w:div>
    <w:div w:id="1312711279">
      <w:marLeft w:val="0"/>
      <w:marRight w:val="0"/>
      <w:marTop w:val="0"/>
      <w:marBottom w:val="0"/>
      <w:divBdr>
        <w:top w:val="none" w:sz="0" w:space="0" w:color="auto"/>
        <w:left w:val="none" w:sz="0" w:space="0" w:color="auto"/>
        <w:bottom w:val="none" w:sz="0" w:space="0" w:color="auto"/>
        <w:right w:val="none" w:sz="0" w:space="0" w:color="auto"/>
      </w:divBdr>
    </w:div>
    <w:div w:id="1312711281">
      <w:marLeft w:val="0"/>
      <w:marRight w:val="0"/>
      <w:marTop w:val="0"/>
      <w:marBottom w:val="0"/>
      <w:divBdr>
        <w:top w:val="none" w:sz="0" w:space="0" w:color="auto"/>
        <w:left w:val="none" w:sz="0" w:space="0" w:color="auto"/>
        <w:bottom w:val="none" w:sz="0" w:space="0" w:color="auto"/>
        <w:right w:val="none" w:sz="0" w:space="0" w:color="auto"/>
      </w:divBdr>
    </w:div>
    <w:div w:id="1312711283">
      <w:marLeft w:val="0"/>
      <w:marRight w:val="0"/>
      <w:marTop w:val="0"/>
      <w:marBottom w:val="0"/>
      <w:divBdr>
        <w:top w:val="none" w:sz="0" w:space="0" w:color="auto"/>
        <w:left w:val="none" w:sz="0" w:space="0" w:color="auto"/>
        <w:bottom w:val="none" w:sz="0" w:space="0" w:color="auto"/>
        <w:right w:val="none" w:sz="0" w:space="0" w:color="auto"/>
      </w:divBdr>
    </w:div>
    <w:div w:id="1312711286">
      <w:marLeft w:val="0"/>
      <w:marRight w:val="0"/>
      <w:marTop w:val="0"/>
      <w:marBottom w:val="0"/>
      <w:divBdr>
        <w:top w:val="none" w:sz="0" w:space="0" w:color="auto"/>
        <w:left w:val="none" w:sz="0" w:space="0" w:color="auto"/>
        <w:bottom w:val="none" w:sz="0" w:space="0" w:color="auto"/>
        <w:right w:val="none" w:sz="0" w:space="0" w:color="auto"/>
      </w:divBdr>
    </w:div>
    <w:div w:id="1312711290">
      <w:marLeft w:val="0"/>
      <w:marRight w:val="0"/>
      <w:marTop w:val="0"/>
      <w:marBottom w:val="0"/>
      <w:divBdr>
        <w:top w:val="none" w:sz="0" w:space="0" w:color="auto"/>
        <w:left w:val="none" w:sz="0" w:space="0" w:color="auto"/>
        <w:bottom w:val="none" w:sz="0" w:space="0" w:color="auto"/>
        <w:right w:val="none" w:sz="0" w:space="0" w:color="auto"/>
      </w:divBdr>
      <w:divsChild>
        <w:div w:id="1312711274">
          <w:marLeft w:val="0"/>
          <w:marRight w:val="0"/>
          <w:marTop w:val="0"/>
          <w:marBottom w:val="0"/>
          <w:divBdr>
            <w:top w:val="none" w:sz="0" w:space="0" w:color="auto"/>
            <w:left w:val="none" w:sz="0" w:space="0" w:color="auto"/>
            <w:bottom w:val="none" w:sz="0" w:space="0" w:color="auto"/>
            <w:right w:val="none" w:sz="0" w:space="0" w:color="auto"/>
          </w:divBdr>
        </w:div>
        <w:div w:id="1312711276">
          <w:marLeft w:val="0"/>
          <w:marRight w:val="0"/>
          <w:marTop w:val="0"/>
          <w:marBottom w:val="0"/>
          <w:divBdr>
            <w:top w:val="none" w:sz="0" w:space="0" w:color="auto"/>
            <w:left w:val="none" w:sz="0" w:space="0" w:color="auto"/>
            <w:bottom w:val="none" w:sz="0" w:space="0" w:color="auto"/>
            <w:right w:val="none" w:sz="0" w:space="0" w:color="auto"/>
          </w:divBdr>
        </w:div>
        <w:div w:id="1312711277">
          <w:marLeft w:val="0"/>
          <w:marRight w:val="0"/>
          <w:marTop w:val="0"/>
          <w:marBottom w:val="0"/>
          <w:divBdr>
            <w:top w:val="none" w:sz="0" w:space="0" w:color="auto"/>
            <w:left w:val="none" w:sz="0" w:space="0" w:color="auto"/>
            <w:bottom w:val="none" w:sz="0" w:space="0" w:color="auto"/>
            <w:right w:val="none" w:sz="0" w:space="0" w:color="auto"/>
          </w:divBdr>
        </w:div>
        <w:div w:id="1312711278">
          <w:marLeft w:val="0"/>
          <w:marRight w:val="0"/>
          <w:marTop w:val="0"/>
          <w:marBottom w:val="0"/>
          <w:divBdr>
            <w:top w:val="none" w:sz="0" w:space="0" w:color="auto"/>
            <w:left w:val="none" w:sz="0" w:space="0" w:color="auto"/>
            <w:bottom w:val="none" w:sz="0" w:space="0" w:color="auto"/>
            <w:right w:val="none" w:sz="0" w:space="0" w:color="auto"/>
          </w:divBdr>
        </w:div>
        <w:div w:id="1312711280">
          <w:marLeft w:val="0"/>
          <w:marRight w:val="0"/>
          <w:marTop w:val="0"/>
          <w:marBottom w:val="0"/>
          <w:divBdr>
            <w:top w:val="none" w:sz="0" w:space="0" w:color="auto"/>
            <w:left w:val="none" w:sz="0" w:space="0" w:color="auto"/>
            <w:bottom w:val="none" w:sz="0" w:space="0" w:color="auto"/>
            <w:right w:val="none" w:sz="0" w:space="0" w:color="auto"/>
          </w:divBdr>
        </w:div>
        <w:div w:id="1312711282">
          <w:marLeft w:val="0"/>
          <w:marRight w:val="0"/>
          <w:marTop w:val="0"/>
          <w:marBottom w:val="0"/>
          <w:divBdr>
            <w:top w:val="none" w:sz="0" w:space="0" w:color="auto"/>
            <w:left w:val="none" w:sz="0" w:space="0" w:color="auto"/>
            <w:bottom w:val="none" w:sz="0" w:space="0" w:color="auto"/>
            <w:right w:val="none" w:sz="0" w:space="0" w:color="auto"/>
          </w:divBdr>
        </w:div>
        <w:div w:id="1312711284">
          <w:marLeft w:val="0"/>
          <w:marRight w:val="0"/>
          <w:marTop w:val="0"/>
          <w:marBottom w:val="0"/>
          <w:divBdr>
            <w:top w:val="none" w:sz="0" w:space="0" w:color="auto"/>
            <w:left w:val="none" w:sz="0" w:space="0" w:color="auto"/>
            <w:bottom w:val="none" w:sz="0" w:space="0" w:color="auto"/>
            <w:right w:val="none" w:sz="0" w:space="0" w:color="auto"/>
          </w:divBdr>
        </w:div>
        <w:div w:id="1312711285">
          <w:marLeft w:val="0"/>
          <w:marRight w:val="0"/>
          <w:marTop w:val="0"/>
          <w:marBottom w:val="0"/>
          <w:divBdr>
            <w:top w:val="none" w:sz="0" w:space="0" w:color="auto"/>
            <w:left w:val="none" w:sz="0" w:space="0" w:color="auto"/>
            <w:bottom w:val="none" w:sz="0" w:space="0" w:color="auto"/>
            <w:right w:val="none" w:sz="0" w:space="0" w:color="auto"/>
          </w:divBdr>
        </w:div>
        <w:div w:id="1312711291">
          <w:marLeft w:val="0"/>
          <w:marRight w:val="0"/>
          <w:marTop w:val="0"/>
          <w:marBottom w:val="0"/>
          <w:divBdr>
            <w:top w:val="none" w:sz="0" w:space="0" w:color="auto"/>
            <w:left w:val="none" w:sz="0" w:space="0" w:color="auto"/>
            <w:bottom w:val="none" w:sz="0" w:space="0" w:color="auto"/>
            <w:right w:val="none" w:sz="0" w:space="0" w:color="auto"/>
          </w:divBdr>
        </w:div>
      </w:divsChild>
    </w:div>
    <w:div w:id="1312711292">
      <w:marLeft w:val="0"/>
      <w:marRight w:val="0"/>
      <w:marTop w:val="0"/>
      <w:marBottom w:val="0"/>
      <w:divBdr>
        <w:top w:val="none" w:sz="0" w:space="0" w:color="auto"/>
        <w:left w:val="none" w:sz="0" w:space="0" w:color="auto"/>
        <w:bottom w:val="none" w:sz="0" w:space="0" w:color="auto"/>
        <w:right w:val="none" w:sz="0" w:space="0" w:color="auto"/>
      </w:divBdr>
    </w:div>
    <w:div w:id="13127112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37</Pages>
  <Words>9052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DISCUSSION PAPER ON MONITORING AND REVIEW OF THE OPERATION AND IMPLEMENTATION OF THE CONVENTION SUBCOMMITTEE</dc:title>
  <dc:subject/>
  <dc:creator/>
  <cp:keywords/>
  <dc:description/>
  <cp:lastModifiedBy/>
  <cp:revision>3</cp:revision>
  <cp:lastPrinted>2014-03-11T12:53:00Z</cp:lastPrinted>
  <dcterms:created xsi:type="dcterms:W3CDTF">2014-09-17T19:03:00Z</dcterms:created>
  <dcterms:modified xsi:type="dcterms:W3CDTF">2014-09-22T14:52:00Z</dcterms:modified>
</cp:coreProperties>
</file>